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2EB3" w14:textId="77777777" w:rsidR="00DD475E" w:rsidRPr="00C046D5" w:rsidRDefault="00DD475E" w:rsidP="00C046D5">
      <w:pPr>
        <w:pStyle w:val="Corpotesto"/>
        <w:shd w:val="clear" w:color="auto" w:fill="7995FB"/>
        <w:rPr>
          <w:b/>
          <w:bCs/>
          <w:color w:val="FFFFFF" w:themeColor="background1"/>
          <w:sz w:val="24"/>
          <w:szCs w:val="24"/>
        </w:rPr>
      </w:pPr>
      <w:r w:rsidRPr="00C046D5">
        <w:rPr>
          <w:b/>
          <w:bCs/>
          <w:color w:val="FFFFFF" w:themeColor="background1"/>
          <w:sz w:val="24"/>
          <w:szCs w:val="24"/>
        </w:rPr>
        <w:t>ALLEGATO A</w:t>
      </w:r>
    </w:p>
    <w:p w14:paraId="53F2F6BB" w14:textId="77777777" w:rsidR="00DD475E" w:rsidRPr="002D305F" w:rsidRDefault="00DD475E" w:rsidP="00DD475E">
      <w:pPr>
        <w:pStyle w:val="Corpotesto"/>
        <w:jc w:val="right"/>
      </w:pPr>
    </w:p>
    <w:p w14:paraId="2AF056BA" w14:textId="77777777" w:rsidR="00DD475E" w:rsidRDefault="00DD475E" w:rsidP="00DD475E">
      <w:pPr>
        <w:pStyle w:val="Corpotesto"/>
        <w:jc w:val="right"/>
      </w:pPr>
      <w:r>
        <w:t>AL DIRIGENTE SCOLASTICO</w:t>
      </w:r>
    </w:p>
    <w:p w14:paraId="65E46523" w14:textId="77777777" w:rsidR="00DD475E" w:rsidRDefault="00DD475E" w:rsidP="00DD475E">
      <w:pPr>
        <w:pStyle w:val="Corpotesto"/>
        <w:jc w:val="right"/>
      </w:pPr>
      <w:r>
        <w:t>DELL’I.C. MILITI</w:t>
      </w:r>
    </w:p>
    <w:p w14:paraId="613BDB89" w14:textId="0608D4B9" w:rsidR="00DD475E" w:rsidRDefault="00DD475E" w:rsidP="00DD475E">
      <w:pPr>
        <w:pStyle w:val="Corpotesto"/>
        <w:jc w:val="right"/>
      </w:pPr>
      <w:r>
        <w:t>BARCELLONA P.G.(ME)</w:t>
      </w:r>
    </w:p>
    <w:p w14:paraId="4B32322B" w14:textId="5FBB70BD" w:rsidR="00DD475E" w:rsidRDefault="00DD475E" w:rsidP="00DD475E">
      <w:pPr>
        <w:pStyle w:val="Corpotesto"/>
        <w:jc w:val="right"/>
      </w:pPr>
    </w:p>
    <w:p w14:paraId="65764513" w14:textId="77777777" w:rsidR="00DD475E" w:rsidRDefault="00DD475E" w:rsidP="00DD475E">
      <w:pPr>
        <w:pStyle w:val="Corpotesto"/>
      </w:pPr>
    </w:p>
    <w:p w14:paraId="5061F8ED" w14:textId="48F27B54" w:rsid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Oggetto: DOMANDA DI PARTECIPAZIONE PER LA SELEZIONE DI CORSISTI-ALUNNI</w:t>
      </w:r>
      <w:r w:rsidR="00FA7B00">
        <w:rPr>
          <w:b/>
          <w:bCs/>
        </w:rPr>
        <w:t xml:space="preserve"> PON </w:t>
      </w:r>
      <w:r w:rsidR="002D305F">
        <w:rPr>
          <w:b/>
          <w:bCs/>
        </w:rPr>
        <w:t>PRIMARIA</w:t>
      </w:r>
      <w:r w:rsidR="00E65077">
        <w:rPr>
          <w:b/>
          <w:bCs/>
        </w:rPr>
        <w:t>-SECONDARIA</w:t>
      </w:r>
    </w:p>
    <w:p w14:paraId="77A0872A" w14:textId="77777777" w:rsidR="00B06AB3" w:rsidRDefault="00B06AB3" w:rsidP="00DD475E">
      <w:pPr>
        <w:pStyle w:val="Corpotesto"/>
        <w:rPr>
          <w:b/>
          <w:bCs/>
        </w:rPr>
      </w:pPr>
    </w:p>
    <w:p w14:paraId="6DEAB9D2" w14:textId="77777777" w:rsidR="00B06AB3" w:rsidRDefault="00B06AB3" w:rsidP="00DD475E">
      <w:pPr>
        <w:pStyle w:val="Corpotesto"/>
        <w:rPr>
          <w:b/>
          <w:bCs/>
        </w:rPr>
      </w:pPr>
    </w:p>
    <w:p w14:paraId="07853B2B" w14:textId="77777777" w:rsidR="00E170A9" w:rsidRDefault="00E170A9" w:rsidP="00DD475E">
      <w:pPr>
        <w:pStyle w:val="Corpotesto"/>
        <w:rPr>
          <w:b/>
          <w:bCs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65077" w:rsidRPr="00E65077" w14:paraId="322A5824" w14:textId="77777777" w:rsidTr="007148D0">
        <w:tc>
          <w:tcPr>
            <w:tcW w:w="1980" w:type="dxa"/>
          </w:tcPr>
          <w:p w14:paraId="42662FBC" w14:textId="77777777" w:rsidR="00E65077" w:rsidRPr="00E65077" w:rsidRDefault="00E65077" w:rsidP="00E65077">
            <w:pPr>
              <w:widowControl/>
              <w:adjustRightInd w:val="0"/>
              <w:jc w:val="center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AVVISO</w:t>
            </w:r>
          </w:p>
        </w:tc>
        <w:tc>
          <w:tcPr>
            <w:tcW w:w="7648" w:type="dxa"/>
          </w:tcPr>
          <w:p w14:paraId="65420E45" w14:textId="77777777" w:rsidR="00E65077" w:rsidRPr="00E65077" w:rsidRDefault="00E65077" w:rsidP="00E65077">
            <w:pPr>
              <w:widowControl/>
              <w:adjustRightInd w:val="0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176 del 30 agosto 2023 Programma Nazionale “PN Scuola e competenze 2021-2027”</w:t>
            </w:r>
          </w:p>
        </w:tc>
      </w:tr>
      <w:tr w:rsidR="00E65077" w:rsidRPr="00E65077" w14:paraId="202DECC5" w14:textId="77777777" w:rsidTr="007148D0">
        <w:tc>
          <w:tcPr>
            <w:tcW w:w="1980" w:type="dxa"/>
          </w:tcPr>
          <w:p w14:paraId="1D842636" w14:textId="77777777" w:rsidR="00E65077" w:rsidRPr="00E65077" w:rsidRDefault="00E65077" w:rsidP="00E65077">
            <w:pPr>
              <w:widowControl/>
              <w:adjustRightInd w:val="0"/>
              <w:jc w:val="center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FINANZIAMENTO</w:t>
            </w:r>
          </w:p>
        </w:tc>
        <w:tc>
          <w:tcPr>
            <w:tcW w:w="7648" w:type="dxa"/>
          </w:tcPr>
          <w:p w14:paraId="71BAA3E1" w14:textId="77777777" w:rsidR="00E65077" w:rsidRPr="00E65077" w:rsidRDefault="00E65077" w:rsidP="00E65077">
            <w:pPr>
              <w:widowControl/>
              <w:adjustRightInd w:val="0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Programma Operativo Nazionale “Per la scuola – Competenze e ambienti per l’apprendimento” 2014-2020, in attuazione del regolamento (UE) 2013/1303, e del Programma Nazionale “PN Scuola e competenze 2021-2027”, in attuazione del regolamento (UE) 2021/1060</w:t>
            </w:r>
          </w:p>
        </w:tc>
      </w:tr>
      <w:tr w:rsidR="00E65077" w:rsidRPr="00E65077" w14:paraId="1349EC36" w14:textId="77777777" w:rsidTr="007148D0">
        <w:tc>
          <w:tcPr>
            <w:tcW w:w="1980" w:type="dxa"/>
          </w:tcPr>
          <w:p w14:paraId="1CE10920" w14:textId="77777777" w:rsidR="00E65077" w:rsidRPr="00E65077" w:rsidRDefault="00E65077" w:rsidP="00E65077">
            <w:pPr>
              <w:widowControl/>
              <w:adjustRightInd w:val="0"/>
              <w:jc w:val="center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TITOLO</w:t>
            </w:r>
          </w:p>
        </w:tc>
        <w:tc>
          <w:tcPr>
            <w:tcW w:w="7648" w:type="dxa"/>
          </w:tcPr>
          <w:p w14:paraId="0027D603" w14:textId="77777777" w:rsidR="00E65077" w:rsidRPr="00E65077" w:rsidRDefault="00E65077" w:rsidP="00E65077">
            <w:pPr>
              <w:widowControl/>
              <w:adjustRightInd w:val="0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10.2.2A-FSEPON-SI-2024-24 Agenda Sud Pon Competenze e ambienti per l’apprendimento “Integrazione e potenziamento delle aree disciplinari di base”</w:t>
            </w:r>
          </w:p>
        </w:tc>
      </w:tr>
      <w:tr w:rsidR="00E65077" w:rsidRPr="00E65077" w14:paraId="73421E50" w14:textId="77777777" w:rsidTr="007148D0">
        <w:tc>
          <w:tcPr>
            <w:tcW w:w="1980" w:type="dxa"/>
          </w:tcPr>
          <w:p w14:paraId="15F79329" w14:textId="77777777" w:rsidR="00E65077" w:rsidRPr="00E65077" w:rsidRDefault="00E65077" w:rsidP="00E65077">
            <w:pPr>
              <w:widowControl/>
              <w:adjustRightInd w:val="0"/>
              <w:jc w:val="center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AUTORIZZAZIONE</w:t>
            </w:r>
          </w:p>
        </w:tc>
        <w:tc>
          <w:tcPr>
            <w:tcW w:w="7648" w:type="dxa"/>
          </w:tcPr>
          <w:p w14:paraId="55D54EF0" w14:textId="77777777" w:rsidR="00E65077" w:rsidRPr="00E65077" w:rsidRDefault="00E65077" w:rsidP="00E65077">
            <w:pPr>
              <w:widowControl/>
              <w:adjustRightInd w:val="0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color w:val="000000"/>
                <w:lang w:bidi="ar-SA"/>
              </w:rPr>
              <w:t xml:space="preserve">10.2.2A-FSEPON-SI-2024-24  </w:t>
            </w:r>
          </w:p>
        </w:tc>
      </w:tr>
      <w:tr w:rsidR="00E65077" w:rsidRPr="00E65077" w14:paraId="3FE78582" w14:textId="77777777" w:rsidTr="007148D0">
        <w:tc>
          <w:tcPr>
            <w:tcW w:w="1980" w:type="dxa"/>
          </w:tcPr>
          <w:p w14:paraId="4A91E044" w14:textId="77777777" w:rsidR="00E65077" w:rsidRPr="00E65077" w:rsidRDefault="00E65077" w:rsidP="00E65077">
            <w:pPr>
              <w:widowControl/>
              <w:adjustRightInd w:val="0"/>
              <w:jc w:val="center"/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color w:val="000000"/>
                <w:kern w:val="2"/>
                <w:lang w:bidi="ar-SA"/>
                <w14:ligatures w14:val="standardContextual"/>
              </w:rPr>
              <w:t>CUP</w:t>
            </w:r>
          </w:p>
        </w:tc>
        <w:tc>
          <w:tcPr>
            <w:tcW w:w="7648" w:type="dxa"/>
          </w:tcPr>
          <w:p w14:paraId="59557E9F" w14:textId="77777777" w:rsidR="00E65077" w:rsidRPr="00E65077" w:rsidRDefault="00E65077" w:rsidP="00E65077">
            <w:pPr>
              <w:widowControl/>
              <w:adjustRightInd w:val="0"/>
              <w:rPr>
                <w:rFonts w:cstheme="minorHAnsi"/>
                <w:b/>
                <w:bCs/>
                <w:color w:val="000000"/>
                <w:kern w:val="2"/>
                <w:lang w:bidi="ar-SA"/>
                <w14:ligatures w14:val="standardContextual"/>
              </w:rPr>
            </w:pPr>
            <w:r w:rsidRPr="00E65077">
              <w:rPr>
                <w:rFonts w:cstheme="minorHAnsi"/>
                <w:b/>
                <w:bCs/>
                <w:color w:val="000000"/>
                <w:kern w:val="2"/>
                <w:lang w:bidi="ar-SA"/>
                <w14:ligatures w14:val="standardContextual"/>
              </w:rPr>
              <w:t>I63E23000330006</w:t>
            </w:r>
          </w:p>
        </w:tc>
      </w:tr>
    </w:tbl>
    <w:p w14:paraId="5F6D3CD1" w14:textId="7CC3138F" w:rsidR="00C046D5" w:rsidRDefault="00C046D5" w:rsidP="00DD475E">
      <w:pPr>
        <w:pStyle w:val="Corpotesto"/>
        <w:rPr>
          <w:b/>
          <w:bCs/>
        </w:rPr>
      </w:pPr>
    </w:p>
    <w:p w14:paraId="62D25BE5" w14:textId="77777777" w:rsidR="00C046D5" w:rsidRPr="00DD475E" w:rsidRDefault="00C046D5" w:rsidP="00DD475E">
      <w:pPr>
        <w:pStyle w:val="Corpotesto"/>
        <w:rPr>
          <w:b/>
          <w:bCs/>
        </w:rPr>
      </w:pPr>
    </w:p>
    <w:p w14:paraId="72838C9C" w14:textId="77777777" w:rsidR="00FA7B00" w:rsidRDefault="00FA7B00" w:rsidP="00FA7B00">
      <w:pPr>
        <w:ind w:right="392"/>
        <w:jc w:val="both"/>
        <w:rPr>
          <w:i/>
          <w:iCs/>
        </w:rPr>
      </w:pPr>
    </w:p>
    <w:p w14:paraId="289D11DA" w14:textId="77777777" w:rsidR="00DD475E" w:rsidRDefault="00DD475E" w:rsidP="00DD475E">
      <w:pPr>
        <w:pStyle w:val="Corpotes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20"/>
      </w:tblGrid>
      <w:tr w:rsidR="00FA7B00" w:rsidRPr="00FA7B00" w14:paraId="77B64E74" w14:textId="77777777" w:rsidTr="001F350B">
        <w:tc>
          <w:tcPr>
            <w:tcW w:w="9782" w:type="dxa"/>
            <w:gridSpan w:val="2"/>
          </w:tcPr>
          <w:p w14:paraId="4FE74E5E" w14:textId="35381225" w:rsidR="00FA7B00" w:rsidRPr="00FA7B00" w:rsidRDefault="00FA7B00" w:rsidP="00FA7B00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 Genitore (tutor e/o affidatario) che chiede l’iscrizione del/della figlio/ a</w:t>
            </w:r>
          </w:p>
        </w:tc>
      </w:tr>
      <w:tr w:rsidR="00FA7B00" w14:paraId="13A38854" w14:textId="77777777" w:rsidTr="00261B9C">
        <w:tc>
          <w:tcPr>
            <w:tcW w:w="9782" w:type="dxa"/>
            <w:gridSpan w:val="2"/>
          </w:tcPr>
          <w:p w14:paraId="5925FE5F" w14:textId="77777777" w:rsidR="00FA7B00" w:rsidRDefault="00FA7B00" w:rsidP="00FA7B00">
            <w:pPr>
              <w:pStyle w:val="Corpotesto"/>
            </w:pPr>
            <w:r>
              <w:t>Il/La sottoscritto/a</w:t>
            </w:r>
          </w:p>
          <w:p w14:paraId="3B75073D" w14:textId="5B5EA67D" w:rsidR="00FA7B00" w:rsidRDefault="00FA7B00" w:rsidP="00FA7B00">
            <w:pPr>
              <w:pStyle w:val="Corpotesto"/>
            </w:pPr>
          </w:p>
        </w:tc>
      </w:tr>
      <w:tr w:rsidR="00FA7B00" w14:paraId="48B816C6" w14:textId="77777777" w:rsidTr="00FA7B00">
        <w:tc>
          <w:tcPr>
            <w:tcW w:w="4891" w:type="dxa"/>
          </w:tcPr>
          <w:p w14:paraId="09ABF68C" w14:textId="77777777" w:rsidR="00FA7B00" w:rsidRDefault="00FA7B00" w:rsidP="00FA7B00">
            <w:pPr>
              <w:pStyle w:val="Corpotesto"/>
            </w:pPr>
            <w:r>
              <w:t>Nato il</w:t>
            </w:r>
          </w:p>
          <w:p w14:paraId="03B1B7D7" w14:textId="219C711C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53E664DB" w14:textId="75CEC804" w:rsidR="00FA7B00" w:rsidRDefault="00FA7B00" w:rsidP="00FA7B00">
            <w:pPr>
              <w:pStyle w:val="Corpotesto"/>
            </w:pPr>
            <w:r>
              <w:t>a</w:t>
            </w:r>
          </w:p>
        </w:tc>
      </w:tr>
      <w:tr w:rsidR="00FA7B00" w14:paraId="4F60A7DB" w14:textId="77777777" w:rsidTr="00FA7B00">
        <w:tc>
          <w:tcPr>
            <w:tcW w:w="4891" w:type="dxa"/>
          </w:tcPr>
          <w:p w14:paraId="0E222187" w14:textId="77777777" w:rsidR="00FA7B00" w:rsidRDefault="00FA7B00" w:rsidP="00FA7B00">
            <w:pPr>
              <w:pStyle w:val="Corpotesto"/>
            </w:pPr>
            <w:r>
              <w:t>Prov.</w:t>
            </w:r>
          </w:p>
          <w:p w14:paraId="594E9560" w14:textId="251E1541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36C56FD9" w14:textId="77777777" w:rsidR="00FA7B00" w:rsidRDefault="00FA7B00" w:rsidP="00DD475E">
            <w:pPr>
              <w:pStyle w:val="Corpotesto"/>
              <w:jc w:val="right"/>
            </w:pPr>
          </w:p>
        </w:tc>
      </w:tr>
      <w:tr w:rsidR="00FA7B00" w14:paraId="3E960966" w14:textId="77777777" w:rsidTr="00FA7B00">
        <w:tc>
          <w:tcPr>
            <w:tcW w:w="4891" w:type="dxa"/>
          </w:tcPr>
          <w:p w14:paraId="68C3DFA2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 xml:space="preserve">Padre </w:t>
            </w:r>
          </w:p>
          <w:p w14:paraId="694579F8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Madre</w:t>
            </w:r>
          </w:p>
          <w:p w14:paraId="4A145619" w14:textId="33DABB05" w:rsidR="00C046D5" w:rsidRDefault="00C046D5" w:rsidP="00C046D5">
            <w:pPr>
              <w:pStyle w:val="Corpotesto"/>
              <w:ind w:left="720"/>
            </w:pPr>
          </w:p>
        </w:tc>
        <w:tc>
          <w:tcPr>
            <w:tcW w:w="4891" w:type="dxa"/>
          </w:tcPr>
          <w:p w14:paraId="5EB2EBA4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Tutore</w:t>
            </w:r>
          </w:p>
          <w:p w14:paraId="0937D93F" w14:textId="1106DC74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Affidatario</w:t>
            </w:r>
          </w:p>
        </w:tc>
      </w:tr>
      <w:tr w:rsidR="00FA7B00" w14:paraId="5F5DCDCF" w14:textId="77777777" w:rsidTr="007A72FE">
        <w:tc>
          <w:tcPr>
            <w:tcW w:w="9782" w:type="dxa"/>
            <w:gridSpan w:val="2"/>
          </w:tcPr>
          <w:p w14:paraId="44C1F169" w14:textId="77777777" w:rsidR="00FA7B00" w:rsidRDefault="00FA7B00" w:rsidP="00FA7B00">
            <w:pPr>
              <w:pStyle w:val="Corpotesto"/>
            </w:pPr>
            <w:r>
              <w:t xml:space="preserve">dell’alunno/a, </w:t>
            </w:r>
          </w:p>
          <w:p w14:paraId="3EEE847F" w14:textId="4E6CF363" w:rsidR="00FA7B00" w:rsidRDefault="00FA7B00" w:rsidP="00FA7B00">
            <w:pPr>
              <w:pStyle w:val="Corpotesto"/>
            </w:pPr>
          </w:p>
        </w:tc>
      </w:tr>
    </w:tbl>
    <w:p w14:paraId="1D05E6D2" w14:textId="46EAF6C0" w:rsidR="00FA7B00" w:rsidRDefault="00FA7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13"/>
      </w:tblGrid>
      <w:tr w:rsidR="00FA7B00" w:rsidRPr="00FA7B00" w14:paraId="7A988DE8" w14:textId="77777777" w:rsidTr="00E917A6">
        <w:tc>
          <w:tcPr>
            <w:tcW w:w="9782" w:type="dxa"/>
            <w:gridSpan w:val="2"/>
          </w:tcPr>
          <w:p w14:paraId="54E1EEF2" w14:textId="63CE6F24" w:rsidR="00FA7B00" w:rsidRPr="00FA7B00" w:rsidRDefault="00FA7B00" w:rsidP="00E917A6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dell’Alunno/ a</w:t>
            </w:r>
          </w:p>
        </w:tc>
      </w:tr>
      <w:tr w:rsidR="00FA7B00" w14:paraId="482417FA" w14:textId="77777777" w:rsidTr="00E917A6">
        <w:tc>
          <w:tcPr>
            <w:tcW w:w="4891" w:type="dxa"/>
          </w:tcPr>
          <w:p w14:paraId="2B39A27D" w14:textId="77777777" w:rsidR="00FA7B00" w:rsidRDefault="00FA7B00" w:rsidP="00E917A6">
            <w:pPr>
              <w:pStyle w:val="Corpotesto"/>
            </w:pPr>
            <w:r>
              <w:t>Cognome</w:t>
            </w:r>
          </w:p>
          <w:p w14:paraId="4169768E" w14:textId="5F5717D1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05F5F77D" w14:textId="5178C3B5" w:rsidR="00FA7B00" w:rsidRDefault="00FA7B00" w:rsidP="00E917A6">
            <w:pPr>
              <w:pStyle w:val="Corpotesto"/>
            </w:pPr>
            <w:r>
              <w:t>Nome</w:t>
            </w:r>
          </w:p>
        </w:tc>
      </w:tr>
      <w:tr w:rsidR="00FA7B00" w14:paraId="15758493" w14:textId="77777777" w:rsidTr="00E917A6">
        <w:tc>
          <w:tcPr>
            <w:tcW w:w="4891" w:type="dxa"/>
          </w:tcPr>
          <w:p w14:paraId="007F1C50" w14:textId="77777777" w:rsidR="00FA7B00" w:rsidRDefault="00FA7B00" w:rsidP="00E917A6">
            <w:pPr>
              <w:pStyle w:val="Corpotesto"/>
            </w:pPr>
            <w:r>
              <w:t>Nato a</w:t>
            </w:r>
          </w:p>
          <w:p w14:paraId="2BB8BA0C" w14:textId="5D1B6F06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68C62B3C" w14:textId="2C7B5479" w:rsidR="00FA7B00" w:rsidRDefault="00FA7B00" w:rsidP="00FA7B00">
            <w:pPr>
              <w:pStyle w:val="Corpotesto"/>
            </w:pPr>
            <w:r>
              <w:t>il</w:t>
            </w:r>
          </w:p>
        </w:tc>
      </w:tr>
      <w:tr w:rsidR="00FA7B00" w14:paraId="7E1E0551" w14:textId="77777777" w:rsidTr="00C54620">
        <w:tc>
          <w:tcPr>
            <w:tcW w:w="9782" w:type="dxa"/>
            <w:gridSpan w:val="2"/>
          </w:tcPr>
          <w:p w14:paraId="7674E910" w14:textId="275C8C97" w:rsidR="00FA7B00" w:rsidRDefault="00FA7B00" w:rsidP="00FA7B00">
            <w:pPr>
              <w:pStyle w:val="Corpotesto"/>
            </w:pPr>
            <w:r>
              <w:t xml:space="preserve">Iscritto e frequentante la </w:t>
            </w:r>
            <w:r w:rsidR="00824CDF">
              <w:t>classe</w:t>
            </w:r>
            <w:r>
              <w:t xml:space="preserve"> di Scuola </w:t>
            </w:r>
            <w:r w:rsidR="002D305F">
              <w:t>Primaria</w:t>
            </w:r>
            <w:r w:rsidR="00047EB2">
              <w:t>/Secondaria</w:t>
            </w:r>
          </w:p>
        </w:tc>
      </w:tr>
      <w:tr w:rsidR="00FA7B00" w14:paraId="05047DB0" w14:textId="77777777" w:rsidTr="00E917A6">
        <w:tc>
          <w:tcPr>
            <w:tcW w:w="4891" w:type="dxa"/>
          </w:tcPr>
          <w:p w14:paraId="3E7B773E" w14:textId="27FB868A" w:rsidR="00FA7B00" w:rsidRDefault="002D305F" w:rsidP="00E917A6">
            <w:pPr>
              <w:pStyle w:val="Corpotesto"/>
            </w:pPr>
            <w:r>
              <w:lastRenderedPageBreak/>
              <w:t xml:space="preserve">Classe e </w:t>
            </w:r>
            <w:r w:rsidR="00FA7B00">
              <w:t>Sezione</w:t>
            </w:r>
          </w:p>
          <w:p w14:paraId="5ED7E0BB" w14:textId="276DE874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1AD55401" w14:textId="684FD879" w:rsidR="00FA7B00" w:rsidRDefault="00FA7B00" w:rsidP="00FA7B00">
            <w:pPr>
              <w:pStyle w:val="Corpotesto"/>
            </w:pPr>
            <w:r>
              <w:t>Plesso</w:t>
            </w:r>
          </w:p>
        </w:tc>
      </w:tr>
    </w:tbl>
    <w:p w14:paraId="3F090648" w14:textId="3659817C" w:rsidR="00FA7B00" w:rsidRDefault="00FA7B00"/>
    <w:p w14:paraId="4031C22A" w14:textId="77777777" w:rsidR="00E170A9" w:rsidRDefault="00E170A9" w:rsidP="00FA7B00">
      <w:pPr>
        <w:jc w:val="center"/>
        <w:rPr>
          <w:b/>
          <w:bCs/>
          <w:sz w:val="24"/>
          <w:szCs w:val="24"/>
        </w:rPr>
      </w:pPr>
    </w:p>
    <w:p w14:paraId="22C9533B" w14:textId="424A8735" w:rsidR="00FA7B00" w:rsidRPr="00EF717A" w:rsidRDefault="00FA7B00" w:rsidP="00FA7B00">
      <w:pPr>
        <w:jc w:val="center"/>
        <w:rPr>
          <w:b/>
          <w:bCs/>
          <w:sz w:val="24"/>
          <w:szCs w:val="24"/>
        </w:rPr>
      </w:pPr>
      <w:r w:rsidRPr="00EF717A">
        <w:rPr>
          <w:b/>
          <w:bCs/>
          <w:sz w:val="24"/>
          <w:szCs w:val="24"/>
        </w:rPr>
        <w:t>CHIEDE</w:t>
      </w:r>
    </w:p>
    <w:p w14:paraId="15AD1EC1" w14:textId="2D817F12" w:rsidR="00FA7B00" w:rsidRDefault="00FA7B00"/>
    <w:p w14:paraId="5BF4AEC7" w14:textId="7EEE7C93" w:rsidR="00FA7B00" w:rsidRDefault="00EF717A" w:rsidP="00EF717A">
      <w:r>
        <w:t xml:space="preserve"> l’iscrizione del/della proprio/a figlio/a </w:t>
      </w:r>
      <w:r w:rsidR="00E65077">
        <w:t>al Modulo</w:t>
      </w:r>
      <w:r>
        <w:t xml:space="preserve"> </w:t>
      </w:r>
      <w:r w:rsidR="00C046D5">
        <w:t xml:space="preserve">(Indicare </w:t>
      </w:r>
      <w:r w:rsidR="00E65077">
        <w:t>un solo Modulo)</w:t>
      </w:r>
    </w:p>
    <w:p w14:paraId="5660ABCA" w14:textId="55AB5706" w:rsidR="00E170A9" w:rsidRDefault="00E170A9" w:rsidP="00EF717A"/>
    <w:p w14:paraId="29365793" w14:textId="24CA6670" w:rsidR="00E170A9" w:rsidRDefault="00E170A9" w:rsidP="00EF717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140"/>
        <w:gridCol w:w="3477"/>
        <w:gridCol w:w="561"/>
        <w:gridCol w:w="1345"/>
      </w:tblGrid>
      <w:tr w:rsidR="00E170A9" w:rsidRPr="007D3FDE" w14:paraId="2F10ED8E" w14:textId="77777777" w:rsidTr="00E65077">
        <w:trPr>
          <w:trHeight w:val="587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8720AE6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29AFE"/>
          </w:tcPr>
          <w:p w14:paraId="542B1D5A" w14:textId="36EDB629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TIPOLOGIA MODULO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29AFE"/>
          </w:tcPr>
          <w:p w14:paraId="1511EFDF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TITOLO MODULO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29AFE"/>
          </w:tcPr>
          <w:p w14:paraId="6C2C003F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ORE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29AFE"/>
          </w:tcPr>
          <w:p w14:paraId="6F12609A" w14:textId="77777777" w:rsidR="00E170A9" w:rsidRPr="007D3FDE" w:rsidRDefault="00E170A9" w:rsidP="001D1AD6">
            <w:pPr>
              <w:spacing w:line="264" w:lineRule="auto"/>
              <w:ind w:left="57" w:right="57"/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</w:pPr>
            <w:r w:rsidRPr="007D3FDE">
              <w:rPr>
                <w:rFonts w:asciiTheme="minorHAnsi" w:hAnsiTheme="minorHAnsi"/>
                <w:b/>
                <w:bCs/>
                <w:color w:val="FFFFFF" w:themeColor="background1"/>
                <w:lang w:eastAsia="en-US" w:bidi="ar-SA"/>
              </w:rPr>
              <w:t>DESTINATARI</w:t>
            </w:r>
          </w:p>
        </w:tc>
      </w:tr>
      <w:tr w:rsidR="00E65077" w:rsidRPr="007D3FDE" w14:paraId="1EA7BBCA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7682" w14:textId="77777777" w:rsidR="00E65077" w:rsidRPr="00E170A9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2EF" w14:textId="2B4A4FCF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cstheme="minorHAnsi"/>
                <w:color w:val="000000"/>
                <w:kern w:val="2"/>
                <w14:ligatures w14:val="standardContextual"/>
              </w:rPr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634" w14:textId="44176598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cstheme="minorHAnsi"/>
                <w:color w:val="000000"/>
                <w:kern w:val="2"/>
                <w14:ligatures w14:val="standardContextual"/>
              </w:rPr>
              <w:t xml:space="preserve">Cambridge Young </w:t>
            </w:r>
            <w:proofErr w:type="spellStart"/>
            <w:r>
              <w:rPr>
                <w:rFonts w:cstheme="minorHAnsi"/>
                <w:color w:val="000000"/>
                <w:kern w:val="2"/>
                <w14:ligatures w14:val="standardContextual"/>
              </w:rPr>
              <w:t>Learners</w:t>
            </w:r>
            <w:proofErr w:type="spellEnd"/>
            <w:r>
              <w:rPr>
                <w:rFonts w:cstheme="minorHAnsi"/>
                <w:color w:val="000000"/>
                <w:kern w:val="2"/>
                <w14:ligatures w14:val="standardContextual"/>
              </w:rPr>
              <w:t xml:space="preserve"> 1 Starters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864" w14:textId="587F737D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cstheme="minorHAnsi"/>
                <w:color w:val="000000"/>
                <w:kern w:val="2"/>
                <w14:ligatures w14:val="standardContextual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374" w14:textId="51E74A0E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65077" w:rsidRPr="007D3FDE" w14:paraId="0D1CB45C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52E5D" w14:textId="77777777" w:rsidR="00E65077" w:rsidRPr="00E170A9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546" w14:textId="147DF8B8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D72" w14:textId="11D384D4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2 Starters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F0A" w14:textId="365BFDEE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732" w14:textId="6F40C8B2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65077" w:rsidRPr="007D3FDE" w14:paraId="2C4D2433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1F1D8" w14:textId="77777777" w:rsidR="00E65077" w:rsidRPr="00E170A9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3EE" w14:textId="56CD2E05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861" w14:textId="6A3CBA46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3 Starters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FB0" w14:textId="6F678322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398" w14:textId="408AE712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65077" w:rsidRPr="007D3FDE" w14:paraId="784E95BB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BDE3D" w14:textId="77777777" w:rsidR="00E65077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42C" w14:textId="23F75F3C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5F1" w14:textId="6D7526BE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4 Starters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CBF" w14:textId="64376684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5B8" w14:textId="4F6609F4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20</w:t>
            </w:r>
          </w:p>
        </w:tc>
      </w:tr>
      <w:tr w:rsidR="00E65077" w:rsidRPr="007D3FDE" w14:paraId="78117339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11D4" w14:textId="77777777" w:rsidR="00E65077" w:rsidRPr="00E170A9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ABB" w14:textId="04C17810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541" w14:textId="4941991A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5 </w:t>
            </w:r>
            <w:proofErr w:type="spellStart"/>
            <w:r>
              <w:t>Movers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90D" w14:textId="08086EA8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AC8" w14:textId="383CC911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15</w:t>
            </w:r>
          </w:p>
        </w:tc>
      </w:tr>
      <w:tr w:rsidR="00E65077" w:rsidRPr="007D3FDE" w14:paraId="113E4887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EF897" w14:textId="77777777" w:rsidR="00E65077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73B" w14:textId="0E069A75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049" w14:textId="3A272F7D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6 </w:t>
            </w:r>
            <w:proofErr w:type="spellStart"/>
            <w:r>
              <w:t>Movers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FCC" w14:textId="4944BD8A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F54" w14:textId="371C334F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15</w:t>
            </w:r>
          </w:p>
        </w:tc>
      </w:tr>
      <w:tr w:rsidR="00E65077" w:rsidRPr="007D3FDE" w14:paraId="73E12CCB" w14:textId="77777777" w:rsidTr="00E65077">
        <w:trPr>
          <w:trHeight w:val="268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A302B" w14:textId="77777777" w:rsidR="00E65077" w:rsidRDefault="00E65077" w:rsidP="00E65077">
            <w:pPr>
              <w:pStyle w:val="Paragrafoelenco"/>
              <w:numPr>
                <w:ilvl w:val="0"/>
                <w:numId w:val="10"/>
              </w:numPr>
              <w:spacing w:line="264" w:lineRule="auto"/>
              <w:ind w:right="57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2CF" w14:textId="62322CB8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A2109D">
              <w:t>Competenza multilinguistica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8C8" w14:textId="7173EB19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7 Flyers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25D" w14:textId="658EBBCA" w:rsidR="00E65077" w:rsidRPr="007D3FDE" w:rsidRDefault="00E65077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 w:rsidRPr="003D3016"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574" w14:textId="3ECE3448" w:rsidR="00E65077" w:rsidRPr="007D3FDE" w:rsidRDefault="00B06AB3" w:rsidP="00E65077">
            <w:pPr>
              <w:spacing w:line="360" w:lineRule="auto"/>
              <w:ind w:left="57" w:right="57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15</w:t>
            </w:r>
          </w:p>
        </w:tc>
      </w:tr>
    </w:tbl>
    <w:p w14:paraId="03C8ADD5" w14:textId="44C1815F" w:rsidR="00E170A9" w:rsidRDefault="00E170A9" w:rsidP="00EF717A"/>
    <w:p w14:paraId="1FD5E116" w14:textId="77777777" w:rsidR="00D70314" w:rsidRDefault="00D70314" w:rsidP="00EF717A"/>
    <w:p w14:paraId="19B860E2" w14:textId="77777777" w:rsidR="00D70314" w:rsidRDefault="00D70314" w:rsidP="00EF717A"/>
    <w:p w14:paraId="7C567A11" w14:textId="77777777" w:rsidR="00C046D5" w:rsidRDefault="00C046D5" w:rsidP="00EF717A"/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</w:tblGrid>
      <w:tr w:rsidR="00CF641D" w14:paraId="01CA8B58" w14:textId="77777777" w:rsidTr="00E170A9">
        <w:trPr>
          <w:trHeight w:val="218"/>
        </w:trPr>
        <w:tc>
          <w:tcPr>
            <w:tcW w:w="4725" w:type="dxa"/>
            <w:gridSpan w:val="2"/>
          </w:tcPr>
          <w:p w14:paraId="70548D3B" w14:textId="77777777" w:rsidR="00CF641D" w:rsidRPr="00CF641D" w:rsidRDefault="00CF641D" w:rsidP="009D3912">
            <w:pPr>
              <w:pStyle w:val="Corpotesto"/>
              <w:rPr>
                <w:b/>
                <w:bCs/>
              </w:rPr>
            </w:pPr>
            <w:r w:rsidRPr="00CF641D">
              <w:rPr>
                <w:b/>
                <w:bCs/>
              </w:rPr>
              <w:t>DATA</w:t>
            </w:r>
          </w:p>
        </w:tc>
        <w:tc>
          <w:tcPr>
            <w:tcW w:w="4725" w:type="dxa"/>
            <w:gridSpan w:val="2"/>
          </w:tcPr>
          <w:p w14:paraId="76BB12BB" w14:textId="3EDB1260" w:rsidR="00CF641D" w:rsidRDefault="00CF641D" w:rsidP="009D3912">
            <w:pPr>
              <w:pStyle w:val="Corpotesto"/>
            </w:pPr>
            <w:r w:rsidRPr="00EF717A">
              <w:rPr>
                <w:b/>
                <w:bCs/>
              </w:rPr>
              <w:t>FIRMA</w:t>
            </w:r>
          </w:p>
        </w:tc>
      </w:tr>
      <w:tr w:rsidR="00CF641D" w14:paraId="25A8B48F" w14:textId="77777777" w:rsidTr="00E170A9">
        <w:trPr>
          <w:trHeight w:val="1385"/>
        </w:trPr>
        <w:tc>
          <w:tcPr>
            <w:tcW w:w="4725" w:type="dxa"/>
            <w:gridSpan w:val="2"/>
          </w:tcPr>
          <w:p w14:paraId="525068BD" w14:textId="77777777" w:rsidR="00CF641D" w:rsidRDefault="00CF641D" w:rsidP="009D3912">
            <w:pPr>
              <w:pStyle w:val="Corpotesto"/>
            </w:pPr>
          </w:p>
        </w:tc>
        <w:tc>
          <w:tcPr>
            <w:tcW w:w="4725" w:type="dxa"/>
            <w:gridSpan w:val="2"/>
          </w:tcPr>
          <w:p w14:paraId="01E6524C" w14:textId="77777777" w:rsidR="00247417" w:rsidRDefault="00247417" w:rsidP="009D3912">
            <w:pPr>
              <w:pStyle w:val="Corpotesto"/>
              <w:rPr>
                <w:b/>
                <w:bCs/>
              </w:rPr>
            </w:pPr>
          </w:p>
          <w:p w14:paraId="3E4CE723" w14:textId="77777777" w:rsidR="00247417" w:rsidRDefault="00247417" w:rsidP="009D3912">
            <w:pPr>
              <w:pStyle w:val="Corpotesto"/>
              <w:rPr>
                <w:b/>
                <w:bCs/>
              </w:rPr>
            </w:pPr>
          </w:p>
          <w:p w14:paraId="4E083332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2BA0F2F0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7B06893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3ABD751C" w14:textId="77777777" w:rsidTr="00E170A9">
        <w:trPr>
          <w:trHeight w:val="437"/>
        </w:trPr>
        <w:tc>
          <w:tcPr>
            <w:tcW w:w="4725" w:type="dxa"/>
            <w:gridSpan w:val="2"/>
          </w:tcPr>
          <w:p w14:paraId="54238DAB" w14:textId="77777777" w:rsidR="00CF641D" w:rsidRDefault="00CF641D" w:rsidP="009D3912">
            <w:pPr>
              <w:pStyle w:val="Corpotesto"/>
            </w:pPr>
          </w:p>
        </w:tc>
        <w:tc>
          <w:tcPr>
            <w:tcW w:w="4725" w:type="dxa"/>
            <w:gridSpan w:val="2"/>
          </w:tcPr>
          <w:p w14:paraId="72FEAA0A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ECE486E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4688B9CD" w14:textId="77777777" w:rsidTr="00E170A9">
        <w:trPr>
          <w:trHeight w:val="437"/>
        </w:trPr>
        <w:tc>
          <w:tcPr>
            <w:tcW w:w="2362" w:type="dxa"/>
          </w:tcPr>
          <w:p w14:paraId="11428226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ab/>
              <w:t>Padre</w:t>
            </w:r>
          </w:p>
          <w:p w14:paraId="3F87B084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538B811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Madre</w:t>
            </w:r>
          </w:p>
          <w:p w14:paraId="29E3E742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272BA6A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Tutore</w:t>
            </w:r>
          </w:p>
          <w:p w14:paraId="50A4CF59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5DB36724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Genitore affidatario</w:t>
            </w:r>
          </w:p>
        </w:tc>
      </w:tr>
      <w:tr w:rsidR="00CF641D" w14:paraId="24133FBB" w14:textId="77777777" w:rsidTr="00E170A9">
        <w:trPr>
          <w:trHeight w:val="218"/>
        </w:trPr>
        <w:tc>
          <w:tcPr>
            <w:tcW w:w="2362" w:type="dxa"/>
          </w:tcPr>
          <w:p w14:paraId="064CD2A1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4C392635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477B902D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62" w:type="dxa"/>
          </w:tcPr>
          <w:p w14:paraId="6A56EEC7" w14:textId="77777777" w:rsidR="00CF641D" w:rsidRDefault="00CF641D" w:rsidP="009D3912">
            <w:pPr>
              <w:pStyle w:val="Corpotesto"/>
              <w:jc w:val="right"/>
            </w:pPr>
          </w:p>
        </w:tc>
      </w:tr>
    </w:tbl>
    <w:p w14:paraId="6F4E8FE1" w14:textId="0104195B" w:rsidR="00DD475E" w:rsidRDefault="00DD475E" w:rsidP="00DD475E"/>
    <w:p w14:paraId="154D7BA6" w14:textId="77777777" w:rsidR="00CF641D" w:rsidRPr="00DD475E" w:rsidRDefault="00CF641D" w:rsidP="00DD475E"/>
    <w:p w14:paraId="4A9C2F63" w14:textId="77777777" w:rsidR="009D1959" w:rsidRDefault="009D1959">
      <w:pPr>
        <w:pStyle w:val="Corpotesto"/>
        <w:ind w:left="7900" w:right="211" w:firstLine="16"/>
        <w:jc w:val="right"/>
      </w:pPr>
    </w:p>
    <w:p w14:paraId="53E283ED" w14:textId="77777777" w:rsidR="008D17DC" w:rsidRDefault="008D17DC"/>
    <w:sectPr w:rsidR="008D17DC" w:rsidSect="00B371FB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6C2C" w14:textId="77777777" w:rsidR="00B371FB" w:rsidRDefault="00B371FB">
      <w:r>
        <w:separator/>
      </w:r>
    </w:p>
  </w:endnote>
  <w:endnote w:type="continuationSeparator" w:id="0">
    <w:p w14:paraId="1D788FE8" w14:textId="77777777" w:rsidR="00B371FB" w:rsidRDefault="00B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0BAE" w14:textId="28677E99" w:rsidR="00ED6D94" w:rsidRDefault="00EF717A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4FECBDF" wp14:editId="32A2BE33">
          <wp:simplePos x="0" y="0"/>
          <wp:positionH relativeFrom="page">
            <wp:posOffset>2105660</wp:posOffset>
          </wp:positionH>
          <wp:positionV relativeFrom="page">
            <wp:posOffset>10015220</wp:posOffset>
          </wp:positionV>
          <wp:extent cx="4170045" cy="3956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8068" w14:textId="77777777" w:rsidR="00B371FB" w:rsidRDefault="00B371FB">
      <w:r>
        <w:separator/>
      </w:r>
    </w:p>
  </w:footnote>
  <w:footnote w:type="continuationSeparator" w:id="0">
    <w:p w14:paraId="60579A93" w14:textId="77777777" w:rsidR="00B371FB" w:rsidRDefault="00B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D1BE" w14:textId="5988683C" w:rsidR="00B421DF" w:rsidRDefault="00EF717A" w:rsidP="009D1959">
    <w:pPr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02CE2A0" wp14:editId="4F786A07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6835140" cy="17678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609B" w14:textId="77777777" w:rsidR="00B421DF" w:rsidRDefault="00B421DF">
    <w:pPr>
      <w:pStyle w:val="Corpotesto"/>
      <w:spacing w:line="14" w:lineRule="auto"/>
      <w:rPr>
        <w:sz w:val="20"/>
      </w:rPr>
    </w:pPr>
  </w:p>
  <w:p w14:paraId="77AAFA70" w14:textId="77777777" w:rsidR="00B421DF" w:rsidRDefault="00B421DF" w:rsidP="009D19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60"/>
    <w:multiLevelType w:val="hybridMultilevel"/>
    <w:tmpl w:val="29F4DE0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3AF"/>
    <w:multiLevelType w:val="hybridMultilevel"/>
    <w:tmpl w:val="E66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C6E"/>
    <w:multiLevelType w:val="hybridMultilevel"/>
    <w:tmpl w:val="E7A430C0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F4C415C"/>
    <w:multiLevelType w:val="hybridMultilevel"/>
    <w:tmpl w:val="2B547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59A9"/>
    <w:multiLevelType w:val="hybridMultilevel"/>
    <w:tmpl w:val="CC8A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 w16cid:durableId="1954361687">
    <w:abstractNumId w:val="9"/>
  </w:num>
  <w:num w:numId="2" w16cid:durableId="1720208087">
    <w:abstractNumId w:val="6"/>
  </w:num>
  <w:num w:numId="3" w16cid:durableId="548340273">
    <w:abstractNumId w:val="8"/>
  </w:num>
  <w:num w:numId="4" w16cid:durableId="688145431">
    <w:abstractNumId w:val="3"/>
  </w:num>
  <w:num w:numId="5" w16cid:durableId="1407993518">
    <w:abstractNumId w:val="5"/>
  </w:num>
  <w:num w:numId="6" w16cid:durableId="740907666">
    <w:abstractNumId w:val="1"/>
  </w:num>
  <w:num w:numId="7" w16cid:durableId="1568606936">
    <w:abstractNumId w:val="0"/>
  </w:num>
  <w:num w:numId="8" w16cid:durableId="781151608">
    <w:abstractNumId w:val="7"/>
  </w:num>
  <w:num w:numId="9" w16cid:durableId="2079017774">
    <w:abstractNumId w:val="2"/>
  </w:num>
  <w:num w:numId="10" w16cid:durableId="1961951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E"/>
    <w:rsid w:val="00047EB2"/>
    <w:rsid w:val="00054FE8"/>
    <w:rsid w:val="00071A79"/>
    <w:rsid w:val="000804CE"/>
    <w:rsid w:val="000F4FC1"/>
    <w:rsid w:val="001366AF"/>
    <w:rsid w:val="00140432"/>
    <w:rsid w:val="00187A91"/>
    <w:rsid w:val="002026CD"/>
    <w:rsid w:val="00223F82"/>
    <w:rsid w:val="0022630F"/>
    <w:rsid w:val="00247417"/>
    <w:rsid w:val="002B629F"/>
    <w:rsid w:val="002D305F"/>
    <w:rsid w:val="002F1835"/>
    <w:rsid w:val="00313237"/>
    <w:rsid w:val="003338DE"/>
    <w:rsid w:val="003472B8"/>
    <w:rsid w:val="00360A32"/>
    <w:rsid w:val="003D3460"/>
    <w:rsid w:val="00476907"/>
    <w:rsid w:val="00480F3F"/>
    <w:rsid w:val="00543F5D"/>
    <w:rsid w:val="005A73B6"/>
    <w:rsid w:val="006E645D"/>
    <w:rsid w:val="006E7E23"/>
    <w:rsid w:val="00774911"/>
    <w:rsid w:val="00790CF6"/>
    <w:rsid w:val="00824CDF"/>
    <w:rsid w:val="0089758B"/>
    <w:rsid w:val="008D17DC"/>
    <w:rsid w:val="0090769C"/>
    <w:rsid w:val="009D1959"/>
    <w:rsid w:val="009D6F1A"/>
    <w:rsid w:val="00A26513"/>
    <w:rsid w:val="00AB2E49"/>
    <w:rsid w:val="00B04EA6"/>
    <w:rsid w:val="00B06AB3"/>
    <w:rsid w:val="00B24450"/>
    <w:rsid w:val="00B371FB"/>
    <w:rsid w:val="00B421DF"/>
    <w:rsid w:val="00BD3CD2"/>
    <w:rsid w:val="00C046D5"/>
    <w:rsid w:val="00C30E9C"/>
    <w:rsid w:val="00CC59BF"/>
    <w:rsid w:val="00CF641D"/>
    <w:rsid w:val="00D12145"/>
    <w:rsid w:val="00D40860"/>
    <w:rsid w:val="00D70314"/>
    <w:rsid w:val="00DD475E"/>
    <w:rsid w:val="00DF7B43"/>
    <w:rsid w:val="00E170A9"/>
    <w:rsid w:val="00E65077"/>
    <w:rsid w:val="00ED6D94"/>
    <w:rsid w:val="00EF717A"/>
    <w:rsid w:val="00FA160A"/>
    <w:rsid w:val="00FA7B0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98F2"/>
  <w15:docId w15:val="{1084E6C3-9801-4B4A-AD54-DD81F74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650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firma%20pon%20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pon fse.dot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Anais Duchemin</cp:lastModifiedBy>
  <cp:revision>2</cp:revision>
  <dcterms:created xsi:type="dcterms:W3CDTF">2024-02-15T10:03:00Z</dcterms:created>
  <dcterms:modified xsi:type="dcterms:W3CDTF">2024-02-15T10:03:00Z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