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EEA9" w14:textId="255A4D00" w:rsidR="006F7148" w:rsidRPr="006F7148" w:rsidRDefault="006F7148" w:rsidP="006F7148">
      <w:pPr>
        <w:spacing w:line="288" w:lineRule="auto"/>
        <w:jc w:val="center"/>
        <w:rPr>
          <w:rFonts w:ascii="Calibri" w:eastAsia="Calibri" w:hAnsi="Calibri" w:cs="Calibri"/>
          <w:b/>
          <w:bCs/>
          <w:lang w:eastAsia="it-IT" w:bidi="it-IT"/>
        </w:rPr>
      </w:pPr>
      <w:r w:rsidRPr="006F7148">
        <w:rPr>
          <w:rFonts w:ascii="Calibri" w:eastAsia="Calibri" w:hAnsi="Calibri" w:cs="Calibri"/>
          <w:b/>
          <w:bCs/>
          <w:lang w:eastAsia="it-IT" w:bidi="it-IT"/>
        </w:rPr>
        <w:t>VERBALE CONSIGLIO DI INTERSEZIONE/</w:t>
      </w:r>
      <w:r w:rsidR="00A55261">
        <w:rPr>
          <w:rFonts w:ascii="Calibri" w:eastAsia="Calibri" w:hAnsi="Calibri" w:cs="Calibri"/>
          <w:b/>
          <w:bCs/>
          <w:lang w:eastAsia="it-IT" w:bidi="it-IT"/>
        </w:rPr>
        <w:t>SEZIONE/</w:t>
      </w:r>
      <w:r w:rsidRPr="006F7148">
        <w:rPr>
          <w:rFonts w:ascii="Calibri" w:eastAsia="Calibri" w:hAnsi="Calibri" w:cs="Calibri"/>
          <w:b/>
          <w:bCs/>
          <w:lang w:eastAsia="it-IT" w:bidi="it-IT"/>
        </w:rPr>
        <w:t>INTERCLASSE</w:t>
      </w:r>
      <w:r w:rsidR="00A55261">
        <w:rPr>
          <w:rFonts w:ascii="Calibri" w:eastAsia="Calibri" w:hAnsi="Calibri" w:cs="Calibri"/>
          <w:b/>
          <w:bCs/>
          <w:lang w:eastAsia="it-IT" w:bidi="it-IT"/>
        </w:rPr>
        <w:t>/</w:t>
      </w:r>
      <w:r w:rsidR="00A55261" w:rsidRPr="006F7148">
        <w:rPr>
          <w:rFonts w:ascii="Calibri" w:eastAsia="Calibri" w:hAnsi="Calibri" w:cs="Calibri"/>
          <w:b/>
          <w:bCs/>
          <w:lang w:eastAsia="it-IT" w:bidi="it-IT"/>
        </w:rPr>
        <w:t>CLASSE</w:t>
      </w:r>
    </w:p>
    <w:p w14:paraId="28289D3E" w14:textId="77777777" w:rsidR="006F7148" w:rsidRPr="006F7148" w:rsidRDefault="006F7148" w:rsidP="006F7148">
      <w:pPr>
        <w:spacing w:line="288" w:lineRule="auto"/>
        <w:jc w:val="center"/>
        <w:rPr>
          <w:rFonts w:ascii="Calibri" w:eastAsia="Calibri" w:hAnsi="Calibri" w:cs="Calibri"/>
          <w:b/>
          <w:bCs/>
          <w:lang w:eastAsia="it-IT" w:bidi="it-IT"/>
        </w:rPr>
      </w:pPr>
    </w:p>
    <w:p w14:paraId="392510D1" w14:textId="77777777" w:rsidR="006F7148" w:rsidRPr="006F7148" w:rsidRDefault="006F7148" w:rsidP="006F7148">
      <w:pPr>
        <w:spacing w:line="288" w:lineRule="auto"/>
        <w:rPr>
          <w:rFonts w:ascii="Calibri" w:eastAsia="Calibri" w:hAnsi="Calibri" w:cs="Calibri"/>
          <w:lang w:eastAsia="it-IT" w:bidi="it-IT"/>
        </w:rPr>
      </w:pPr>
    </w:p>
    <w:p w14:paraId="5E02EBBB" w14:textId="4FB4D9C3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L'anno 202</w:t>
      </w:r>
      <w:r w:rsidR="00A55261">
        <w:rPr>
          <w:rFonts w:ascii="Calibri" w:eastAsia="Calibri" w:hAnsi="Calibri" w:cs="Calibri"/>
          <w:lang w:eastAsia="it-IT" w:bidi="it-IT"/>
        </w:rPr>
        <w:t>4</w:t>
      </w:r>
      <w:r w:rsidRPr="006F7148">
        <w:rPr>
          <w:rFonts w:ascii="Calibri" w:eastAsia="Calibri" w:hAnsi="Calibri" w:cs="Calibri"/>
          <w:lang w:eastAsia="it-IT" w:bidi="it-IT"/>
        </w:rPr>
        <w:t xml:space="preserve"> il giorno .................... alle ore ................. </w:t>
      </w:r>
      <w:r>
        <w:rPr>
          <w:rFonts w:ascii="Calibri" w:eastAsia="Calibri" w:hAnsi="Calibri" w:cs="Calibri"/>
          <w:lang w:eastAsia="it-IT" w:bidi="it-IT"/>
        </w:rPr>
        <w:t>presso l</w:t>
      </w:r>
      <w:r w:rsidR="00A55261">
        <w:rPr>
          <w:rFonts w:ascii="Calibri" w:eastAsia="Calibri" w:hAnsi="Calibri" w:cs="Calibri"/>
          <w:lang w:eastAsia="it-IT" w:bidi="it-IT"/>
        </w:rPr>
        <w:t>a</w:t>
      </w:r>
      <w:r>
        <w:rPr>
          <w:rFonts w:ascii="Calibri" w:eastAsia="Calibri" w:hAnsi="Calibri" w:cs="Calibri"/>
          <w:lang w:eastAsia="it-IT" w:bidi="it-IT"/>
        </w:rPr>
        <w:t xml:space="preserve"> sede centrale dell’Istituto Comprensivo Militi </w:t>
      </w:r>
      <w:r w:rsidRPr="006F7148">
        <w:rPr>
          <w:rFonts w:ascii="Calibri" w:eastAsia="Calibri" w:hAnsi="Calibri" w:cs="Calibri"/>
          <w:lang w:eastAsia="it-IT" w:bidi="it-IT"/>
        </w:rPr>
        <w:t>regolarmente convocato, si è riunito il Consiglio di Intersezione/Classe/ Interclasse ...............Plesso ......................</w:t>
      </w:r>
    </w:p>
    <w:p w14:paraId="311A3B8D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566B6929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Sono presenti gli insegnanti: ..........................................................................................................</w:t>
      </w:r>
    </w:p>
    <w:p w14:paraId="71AE3B09" w14:textId="175C10EA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Presiede la riunione ...................................... e le funzioni di Segretario sono svolte </w:t>
      </w:r>
      <w:r w:rsidR="00A55261">
        <w:rPr>
          <w:rFonts w:ascii="Calibri" w:eastAsia="Calibri" w:hAnsi="Calibri" w:cs="Calibri"/>
          <w:lang w:eastAsia="it-IT" w:bidi="it-IT"/>
        </w:rPr>
        <w:t xml:space="preserve">da </w:t>
      </w:r>
      <w:r w:rsidRPr="006F7148">
        <w:rPr>
          <w:rFonts w:ascii="Calibri" w:eastAsia="Calibri" w:hAnsi="Calibri" w:cs="Calibri"/>
          <w:lang w:eastAsia="it-IT" w:bidi="it-IT"/>
        </w:rPr>
        <w:t>....................</w:t>
      </w:r>
    </w:p>
    <w:p w14:paraId="441BACC0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74BF0B8D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602B1D34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Il Consiglio di Classe discute i seguenti argomenti all'</w:t>
      </w:r>
      <w:proofErr w:type="spellStart"/>
      <w:r w:rsidRPr="006F7148">
        <w:rPr>
          <w:rFonts w:ascii="Calibri" w:eastAsia="Calibri" w:hAnsi="Calibri" w:cs="Calibri"/>
          <w:lang w:eastAsia="it-IT" w:bidi="it-IT"/>
        </w:rPr>
        <w:t>O.d.G.</w:t>
      </w:r>
      <w:proofErr w:type="spellEnd"/>
      <w:r w:rsidRPr="006F7148">
        <w:rPr>
          <w:rFonts w:ascii="Calibri" w:eastAsia="Calibri" w:hAnsi="Calibri" w:cs="Calibri"/>
          <w:lang w:eastAsia="it-IT" w:bidi="it-IT"/>
        </w:rPr>
        <w:t xml:space="preserve">: </w:t>
      </w:r>
    </w:p>
    <w:p w14:paraId="710C2CD4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7B20B227" w14:textId="30C87A52" w:rsidR="006F7148" w:rsidRPr="006F7148" w:rsidRDefault="006F7148" w:rsidP="006F714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Andamento didattico-disciplinare </w:t>
      </w:r>
    </w:p>
    <w:p w14:paraId="305F8D29" w14:textId="77777777" w:rsidR="006F7148" w:rsidRPr="006F7148" w:rsidRDefault="006F7148" w:rsidP="006F714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Progetti curricolari ed extracurricolari</w:t>
      </w:r>
    </w:p>
    <w:p w14:paraId="5CB735A2" w14:textId="07FFC696" w:rsidR="006F7148" w:rsidRDefault="00A55261" w:rsidP="006F714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Eventuali p</w:t>
      </w:r>
      <w:r w:rsidR="006F7148" w:rsidRPr="006F7148">
        <w:rPr>
          <w:rFonts w:ascii="Calibri" w:eastAsia="Calibri" w:hAnsi="Calibri" w:cs="Calibri"/>
          <w:lang w:eastAsia="it-IT" w:bidi="it-IT"/>
        </w:rPr>
        <w:t>roposte uscite didattiche</w:t>
      </w:r>
    </w:p>
    <w:p w14:paraId="0882156E" w14:textId="035BBAF6" w:rsidR="00A55261" w:rsidRPr="006F7148" w:rsidRDefault="00A55261" w:rsidP="006F714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Prove invalsi (per le classi interessate)</w:t>
      </w:r>
    </w:p>
    <w:p w14:paraId="7B917C96" w14:textId="725215EC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1.…………………………………………………………………………………………………………………………………………………………………………………………………………………………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261">
        <w:rPr>
          <w:rFonts w:ascii="Calibri" w:eastAsia="Calibri" w:hAnsi="Calibri" w:cs="Calibri"/>
          <w:lang w:eastAsia="it-IT" w:bidi="it-IT"/>
        </w:rPr>
        <w:t>.</w:t>
      </w:r>
      <w:r w:rsidRPr="006F7148">
        <w:rPr>
          <w:rFonts w:ascii="Calibri" w:eastAsia="Calibri" w:hAnsi="Calibri" w:cs="Calibri"/>
          <w:lang w:eastAsia="it-IT" w:bidi="it-IT"/>
        </w:rPr>
        <w:t>..</w:t>
      </w:r>
    </w:p>
    <w:p w14:paraId="1765868C" w14:textId="521FF26C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2.…………………………………………………………………………………………………………………………………………………………………………………………………………………………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261">
        <w:rPr>
          <w:rFonts w:ascii="Calibri" w:eastAsia="Calibri" w:hAnsi="Calibri" w:cs="Calibri"/>
          <w:lang w:eastAsia="it-IT" w:bidi="it-IT"/>
        </w:rPr>
        <w:t>.</w:t>
      </w:r>
      <w:r w:rsidRPr="006F7148">
        <w:rPr>
          <w:rFonts w:ascii="Calibri" w:eastAsia="Calibri" w:hAnsi="Calibri" w:cs="Calibri"/>
          <w:lang w:eastAsia="it-IT" w:bidi="it-IT"/>
        </w:rPr>
        <w:t>..</w:t>
      </w:r>
    </w:p>
    <w:p w14:paraId="2CE76CAC" w14:textId="77777777" w:rsid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3.……………………………………………………………………………………………………………………………………………………………………………………………………………………………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84F0D" w14:textId="2EA40475" w:rsidR="00A55261" w:rsidRPr="006F7148" w:rsidRDefault="00A55261" w:rsidP="006F7148">
      <w:pPr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4…………………………………………………………………………………………………………………………………………………………………………………………………………………………...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540C4B9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60C7B68F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68B3857B" w14:textId="78679EFE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Alle ore </w:t>
      </w:r>
      <w:r w:rsidR="00A55261">
        <w:rPr>
          <w:rFonts w:ascii="Calibri" w:eastAsia="Calibri" w:hAnsi="Calibri" w:cs="Calibri"/>
          <w:lang w:eastAsia="it-IT" w:bidi="it-IT"/>
        </w:rPr>
        <w:t>……..</w:t>
      </w:r>
      <w:r w:rsidRPr="006F7148">
        <w:rPr>
          <w:rFonts w:ascii="Calibri" w:eastAsia="Calibri" w:hAnsi="Calibri" w:cs="Calibri"/>
          <w:lang w:eastAsia="it-IT" w:bidi="it-IT"/>
        </w:rPr>
        <w:t>.sono ammessi, con le stesse modalità, i rappresentanti di classe della componente genitori.</w:t>
      </w:r>
    </w:p>
    <w:p w14:paraId="4A14B159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Il Presidente espone una breve sintesi di quanto è emerso nella prima parte della seduta; invita poi i genitori ad esporre eventuali comunicazioni.</w:t>
      </w:r>
    </w:p>
    <w:p w14:paraId="16E4923B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A8E50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4AC28BB2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Conclusi i punti all’Ordine del Giorno, la seduta è tolta alle ore ...................... </w:t>
      </w:r>
    </w:p>
    <w:p w14:paraId="24761670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 </w:t>
      </w:r>
    </w:p>
    <w:p w14:paraId="61479A4E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 Letto e approvato. </w:t>
      </w:r>
    </w:p>
    <w:p w14:paraId="12F79774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 </w:t>
      </w:r>
    </w:p>
    <w:p w14:paraId="3F79ECF2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  <w:r w:rsidRPr="006F7148">
        <w:rPr>
          <w:rFonts w:ascii="Calibri" w:eastAsia="Calibri" w:hAnsi="Calibri" w:cs="Calibri"/>
          <w:lang w:eastAsia="it-IT" w:bidi="it-IT"/>
        </w:rPr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</w:r>
    </w:p>
    <w:p w14:paraId="4383D568" w14:textId="77777777" w:rsidR="006F7148" w:rsidRPr="006F7148" w:rsidRDefault="006F7148" w:rsidP="006F7148">
      <w:pPr>
        <w:rPr>
          <w:rFonts w:ascii="Calibri" w:eastAsia="Calibri" w:hAnsi="Calibri" w:cs="Calibri"/>
          <w:lang w:eastAsia="it-IT" w:bidi="it-IT"/>
        </w:rPr>
      </w:pPr>
    </w:p>
    <w:p w14:paraId="6B2EAB40" w14:textId="339EDA49" w:rsidR="00BF673F" w:rsidRDefault="006F7148" w:rsidP="006F7148">
      <w:pPr>
        <w:widowControl w:val="0"/>
        <w:autoSpaceDE w:val="0"/>
        <w:autoSpaceDN w:val="0"/>
        <w:ind w:right="232"/>
        <w:jc w:val="right"/>
        <w:outlineLvl w:val="0"/>
      </w:pPr>
      <w:r w:rsidRPr="006F7148">
        <w:rPr>
          <w:rFonts w:ascii="Calibri" w:eastAsia="Calibri" w:hAnsi="Calibri" w:cs="Calibri"/>
          <w:lang w:eastAsia="it-IT" w:bidi="it-IT"/>
        </w:rPr>
        <w:t xml:space="preserve">                     Il Segretario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F7148">
        <w:rPr>
          <w:rFonts w:ascii="Calibri" w:eastAsia="Calibri" w:hAnsi="Calibri" w:cs="Calibri"/>
          <w:lang w:eastAsia="it-IT" w:bidi="it-IT"/>
        </w:rPr>
        <w:tab/>
        <w:t xml:space="preserve">      Il Presidente</w:t>
      </w:r>
    </w:p>
    <w:p w14:paraId="786C9F85" w14:textId="77777777" w:rsidR="00BF673F" w:rsidRDefault="00BF673F" w:rsidP="00BF673F">
      <w:pPr>
        <w:widowControl w:val="0"/>
        <w:autoSpaceDE w:val="0"/>
        <w:autoSpaceDN w:val="0"/>
        <w:ind w:right="232"/>
        <w:jc w:val="center"/>
        <w:outlineLvl w:val="0"/>
        <w:rPr>
          <w:rFonts w:ascii="Calibri" w:eastAsia="Calibri" w:hAnsi="Calibri" w:cs="Calibri"/>
          <w:b/>
          <w:bCs/>
        </w:rPr>
      </w:pPr>
    </w:p>
    <w:p w14:paraId="7A30B975" w14:textId="77777777" w:rsidR="00BF673F" w:rsidRDefault="00BF673F" w:rsidP="00BF673F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3A47BF5B" w14:textId="77777777" w:rsidR="00BF673F" w:rsidRDefault="00BF673F" w:rsidP="00BF673F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33DA451F" w14:textId="77777777" w:rsidR="006470CC" w:rsidRDefault="006470CC"/>
    <w:sectPr w:rsidR="006470CC" w:rsidSect="00973A39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91A4" w14:textId="77777777" w:rsidR="00973A39" w:rsidRDefault="00973A39">
      <w:r>
        <w:separator/>
      </w:r>
    </w:p>
  </w:endnote>
  <w:endnote w:type="continuationSeparator" w:id="0">
    <w:p w14:paraId="350D7A11" w14:textId="77777777" w:rsidR="00973A39" w:rsidRDefault="0097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7B1A" w14:textId="77777777" w:rsidR="0050147E" w:rsidRDefault="0000000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70C75B" wp14:editId="229CB804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FDBF" w14:textId="77777777" w:rsidR="00973A39" w:rsidRDefault="00973A39">
      <w:r>
        <w:separator/>
      </w:r>
    </w:p>
  </w:footnote>
  <w:footnote w:type="continuationSeparator" w:id="0">
    <w:p w14:paraId="1BEE14A8" w14:textId="77777777" w:rsidR="00973A39" w:rsidRDefault="0097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3FA0" w14:textId="77777777" w:rsidR="0050147E" w:rsidRDefault="00000000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1488D0" wp14:editId="4CD1532D">
          <wp:simplePos x="0" y="0"/>
          <wp:positionH relativeFrom="margin">
            <wp:posOffset>-499110</wp:posOffset>
          </wp:positionH>
          <wp:positionV relativeFrom="paragraph">
            <wp:posOffset>-365760</wp:posOffset>
          </wp:positionV>
          <wp:extent cx="7089775" cy="182880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4887"/>
    <w:multiLevelType w:val="hybridMultilevel"/>
    <w:tmpl w:val="89946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1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48"/>
    <w:rsid w:val="000B1988"/>
    <w:rsid w:val="0050147E"/>
    <w:rsid w:val="006470CC"/>
    <w:rsid w:val="006F7148"/>
    <w:rsid w:val="00973A39"/>
    <w:rsid w:val="00A55261"/>
    <w:rsid w:val="00B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9DA4"/>
  <w15:chartTrackingRefBased/>
  <w15:docId w15:val="{5CF0F937-D6E5-4F00-A03A-045E9731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73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73F"/>
  </w:style>
  <w:style w:type="paragraph" w:styleId="Pidipagina">
    <w:name w:val="footer"/>
    <w:basedOn w:val="Normale"/>
    <w:link w:val="Pidipagina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i\Modelli%20di%20Office%20personalizzati\nuova%20carta%2024.02.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24.02.2023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De Pasquale</cp:lastModifiedBy>
  <cp:revision>2</cp:revision>
  <dcterms:created xsi:type="dcterms:W3CDTF">2023-11-08T20:01:00Z</dcterms:created>
  <dcterms:modified xsi:type="dcterms:W3CDTF">2024-01-12T08:05:00Z</dcterms:modified>
</cp:coreProperties>
</file>