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FF37" w14:textId="05D7FDC1" w:rsidR="00BF673F" w:rsidRPr="006E45C5" w:rsidRDefault="006E45C5" w:rsidP="006E45C5">
      <w:pPr>
        <w:widowControl w:val="0"/>
        <w:autoSpaceDE w:val="0"/>
        <w:autoSpaceDN w:val="0"/>
        <w:ind w:right="232"/>
        <w:jc w:val="center"/>
        <w:outlineLvl w:val="0"/>
        <w:rPr>
          <w:b/>
          <w:bCs/>
          <w:sz w:val="28"/>
          <w:szCs w:val="28"/>
        </w:rPr>
      </w:pPr>
      <w:r w:rsidRPr="006E45C5">
        <w:rPr>
          <w:b/>
          <w:bCs/>
          <w:sz w:val="28"/>
          <w:szCs w:val="28"/>
        </w:rPr>
        <w:t>ELENCO COORDINATORI DI CLASSE/SEZIONE</w:t>
      </w:r>
    </w:p>
    <w:p w14:paraId="630CF4A5" w14:textId="77777777" w:rsidR="006E45C5" w:rsidRDefault="006E45C5" w:rsidP="006E45C5">
      <w:pPr>
        <w:widowControl w:val="0"/>
        <w:autoSpaceDE w:val="0"/>
        <w:autoSpaceDN w:val="0"/>
        <w:ind w:right="232"/>
        <w:jc w:val="center"/>
        <w:outlineLvl w:val="0"/>
      </w:pPr>
    </w:p>
    <w:p w14:paraId="768ADFE6" w14:textId="77777777" w:rsidR="0009705E" w:rsidRDefault="0009705E" w:rsidP="006E45C5">
      <w:pPr>
        <w:widowControl w:val="0"/>
        <w:autoSpaceDE w:val="0"/>
        <w:autoSpaceDN w:val="0"/>
        <w:ind w:right="211"/>
        <w:rPr>
          <w:rFonts w:cstheme="minorHAnsi"/>
          <w:b/>
          <w:bCs/>
          <w:lang w:bidi="it-IT"/>
        </w:rPr>
      </w:pPr>
    </w:p>
    <w:p w14:paraId="7EBEB8AD" w14:textId="77777777" w:rsidR="0009705E" w:rsidRDefault="0009705E" w:rsidP="006E45C5">
      <w:pPr>
        <w:widowControl w:val="0"/>
        <w:autoSpaceDE w:val="0"/>
        <w:autoSpaceDN w:val="0"/>
        <w:ind w:right="211"/>
        <w:rPr>
          <w:rFonts w:cstheme="minorHAnsi"/>
          <w:b/>
          <w:bCs/>
          <w:lang w:bidi="it-IT"/>
        </w:rPr>
      </w:pPr>
    </w:p>
    <w:p w14:paraId="5DBA9B72" w14:textId="48BC66C0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b/>
          <w:bCs/>
          <w:lang w:bidi="it-IT"/>
        </w:rPr>
      </w:pPr>
      <w:r w:rsidRPr="00A42800">
        <w:rPr>
          <w:rFonts w:cstheme="minorHAnsi"/>
          <w:b/>
          <w:bCs/>
          <w:lang w:bidi="it-IT"/>
        </w:rPr>
        <w:t>SCUOLA DELL’INFANZIA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2547"/>
        <w:gridCol w:w="2977"/>
        <w:gridCol w:w="3543"/>
      </w:tblGrid>
      <w:tr w:rsidR="006E45C5" w:rsidRPr="00A42800" w14:paraId="6A595194" w14:textId="77777777" w:rsidTr="00AF03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AEA46A5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SEZIONE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8A506CC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COORDINATORE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E02BEAA" w14:textId="5DB3CB89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MAIL</w:t>
            </w:r>
          </w:p>
        </w:tc>
      </w:tr>
      <w:tr w:rsidR="006E45C5" w:rsidRPr="00A42800" w14:paraId="78BEBEDD" w14:textId="77777777" w:rsidTr="00AF03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8217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Girasole Sezione 1A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8B5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ABBATE LORENZA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E0A" w14:textId="5A5421F0" w:rsidR="006E45C5" w:rsidRPr="00A42800" w:rsidRDefault="00000000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6" w:history="1">
              <w:r w:rsidR="00AF0301" w:rsidRPr="009843F1">
                <w:rPr>
                  <w:rStyle w:val="Collegamentoipertestuale"/>
                  <w:rFonts w:cstheme="minorHAnsi"/>
                  <w:lang w:bidi="it-IT"/>
                </w:rPr>
                <w:t>lorenza.abbate@icmiliti.edu.it</w:t>
              </w:r>
            </w:hyperlink>
            <w:r w:rsidR="00AF0301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314518FC" w14:textId="77777777" w:rsidTr="00AF03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2071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Girasole Sezione 1B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6824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PORTOSALVO DOMENICA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5CC" w14:textId="1C210B8E" w:rsidR="006E45C5" w:rsidRPr="00A42800" w:rsidRDefault="00000000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7" w:history="1">
              <w:r w:rsidR="00AF0301" w:rsidRPr="009843F1">
                <w:rPr>
                  <w:rStyle w:val="Collegamentoipertestuale"/>
                </w:rPr>
                <w:t>domenica.portosavo@icmiliti.edu.it</w:t>
              </w:r>
            </w:hyperlink>
            <w:r w:rsidR="00AF0301">
              <w:t xml:space="preserve"> </w:t>
            </w:r>
          </w:p>
        </w:tc>
      </w:tr>
      <w:tr w:rsidR="006E45C5" w:rsidRPr="00A42800" w14:paraId="27AD04F8" w14:textId="77777777" w:rsidTr="00AF03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4607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Girasole Sezione2A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327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MUNAFO’ GRAZIA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304" w14:textId="21B857A5" w:rsidR="006E45C5" w:rsidRPr="00A42800" w:rsidRDefault="00000000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8" w:history="1">
              <w:r w:rsidR="00AF0301" w:rsidRPr="009843F1">
                <w:rPr>
                  <w:rStyle w:val="Collegamentoipertestuale"/>
                  <w:rFonts w:cstheme="minorHAnsi"/>
                  <w:lang w:bidi="it-IT"/>
                </w:rPr>
                <w:t>grazia.munafo@icmiliti.edu.it</w:t>
              </w:r>
            </w:hyperlink>
            <w:r w:rsidR="00AF0301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454F424A" w14:textId="77777777" w:rsidTr="00AF03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2E1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Girasole Sezione 2B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1D6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TORRE VITTORIA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EF3F" w14:textId="7D6DFCAD" w:rsidR="006E45C5" w:rsidRPr="00A42800" w:rsidRDefault="00000000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9" w:history="1">
              <w:r w:rsidR="00AF0301" w:rsidRPr="009843F1">
                <w:rPr>
                  <w:rStyle w:val="Collegamentoipertestuale"/>
                  <w:rFonts w:cstheme="minorHAnsi"/>
                  <w:lang w:bidi="it-IT"/>
                </w:rPr>
                <w:t>vittoria.torre@icmiliti.edu.it</w:t>
              </w:r>
            </w:hyperlink>
            <w:r w:rsidR="00AF0301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31BBF59F" w14:textId="77777777" w:rsidTr="00AF03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B22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Girasole Sezione 3A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08F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GRILLO SILVIA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330" w14:textId="58ADF145" w:rsidR="006E45C5" w:rsidRPr="00A42800" w:rsidRDefault="00000000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10" w:history="1">
              <w:r w:rsidR="00AF0301" w:rsidRPr="009843F1">
                <w:rPr>
                  <w:rStyle w:val="Collegamentoipertestuale"/>
                  <w:rFonts w:cstheme="minorHAnsi"/>
                  <w:lang w:bidi="it-IT"/>
                </w:rPr>
                <w:t>silvia.grillo@icmiliti.edu.it</w:t>
              </w:r>
            </w:hyperlink>
            <w:r w:rsidR="00AF0301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5112702D" w14:textId="77777777" w:rsidTr="00AF03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9C8C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Nasari Sezione 1A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1CB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TORRE TIZIANA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E70" w14:textId="17D5ED61" w:rsidR="006E45C5" w:rsidRPr="00A42800" w:rsidRDefault="00000000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11" w:history="1">
              <w:r w:rsidR="00AF0301" w:rsidRPr="009843F1">
                <w:rPr>
                  <w:rStyle w:val="Collegamentoipertestuale"/>
                  <w:rFonts w:cstheme="minorHAnsi"/>
                  <w:lang w:bidi="it-IT"/>
                </w:rPr>
                <w:t>tiziana.torre@icmiliti.edu.it</w:t>
              </w:r>
            </w:hyperlink>
            <w:r w:rsidR="00AF0301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4C16D93D" w14:textId="77777777" w:rsidTr="00AF03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55C0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S. Venera Sezione 1A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3B4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ABBATE LORENZA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8C5" w14:textId="5840D2C4" w:rsidR="006E45C5" w:rsidRPr="00A42800" w:rsidRDefault="00000000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12" w:history="1">
              <w:r w:rsidR="00AF0301" w:rsidRPr="009843F1">
                <w:rPr>
                  <w:rStyle w:val="Collegamentoipertestuale"/>
                  <w:rFonts w:cstheme="minorHAnsi"/>
                  <w:lang w:bidi="it-IT"/>
                </w:rPr>
                <w:t>lorenza.abbate1@icmiliti.edu.it</w:t>
              </w:r>
            </w:hyperlink>
            <w:r w:rsidR="00AF0301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73B02C6C" w14:textId="77777777" w:rsidTr="00AF03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3AD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S. Venera Sezione 2A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5782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CHILLEMI ANTONINA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0E3" w14:textId="3E8ABB70" w:rsidR="006E45C5" w:rsidRPr="00A42800" w:rsidRDefault="00000000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13" w:history="1">
              <w:r w:rsidR="00AF0301" w:rsidRPr="009843F1">
                <w:rPr>
                  <w:rStyle w:val="Collegamentoipertestuale"/>
                  <w:rFonts w:cstheme="minorHAnsi"/>
                  <w:lang w:bidi="it-IT"/>
                </w:rPr>
                <w:t>antonina.chillemi@icmiliti.edu.it</w:t>
              </w:r>
            </w:hyperlink>
            <w:r w:rsidR="00AF0301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122390B8" w14:textId="77777777" w:rsidTr="00AF03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2405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Portosalvo Sezione 1A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62B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RAPPAZZO ANGELICA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4A3" w14:textId="29ADB176" w:rsidR="006E45C5" w:rsidRPr="00A42800" w:rsidRDefault="00000000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14" w:history="1">
              <w:r w:rsidR="00AF0301" w:rsidRPr="009843F1">
                <w:rPr>
                  <w:rStyle w:val="Collegamentoipertestuale"/>
                  <w:rFonts w:cstheme="minorHAnsi"/>
                  <w:lang w:bidi="it-IT"/>
                </w:rPr>
                <w:t>angelica.rappazzo@icmiliti.edu.it</w:t>
              </w:r>
            </w:hyperlink>
            <w:r w:rsidR="00AF0301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5D5E5C32" w14:textId="77777777" w:rsidTr="00AF03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A29B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Portosalvo Sezione 1B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440" w14:textId="77777777" w:rsidR="006E45C5" w:rsidRPr="00A42800" w:rsidRDefault="006E45C5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LO PRESTI MARIA PIA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379" w14:textId="0243DD48" w:rsidR="006E45C5" w:rsidRPr="00A42800" w:rsidRDefault="00000000" w:rsidP="00BF6C3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15" w:history="1">
              <w:r w:rsidR="00AF0301" w:rsidRPr="009843F1">
                <w:rPr>
                  <w:rStyle w:val="Collegamentoipertestuale"/>
                  <w:rFonts w:cstheme="minorHAnsi"/>
                  <w:lang w:bidi="it-IT"/>
                </w:rPr>
                <w:t>mariapia.lopresti@icmiliti.edu.it</w:t>
              </w:r>
            </w:hyperlink>
            <w:r w:rsidR="00AF0301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</w:tbl>
    <w:p w14:paraId="6E687483" w14:textId="77777777" w:rsidR="006E45C5" w:rsidRDefault="006E45C5" w:rsidP="006E45C5">
      <w:pPr>
        <w:widowControl w:val="0"/>
        <w:autoSpaceDE w:val="0"/>
        <w:autoSpaceDN w:val="0"/>
        <w:ind w:right="232"/>
        <w:jc w:val="center"/>
        <w:outlineLvl w:val="0"/>
      </w:pPr>
    </w:p>
    <w:p w14:paraId="27B563DF" w14:textId="77777777" w:rsidR="006E45C5" w:rsidRDefault="006E45C5" w:rsidP="006E45C5">
      <w:pPr>
        <w:widowControl w:val="0"/>
        <w:autoSpaceDE w:val="0"/>
        <w:autoSpaceDN w:val="0"/>
        <w:ind w:right="232"/>
        <w:jc w:val="center"/>
        <w:outlineLvl w:val="0"/>
      </w:pPr>
    </w:p>
    <w:p w14:paraId="50B1A790" w14:textId="77777777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b/>
          <w:bCs/>
          <w:lang w:bidi="it-IT"/>
        </w:rPr>
      </w:pPr>
      <w:r w:rsidRPr="00A42800">
        <w:rPr>
          <w:rFonts w:cstheme="minorHAnsi"/>
          <w:b/>
          <w:bCs/>
          <w:lang w:bidi="it-IT"/>
        </w:rPr>
        <w:t>SCUOLA PRIMARIA MILITI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30"/>
        <w:gridCol w:w="3594"/>
        <w:gridCol w:w="3543"/>
      </w:tblGrid>
      <w:tr w:rsidR="00CA2D7C" w:rsidRPr="00A42800" w14:paraId="37ABC5DB" w14:textId="77777777" w:rsidTr="00CA2D7C">
        <w:trPr>
          <w:trHeight w:val="24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01F" w14:textId="77777777" w:rsidR="00CA2D7C" w:rsidRPr="00A42800" w:rsidRDefault="00CA2D7C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12D0" w14:textId="0C47208F" w:rsidR="00CA2D7C" w:rsidRPr="00A42800" w:rsidRDefault="00CA2D7C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COORDINATORE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8F54" w14:textId="7B57394B" w:rsidR="00CA2D7C" w:rsidRPr="00A42800" w:rsidRDefault="00CA2D7C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MAIL</w:t>
            </w:r>
          </w:p>
        </w:tc>
      </w:tr>
      <w:tr w:rsidR="00CA2D7C" w:rsidRPr="00A42800" w14:paraId="507E0CEE" w14:textId="77777777" w:rsidTr="00CA2D7C">
        <w:trPr>
          <w:trHeight w:val="26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3069" w14:textId="08AA6D26" w:rsidR="00CA2D7C" w:rsidRPr="00A42800" w:rsidRDefault="00CA2D7C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1A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FB6B" w14:textId="05E6E6EA" w:rsidR="00CA2D7C" w:rsidRPr="00A42800" w:rsidRDefault="00CA2D7C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ALESCI M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ARIA </w:t>
            </w: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G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RAZIA</w:t>
            </w: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1873" w14:textId="694B5EEA" w:rsidR="00CA2D7C" w:rsidRPr="00A42800" w:rsidRDefault="00000000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16" w:history="1">
              <w:r w:rsidR="00CA2D7C" w:rsidRPr="009843F1">
                <w:rPr>
                  <w:rStyle w:val="Collegamentoipertestuale"/>
                  <w:rFonts w:cstheme="minorHAnsi"/>
                  <w:lang w:bidi="it-IT"/>
                </w:rPr>
                <w:t>mariagrazia.alesci@icmiliti.edu.it</w:t>
              </w:r>
            </w:hyperlink>
          </w:p>
        </w:tc>
      </w:tr>
      <w:tr w:rsidR="00CA2D7C" w:rsidRPr="00A42800" w14:paraId="76083BFD" w14:textId="77777777" w:rsidTr="00CA2D7C">
        <w:trPr>
          <w:trHeight w:val="24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E96" w14:textId="1E80ECB2" w:rsidR="00CA2D7C" w:rsidRDefault="00CA2D7C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cstheme="minorHAnsi"/>
                <w:b/>
                <w:bCs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1B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4BE6" w14:textId="11FE4B62" w:rsidR="00CA2D7C" w:rsidRDefault="00CA2D7C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cstheme="minorHAnsi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STRACUZZ</w:t>
            </w:r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I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ANTONINA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6B0" w14:textId="5BD323C3" w:rsidR="00CA2D7C" w:rsidRDefault="00000000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cstheme="minorHAnsi"/>
                <w:lang w:bidi="it-IT"/>
              </w:rPr>
            </w:pPr>
            <w:hyperlink r:id="rId17" w:history="1">
              <w:r w:rsidR="00CA2D7C" w:rsidRPr="009843F1">
                <w:rPr>
                  <w:rStyle w:val="Collegamentoipertestuale"/>
                  <w:rFonts w:cstheme="minorHAnsi"/>
                  <w:lang w:bidi="it-IT"/>
                </w:rPr>
                <w:t>antonina.stracuzzi@icmiliti.edu.it</w:t>
              </w:r>
            </w:hyperlink>
          </w:p>
        </w:tc>
      </w:tr>
      <w:tr w:rsidR="00CA2D7C" w:rsidRPr="00A42800" w14:paraId="7AE076F7" w14:textId="77777777" w:rsidTr="00CA2D7C">
        <w:trPr>
          <w:trHeight w:val="24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476" w14:textId="2F1C980B" w:rsidR="00CA2D7C" w:rsidRDefault="00CA2D7C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cstheme="minorHAnsi"/>
                <w:b/>
                <w:bCs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1C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836" w14:textId="7E26AA0D" w:rsidR="00CA2D7C" w:rsidRDefault="00CA2D7C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cstheme="minorHAnsi"/>
                <w:lang w:bidi="it-IT"/>
              </w:rPr>
            </w:pPr>
            <w:r w:rsidRPr="00531B5B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RECUPERO ANNA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530" w14:textId="2F803CBA" w:rsidR="00CA2D7C" w:rsidRDefault="00A37BC1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cstheme="minorHAnsi"/>
                <w:lang w:bidi="it-IT"/>
              </w:rPr>
            </w:pPr>
            <w:hyperlink r:id="rId18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anna.recupero1@icmiliti.edu.it</w:t>
              </w:r>
            </w:hyperlink>
            <w:r>
              <w:rPr>
                <w:rFonts w:cstheme="minorHAnsi"/>
                <w:lang w:bidi="it-IT"/>
              </w:rPr>
              <w:t xml:space="preserve"> </w:t>
            </w:r>
          </w:p>
        </w:tc>
      </w:tr>
    </w:tbl>
    <w:p w14:paraId="13AB41B1" w14:textId="77777777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b/>
          <w:bCs/>
          <w:lang w:bidi="it-IT"/>
        </w:rPr>
      </w:pP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1933"/>
        <w:gridCol w:w="3591"/>
        <w:gridCol w:w="3543"/>
      </w:tblGrid>
      <w:tr w:rsidR="006E45C5" w:rsidRPr="00A42800" w14:paraId="6CCB3284" w14:textId="77777777" w:rsidTr="003F0E88">
        <w:trPr>
          <w:trHeight w:val="24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D55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9B0A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2A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9B37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2B</w:t>
            </w:r>
          </w:p>
        </w:tc>
      </w:tr>
      <w:tr w:rsidR="006E45C5" w:rsidRPr="00A42800" w14:paraId="29768696" w14:textId="77777777" w:rsidTr="003F0E88">
        <w:trPr>
          <w:trHeight w:val="26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F23B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COORDINATORE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9A14" w14:textId="07C36D0D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MILONE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CARMELA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A02B" w14:textId="5DA40F09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FAZIO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PROVVIDENZA</w:t>
            </w: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3BBB5FD0" w14:textId="77777777" w:rsidTr="003F0E88">
        <w:trPr>
          <w:trHeight w:val="24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F0CC" w14:textId="19F21D81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MAIL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6D0" w14:textId="0418AB1C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19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carmela.milone@icmiliti.edu.it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5832" w14:textId="3B13F33D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20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provvidenza.fazio@icmiliti.edu.it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</w:tbl>
    <w:p w14:paraId="1E578CC0" w14:textId="77777777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lang w:bidi="it-IT"/>
        </w:rPr>
      </w:pP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1933"/>
        <w:gridCol w:w="3591"/>
        <w:gridCol w:w="3543"/>
      </w:tblGrid>
      <w:tr w:rsidR="006E45C5" w:rsidRPr="00A42800" w14:paraId="067CE731" w14:textId="77777777" w:rsidTr="003F0E88">
        <w:trPr>
          <w:trHeight w:val="24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6197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AE68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3A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895F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3B</w:t>
            </w:r>
          </w:p>
        </w:tc>
      </w:tr>
      <w:tr w:rsidR="006E45C5" w:rsidRPr="00A42800" w14:paraId="480990FA" w14:textId="77777777" w:rsidTr="003F0E88">
        <w:trPr>
          <w:trHeight w:val="26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08F0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COORDINATORE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344" w14:textId="4A1EC02E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TERRANOVA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CARMELINA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5466" w14:textId="524225E0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BONOMO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MARIA</w:t>
            </w:r>
          </w:p>
        </w:tc>
      </w:tr>
      <w:tr w:rsidR="006E45C5" w:rsidRPr="00A42800" w14:paraId="4F926A47" w14:textId="77777777" w:rsidTr="003F0E88">
        <w:trPr>
          <w:trHeight w:val="24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A6B1" w14:textId="25EE9F85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MAIL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AA9F" w14:textId="6159380A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21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carmelina.terranova@icmiliti.edu.it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2D5" w14:textId="740ACD17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22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maria.bonomo@icmiliti.edu.it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</w:tbl>
    <w:p w14:paraId="3F0408C6" w14:textId="77777777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lang w:bidi="it-IT"/>
        </w:rPr>
      </w:pP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1933"/>
        <w:gridCol w:w="3591"/>
        <w:gridCol w:w="3543"/>
      </w:tblGrid>
      <w:tr w:rsidR="006E45C5" w:rsidRPr="00A42800" w14:paraId="4C58D2F9" w14:textId="77777777" w:rsidTr="003F0E88">
        <w:trPr>
          <w:trHeight w:val="24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BC0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53BB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4A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0281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4B</w:t>
            </w:r>
          </w:p>
        </w:tc>
      </w:tr>
      <w:tr w:rsidR="006E45C5" w:rsidRPr="00A42800" w14:paraId="08D6BCA5" w14:textId="77777777" w:rsidTr="003F0E88">
        <w:trPr>
          <w:trHeight w:val="26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7892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COORDINATORE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1E9" w14:textId="7C1DE8D0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SALVO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MARIETTA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F8C50" w14:textId="22AE7492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ALESCI T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INDARA</w:t>
            </w:r>
          </w:p>
        </w:tc>
      </w:tr>
      <w:tr w:rsidR="006E45C5" w:rsidRPr="00A42800" w14:paraId="0FA4AC43" w14:textId="77777777" w:rsidTr="003F0E88">
        <w:trPr>
          <w:trHeight w:val="24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C8C7" w14:textId="67A5D7FF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MAIL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508" w14:textId="16BBC075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23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marietta.salvo@icmiliti.edu.it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8EC79" w14:textId="02F92253" w:rsidR="006E45C5" w:rsidRPr="00A42800" w:rsidRDefault="00A5526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24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tindara.alesci@icmiliti.edu.it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</w:tbl>
    <w:p w14:paraId="3B7132B3" w14:textId="77777777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lang w:bidi="it-IT"/>
        </w:rPr>
      </w:pP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1933"/>
        <w:gridCol w:w="3591"/>
        <w:gridCol w:w="3543"/>
      </w:tblGrid>
      <w:tr w:rsidR="003F0E88" w:rsidRPr="00A42800" w14:paraId="0C76EF99" w14:textId="77777777" w:rsidTr="003F0E88">
        <w:trPr>
          <w:trHeight w:val="24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4E3" w14:textId="77777777" w:rsidR="003F0E88" w:rsidRPr="00A42800" w:rsidRDefault="003F0E88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F35B" w14:textId="0BF0A290" w:rsidR="003F0E88" w:rsidRPr="00A42800" w:rsidRDefault="003F0E88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COORDINATORE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E16C" w14:textId="1E713287" w:rsidR="003F0E88" w:rsidRPr="00A42800" w:rsidRDefault="003F0E88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MAIL</w:t>
            </w: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 xml:space="preserve"> </w:t>
            </w:r>
          </w:p>
        </w:tc>
      </w:tr>
      <w:tr w:rsidR="003F0E88" w:rsidRPr="00A42800" w14:paraId="7666349B" w14:textId="77777777" w:rsidTr="003F0E88">
        <w:trPr>
          <w:trHeight w:val="26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7841" w14:textId="443DA506" w:rsidR="003F0E88" w:rsidRPr="00A42800" w:rsidRDefault="003F0E88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DE1" w14:textId="57916E7E" w:rsidR="003F0E88" w:rsidRPr="00A42800" w:rsidRDefault="003F0E88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E988" w14:textId="6F658D12" w:rsidR="003F0E88" w:rsidRPr="00A42800" w:rsidRDefault="003F0E88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</w:tr>
      <w:tr w:rsidR="003F0E88" w:rsidRPr="00A42800" w14:paraId="6C5C4307" w14:textId="77777777" w:rsidTr="003F0E88">
        <w:trPr>
          <w:trHeight w:val="24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0DA7" w14:textId="1153179A" w:rsidR="003F0E88" w:rsidRPr="00A42800" w:rsidRDefault="003F0E88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5A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683" w14:textId="0DBBB416" w:rsidR="003F0E88" w:rsidRPr="00A42800" w:rsidRDefault="003F0E88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PRESTI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SANTA CATENA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713" w14:textId="790D3BB0" w:rsidR="003F0E88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25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santa.presti@icmiliti.edu.it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3F0E88" w:rsidRPr="00A42800" w14:paraId="5653D8D8" w14:textId="77777777" w:rsidTr="003F0E88">
        <w:trPr>
          <w:trHeight w:val="24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D1F" w14:textId="77AC3211" w:rsidR="003F0E88" w:rsidRDefault="003F0E88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cstheme="minorHAnsi"/>
                <w:b/>
                <w:bCs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5B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180" w14:textId="33FEEC4F" w:rsidR="003F0E88" w:rsidRPr="00A42800" w:rsidRDefault="003F0E88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cstheme="minorHAnsi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ZUMBO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ANGELA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346" w14:textId="5FFC5A52" w:rsidR="003F0E88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cstheme="minorHAnsi"/>
                <w:lang w:bidi="it-IT"/>
              </w:rPr>
            </w:pPr>
            <w:hyperlink r:id="rId26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angela.zumbo@icmiliti.edu.it</w:t>
              </w:r>
            </w:hyperlink>
            <w:r>
              <w:rPr>
                <w:rFonts w:cstheme="minorHAnsi"/>
                <w:lang w:bidi="it-IT"/>
              </w:rPr>
              <w:t xml:space="preserve"> </w:t>
            </w:r>
          </w:p>
        </w:tc>
      </w:tr>
      <w:tr w:rsidR="003F0E88" w:rsidRPr="00A42800" w14:paraId="4E8F3FC3" w14:textId="77777777" w:rsidTr="003F0E88">
        <w:trPr>
          <w:trHeight w:val="24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1B65" w14:textId="5ED829A4" w:rsidR="003F0E88" w:rsidRDefault="003F0E88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cstheme="minorHAnsi"/>
                <w:b/>
                <w:bCs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5C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397" w14:textId="1A2E4AF3" w:rsidR="003F0E88" w:rsidRPr="00A42800" w:rsidRDefault="003F0E88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cstheme="minorHAnsi"/>
                <w:lang w:bidi="it-IT"/>
              </w:rPr>
            </w:pPr>
            <w:r w:rsidRPr="008D72D3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TRIFILO</w:t>
            </w:r>
            <w:r w:rsidR="0009705E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’ AMALIA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FC9" w14:textId="72CF33AB" w:rsidR="003F0E88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cstheme="minorHAnsi"/>
                <w:lang w:bidi="it-IT"/>
              </w:rPr>
            </w:pPr>
            <w:hyperlink r:id="rId27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amalia.trifilo@icmiliti.edu.it</w:t>
              </w:r>
            </w:hyperlink>
            <w:r>
              <w:rPr>
                <w:rFonts w:cstheme="minorHAnsi"/>
                <w:lang w:bidi="it-IT"/>
              </w:rPr>
              <w:t xml:space="preserve"> </w:t>
            </w:r>
          </w:p>
        </w:tc>
      </w:tr>
    </w:tbl>
    <w:p w14:paraId="2A844913" w14:textId="77777777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lang w:bidi="it-IT"/>
        </w:rPr>
      </w:pPr>
    </w:p>
    <w:p w14:paraId="2FF4162D" w14:textId="77777777" w:rsidR="006E45C5" w:rsidRDefault="006E45C5" w:rsidP="006E45C5">
      <w:pPr>
        <w:widowControl w:val="0"/>
        <w:autoSpaceDE w:val="0"/>
        <w:autoSpaceDN w:val="0"/>
        <w:ind w:right="211"/>
        <w:rPr>
          <w:rFonts w:cstheme="minorHAnsi"/>
          <w:lang w:bidi="it-IT"/>
        </w:rPr>
      </w:pPr>
    </w:p>
    <w:p w14:paraId="5B7CEC40" w14:textId="77777777" w:rsidR="0009705E" w:rsidRDefault="0009705E" w:rsidP="006E45C5">
      <w:pPr>
        <w:widowControl w:val="0"/>
        <w:autoSpaceDE w:val="0"/>
        <w:autoSpaceDN w:val="0"/>
        <w:ind w:right="211"/>
        <w:rPr>
          <w:rFonts w:cstheme="minorHAnsi"/>
          <w:lang w:bidi="it-IT"/>
        </w:rPr>
      </w:pPr>
    </w:p>
    <w:p w14:paraId="42037FA2" w14:textId="77777777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b/>
          <w:bCs/>
          <w:lang w:bidi="it-IT"/>
        </w:rPr>
      </w:pPr>
      <w:r w:rsidRPr="00A42800">
        <w:rPr>
          <w:rFonts w:cstheme="minorHAnsi"/>
          <w:b/>
          <w:bCs/>
          <w:lang w:bidi="it-IT"/>
        </w:rPr>
        <w:lastRenderedPageBreak/>
        <w:t>SCUOLA PRIMARIA ETTORE MAIORANA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"/>
        <w:gridCol w:w="3544"/>
        <w:gridCol w:w="3740"/>
      </w:tblGrid>
      <w:tr w:rsidR="006E45C5" w:rsidRPr="00A42800" w14:paraId="099201D2" w14:textId="77777777" w:rsidTr="009C45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80A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6779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COORDINATORE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5D82" w14:textId="03531CE4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MAIL</w:t>
            </w:r>
          </w:p>
        </w:tc>
      </w:tr>
      <w:tr w:rsidR="006E45C5" w:rsidRPr="00A42800" w14:paraId="5A7A8777" w14:textId="77777777" w:rsidTr="009C45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49B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1A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C472" w14:textId="7240B6DF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RAIMONDO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MARIA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D7D" w14:textId="655C0B7E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28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maria.raimondo@icmiliti.edu.it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5E689B55" w14:textId="77777777" w:rsidTr="009C45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BF04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2A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CDAD" w14:textId="10C8CC12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NASELLI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DOMENICA ADELE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BCA" w14:textId="06174693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29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domenica.naselli@icmiliti.edu.it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0F1AF3F5" w14:textId="77777777" w:rsidTr="009C45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FBE5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3A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F3C" w14:textId="24DF7D19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PREVITI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MARIA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221" w14:textId="72C13049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30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maria.previti@icmiliti.edu.it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2D0A448D" w14:textId="77777777" w:rsidTr="009C45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BAEC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4A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D0F" w14:textId="47931721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BUCCA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GIUSEPPINA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3AB" w14:textId="33B634AC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31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giuseppa.bucca@icmiliti.edu.it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</w:tbl>
    <w:p w14:paraId="7DF4B1C1" w14:textId="77777777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lang w:bidi="it-IT"/>
        </w:rPr>
      </w:pPr>
    </w:p>
    <w:p w14:paraId="2F5445D4" w14:textId="77777777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b/>
          <w:bCs/>
          <w:lang w:bidi="it-IT"/>
        </w:rPr>
      </w:pPr>
      <w:r w:rsidRPr="00A42800">
        <w:rPr>
          <w:rFonts w:cstheme="minorHAnsi"/>
          <w:b/>
          <w:bCs/>
          <w:lang w:bidi="it-IT"/>
        </w:rPr>
        <w:t>SCUOLA PRIMARIA PORTOSALVO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"/>
        <w:gridCol w:w="3544"/>
        <w:gridCol w:w="3740"/>
      </w:tblGrid>
      <w:tr w:rsidR="006E45C5" w:rsidRPr="00A42800" w14:paraId="6B4BCFED" w14:textId="77777777" w:rsidTr="009C45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4A6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2DF3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COORDINATORE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C7D4" w14:textId="205540C0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MAIL</w:t>
            </w:r>
          </w:p>
        </w:tc>
      </w:tr>
      <w:tr w:rsidR="006E45C5" w:rsidRPr="00A42800" w14:paraId="7FE241D1" w14:textId="77777777" w:rsidTr="009C45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B4FA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1/2A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AA7" w14:textId="7B8AA2B6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MIRABILE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GIOVANNA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7EB8" w14:textId="5432FDC5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32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giovanna.mirabile@icmiliti.edu.it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5AAE0941" w14:textId="77777777" w:rsidTr="009C45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DB20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3/4A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1930" w14:textId="3CE8B988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MAZZEO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MARIA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39FB" w14:textId="692076DB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33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maria.mazzeo@icmiliti.edu.it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</w:tbl>
    <w:p w14:paraId="61A5EFDB" w14:textId="77777777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lang w:bidi="it-IT"/>
        </w:rPr>
      </w:pPr>
    </w:p>
    <w:p w14:paraId="35EF9E51" w14:textId="77777777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b/>
          <w:bCs/>
          <w:lang w:bidi="it-IT"/>
        </w:rPr>
      </w:pPr>
      <w:r w:rsidRPr="00A42800">
        <w:rPr>
          <w:rFonts w:cstheme="minorHAnsi"/>
          <w:b/>
          <w:bCs/>
          <w:lang w:bidi="it-IT"/>
        </w:rPr>
        <w:t>SCUOLA PRIMARIA NASARI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"/>
        <w:gridCol w:w="3544"/>
        <w:gridCol w:w="3740"/>
      </w:tblGrid>
      <w:tr w:rsidR="006E45C5" w:rsidRPr="00A42800" w14:paraId="1C1BED2A" w14:textId="77777777" w:rsidTr="009C45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9A2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4E62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COORDINATORE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D9F8" w14:textId="36C6FB29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MAIL</w:t>
            </w:r>
          </w:p>
        </w:tc>
      </w:tr>
      <w:tr w:rsidR="006E45C5" w:rsidRPr="00A42800" w14:paraId="45A808A7" w14:textId="77777777" w:rsidTr="009C45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7A6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1A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1E0" w14:textId="395197E5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FERRARA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MARIA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30E9" w14:textId="22FE2AEE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34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maria.ferrara@icmiliti.edu.it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73B8E511" w14:textId="77777777" w:rsidTr="009C45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B660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2A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432" w14:textId="0B7A9238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LISTO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TIZIANA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B68" w14:textId="58F2BC9E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35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tiziana.listo@icmiliti.edu.it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2E35B092" w14:textId="77777777" w:rsidTr="009C45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B789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4A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CE12" w14:textId="2EB12E3D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BENEVENTO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FRANCESCA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770" w14:textId="0CACB7A4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36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francesca.benevento@icmiliti.edu.it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19D6B585" w14:textId="77777777" w:rsidTr="009C457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A34F" w14:textId="77777777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5A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879" w14:textId="24BA252B" w:rsidR="006E45C5" w:rsidRPr="00A42800" w:rsidRDefault="006E45C5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IMBESI</w:t>
            </w: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DOMENICO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D95" w14:textId="608AFECC" w:rsidR="006E45C5" w:rsidRPr="00A42800" w:rsidRDefault="0009705E" w:rsidP="009C457E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37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domenico.imbesi@icmiliti.edu.it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</w:tbl>
    <w:p w14:paraId="681383B5" w14:textId="77777777" w:rsidR="006E45C5" w:rsidRDefault="006E45C5" w:rsidP="006E45C5">
      <w:pPr>
        <w:widowControl w:val="0"/>
        <w:autoSpaceDE w:val="0"/>
        <w:autoSpaceDN w:val="0"/>
        <w:ind w:right="232"/>
        <w:outlineLvl w:val="0"/>
      </w:pPr>
    </w:p>
    <w:p w14:paraId="1A4E2450" w14:textId="77777777" w:rsidR="006E45C5" w:rsidRDefault="006E45C5" w:rsidP="006E45C5">
      <w:pPr>
        <w:widowControl w:val="0"/>
        <w:autoSpaceDE w:val="0"/>
        <w:autoSpaceDN w:val="0"/>
        <w:ind w:right="232"/>
        <w:outlineLvl w:val="0"/>
      </w:pPr>
    </w:p>
    <w:p w14:paraId="791561C9" w14:textId="77777777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b/>
          <w:bCs/>
          <w:lang w:bidi="it-IT"/>
        </w:rPr>
      </w:pPr>
      <w:r w:rsidRPr="00A42800">
        <w:rPr>
          <w:rFonts w:cstheme="minorHAnsi"/>
          <w:b/>
          <w:bCs/>
          <w:lang w:bidi="it-IT"/>
        </w:rPr>
        <w:t>SCUOLA PRIMARIA ISONZO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"/>
        <w:gridCol w:w="3544"/>
        <w:gridCol w:w="3740"/>
      </w:tblGrid>
      <w:tr w:rsidR="006E45C5" w:rsidRPr="00A42800" w14:paraId="2DEF6892" w14:textId="77777777" w:rsidTr="001919B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63A4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5BBA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COORDINATORE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BD8C" w14:textId="72BA7201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MAIL</w:t>
            </w:r>
          </w:p>
        </w:tc>
      </w:tr>
      <w:tr w:rsidR="006E45C5" w:rsidRPr="00A42800" w14:paraId="071FB4C8" w14:textId="77777777" w:rsidTr="001919B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22B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1B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041" w14:textId="6C0E8BED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BRIGANDI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’ CARMELA RITA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EEB" w14:textId="27842F26" w:rsidR="006E45C5" w:rsidRPr="00A42800" w:rsidRDefault="005D1B3A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38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carmela.brigandi@icmiliti.edu.it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6D9DB702" w14:textId="77777777" w:rsidTr="001919B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141A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2A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32C" w14:textId="769C0D3D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MAZZEO </w:t>
            </w:r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T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ERESA </w:t>
            </w:r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S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ANTA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3DC6" w14:textId="46F7E382" w:rsidR="006E45C5" w:rsidRPr="00A42800" w:rsidRDefault="005D1B3A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39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teresasanta.mazzeo@icmiliti.edu.it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</w:tbl>
    <w:p w14:paraId="5682BF03" w14:textId="77777777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lang w:bidi="it-IT"/>
        </w:rPr>
      </w:pPr>
    </w:p>
    <w:p w14:paraId="70E6B685" w14:textId="77777777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b/>
          <w:bCs/>
          <w:lang w:bidi="it-IT"/>
        </w:rPr>
      </w:pPr>
      <w:r w:rsidRPr="00A42800">
        <w:rPr>
          <w:rFonts w:cstheme="minorHAnsi"/>
          <w:b/>
          <w:bCs/>
          <w:lang w:bidi="it-IT"/>
        </w:rPr>
        <w:t>SCUOLA PRIMARIA SANTA VENERA OLIMPIA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"/>
        <w:gridCol w:w="3544"/>
        <w:gridCol w:w="3740"/>
      </w:tblGrid>
      <w:tr w:rsidR="006E45C5" w:rsidRPr="00A42800" w14:paraId="06098E42" w14:textId="77777777" w:rsidTr="001919B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3C0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CB46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COORDINATORE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ECD6" w14:textId="2BE4135F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MAIL</w:t>
            </w:r>
          </w:p>
        </w:tc>
      </w:tr>
      <w:tr w:rsidR="006E45C5" w:rsidRPr="00A42800" w14:paraId="6566B79F" w14:textId="77777777" w:rsidTr="001919B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C84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1A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2D2" w14:textId="7D60E846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IMPALA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’ MARIA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04FA" w14:textId="3BEB47CF" w:rsidR="006E45C5" w:rsidRPr="00A42800" w:rsidRDefault="007B05E7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40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maria.impala@icmiliti.edu.it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02A87978" w14:textId="77777777" w:rsidTr="001919B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F92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3A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196" w14:textId="30F5985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TRIFILO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’ ANTONINA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79E" w14:textId="261CD3C6" w:rsidR="006E45C5" w:rsidRPr="00A42800" w:rsidRDefault="007B05E7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41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antonina.trifilo@icmiliti.edu.it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33AA522F" w14:textId="77777777" w:rsidTr="001919B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A7BE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3B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1E0" w14:textId="552E8BA1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MOBILIA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ENZA</w:t>
            </w: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04A7" w14:textId="43722F06" w:rsidR="006E45C5" w:rsidRPr="00A42800" w:rsidRDefault="007B05E7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42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enza.mobilia@icmiliti.edu.it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0A298665" w14:textId="77777777" w:rsidTr="001919B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B4E9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3C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0E55" w14:textId="51F54911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RECUPERO D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ANIELA MARTINA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BDB" w14:textId="3BE7B359" w:rsidR="006E45C5" w:rsidRPr="00A42800" w:rsidRDefault="007B05E7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43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daniela.recupero@icmiliti.edu.it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4F6F8631" w14:textId="77777777" w:rsidTr="001919B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8F41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4A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427" w14:textId="56BEB09D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RECUPERO M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ARIA </w:t>
            </w: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P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499B" w14:textId="78CB8C59" w:rsidR="006E45C5" w:rsidRPr="00A42800" w:rsidRDefault="007B05E7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44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mariapia.recupero@icmiliti.edu.it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1BD9C85E" w14:textId="77777777" w:rsidTr="001919B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D933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5A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360" w14:textId="12A6A5AC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MIRABILE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ANGELA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A60B" w14:textId="1210795C" w:rsidR="006E45C5" w:rsidRPr="00A42800" w:rsidRDefault="007B05E7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45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angela.mirabile@icmiliti.edu.it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50D90A79" w14:textId="77777777" w:rsidTr="001919B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85DC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5B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F5E1" w14:textId="3F61C5F3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SIRAGUSA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SANTA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1FA" w14:textId="73CA45CF" w:rsidR="006E45C5" w:rsidRPr="00A42800" w:rsidRDefault="007B05E7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46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santa.siragusa@icmiliti.edu.it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</w:tbl>
    <w:p w14:paraId="0ADDA94B" w14:textId="77777777" w:rsidR="00203A35" w:rsidRDefault="00203A35" w:rsidP="006E45C5">
      <w:pPr>
        <w:widowControl w:val="0"/>
        <w:autoSpaceDE w:val="0"/>
        <w:autoSpaceDN w:val="0"/>
        <w:ind w:right="211"/>
        <w:rPr>
          <w:rFonts w:cstheme="minorHAnsi"/>
          <w:b/>
          <w:bCs/>
          <w:lang w:bidi="it-IT"/>
        </w:rPr>
      </w:pPr>
    </w:p>
    <w:p w14:paraId="317397F4" w14:textId="414839C9" w:rsidR="006E45C5" w:rsidRPr="00A42800" w:rsidRDefault="006E45C5" w:rsidP="006E45C5">
      <w:pPr>
        <w:widowControl w:val="0"/>
        <w:autoSpaceDE w:val="0"/>
        <w:autoSpaceDN w:val="0"/>
        <w:ind w:right="211"/>
        <w:rPr>
          <w:rFonts w:cstheme="minorHAnsi"/>
          <w:b/>
          <w:bCs/>
          <w:lang w:bidi="it-IT"/>
        </w:rPr>
      </w:pPr>
      <w:r w:rsidRPr="00A42800">
        <w:rPr>
          <w:rFonts w:cstheme="minorHAnsi"/>
          <w:b/>
          <w:bCs/>
          <w:lang w:bidi="it-IT"/>
        </w:rPr>
        <w:t>SCUOLA SECONDARIA I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"/>
        <w:gridCol w:w="3544"/>
        <w:gridCol w:w="3740"/>
      </w:tblGrid>
      <w:tr w:rsidR="006E45C5" w:rsidRPr="00A42800" w14:paraId="3EB39777" w14:textId="77777777" w:rsidTr="001919B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6DF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CA93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COORDINATORE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40C5" w14:textId="7C4F8E62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MAIL</w:t>
            </w:r>
          </w:p>
        </w:tc>
      </w:tr>
      <w:tr w:rsidR="006E45C5" w:rsidRPr="00A42800" w14:paraId="38831DA4" w14:textId="77777777" w:rsidTr="001919B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782A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1/3A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A51E" w14:textId="099B1411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PRESTI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ROSANNA CONCETTA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6323" w14:textId="50E627C8" w:rsidR="006E45C5" w:rsidRPr="00A42800" w:rsidRDefault="00D50CBF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47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rosanna.presti@icmiliti.edu.it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  <w:tr w:rsidR="006E45C5" w:rsidRPr="00A42800" w14:paraId="65744CFF" w14:textId="77777777" w:rsidTr="001919B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F3F2" w14:textId="77777777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2A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5CCF" w14:textId="7D62450F" w:rsidR="006E45C5" w:rsidRPr="00A42800" w:rsidRDefault="006E45C5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A4280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FLACCOMIO</w:t>
            </w:r>
            <w:r w:rsidR="00F40C0D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ROSA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5F7F" w14:textId="2182FCC8" w:rsidR="006E45C5" w:rsidRPr="00A42800" w:rsidRDefault="00D50CBF" w:rsidP="001919B0">
            <w:pPr>
              <w:widowControl w:val="0"/>
              <w:autoSpaceDE w:val="0"/>
              <w:autoSpaceDN w:val="0"/>
              <w:ind w:right="211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hyperlink r:id="rId48" w:history="1">
              <w:r w:rsidRPr="009843F1">
                <w:rPr>
                  <w:rStyle w:val="Collegamentoipertestuale"/>
                  <w:rFonts w:cstheme="minorHAnsi"/>
                  <w:lang w:bidi="it-IT"/>
                </w:rPr>
                <w:t>rosa.flaccomio@icmiliti.edu.it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</w:p>
        </w:tc>
      </w:tr>
    </w:tbl>
    <w:p w14:paraId="514A3241" w14:textId="77777777" w:rsidR="006E45C5" w:rsidRDefault="006E45C5" w:rsidP="006E45C5">
      <w:pPr>
        <w:widowControl w:val="0"/>
        <w:autoSpaceDE w:val="0"/>
        <w:autoSpaceDN w:val="0"/>
        <w:ind w:right="232"/>
        <w:outlineLvl w:val="0"/>
      </w:pPr>
    </w:p>
    <w:p w14:paraId="47F7B73B" w14:textId="77777777" w:rsidR="006E45C5" w:rsidRDefault="006E45C5" w:rsidP="006E45C5">
      <w:pPr>
        <w:widowControl w:val="0"/>
        <w:autoSpaceDE w:val="0"/>
        <w:autoSpaceDN w:val="0"/>
        <w:ind w:right="232"/>
        <w:outlineLvl w:val="0"/>
      </w:pPr>
    </w:p>
    <w:p w14:paraId="7B258C5C" w14:textId="77777777" w:rsidR="00BF673F" w:rsidRDefault="00BF673F" w:rsidP="00BF673F">
      <w:pPr>
        <w:widowControl w:val="0"/>
        <w:autoSpaceDE w:val="0"/>
        <w:autoSpaceDN w:val="0"/>
        <w:ind w:right="232"/>
        <w:jc w:val="center"/>
        <w:outlineLvl w:val="0"/>
        <w:rPr>
          <w:rFonts w:ascii="Calibri" w:eastAsia="Calibri" w:hAnsi="Calibri" w:cs="Calibri"/>
          <w:b/>
          <w:bCs/>
        </w:rPr>
      </w:pPr>
    </w:p>
    <w:p w14:paraId="0C956827" w14:textId="77777777" w:rsidR="00BF673F" w:rsidRDefault="00BF673F" w:rsidP="00F40C0D">
      <w:pPr>
        <w:widowControl w:val="0"/>
        <w:autoSpaceDE w:val="0"/>
        <w:autoSpaceDN w:val="0"/>
        <w:ind w:right="232"/>
        <w:outlineLvl w:val="0"/>
        <w:rPr>
          <w:rFonts w:ascii="Calibri" w:eastAsia="Calibri" w:hAnsi="Calibri" w:cs="Calibri"/>
          <w:b/>
          <w:bCs/>
        </w:rPr>
      </w:pPr>
    </w:p>
    <w:p w14:paraId="155969D4" w14:textId="77777777" w:rsidR="00BF673F" w:rsidRDefault="00BF673F" w:rsidP="00BF673F"/>
    <w:p w14:paraId="223DB2B3" w14:textId="77777777" w:rsidR="006470CC" w:rsidRDefault="006470CC"/>
    <w:sectPr w:rsidR="006470CC" w:rsidSect="00877CDB">
      <w:headerReference w:type="default" r:id="rId49"/>
      <w:footerReference w:type="default" r:id="rId50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2437" w14:textId="77777777" w:rsidR="00DA32DF" w:rsidRDefault="00DA32DF">
      <w:r>
        <w:separator/>
      </w:r>
    </w:p>
  </w:endnote>
  <w:endnote w:type="continuationSeparator" w:id="0">
    <w:p w14:paraId="2EDAB782" w14:textId="77777777" w:rsidR="00DA32DF" w:rsidRDefault="00DA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37D8" w14:textId="77777777" w:rsidR="007D5873" w:rsidRDefault="0000000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53E87B" wp14:editId="6C0AA0C8">
          <wp:simplePos x="0" y="0"/>
          <wp:positionH relativeFrom="column">
            <wp:posOffset>-34290</wp:posOffset>
          </wp:positionH>
          <wp:positionV relativeFrom="paragraph">
            <wp:posOffset>92099</wp:posOffset>
          </wp:positionV>
          <wp:extent cx="7344156" cy="4572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5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CAC7" w14:textId="77777777" w:rsidR="00DA32DF" w:rsidRDefault="00DA32DF">
      <w:r>
        <w:separator/>
      </w:r>
    </w:p>
  </w:footnote>
  <w:footnote w:type="continuationSeparator" w:id="0">
    <w:p w14:paraId="77382035" w14:textId="77777777" w:rsidR="00DA32DF" w:rsidRDefault="00DA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A52C" w14:textId="77777777" w:rsidR="007D5873" w:rsidRDefault="00000000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0CC012" wp14:editId="64316747">
          <wp:simplePos x="0" y="0"/>
          <wp:positionH relativeFrom="margin">
            <wp:posOffset>-499110</wp:posOffset>
          </wp:positionH>
          <wp:positionV relativeFrom="paragraph">
            <wp:posOffset>-365760</wp:posOffset>
          </wp:positionV>
          <wp:extent cx="7089775" cy="1828800"/>
          <wp:effectExtent l="0" t="0" r="0" b="0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7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C5"/>
    <w:rsid w:val="0009705E"/>
    <w:rsid w:val="00203A35"/>
    <w:rsid w:val="003F0E88"/>
    <w:rsid w:val="005D1B3A"/>
    <w:rsid w:val="006470CC"/>
    <w:rsid w:val="006C2815"/>
    <w:rsid w:val="006E45C5"/>
    <w:rsid w:val="007B05E7"/>
    <w:rsid w:val="007D5873"/>
    <w:rsid w:val="00A37BC1"/>
    <w:rsid w:val="00A55265"/>
    <w:rsid w:val="00AF0301"/>
    <w:rsid w:val="00BF673F"/>
    <w:rsid w:val="00CA2D7C"/>
    <w:rsid w:val="00D50CBF"/>
    <w:rsid w:val="00DA32DF"/>
    <w:rsid w:val="00F073B6"/>
    <w:rsid w:val="00F4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B66F"/>
  <w15:chartTrackingRefBased/>
  <w15:docId w15:val="{6B1D3EC4-7B42-4065-906C-F63C8B04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73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73F"/>
  </w:style>
  <w:style w:type="paragraph" w:styleId="Pidipagina">
    <w:name w:val="footer"/>
    <w:basedOn w:val="Normale"/>
    <w:link w:val="PidipaginaCarattere"/>
    <w:uiPriority w:val="99"/>
    <w:unhideWhenUsed/>
    <w:rsid w:val="00BF6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73F"/>
  </w:style>
  <w:style w:type="table" w:styleId="Grigliatabella">
    <w:name w:val="Table Grid"/>
    <w:basedOn w:val="Tabellanormale"/>
    <w:uiPriority w:val="59"/>
    <w:rsid w:val="006E4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03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nina.chillemi@icmiliti.edu.it" TargetMode="External"/><Relationship Id="rId18" Type="http://schemas.openxmlformats.org/officeDocument/2006/relationships/hyperlink" Target="mailto:anna.recupero1@icmiliti.edu.it" TargetMode="External"/><Relationship Id="rId26" Type="http://schemas.openxmlformats.org/officeDocument/2006/relationships/hyperlink" Target="mailto:angela.zumbo@icmiliti.edu.it" TargetMode="External"/><Relationship Id="rId39" Type="http://schemas.openxmlformats.org/officeDocument/2006/relationships/hyperlink" Target="mailto:teresasanta.mazzeo@icmiliti.edu.it" TargetMode="External"/><Relationship Id="rId21" Type="http://schemas.openxmlformats.org/officeDocument/2006/relationships/hyperlink" Target="mailto:carmelina.terranova@icmiliti.edu.it" TargetMode="External"/><Relationship Id="rId34" Type="http://schemas.openxmlformats.org/officeDocument/2006/relationships/hyperlink" Target="mailto:maria.ferrara@icmiliti.edu.it" TargetMode="External"/><Relationship Id="rId42" Type="http://schemas.openxmlformats.org/officeDocument/2006/relationships/hyperlink" Target="mailto:enza.mobilia@icmiliti.edu.it" TargetMode="External"/><Relationship Id="rId47" Type="http://schemas.openxmlformats.org/officeDocument/2006/relationships/hyperlink" Target="mailto:rosanna.presti@icmiliti.edu.it" TargetMode="External"/><Relationship Id="rId50" Type="http://schemas.openxmlformats.org/officeDocument/2006/relationships/footer" Target="footer1.xml"/><Relationship Id="rId7" Type="http://schemas.openxmlformats.org/officeDocument/2006/relationships/hyperlink" Target="mailto:domenica.portosavo@icmiliti.edu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agrazia.alesci@icmiliti.edu.it" TargetMode="External"/><Relationship Id="rId29" Type="http://schemas.openxmlformats.org/officeDocument/2006/relationships/hyperlink" Target="mailto:domenica.naselli@icmiliti.edu.it" TargetMode="External"/><Relationship Id="rId11" Type="http://schemas.openxmlformats.org/officeDocument/2006/relationships/hyperlink" Target="mailto:tiziana.torre@icmiliti.edu.it" TargetMode="External"/><Relationship Id="rId24" Type="http://schemas.openxmlformats.org/officeDocument/2006/relationships/hyperlink" Target="mailto:tindara.alesci@icmiliti.edu.it" TargetMode="External"/><Relationship Id="rId32" Type="http://schemas.openxmlformats.org/officeDocument/2006/relationships/hyperlink" Target="mailto:giovanna.mirabile@icmiliti.edu.it" TargetMode="External"/><Relationship Id="rId37" Type="http://schemas.openxmlformats.org/officeDocument/2006/relationships/hyperlink" Target="mailto:domenico.imbesi@icmiliti.edu.it" TargetMode="External"/><Relationship Id="rId40" Type="http://schemas.openxmlformats.org/officeDocument/2006/relationships/hyperlink" Target="mailto:maria.impala@icmiliti.edu.it" TargetMode="External"/><Relationship Id="rId45" Type="http://schemas.openxmlformats.org/officeDocument/2006/relationships/hyperlink" Target="mailto:angela.mirabile@icmiliti.edu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iapia.lopresti@icmiliti.edu.it" TargetMode="External"/><Relationship Id="rId23" Type="http://schemas.openxmlformats.org/officeDocument/2006/relationships/hyperlink" Target="mailto:marietta.salvo@icmiliti.edu.it" TargetMode="External"/><Relationship Id="rId28" Type="http://schemas.openxmlformats.org/officeDocument/2006/relationships/hyperlink" Target="mailto:maria.raimondo@icmiliti.edu.it" TargetMode="External"/><Relationship Id="rId36" Type="http://schemas.openxmlformats.org/officeDocument/2006/relationships/hyperlink" Target="mailto:francesca.benevento@icmiliti.edu.it" TargetMode="External"/><Relationship Id="rId49" Type="http://schemas.openxmlformats.org/officeDocument/2006/relationships/header" Target="header1.xml"/><Relationship Id="rId10" Type="http://schemas.openxmlformats.org/officeDocument/2006/relationships/hyperlink" Target="mailto:silvia.grillo@icmiliti.edu.it" TargetMode="External"/><Relationship Id="rId19" Type="http://schemas.openxmlformats.org/officeDocument/2006/relationships/hyperlink" Target="mailto:carmela.milone@icmiliti.edu.it" TargetMode="External"/><Relationship Id="rId31" Type="http://schemas.openxmlformats.org/officeDocument/2006/relationships/hyperlink" Target="mailto:giuseppa.bucca@icmiliti.edu.it" TargetMode="External"/><Relationship Id="rId44" Type="http://schemas.openxmlformats.org/officeDocument/2006/relationships/hyperlink" Target="mailto:mariapia.recupero@icmiliti.edu.it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vittoria.torre@icmiliti.edu.it" TargetMode="External"/><Relationship Id="rId14" Type="http://schemas.openxmlformats.org/officeDocument/2006/relationships/hyperlink" Target="mailto:angelica.rappazzo@icmiliti.edu.it" TargetMode="External"/><Relationship Id="rId22" Type="http://schemas.openxmlformats.org/officeDocument/2006/relationships/hyperlink" Target="mailto:maria.bonomo@icmiliti.edu.it" TargetMode="External"/><Relationship Id="rId27" Type="http://schemas.openxmlformats.org/officeDocument/2006/relationships/hyperlink" Target="mailto:amalia.trifilo@icmiliti.edu.it" TargetMode="External"/><Relationship Id="rId30" Type="http://schemas.openxmlformats.org/officeDocument/2006/relationships/hyperlink" Target="mailto:maria.previti@icmiliti.edu.it" TargetMode="External"/><Relationship Id="rId35" Type="http://schemas.openxmlformats.org/officeDocument/2006/relationships/hyperlink" Target="mailto:tiziana.listo@icmiliti.edu.it" TargetMode="External"/><Relationship Id="rId43" Type="http://schemas.openxmlformats.org/officeDocument/2006/relationships/hyperlink" Target="mailto:daniela.recupero@icmiliti.edu.it" TargetMode="External"/><Relationship Id="rId48" Type="http://schemas.openxmlformats.org/officeDocument/2006/relationships/hyperlink" Target="mailto:rosa.flaccomio@icmiliti.edu.it" TargetMode="External"/><Relationship Id="rId8" Type="http://schemas.openxmlformats.org/officeDocument/2006/relationships/hyperlink" Target="mailto:grazia.munafo@icmiliti.edu.it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lorenza.abbate1@icmiliti.edu.it" TargetMode="External"/><Relationship Id="rId17" Type="http://schemas.openxmlformats.org/officeDocument/2006/relationships/hyperlink" Target="mailto:antonina.stracuzzi@icmiliti.edu.it" TargetMode="External"/><Relationship Id="rId25" Type="http://schemas.openxmlformats.org/officeDocument/2006/relationships/hyperlink" Target="mailto:santa.presti@icmiliti.edu.it" TargetMode="External"/><Relationship Id="rId33" Type="http://schemas.openxmlformats.org/officeDocument/2006/relationships/hyperlink" Target="mailto:maria.mazzeo@icmiliti.edu.it" TargetMode="External"/><Relationship Id="rId38" Type="http://schemas.openxmlformats.org/officeDocument/2006/relationships/hyperlink" Target="mailto:carmela.brigandi@icmiliti.edu.it" TargetMode="External"/><Relationship Id="rId46" Type="http://schemas.openxmlformats.org/officeDocument/2006/relationships/hyperlink" Target="mailto:santa.siragusa@icmiliti.edu.it" TargetMode="External"/><Relationship Id="rId20" Type="http://schemas.openxmlformats.org/officeDocument/2006/relationships/hyperlink" Target="mailto:provvidenza.fazio@icmiliti.edu.it" TargetMode="External"/><Relationship Id="rId41" Type="http://schemas.openxmlformats.org/officeDocument/2006/relationships/hyperlink" Target="mailto:antonina.trifilo@icmiliti.edu.it" TargetMode="External"/><Relationship Id="rId1" Type="http://schemas.openxmlformats.org/officeDocument/2006/relationships/styles" Target="styles.xml"/><Relationship Id="rId6" Type="http://schemas.openxmlformats.org/officeDocument/2006/relationships/hyperlink" Target="mailto:lorenza.abbate@icmiliti.edu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i\Modelli%20di%20Office%20personalizzati\nuova%20carta%2024.02.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24.02.2023</Template>
  <TotalTime>293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De Pasquale</cp:lastModifiedBy>
  <cp:revision>25</cp:revision>
  <dcterms:created xsi:type="dcterms:W3CDTF">2023-09-13T11:42:00Z</dcterms:created>
  <dcterms:modified xsi:type="dcterms:W3CDTF">2023-09-14T22:28:00Z</dcterms:modified>
</cp:coreProperties>
</file>