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39E3" w14:textId="30B2AFF2" w:rsidR="009C60F2" w:rsidRDefault="009C60F2">
      <w:pPr>
        <w:rPr>
          <w:rFonts w:ascii="Calibri" w:eastAsia="Calibri" w:hAnsi="Calibri" w:cs="Calibri"/>
          <w:b/>
          <w:bCs/>
        </w:rPr>
      </w:pPr>
    </w:p>
    <w:p w14:paraId="52149EC5" w14:textId="1490B691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 DIRIGENTE SCOLASTICO</w:t>
      </w:r>
    </w:p>
    <w:p w14:paraId="0EB8839D" w14:textId="39F47969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IC MILITI</w:t>
      </w:r>
    </w:p>
    <w:p w14:paraId="72E28B0E" w14:textId="09995D3A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BARCELLONA POZZO DI GOTTO</w:t>
      </w:r>
    </w:p>
    <w:p w14:paraId="7309236A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AF0DB8D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245D92D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74AE497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90BCE13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EE70407" w14:textId="1F303FC9" w:rsidR="005F0CBF" w:rsidRP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F0CBF">
        <w:rPr>
          <w:rFonts w:ascii="Calibri" w:eastAsia="Calibri" w:hAnsi="Calibri" w:cs="Times New Roman"/>
          <w:b/>
          <w:bCs/>
          <w:sz w:val="24"/>
          <w:szCs w:val="24"/>
        </w:rPr>
        <w:t>MODULO ASSENZE PROGRAMMATE</w:t>
      </w:r>
    </w:p>
    <w:p w14:paraId="3F92463A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699CF60F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4598993B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Il/la sottoscritto/a 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………………….…………………………. nato/a </w:t>
      </w:r>
      <w:proofErr w:type="spellStart"/>
      <w:r w:rsidRPr="005F0CBF">
        <w:rPr>
          <w:rFonts w:ascii="Calibri" w:eastAsia="Calibri" w:hAnsi="Calibri" w:cs="Times New Roman"/>
          <w:sz w:val="20"/>
          <w:szCs w:val="20"/>
        </w:rPr>
        <w:t>a</w:t>
      </w:r>
      <w:proofErr w:type="spellEnd"/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 xml:space="preserve"> ..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…………………..... il ……………. e residente in 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…………….....………… in qualità di genitore (o titolare della responsabilità genitoriale) di ……………………………………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……… nato/a </w:t>
      </w:r>
      <w:proofErr w:type="spellStart"/>
      <w:r w:rsidRPr="005F0CBF">
        <w:rPr>
          <w:rFonts w:ascii="Calibri" w:eastAsia="Calibri" w:hAnsi="Calibri" w:cs="Times New Roman"/>
          <w:sz w:val="20"/>
          <w:szCs w:val="20"/>
        </w:rPr>
        <w:t>a</w:t>
      </w:r>
      <w:proofErr w:type="spellEnd"/>
      <w:r w:rsidRPr="005F0CBF">
        <w:rPr>
          <w:rFonts w:ascii="Calibri" w:eastAsia="Calibri" w:hAnsi="Calibri" w:cs="Times New Roman"/>
          <w:sz w:val="20"/>
          <w:szCs w:val="20"/>
        </w:rPr>
        <w:t xml:space="preserve"> ……………………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. il ………………… classe ……. sez.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 xml:space="preserve"> 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.……. </w:t>
      </w:r>
    </w:p>
    <w:p w14:paraId="0A3B48F9" w14:textId="77777777" w:rsidR="005F0CBF" w:rsidRPr="005F0CBF" w:rsidRDefault="005F0CBF" w:rsidP="005F0CB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F6B3873" w14:textId="77777777" w:rsidR="005F0CBF" w:rsidRPr="005F0CBF" w:rsidRDefault="005F0CBF" w:rsidP="005F0C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0CBF">
        <w:rPr>
          <w:rFonts w:ascii="Calibri" w:eastAsia="Calibri" w:hAnsi="Calibri" w:cs="Times New Roman"/>
          <w:b/>
          <w:bCs/>
          <w:sz w:val="28"/>
          <w:szCs w:val="28"/>
        </w:rPr>
        <w:t>COMUNICA</w:t>
      </w:r>
    </w:p>
    <w:p w14:paraId="6F614BE5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Il/la proprio/a figlio/a che sarà assente nel / nei giorno /i 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.……… 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…..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del mese di ………..……...... ……</w:t>
      </w:r>
    </w:p>
    <w:p w14:paraId="02A99245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E5D2121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15CCD472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 xml:space="preserve"> Luogo e data ________________________ </w:t>
      </w:r>
    </w:p>
    <w:p w14:paraId="6DFEE1A4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662354AD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 genitore (o titolare della responsabilità genitoriale) ______________________________</w:t>
      </w:r>
    </w:p>
    <w:p w14:paraId="747453AD" w14:textId="77777777" w:rsidR="005F0CBF" w:rsidRPr="005F0CBF" w:rsidRDefault="005F0CBF" w:rsidP="005F0C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18D8BA6" w14:textId="77777777" w:rsidR="005F0CBF" w:rsidRDefault="005F0CBF">
      <w:pPr>
        <w:rPr>
          <w:rFonts w:ascii="Calibri" w:eastAsia="Calibri" w:hAnsi="Calibri" w:cs="Calibri"/>
          <w:b/>
          <w:bCs/>
        </w:rPr>
      </w:pPr>
    </w:p>
    <w:sectPr w:rsidR="005F0CBF" w:rsidSect="00877CDB">
      <w:headerReference w:type="default" r:id="rId6"/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CB1" w14:textId="77777777" w:rsidR="009552D7" w:rsidRDefault="009552D7" w:rsidP="00877CDB">
      <w:r>
        <w:separator/>
      </w:r>
    </w:p>
  </w:endnote>
  <w:endnote w:type="continuationSeparator" w:id="0">
    <w:p w14:paraId="7D8CF5F6" w14:textId="77777777" w:rsidR="009552D7" w:rsidRDefault="009552D7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359B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878D6" wp14:editId="6800744B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1032" w14:textId="77777777" w:rsidR="009552D7" w:rsidRDefault="009552D7" w:rsidP="00877CDB">
      <w:r>
        <w:separator/>
      </w:r>
    </w:p>
  </w:footnote>
  <w:footnote w:type="continuationSeparator" w:id="0">
    <w:p w14:paraId="55F3A97A" w14:textId="77777777" w:rsidR="009552D7" w:rsidRDefault="009552D7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6794" w14:textId="752DE738" w:rsidR="00877CDB" w:rsidRDefault="006809C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0C51F1" wp14:editId="7451530D">
          <wp:simplePos x="0" y="0"/>
          <wp:positionH relativeFrom="margin">
            <wp:align>center</wp:align>
          </wp:positionH>
          <wp:positionV relativeFrom="paragraph">
            <wp:posOffset>-320421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BF"/>
    <w:rsid w:val="0013145D"/>
    <w:rsid w:val="0038207D"/>
    <w:rsid w:val="005B5F8B"/>
    <w:rsid w:val="005D4461"/>
    <w:rsid w:val="005F0CBF"/>
    <w:rsid w:val="006809CF"/>
    <w:rsid w:val="00682793"/>
    <w:rsid w:val="006A3575"/>
    <w:rsid w:val="00703BE5"/>
    <w:rsid w:val="00877CDB"/>
    <w:rsid w:val="009552D7"/>
    <w:rsid w:val="009B7785"/>
    <w:rsid w:val="009C60F2"/>
    <w:rsid w:val="00A3585E"/>
    <w:rsid w:val="00AE73DA"/>
    <w:rsid w:val="00DA4503"/>
    <w:rsid w:val="00E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F7C2B"/>
  <w15:chartTrackingRefBased/>
  <w15:docId w15:val="{0A1E81AF-37EB-43FD-85FB-CF19293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E76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character" w:customStyle="1" w:styleId="Titolo3Carattere">
    <w:name w:val="Titolo 3 Carattere"/>
    <w:basedOn w:val="Carpredefinitoparagrafo"/>
    <w:link w:val="Titolo3"/>
    <w:uiPriority w:val="9"/>
    <w:rsid w:val="00E76A03"/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MODELLO CARTA INTESTATA 2021.2022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Anna De Pasquale</cp:lastModifiedBy>
  <cp:revision>2</cp:revision>
  <dcterms:created xsi:type="dcterms:W3CDTF">2022-09-09T16:15:00Z</dcterms:created>
  <dcterms:modified xsi:type="dcterms:W3CDTF">2023-09-13T10:47:00Z</dcterms:modified>
</cp:coreProperties>
</file>