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D317" w14:textId="163128FC" w:rsidR="002440E1" w:rsidRDefault="00052E8C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  <w:r w:rsidRPr="006A1CAB">
        <w:rPr>
          <w:b/>
          <w:sz w:val="24"/>
          <w:szCs w:val="24"/>
        </w:rPr>
        <w:t xml:space="preserve">MODULO </w:t>
      </w:r>
      <w:r w:rsidR="00BA29EE">
        <w:rPr>
          <w:b/>
          <w:sz w:val="24"/>
          <w:szCs w:val="24"/>
        </w:rPr>
        <w:t>GIUSTIFICAZIONE ASSENZE</w:t>
      </w:r>
    </w:p>
    <w:p w14:paraId="6CF5CAC0" w14:textId="77777777" w:rsidR="002440E1" w:rsidRDefault="002440E1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3A030C0E" w14:textId="4B7F3D47" w:rsidR="00052E8C" w:rsidRPr="006A1CAB" w:rsidRDefault="00052E8C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  <w:r w:rsidRPr="006A1CAB">
        <w:rPr>
          <w:b/>
          <w:sz w:val="24"/>
          <w:szCs w:val="24"/>
        </w:rPr>
        <w:t>a. s. 202</w:t>
      </w:r>
      <w:r w:rsidR="00DC24EA">
        <w:rPr>
          <w:b/>
          <w:sz w:val="24"/>
          <w:szCs w:val="24"/>
        </w:rPr>
        <w:t>3</w:t>
      </w:r>
      <w:r w:rsidRPr="006A1CAB">
        <w:rPr>
          <w:b/>
          <w:sz w:val="24"/>
          <w:szCs w:val="24"/>
        </w:rPr>
        <w:t xml:space="preserve"> – 202</w:t>
      </w:r>
      <w:r w:rsidR="00DC24EA">
        <w:rPr>
          <w:b/>
          <w:sz w:val="24"/>
          <w:szCs w:val="24"/>
        </w:rPr>
        <w:t>4</w:t>
      </w:r>
    </w:p>
    <w:p w14:paraId="6DCF6E31" w14:textId="77777777" w:rsidR="00052E8C" w:rsidRPr="006A1CAB" w:rsidRDefault="00052E8C" w:rsidP="00052E8C">
      <w:pPr>
        <w:widowControl w:val="0"/>
        <w:autoSpaceDE w:val="0"/>
        <w:autoSpaceDN w:val="0"/>
        <w:spacing w:after="0" w:line="240" w:lineRule="auto"/>
        <w:ind w:right="212"/>
        <w:rPr>
          <w:sz w:val="24"/>
          <w:szCs w:val="24"/>
        </w:rPr>
      </w:pPr>
    </w:p>
    <w:p w14:paraId="49C32CE2" w14:textId="77777777" w:rsidR="00052E8C" w:rsidRPr="006A1CAB" w:rsidRDefault="00052E8C" w:rsidP="00052E8C">
      <w:pPr>
        <w:widowControl w:val="0"/>
        <w:autoSpaceDE w:val="0"/>
        <w:autoSpaceDN w:val="0"/>
        <w:spacing w:after="0" w:line="240" w:lineRule="auto"/>
        <w:ind w:right="212"/>
        <w:rPr>
          <w:sz w:val="20"/>
          <w:szCs w:val="20"/>
        </w:rPr>
      </w:pPr>
    </w:p>
    <w:p w14:paraId="2FFFF9EF" w14:textId="21F24317" w:rsidR="00052E8C" w:rsidRP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r w:rsidRPr="006A1CAB">
        <w:rPr>
          <w:sz w:val="20"/>
          <w:szCs w:val="20"/>
        </w:rPr>
        <w:t xml:space="preserve"> Il/la sottoscritto/a …………………….………………….…………………………. nato/a a ..…………………..... il ……………. e residente in …………….…………….....………… in qualità di genitore (o titolare della responsabilità genitoriale) di ………………………………………….……… nato/a a ………………………….. il ………………… classe ……. sez. …..……. </w:t>
      </w:r>
    </w:p>
    <w:p w14:paraId="277AC773" w14:textId="77777777" w:rsidR="00052E8C" w:rsidRP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73F215C7" w14:textId="77777777" w:rsidR="00514035" w:rsidRDefault="00514035" w:rsidP="00514035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GIUSTIFICA</w:t>
      </w:r>
    </w:p>
    <w:p w14:paraId="38FAB633" w14:textId="77777777" w:rsidR="00052E8C" w:rsidRP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4142BDA0" w14:textId="78A39C35" w:rsidR="00514035" w:rsidRDefault="00514035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r w:rsidRPr="006A1CAB">
        <w:rPr>
          <w:sz w:val="20"/>
          <w:szCs w:val="20"/>
        </w:rPr>
        <w:t>I</w:t>
      </w:r>
      <w:r w:rsidR="00052E8C" w:rsidRPr="006A1CAB">
        <w:rPr>
          <w:sz w:val="20"/>
          <w:szCs w:val="20"/>
        </w:rPr>
        <w:t>l</w:t>
      </w:r>
      <w:r>
        <w:rPr>
          <w:sz w:val="20"/>
          <w:szCs w:val="20"/>
        </w:rPr>
        <w:t>/la</w:t>
      </w:r>
      <w:r w:rsidR="00052E8C" w:rsidRPr="006A1CAB">
        <w:rPr>
          <w:sz w:val="20"/>
          <w:szCs w:val="20"/>
        </w:rPr>
        <w:t xml:space="preserve"> proprio</w:t>
      </w:r>
      <w:r>
        <w:rPr>
          <w:sz w:val="20"/>
          <w:szCs w:val="20"/>
        </w:rPr>
        <w:t>/a</w:t>
      </w:r>
      <w:r w:rsidR="00052E8C" w:rsidRPr="006A1CAB">
        <w:rPr>
          <w:sz w:val="20"/>
          <w:szCs w:val="20"/>
        </w:rPr>
        <w:t xml:space="preserve"> figlio</w:t>
      </w:r>
      <w:r>
        <w:rPr>
          <w:sz w:val="20"/>
          <w:szCs w:val="20"/>
        </w:rPr>
        <w:t>/a</w:t>
      </w:r>
      <w:r w:rsidR="00052E8C" w:rsidRPr="006A1C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che </w:t>
      </w:r>
      <w:r w:rsidR="00052E8C" w:rsidRPr="006A1CAB">
        <w:rPr>
          <w:sz w:val="20"/>
          <w:szCs w:val="20"/>
        </w:rPr>
        <w:t>è stato</w:t>
      </w:r>
      <w:r>
        <w:rPr>
          <w:sz w:val="20"/>
          <w:szCs w:val="20"/>
        </w:rPr>
        <w:t>/a</w:t>
      </w:r>
      <w:r w:rsidR="00052E8C" w:rsidRPr="006A1CAB">
        <w:rPr>
          <w:sz w:val="20"/>
          <w:szCs w:val="20"/>
        </w:rPr>
        <w:t xml:space="preserve"> assente nel / nei giorno /i ………………..……… </w:t>
      </w:r>
      <w:r w:rsidR="0063271E" w:rsidRPr="006A1CAB">
        <w:rPr>
          <w:sz w:val="20"/>
          <w:szCs w:val="20"/>
        </w:rPr>
        <w:t>…..</w:t>
      </w:r>
      <w:r w:rsidR="00052E8C" w:rsidRPr="006A1CAB">
        <w:rPr>
          <w:sz w:val="20"/>
          <w:szCs w:val="20"/>
        </w:rPr>
        <w:t xml:space="preserve">del mese di ………..……...... </w:t>
      </w:r>
      <w:r w:rsidR="0063271E" w:rsidRPr="006A1CAB">
        <w:rPr>
          <w:sz w:val="20"/>
          <w:szCs w:val="20"/>
        </w:rPr>
        <w:t>……</w:t>
      </w:r>
      <w:r w:rsidR="00052E8C" w:rsidRPr="006A1CAB">
        <w:rPr>
          <w:sz w:val="20"/>
          <w:szCs w:val="20"/>
        </w:rPr>
        <w:t xml:space="preserve">per: </w:t>
      </w:r>
    </w:p>
    <w:p w14:paraId="1539D0F2" w14:textId="56DEED4E" w:rsidR="00052E8C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sz w:val="20"/>
          <w:szCs w:val="20"/>
        </w:rPr>
      </w:pPr>
      <w:r w:rsidRPr="006A1CAB">
        <w:rPr>
          <w:sz w:val="20"/>
          <w:szCs w:val="20"/>
        </w:rPr>
        <w:t>(</w:t>
      </w:r>
      <w:r w:rsidRPr="00037370">
        <w:rPr>
          <w:b/>
          <w:sz w:val="20"/>
          <w:szCs w:val="20"/>
        </w:rPr>
        <w:t>compilare la sezione di interesse)</w:t>
      </w:r>
    </w:p>
    <w:p w14:paraId="6623E887" w14:textId="0A9C5D69" w:rsidR="002440E1" w:rsidRDefault="002440E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sz w:val="20"/>
          <w:szCs w:val="20"/>
        </w:rPr>
      </w:pPr>
    </w:p>
    <w:p w14:paraId="0903DC94" w14:textId="77777777" w:rsidR="006A1CAB" w:rsidRPr="006A1CAB" w:rsidRDefault="006A1CAB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79E6776F" w14:textId="77777777" w:rsidR="00514035" w:rsidRDefault="00514035" w:rsidP="002440E1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70224F65" w14:textId="3BF4B62D" w:rsidR="006A1CAB" w:rsidRPr="002440E1" w:rsidRDefault="00514035" w:rsidP="00514035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 w:rsidRPr="002440E1">
        <w:rPr>
          <w:sz w:val="20"/>
          <w:szCs w:val="20"/>
        </w:rPr>
        <w:t xml:space="preserve">assenza per motivi familiari e personali </w:t>
      </w:r>
    </w:p>
    <w:p w14:paraId="5D560E33" w14:textId="760CF872" w:rsidR="002440E1" w:rsidRPr="002440E1" w:rsidRDefault="00514035" w:rsidP="00514035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 w:rsidRPr="002440E1">
        <w:rPr>
          <w:sz w:val="20"/>
          <w:szCs w:val="20"/>
        </w:rPr>
        <w:t>giustificazione assenza programmata</w:t>
      </w:r>
      <w:r>
        <w:rPr>
          <w:sz w:val="20"/>
          <w:szCs w:val="20"/>
        </w:rPr>
        <w:t xml:space="preserve"> dal ……….        al    ………………   </w:t>
      </w:r>
    </w:p>
    <w:p w14:paraId="3B74C65C" w14:textId="2E74A135" w:rsidR="00514035" w:rsidRDefault="00514035" w:rsidP="00514035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 w:rsidRPr="002440E1">
        <w:rPr>
          <w:sz w:val="20"/>
          <w:szCs w:val="20"/>
        </w:rPr>
        <w:t>assenza per motivi di salute generici</w:t>
      </w:r>
      <w:r>
        <w:rPr>
          <w:sz w:val="20"/>
          <w:szCs w:val="20"/>
        </w:rPr>
        <w:t>, allegare certificato medico se:</w:t>
      </w:r>
    </w:p>
    <w:p w14:paraId="09EA7EE8" w14:textId="27DDA920" w:rsidR="00514035" w:rsidRDefault="00514035" w:rsidP="00514035">
      <w:pPr>
        <w:pStyle w:val="Paragrafoelenco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alunno scuola infanzia con assenza superiore a </w:t>
      </w:r>
      <w:r w:rsidR="00CC4D97">
        <w:rPr>
          <w:sz w:val="20"/>
          <w:szCs w:val="20"/>
        </w:rPr>
        <w:t>10</w:t>
      </w:r>
      <w:r>
        <w:rPr>
          <w:sz w:val="20"/>
          <w:szCs w:val="20"/>
        </w:rPr>
        <w:t xml:space="preserve"> giorni</w:t>
      </w:r>
    </w:p>
    <w:p w14:paraId="041348B3" w14:textId="1A0BCC53" w:rsidR="00514035" w:rsidRPr="002440E1" w:rsidRDefault="00514035" w:rsidP="00514035">
      <w:pPr>
        <w:pStyle w:val="Paragrafoelenco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>
        <w:rPr>
          <w:sz w:val="20"/>
          <w:szCs w:val="20"/>
        </w:rPr>
        <w:t>alunno scuola primaria o secondaria assenza superiore a 10 giorni</w:t>
      </w:r>
    </w:p>
    <w:p w14:paraId="2A169DD9" w14:textId="77777777" w:rsidR="00514035" w:rsidRDefault="00514035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038D5A7D" w14:textId="77777777" w:rsidR="00514035" w:rsidRDefault="00514035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bookmarkStart w:id="0" w:name="_Hlk113639711"/>
    </w:p>
    <w:p w14:paraId="77BB42A9" w14:textId="006D7E27" w:rsid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r w:rsidRPr="006A1CAB">
        <w:rPr>
          <w:sz w:val="20"/>
          <w:szCs w:val="20"/>
        </w:rPr>
        <w:t xml:space="preserve"> Luogo e data ________________________ </w:t>
      </w:r>
    </w:p>
    <w:p w14:paraId="6CA05304" w14:textId="77777777" w:rsidR="00514035" w:rsidRDefault="00514035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5FF0D058" w14:textId="60D5295A" w:rsidR="0081796E" w:rsidRP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r w:rsidRPr="006A1CAB">
        <w:rPr>
          <w:sz w:val="20"/>
          <w:szCs w:val="20"/>
        </w:rPr>
        <w:t>Il genitore (o titolare della responsabilità genitoriale) ______________________________</w:t>
      </w:r>
    </w:p>
    <w:bookmarkEnd w:id="0"/>
    <w:p w14:paraId="3475A6D9" w14:textId="77777777" w:rsidR="00EA79D1" w:rsidRPr="006A1CAB" w:rsidRDefault="00EA79D1" w:rsidP="006D43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1C3F06B8" w14:textId="7CD02875" w:rsidR="00514035" w:rsidRDefault="00514035" w:rsidP="00514035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sectPr w:rsidR="00514035" w:rsidSect="00DC24EA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743B" w14:textId="77777777" w:rsidR="0006005E" w:rsidRDefault="0006005E" w:rsidP="00474977">
      <w:pPr>
        <w:spacing w:after="0" w:line="240" w:lineRule="auto"/>
      </w:pPr>
      <w:r>
        <w:separator/>
      </w:r>
    </w:p>
  </w:endnote>
  <w:endnote w:type="continuationSeparator" w:id="0">
    <w:p w14:paraId="4CF5DBAB" w14:textId="77777777" w:rsidR="0006005E" w:rsidRDefault="0006005E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34B2A892" w14:textId="77777777" w:rsidTr="00AF27AE">
      <w:tc>
        <w:tcPr>
          <w:tcW w:w="4503" w:type="dxa"/>
        </w:tcPr>
        <w:p w14:paraId="78348FDD" w14:textId="6663795C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13801BAE" w14:textId="77777777" w:rsidR="00AF27AE" w:rsidRDefault="00AF27AE" w:rsidP="00AF27AE">
          <w:pPr>
            <w:pStyle w:val="Pidipagina"/>
            <w:jc w:val="center"/>
          </w:pPr>
        </w:p>
      </w:tc>
    </w:tr>
  </w:tbl>
  <w:p w14:paraId="44F9B205" w14:textId="1133A29B" w:rsidR="00E3129C" w:rsidRDefault="00DC24EA" w:rsidP="00AF27AE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27FE801D" wp14:editId="297C8586">
          <wp:simplePos x="0" y="0"/>
          <wp:positionH relativeFrom="margin">
            <wp:align>center</wp:align>
          </wp:positionH>
          <wp:positionV relativeFrom="paragraph">
            <wp:posOffset>-113030</wp:posOffset>
          </wp:positionV>
          <wp:extent cx="6330950" cy="38671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1" t="9735" r="56" b="5560"/>
                  <a:stretch/>
                </pic:blipFill>
                <pic:spPr bwMode="auto">
                  <a:xfrm>
                    <a:off x="0" y="0"/>
                    <a:ext cx="633095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F4082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BEED" w14:textId="77777777" w:rsidR="0006005E" w:rsidRDefault="0006005E" w:rsidP="00474977">
      <w:pPr>
        <w:spacing w:after="0" w:line="240" w:lineRule="auto"/>
      </w:pPr>
      <w:r>
        <w:separator/>
      </w:r>
    </w:p>
  </w:footnote>
  <w:footnote w:type="continuationSeparator" w:id="0">
    <w:p w14:paraId="00D0A7EA" w14:textId="77777777" w:rsidR="0006005E" w:rsidRDefault="0006005E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F75" w14:textId="5F068E7B" w:rsidR="00E3129C" w:rsidRDefault="00CC4D97">
    <w:pPr>
      <w:pStyle w:val="Intestazione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D82CE49" wp14:editId="6F617514">
          <wp:simplePos x="0" y="0"/>
          <wp:positionH relativeFrom="margin">
            <wp:align>center</wp:align>
          </wp:positionH>
          <wp:positionV relativeFrom="paragraph">
            <wp:posOffset>103505</wp:posOffset>
          </wp:positionV>
          <wp:extent cx="7089775" cy="182880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9D8"/>
    <w:multiLevelType w:val="hybridMultilevel"/>
    <w:tmpl w:val="ECDEA598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0735"/>
    <w:multiLevelType w:val="hybridMultilevel"/>
    <w:tmpl w:val="D7684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E0B0B"/>
    <w:multiLevelType w:val="hybridMultilevel"/>
    <w:tmpl w:val="91D2CFCC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93B0F"/>
    <w:multiLevelType w:val="hybridMultilevel"/>
    <w:tmpl w:val="D6CA9414"/>
    <w:lvl w:ilvl="0" w:tplc="DAEE7560">
      <w:start w:val="1"/>
      <w:numFmt w:val="bullet"/>
      <w:lvlText w:val="c"/>
      <w:lvlJc w:val="left"/>
      <w:pPr>
        <w:ind w:left="76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6F27875"/>
    <w:multiLevelType w:val="hybridMultilevel"/>
    <w:tmpl w:val="A060E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077F"/>
    <w:multiLevelType w:val="hybridMultilevel"/>
    <w:tmpl w:val="70328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B3D8C"/>
    <w:multiLevelType w:val="hybridMultilevel"/>
    <w:tmpl w:val="BBFC249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26A85"/>
    <w:multiLevelType w:val="hybridMultilevel"/>
    <w:tmpl w:val="5F86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F17DA"/>
    <w:multiLevelType w:val="hybridMultilevel"/>
    <w:tmpl w:val="98E2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05639"/>
    <w:multiLevelType w:val="hybridMultilevel"/>
    <w:tmpl w:val="303A9E38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634163">
    <w:abstractNumId w:val="6"/>
  </w:num>
  <w:num w:numId="2" w16cid:durableId="1089084645">
    <w:abstractNumId w:val="20"/>
  </w:num>
  <w:num w:numId="3" w16cid:durableId="850335726">
    <w:abstractNumId w:val="10"/>
  </w:num>
  <w:num w:numId="4" w16cid:durableId="957027090">
    <w:abstractNumId w:val="5"/>
  </w:num>
  <w:num w:numId="5" w16cid:durableId="918754310">
    <w:abstractNumId w:val="17"/>
  </w:num>
  <w:num w:numId="6" w16cid:durableId="1440830566">
    <w:abstractNumId w:val="3"/>
  </w:num>
  <w:num w:numId="7" w16cid:durableId="269974379">
    <w:abstractNumId w:val="8"/>
  </w:num>
  <w:num w:numId="8" w16cid:durableId="1208297220">
    <w:abstractNumId w:val="7"/>
  </w:num>
  <w:num w:numId="9" w16cid:durableId="2012827897">
    <w:abstractNumId w:val="1"/>
  </w:num>
  <w:num w:numId="10" w16cid:durableId="856041921">
    <w:abstractNumId w:val="0"/>
  </w:num>
  <w:num w:numId="11" w16cid:durableId="1444690322">
    <w:abstractNumId w:val="16"/>
  </w:num>
  <w:num w:numId="12" w16cid:durableId="146165892">
    <w:abstractNumId w:val="12"/>
  </w:num>
  <w:num w:numId="13" w16cid:durableId="376667859">
    <w:abstractNumId w:val="4"/>
  </w:num>
  <w:num w:numId="14" w16cid:durableId="187333639">
    <w:abstractNumId w:val="15"/>
  </w:num>
  <w:num w:numId="15" w16cid:durableId="286131869">
    <w:abstractNumId w:val="2"/>
  </w:num>
  <w:num w:numId="16" w16cid:durableId="1350645358">
    <w:abstractNumId w:val="11"/>
  </w:num>
  <w:num w:numId="17" w16cid:durableId="761150376">
    <w:abstractNumId w:val="19"/>
  </w:num>
  <w:num w:numId="18" w16cid:durableId="634410333">
    <w:abstractNumId w:val="14"/>
  </w:num>
  <w:num w:numId="19" w16cid:durableId="1711761653">
    <w:abstractNumId w:val="13"/>
  </w:num>
  <w:num w:numId="20" w16cid:durableId="1103379359">
    <w:abstractNumId w:val="18"/>
  </w:num>
  <w:num w:numId="21" w16cid:durableId="1951858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BC"/>
    <w:rsid w:val="00037370"/>
    <w:rsid w:val="00037720"/>
    <w:rsid w:val="00052E8C"/>
    <w:rsid w:val="000575CA"/>
    <w:rsid w:val="0006005E"/>
    <w:rsid w:val="00072FCD"/>
    <w:rsid w:val="000822C6"/>
    <w:rsid w:val="000865EC"/>
    <w:rsid w:val="000A0813"/>
    <w:rsid w:val="000C3583"/>
    <w:rsid w:val="000D1406"/>
    <w:rsid w:val="000D4BA9"/>
    <w:rsid w:val="00105EF6"/>
    <w:rsid w:val="00112A01"/>
    <w:rsid w:val="0013359B"/>
    <w:rsid w:val="001428A2"/>
    <w:rsid w:val="00186480"/>
    <w:rsid w:val="001E1AC1"/>
    <w:rsid w:val="001F119A"/>
    <w:rsid w:val="00233A39"/>
    <w:rsid w:val="002440E1"/>
    <w:rsid w:val="002C5163"/>
    <w:rsid w:val="002E7823"/>
    <w:rsid w:val="002F6F89"/>
    <w:rsid w:val="00365CB5"/>
    <w:rsid w:val="003A58FB"/>
    <w:rsid w:val="00402689"/>
    <w:rsid w:val="00474977"/>
    <w:rsid w:val="00485A7F"/>
    <w:rsid w:val="00501139"/>
    <w:rsid w:val="00514035"/>
    <w:rsid w:val="00517D2B"/>
    <w:rsid w:val="005643B0"/>
    <w:rsid w:val="0063271E"/>
    <w:rsid w:val="006A1CAB"/>
    <w:rsid w:val="006D4383"/>
    <w:rsid w:val="00747845"/>
    <w:rsid w:val="00752D2E"/>
    <w:rsid w:val="00781586"/>
    <w:rsid w:val="0079336E"/>
    <w:rsid w:val="007C4B8E"/>
    <w:rsid w:val="007E3008"/>
    <w:rsid w:val="00804EF6"/>
    <w:rsid w:val="00811766"/>
    <w:rsid w:val="0081796E"/>
    <w:rsid w:val="0085448A"/>
    <w:rsid w:val="00865ECC"/>
    <w:rsid w:val="008F20FC"/>
    <w:rsid w:val="009264DB"/>
    <w:rsid w:val="00934E96"/>
    <w:rsid w:val="00934FE3"/>
    <w:rsid w:val="009B1854"/>
    <w:rsid w:val="00A006A9"/>
    <w:rsid w:val="00A071EF"/>
    <w:rsid w:val="00A321F9"/>
    <w:rsid w:val="00A72064"/>
    <w:rsid w:val="00A842EF"/>
    <w:rsid w:val="00AC2AD6"/>
    <w:rsid w:val="00AC2DF6"/>
    <w:rsid w:val="00AC7CA8"/>
    <w:rsid w:val="00AF27AE"/>
    <w:rsid w:val="00B02913"/>
    <w:rsid w:val="00B059A3"/>
    <w:rsid w:val="00B11A47"/>
    <w:rsid w:val="00B71ACE"/>
    <w:rsid w:val="00B81630"/>
    <w:rsid w:val="00B96041"/>
    <w:rsid w:val="00BA29EE"/>
    <w:rsid w:val="00BA48BC"/>
    <w:rsid w:val="00BF6065"/>
    <w:rsid w:val="00C301B5"/>
    <w:rsid w:val="00C4023E"/>
    <w:rsid w:val="00C679EE"/>
    <w:rsid w:val="00C728C8"/>
    <w:rsid w:val="00CA3E2C"/>
    <w:rsid w:val="00CB2A12"/>
    <w:rsid w:val="00CC4D97"/>
    <w:rsid w:val="00CC52C9"/>
    <w:rsid w:val="00D322BA"/>
    <w:rsid w:val="00DB1B30"/>
    <w:rsid w:val="00DB521D"/>
    <w:rsid w:val="00DC24EA"/>
    <w:rsid w:val="00DD6A2A"/>
    <w:rsid w:val="00DF3A4C"/>
    <w:rsid w:val="00E20EA3"/>
    <w:rsid w:val="00E256D6"/>
    <w:rsid w:val="00E3129C"/>
    <w:rsid w:val="00E94FAE"/>
    <w:rsid w:val="00EA41E3"/>
    <w:rsid w:val="00EA79D1"/>
    <w:rsid w:val="00EC58BC"/>
    <w:rsid w:val="00F35BB8"/>
    <w:rsid w:val="00FA0224"/>
    <w:rsid w:val="00FC14D5"/>
    <w:rsid w:val="00FC1C29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0ADC6"/>
  <w15:docId w15:val="{F39B3983-91BF-4904-B1F9-552278C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FORMAT%20BASE%20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803F-D51A-4506-9EA5-8E92704F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FORMAT BASE DIRIGENTE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Anna De Pasquale</cp:lastModifiedBy>
  <cp:revision>4</cp:revision>
  <cp:lastPrinted>2019-09-01T12:12:00Z</cp:lastPrinted>
  <dcterms:created xsi:type="dcterms:W3CDTF">2022-09-09T16:17:00Z</dcterms:created>
  <dcterms:modified xsi:type="dcterms:W3CDTF">2023-09-13T10:42:00Z</dcterms:modified>
</cp:coreProperties>
</file>