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A70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Al Dirigente Scolastico</w:t>
      </w:r>
    </w:p>
    <w:p w14:paraId="7E24D30F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IC Militi</w:t>
      </w:r>
    </w:p>
    <w:p w14:paraId="65C1F316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Barcellona P.G.</w:t>
      </w:r>
    </w:p>
    <w:p w14:paraId="5C9790F2" w14:textId="2AC78ED8" w:rsid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5766C57E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  <w:r w:rsidRPr="00301490">
        <w:rPr>
          <w:rFonts w:ascii="Calibri" w:eastAsia="Comic Sans MS" w:hAnsi="Calibri" w:cs="Calibri"/>
          <w:b/>
          <w:bCs/>
          <w:sz w:val="24"/>
          <w:szCs w:val="24"/>
        </w:rPr>
        <w:t>DICHIARAZIONE FAMIGLIE</w:t>
      </w:r>
    </w:p>
    <w:p w14:paraId="1CB35B73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42C4837F" w14:textId="60601844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 xml:space="preserve">I sottoscritti ………………………………………………………………………………………………………………………………… </w:t>
      </w:r>
    </w:p>
    <w:p w14:paraId="07F56AD1" w14:textId="2788010A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genitori o tutori dell’alunno ………………………………………………………………………………………………………….</w:t>
      </w:r>
    </w:p>
    <w:p w14:paraId="6D0F98EF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Classe ………………………………………………………………..</w:t>
      </w:r>
    </w:p>
    <w:p w14:paraId="0A6AEDD5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Plesso………………………………………………………………..</w:t>
      </w:r>
    </w:p>
    <w:p w14:paraId="4332B229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 xml:space="preserve">Residente a …………………………………………………………… </w:t>
      </w:r>
    </w:p>
    <w:p w14:paraId="0AE9A810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Via …………………………………………………………………… n° …………………………</w:t>
      </w:r>
    </w:p>
    <w:p w14:paraId="40E12722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</w:rPr>
      </w:pPr>
    </w:p>
    <w:p w14:paraId="18A71B78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jc w:val="center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>COMUNICANO</w:t>
      </w:r>
    </w:p>
    <w:p w14:paraId="5DD59572" w14:textId="77777777" w:rsidR="00301490" w:rsidRPr="00301490" w:rsidRDefault="00301490" w:rsidP="00301490">
      <w:pPr>
        <w:widowControl w:val="0"/>
        <w:autoSpaceDE w:val="0"/>
        <w:autoSpaceDN w:val="0"/>
        <w:spacing w:before="13"/>
        <w:rPr>
          <w:rFonts w:ascii="Calibri" w:eastAsia="Comic Sans MS" w:hAnsi="Calibri" w:cs="Calibri"/>
          <w:sz w:val="24"/>
          <w:szCs w:val="24"/>
        </w:rPr>
      </w:pPr>
    </w:p>
    <w:p w14:paraId="65D321DC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i seguenti numeri telefonici, da utilizzare in caso di necessità e garantiscono che tali recapiti sono attivi e sempre raggiungibili:</w:t>
      </w:r>
    </w:p>
    <w:p w14:paraId="6FC6E0E4" w14:textId="77777777" w:rsidR="00301490" w:rsidRPr="00301490" w:rsidRDefault="00301490" w:rsidP="00301490">
      <w:pPr>
        <w:widowControl w:val="0"/>
        <w:autoSpaceDE w:val="0"/>
        <w:autoSpaceDN w:val="0"/>
        <w:spacing w:before="12"/>
        <w:rPr>
          <w:rFonts w:ascii="Calibri" w:eastAsia="Comic Sans MS" w:hAnsi="Calibri" w:cs="Calibri"/>
          <w:sz w:val="24"/>
          <w:szCs w:val="24"/>
        </w:rPr>
      </w:pPr>
    </w:p>
    <w:p w14:paraId="3BAE8137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9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CASA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09FF485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LAVORO</w:t>
      </w:r>
      <w:r w:rsidRPr="00301490">
        <w:rPr>
          <w:rFonts w:ascii="Calibri" w:eastAsia="Comic Sans MS" w:hAnsi="Calibri" w:cs="Calibri"/>
          <w:spacing w:val="-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PADRE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1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3746E7B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LAVORO</w:t>
      </w:r>
      <w:r w:rsidRPr="00301490">
        <w:rPr>
          <w:rFonts w:ascii="Calibri" w:eastAsia="Comic Sans MS" w:hAnsi="Calibri" w:cs="Calibri"/>
          <w:spacing w:val="-4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MADRE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0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24BF2832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41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NONNI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475D2E4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ALTRO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7284EAB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ALTRO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05EC7CA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  <w:u w:val="thick" w:color="000000"/>
        </w:rPr>
      </w:pPr>
    </w:p>
    <w:p w14:paraId="7F239022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</w:p>
    <w:p w14:paraId="125D5D05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</w:p>
    <w:p w14:paraId="22C63540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Le seguenti intolleranze alimentari:</w:t>
      </w:r>
    </w:p>
    <w:p w14:paraId="28F5A714" w14:textId="77777777" w:rsidR="00301490" w:rsidRPr="00301490" w:rsidRDefault="00301490" w:rsidP="00301490">
      <w:pPr>
        <w:widowControl w:val="0"/>
        <w:autoSpaceDE w:val="0"/>
        <w:autoSpaceDN w:val="0"/>
        <w:spacing w:line="360" w:lineRule="auto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76109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La presenza di particolari patologie e/o problematiche di salute delle quali la scuola deve essere informata ai fini dell’organizzazione del servizio in sicurezza</w:t>
      </w:r>
      <w:r w:rsidRPr="00301490">
        <w:rPr>
          <w:rFonts w:ascii="Calibri" w:eastAsia="Comic Sans MS" w:hAnsi="Calibri" w:cs="Calibri"/>
          <w:b/>
          <w:bCs/>
          <w:sz w:val="24"/>
          <w:szCs w:val="24"/>
        </w:rPr>
        <w:t xml:space="preserve"> </w:t>
      </w:r>
    </w:p>
    <w:p w14:paraId="62F28E01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139C08FA" w14:textId="418CD794" w:rsidR="00301490" w:rsidRPr="00301490" w:rsidRDefault="00301490" w:rsidP="00301490">
      <w:pPr>
        <w:widowControl w:val="0"/>
        <w:autoSpaceDE w:val="0"/>
        <w:autoSpaceDN w:val="0"/>
        <w:spacing w:line="360" w:lineRule="auto"/>
        <w:ind w:left="119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120D5" w14:textId="77777777" w:rsidR="00301490" w:rsidRPr="00301490" w:rsidRDefault="00301490" w:rsidP="00301490">
      <w:pPr>
        <w:widowControl w:val="0"/>
        <w:autoSpaceDE w:val="0"/>
        <w:autoSpaceDN w:val="0"/>
        <w:ind w:left="119"/>
        <w:jc w:val="center"/>
        <w:outlineLvl w:val="0"/>
        <w:rPr>
          <w:rFonts w:ascii="Calibri" w:eastAsia="Comic Sans MS" w:hAnsi="Calibri" w:cs="Calibri"/>
          <w:b/>
          <w:bCs/>
        </w:rPr>
      </w:pPr>
    </w:p>
    <w:p w14:paraId="00256632" w14:textId="77777777" w:rsidR="00301490" w:rsidRPr="00301490" w:rsidRDefault="00301490" w:rsidP="00301490">
      <w:pPr>
        <w:widowControl w:val="0"/>
        <w:autoSpaceDE w:val="0"/>
        <w:autoSpaceDN w:val="0"/>
        <w:ind w:left="119"/>
        <w:jc w:val="center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>AUTORIZZANO</w:t>
      </w:r>
    </w:p>
    <w:p w14:paraId="35CE4556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</w:p>
    <w:p w14:paraId="4546BE6C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</w:p>
    <w:p w14:paraId="460416B7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 xml:space="preserve">IL PROPRIO FIGLIO </w:t>
      </w:r>
      <w:r w:rsidRPr="00301490">
        <w:rPr>
          <w:rFonts w:ascii="Calibri" w:eastAsia="Comic Sans MS" w:hAnsi="Calibri" w:cs="Calibri"/>
        </w:rPr>
        <w:t>(barrare la voce di interesse)</w:t>
      </w:r>
    </w:p>
    <w:p w14:paraId="25E85063" w14:textId="77777777" w:rsidR="00301490" w:rsidRPr="00301490" w:rsidRDefault="00301490" w:rsidP="00301490">
      <w:pPr>
        <w:widowControl w:val="0"/>
        <w:autoSpaceDE w:val="0"/>
        <w:autoSpaceDN w:val="0"/>
        <w:outlineLvl w:val="0"/>
        <w:rPr>
          <w:rFonts w:ascii="Calibri" w:eastAsia="Comic Sans MS" w:hAnsi="Calibri" w:cs="Calibri"/>
        </w:rPr>
      </w:pPr>
    </w:p>
    <w:p w14:paraId="5C609AA3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usufruire del trasporto pullman</w:t>
      </w:r>
    </w:p>
    <w:p w14:paraId="011953A8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usufruire del servizio mensa</w:t>
      </w:r>
    </w:p>
    <w:p w14:paraId="43AB11D9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essere ripreso in fotografie e video da utilizzare per attività scolastiche</w:t>
      </w:r>
    </w:p>
    <w:p w14:paraId="14D8860E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Alle uscite didattiche sul territorio</w:t>
      </w:r>
    </w:p>
    <w:p w14:paraId="519B8C52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 seguire delle attività alternative alla religione cattolica laddove disponibili (nel caso in cui non ci si avvalga di tale insegnamento)</w:t>
      </w:r>
    </w:p>
    <w:p w14:paraId="5762F955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 restare in classe durante le attività di Religione Cattolica svolgendo attività di studio individuale (nel caso in cui non ci si avvalga di tale insegnamento)</w:t>
      </w:r>
    </w:p>
    <w:p w14:paraId="0B042007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 xml:space="preserve">Ad uscire dalla scuola (in caso di necessità anche anticipatamente) prelevato dai genitori o </w:t>
      </w:r>
      <w:r w:rsidRPr="00301490">
        <w:rPr>
          <w:rFonts w:ascii="Calibri" w:eastAsia="Comic Sans MS" w:hAnsi="Calibri" w:cs="Calibri"/>
          <w:sz w:val="20"/>
          <w:szCs w:val="20"/>
          <w:u w:val="thick"/>
        </w:rPr>
        <w:t>solo ed esclusivamente dalle seguenti persone delegate</w:t>
      </w:r>
      <w:r w:rsidRPr="00301490">
        <w:rPr>
          <w:rFonts w:ascii="Calibri" w:eastAsia="Comic Sans MS" w:hAnsi="Calibri" w:cs="Calibri"/>
          <w:sz w:val="20"/>
          <w:szCs w:val="20"/>
        </w:rPr>
        <w:t xml:space="preserve"> esonerando la scuola da ogni responsabilità:</w:t>
      </w:r>
    </w:p>
    <w:p w14:paraId="384D6078" w14:textId="77777777" w:rsidR="00301490" w:rsidRPr="00301490" w:rsidRDefault="00301490" w:rsidP="00301490">
      <w:pPr>
        <w:widowControl w:val="0"/>
        <w:tabs>
          <w:tab w:val="left" w:pos="509"/>
        </w:tabs>
        <w:autoSpaceDE w:val="0"/>
        <w:autoSpaceDN w:val="0"/>
        <w:spacing w:before="84" w:line="432" w:lineRule="auto"/>
        <w:ind w:left="720" w:right="1837"/>
        <w:contextualSpacing/>
        <w:rPr>
          <w:rFonts w:ascii="Calibri" w:eastAsia="Comic Sans MS" w:hAnsi="Calibri" w:cs="Calibri"/>
          <w:sz w:val="20"/>
          <w:szCs w:val="20"/>
        </w:rPr>
      </w:pP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718"/>
        <w:gridCol w:w="4791"/>
      </w:tblGrid>
      <w:tr w:rsidR="00301490" w:rsidRPr="00301490" w14:paraId="569CE4EA" w14:textId="77777777" w:rsidTr="007A4CF0">
        <w:tc>
          <w:tcPr>
            <w:tcW w:w="5163" w:type="dxa"/>
          </w:tcPr>
          <w:p w14:paraId="0B7AB0B7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</w:rPr>
            </w:pPr>
            <w:r w:rsidRPr="00301490">
              <w:rPr>
                <w:rFonts w:ascii="Calibri" w:eastAsia="Comic Sans MS" w:hAnsi="Calibri" w:cs="Calibri"/>
                <w:sz w:val="24"/>
                <w:szCs w:val="24"/>
              </w:rPr>
              <w:lastRenderedPageBreak/>
              <w:t>NOMINATIVO</w:t>
            </w:r>
          </w:p>
        </w:tc>
        <w:tc>
          <w:tcPr>
            <w:tcW w:w="5174" w:type="dxa"/>
          </w:tcPr>
          <w:p w14:paraId="7CDA1D2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</w:rPr>
            </w:pPr>
            <w:r w:rsidRPr="00301490">
              <w:rPr>
                <w:rFonts w:ascii="Calibri" w:eastAsia="Comic Sans MS" w:hAnsi="Calibri" w:cs="Calibri"/>
                <w:sz w:val="24"/>
                <w:szCs w:val="24"/>
              </w:rPr>
              <w:t>N. DOCUMENTO DI RICONOSCIMENTO</w:t>
            </w:r>
          </w:p>
        </w:tc>
      </w:tr>
      <w:tr w:rsidR="00301490" w:rsidRPr="00301490" w14:paraId="2707CD72" w14:textId="77777777" w:rsidTr="007A4CF0">
        <w:tc>
          <w:tcPr>
            <w:tcW w:w="5163" w:type="dxa"/>
          </w:tcPr>
          <w:p w14:paraId="5C06C22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0A52D6D1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45D37FDC" w14:textId="77777777" w:rsidTr="007A4CF0">
        <w:tc>
          <w:tcPr>
            <w:tcW w:w="5163" w:type="dxa"/>
          </w:tcPr>
          <w:p w14:paraId="716146C2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3BE47118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5304B234" w14:textId="77777777" w:rsidTr="007A4CF0">
        <w:tc>
          <w:tcPr>
            <w:tcW w:w="5163" w:type="dxa"/>
          </w:tcPr>
          <w:p w14:paraId="5DDCE21A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7DDAEEB6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7ABCADFA" w14:textId="77777777" w:rsidTr="007A4CF0">
        <w:tc>
          <w:tcPr>
            <w:tcW w:w="5163" w:type="dxa"/>
          </w:tcPr>
          <w:p w14:paraId="763558EB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77A11C0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</w:tbl>
    <w:p w14:paraId="336B38A5" w14:textId="77777777" w:rsidR="00301490" w:rsidRPr="00301490" w:rsidRDefault="00301490" w:rsidP="00301490">
      <w:pPr>
        <w:widowControl w:val="0"/>
        <w:autoSpaceDE w:val="0"/>
        <w:autoSpaceDN w:val="0"/>
        <w:spacing w:before="7"/>
        <w:rPr>
          <w:rFonts w:ascii="Calibri" w:eastAsia="Comic Sans MS" w:hAnsi="Calibri" w:cs="Calibri"/>
          <w:i/>
          <w:sz w:val="24"/>
          <w:szCs w:val="24"/>
        </w:rPr>
      </w:pPr>
    </w:p>
    <w:p w14:paraId="3368F047" w14:textId="77777777" w:rsidR="00301490" w:rsidRPr="00495AE5" w:rsidRDefault="00301490" w:rsidP="00301490">
      <w:pPr>
        <w:widowControl w:val="0"/>
        <w:autoSpaceDE w:val="0"/>
        <w:autoSpaceDN w:val="0"/>
        <w:spacing w:before="7"/>
        <w:rPr>
          <w:rFonts w:ascii="Calibri" w:eastAsia="Comic Sans MS" w:hAnsi="Calibri" w:cs="Calibri"/>
          <w:i/>
          <w:sz w:val="24"/>
          <w:szCs w:val="24"/>
          <w:u w:val="single"/>
        </w:rPr>
      </w:pPr>
      <w:r w:rsidRPr="00495AE5">
        <w:rPr>
          <w:rFonts w:ascii="Calibri" w:eastAsia="Comic Sans MS" w:hAnsi="Calibri" w:cs="Calibri"/>
          <w:i/>
          <w:sz w:val="24"/>
          <w:szCs w:val="24"/>
          <w:u w:val="single"/>
        </w:rPr>
        <w:t>Si allegano i documenti di identità dei deleganti e dei delegati</w:t>
      </w:r>
    </w:p>
    <w:p w14:paraId="5BD6A191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4"/>
          <w:szCs w:val="24"/>
        </w:rPr>
      </w:pPr>
    </w:p>
    <w:p w14:paraId="54012658" w14:textId="77777777" w:rsidR="00301490" w:rsidRPr="00301490" w:rsidRDefault="00301490" w:rsidP="003014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301490">
        <w:rPr>
          <w:rFonts w:ascii="Calibri" w:eastAsia="Calibri" w:hAnsi="Calibri" w:cs="Calibri"/>
          <w:b/>
          <w:bCs/>
          <w:color w:val="000000"/>
          <w:sz w:val="32"/>
          <w:szCs w:val="32"/>
        </w:rPr>
        <w:t>DICHIARANO</w:t>
      </w:r>
    </w:p>
    <w:p w14:paraId="4B28E2AC" w14:textId="77777777" w:rsidR="00301490" w:rsidRPr="00301490" w:rsidRDefault="00301490" w:rsidP="003014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7A8CBF1E" w14:textId="27B9E538" w:rsidR="00301490" w:rsidRDefault="00301490" w:rsidP="0030149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 w:rsidRPr="00301490">
        <w:rPr>
          <w:rFonts w:ascii="Calibri" w:eastAsia="Calibri" w:hAnsi="Calibri" w:cs="Calibri"/>
          <w:color w:val="000000"/>
          <w:sz w:val="24"/>
          <w:szCs w:val="24"/>
        </w:rPr>
        <w:t xml:space="preserve">Inoltre, di aver preso visione dell’informativa per la privacy allegata e consultabile sul sito </w:t>
      </w:r>
      <w:hyperlink r:id="rId7" w:history="1">
        <w:r w:rsidRPr="0030149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www.icmiliti.edu.it</w:t>
        </w:r>
      </w:hyperlink>
      <w:r w:rsidR="001078E7"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 w:rsidRPr="00301490">
        <w:rPr>
          <w:rFonts w:ascii="Calibri" w:eastAsia="Calibri" w:hAnsi="Calibri" w:cs="Calibri"/>
          <w:color w:val="000000"/>
          <w:sz w:val="24"/>
          <w:szCs w:val="24"/>
        </w:rPr>
        <w:t>lla sezione Privacy, Genitori</w:t>
      </w:r>
      <w:r w:rsidR="00FC7A2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25E773F" w14:textId="77777777" w:rsidR="00FC7A2B" w:rsidRPr="00301490" w:rsidRDefault="00FC7A2B" w:rsidP="0030149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048CCB8D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8"/>
          <w:szCs w:val="28"/>
        </w:rPr>
      </w:pPr>
    </w:p>
    <w:p w14:paraId="28699832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301490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301490">
        <w:rPr>
          <w:rFonts w:ascii="Tahoma" w:eastAsia="Calibri" w:hAnsi="Tahoma" w:cs="Tahoma"/>
          <w:color w:val="000000"/>
          <w:sz w:val="20"/>
          <w:szCs w:val="20"/>
        </w:rPr>
        <w:t>Firme congiunte dei genitori esercenti la patria potestà/tutori/affidatari</w:t>
      </w:r>
    </w:p>
    <w:p w14:paraId="760083F0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6"/>
          <w:szCs w:val="16"/>
        </w:rPr>
      </w:pPr>
    </w:p>
    <w:p w14:paraId="0CD27CDC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020CC257" w14:textId="77777777" w:rsidR="00301490" w:rsidRPr="00301490" w:rsidRDefault="00301490" w:rsidP="00301490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3E8842D8" w14:textId="77777777" w:rsidR="00301490" w:rsidRPr="00301490" w:rsidRDefault="00301490" w:rsidP="00301490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0C793E01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0BCFAD25" w14:textId="77777777" w:rsidR="00FC7A2B" w:rsidRDefault="00301490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  <w:r w:rsidRPr="0030149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3871020" w14:textId="77777777" w:rsidR="00FC7A2B" w:rsidRDefault="00FC7A2B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</w:p>
    <w:p w14:paraId="4D708A6A" w14:textId="77777777" w:rsidR="00FC7A2B" w:rsidRDefault="00FC7A2B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</w:p>
    <w:p w14:paraId="1490ACE6" w14:textId="77777777" w:rsidR="00FC7A2B" w:rsidRDefault="00FC7A2B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</w:p>
    <w:p w14:paraId="46FA0EFD" w14:textId="77777777" w:rsidR="00FC7A2B" w:rsidRDefault="00FC7A2B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</w:p>
    <w:p w14:paraId="4DBEB1DA" w14:textId="77777777" w:rsidR="00FC7A2B" w:rsidRDefault="00FC7A2B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4"/>
          <w:szCs w:val="24"/>
        </w:rPr>
      </w:pPr>
    </w:p>
    <w:p w14:paraId="224C5534" w14:textId="021DD69B" w:rsidR="00301490" w:rsidRPr="00301490" w:rsidRDefault="00301490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0"/>
          <w:szCs w:val="20"/>
        </w:rPr>
      </w:pPr>
      <w:r w:rsidRPr="00301490">
        <w:rPr>
          <w:rFonts w:ascii="Calibri" w:eastAsia="Calibri" w:hAnsi="Calibri" w:cs="Times New Roman"/>
          <w:sz w:val="20"/>
          <w:szCs w:val="20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56D5F24" w14:textId="77777777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6"/>
          <w:szCs w:val="16"/>
        </w:rPr>
      </w:pPr>
    </w:p>
    <w:p w14:paraId="2FE7CB36" w14:textId="77777777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6"/>
          <w:szCs w:val="16"/>
        </w:rPr>
      </w:pPr>
    </w:p>
    <w:p w14:paraId="6A6B9601" w14:textId="05313D81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8"/>
          <w:szCs w:val="18"/>
        </w:rPr>
      </w:pPr>
      <w:r w:rsidRPr="00301490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___________________________________________________________________________________________________________</w:t>
      </w:r>
    </w:p>
    <w:p w14:paraId="3A8F38E9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7DF22954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00DA4249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186DF119" w14:textId="1882AFDC" w:rsidR="0038207D" w:rsidRPr="0038207D" w:rsidRDefault="0038207D" w:rsidP="0038207D">
      <w:pPr>
        <w:widowControl w:val="0"/>
        <w:autoSpaceDE w:val="0"/>
        <w:autoSpaceDN w:val="0"/>
        <w:ind w:right="231"/>
        <w:jc w:val="right"/>
        <w:rPr>
          <w:rFonts w:ascii="Calibri" w:eastAsia="Calibri" w:hAnsi="Calibri" w:cs="Calibri"/>
          <w:i/>
          <w:sz w:val="20"/>
        </w:rPr>
      </w:pPr>
    </w:p>
    <w:p w14:paraId="4CC6F8E4" w14:textId="77777777" w:rsidR="009C60F2" w:rsidRDefault="009C60F2"/>
    <w:sectPr w:rsidR="009C60F2" w:rsidSect="00877CDB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E8B1" w14:textId="77777777" w:rsidR="00322BBA" w:rsidRDefault="00322BBA" w:rsidP="00877CDB">
      <w:r>
        <w:separator/>
      </w:r>
    </w:p>
  </w:endnote>
  <w:endnote w:type="continuationSeparator" w:id="0">
    <w:p w14:paraId="6F5F971F" w14:textId="77777777" w:rsidR="00322BBA" w:rsidRDefault="00322BBA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9220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36C1C" wp14:editId="04073881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A2F7" w14:textId="77777777" w:rsidR="00322BBA" w:rsidRDefault="00322BBA" w:rsidP="00877CDB">
      <w:r>
        <w:separator/>
      </w:r>
    </w:p>
  </w:footnote>
  <w:footnote w:type="continuationSeparator" w:id="0">
    <w:p w14:paraId="559667B4" w14:textId="77777777" w:rsidR="00322BBA" w:rsidRDefault="00322BBA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1B6" w14:textId="5B89340B" w:rsidR="00877CDB" w:rsidRDefault="00C4751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A3A9B9" wp14:editId="399E74D8">
          <wp:simplePos x="0" y="0"/>
          <wp:positionH relativeFrom="margin">
            <wp:align>center</wp:align>
          </wp:positionH>
          <wp:positionV relativeFrom="paragraph">
            <wp:posOffset>-310708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3F1"/>
    <w:multiLevelType w:val="hybridMultilevel"/>
    <w:tmpl w:val="BE0EB3D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5652"/>
    <w:multiLevelType w:val="hybridMultilevel"/>
    <w:tmpl w:val="7C1A840E"/>
    <w:lvl w:ilvl="0" w:tplc="86307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227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AE26BD6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6F0888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AA68006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3442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354A92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ACC274C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CA4F1A0">
      <w:numFmt w:val="bullet"/>
      <w:lvlText w:val="•"/>
      <w:lvlJc w:val="left"/>
      <w:pPr>
        <w:ind w:left="8680" w:hanging="360"/>
      </w:pPr>
      <w:rPr>
        <w:rFonts w:hint="default"/>
      </w:rPr>
    </w:lvl>
  </w:abstractNum>
  <w:num w:numId="1" w16cid:durableId="1013335770">
    <w:abstractNumId w:val="1"/>
  </w:num>
  <w:num w:numId="2" w16cid:durableId="18176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90"/>
    <w:rsid w:val="000A39AC"/>
    <w:rsid w:val="001078E7"/>
    <w:rsid w:val="0013145D"/>
    <w:rsid w:val="00301490"/>
    <w:rsid w:val="00322BBA"/>
    <w:rsid w:val="0038207D"/>
    <w:rsid w:val="00495AE5"/>
    <w:rsid w:val="005B5F8B"/>
    <w:rsid w:val="005D0CB7"/>
    <w:rsid w:val="005D6874"/>
    <w:rsid w:val="00682793"/>
    <w:rsid w:val="006A3575"/>
    <w:rsid w:val="00703BE5"/>
    <w:rsid w:val="00877CDB"/>
    <w:rsid w:val="009B7785"/>
    <w:rsid w:val="009C60F2"/>
    <w:rsid w:val="00A3585E"/>
    <w:rsid w:val="00AE73DA"/>
    <w:rsid w:val="00C05218"/>
    <w:rsid w:val="00C47515"/>
    <w:rsid w:val="00C52FB2"/>
    <w:rsid w:val="00DA4503"/>
    <w:rsid w:val="00E76A03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AEDC"/>
  <w15:chartTrackingRefBased/>
  <w15:docId w15:val="{C5F52950-1E1E-400A-A997-028CE8A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E76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character" w:customStyle="1" w:styleId="Titolo3Carattere">
    <w:name w:val="Titolo 3 Carattere"/>
    <w:basedOn w:val="Carpredefinitoparagrafo"/>
    <w:link w:val="Titolo3"/>
    <w:uiPriority w:val="9"/>
    <w:rsid w:val="00E76A03"/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table" w:styleId="Grigliatabella">
    <w:name w:val="Table Grid"/>
    <w:basedOn w:val="Tabellanormale"/>
    <w:uiPriority w:val="59"/>
    <w:rsid w:val="0030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ilit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MODELLO CARTA INTESTATA 2021.2022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Anna De Pasquale</cp:lastModifiedBy>
  <cp:revision>7</cp:revision>
  <dcterms:created xsi:type="dcterms:W3CDTF">2022-09-09T16:24:00Z</dcterms:created>
  <dcterms:modified xsi:type="dcterms:W3CDTF">2023-09-13T11:37:00Z</dcterms:modified>
</cp:coreProperties>
</file>