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41C4" w14:textId="77777777" w:rsidR="00EC3693" w:rsidRPr="006841BA" w:rsidRDefault="00EC3693" w:rsidP="006841BA">
      <w:pPr>
        <w:pStyle w:val="Corpotesto"/>
        <w:shd w:val="clear" w:color="auto" w:fill="FFFFFF" w:themeFill="background1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3377ED5" w14:textId="77777777" w:rsidR="00EC3693" w:rsidRPr="006841BA" w:rsidRDefault="00EC3693" w:rsidP="006841BA">
      <w:pPr>
        <w:pStyle w:val="Titolo2"/>
        <w:shd w:val="clear" w:color="auto" w:fill="00B0F0"/>
        <w:rPr>
          <w:rFonts w:asciiTheme="minorHAnsi" w:eastAsia="Times New Roman" w:hAnsiTheme="minorHAnsi" w:cstheme="minorHAnsi"/>
          <w:b/>
          <w:bCs/>
          <w:color w:val="FFFFFF" w:themeColor="background1"/>
          <w:lang w:eastAsia="ar-SA" w:bidi="ar-SA"/>
        </w:rPr>
      </w:pPr>
      <w:r w:rsidRPr="006841BA">
        <w:rPr>
          <w:rFonts w:asciiTheme="minorHAnsi" w:eastAsia="Times New Roman" w:hAnsiTheme="minorHAnsi" w:cstheme="minorHAnsi"/>
          <w:b/>
          <w:bCs/>
          <w:color w:val="FFFFFF" w:themeColor="background1"/>
          <w:lang w:eastAsia="ar-SA" w:bidi="ar-SA"/>
        </w:rPr>
        <w:t>ALLEGATO A (istanza di partecipazione COLLAUDATORE)</w:t>
      </w:r>
    </w:p>
    <w:p w14:paraId="23097E7B" w14:textId="77777777" w:rsidR="00EC3693" w:rsidRPr="00EC3693" w:rsidRDefault="00EC3693" w:rsidP="00EC3693">
      <w:pPr>
        <w:widowControl/>
        <w:autoSpaceDN/>
        <w:ind w:left="6249" w:firstLine="708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3E460B00" w14:textId="77777777" w:rsidR="00EC3693" w:rsidRPr="00EC3693" w:rsidRDefault="00EC3693" w:rsidP="00EC3693">
      <w:pPr>
        <w:widowControl/>
        <w:autoSpaceDN/>
        <w:ind w:left="6249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Al Dirigente Scolastico dell’I.C. Militi</w:t>
      </w:r>
    </w:p>
    <w:p w14:paraId="2020E26F" w14:textId="77777777" w:rsidR="00EC3693" w:rsidRPr="00EC3693" w:rsidRDefault="00EC3693" w:rsidP="00EC3693">
      <w:pPr>
        <w:widowControl/>
        <w:autoSpaceDN/>
        <w:ind w:left="5103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289B713A" w14:textId="77777777" w:rsidR="00EC3693" w:rsidRPr="00EC3693" w:rsidRDefault="00EC3693" w:rsidP="00EC3693">
      <w:pPr>
        <w:widowControl/>
        <w:autoSpaceDN/>
        <w:ind w:left="5103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13FB7480" w14:textId="651875D9" w:rsidR="00405EBC" w:rsidRDefault="00EC3693" w:rsidP="00405EBC">
      <w:pPr>
        <w:pStyle w:val="Default"/>
        <w:spacing w:line="276" w:lineRule="auto"/>
        <w:jc w:val="both"/>
      </w:pPr>
      <w:r w:rsidRPr="00EC3693">
        <w:rPr>
          <w:rFonts w:ascii="Arial" w:eastAsia="Times New Roman" w:hAnsi="Arial" w:cs="Arial"/>
          <w:b/>
          <w:sz w:val="18"/>
          <w:szCs w:val="18"/>
        </w:rPr>
        <w:t xml:space="preserve">Domanda di partecipazione alla selezione PROGETTO </w:t>
      </w:r>
      <w:r w:rsidR="00236649">
        <w:t>“</w:t>
      </w:r>
      <w:proofErr w:type="spellStart"/>
      <w:r w:rsidR="00405EBC" w:rsidRPr="00BD3DF6">
        <w:rPr>
          <w:rFonts w:asciiTheme="minorHAnsi" w:hAnsiTheme="minorHAnsi" w:cstheme="minorHAnsi"/>
          <w:b/>
        </w:rPr>
        <w:t>Edugreen</w:t>
      </w:r>
      <w:proofErr w:type="spellEnd"/>
      <w:r w:rsidR="00405EBC" w:rsidRPr="00BD3DF6">
        <w:rPr>
          <w:rFonts w:asciiTheme="minorHAnsi" w:hAnsiTheme="minorHAnsi" w:cstheme="minorHAnsi"/>
          <w:b/>
        </w:rPr>
        <w:t xml:space="preserve">: laboratori di sostenibilità per il primo ciclo </w:t>
      </w:r>
      <w:r w:rsidR="00405EBC">
        <w:rPr>
          <w:rFonts w:asciiTheme="minorHAnsi" w:hAnsiTheme="minorHAnsi"/>
          <w:b/>
          <w:iCs/>
        </w:rPr>
        <w:t>“</w:t>
      </w:r>
      <w:r w:rsidR="00405EBC" w:rsidRPr="00405EBC">
        <w:rPr>
          <w:rFonts w:asciiTheme="minorHAnsi" w:hAnsiTheme="minorHAnsi" w:cstheme="minorHAnsi"/>
          <w:b/>
          <w:i/>
        </w:rPr>
        <w:t>13.1.3A-FESRPON-SI-2022-36</w:t>
      </w:r>
      <w:r w:rsidR="00405EBC">
        <w:rPr>
          <w:rFonts w:asciiTheme="minorHAnsi" w:hAnsiTheme="minorHAnsi" w:cstheme="minorHAnsi"/>
          <w:b/>
          <w:i/>
        </w:rPr>
        <w:t>.</w:t>
      </w:r>
    </w:p>
    <w:p w14:paraId="6CB133AD" w14:textId="77777777" w:rsidR="00405EBC" w:rsidRDefault="00405EBC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112F8676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Il/la sottoscritto/a_____________________________________________________________</w:t>
      </w:r>
    </w:p>
    <w:p w14:paraId="67460C1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nato/a </w:t>
      </w:r>
      <w:proofErr w:type="spellStart"/>
      <w:r w:rsidRPr="00EC3693">
        <w:rPr>
          <w:rFonts w:ascii="Arial" w:eastAsia="Times New Roman" w:hAnsi="Arial" w:cs="Arial"/>
          <w:sz w:val="20"/>
          <w:szCs w:val="20"/>
          <w:lang w:bidi="ar-SA"/>
        </w:rPr>
        <w:t>a</w:t>
      </w:r>
      <w:proofErr w:type="spellEnd"/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 _______________________________________________ il ____________________</w:t>
      </w:r>
    </w:p>
    <w:p w14:paraId="0549F904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codice fiscale |__|__|__|__|__|__|__|__|__|__|__|__|__|__|__|__|</w:t>
      </w:r>
    </w:p>
    <w:p w14:paraId="01E2C634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residente a ___________________________via_____________________________________</w:t>
      </w:r>
    </w:p>
    <w:p w14:paraId="73DA71C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 xml:space="preserve">recapito tel. _____________________________ recapito </w:t>
      </w:r>
      <w:proofErr w:type="spellStart"/>
      <w:r w:rsidRPr="00EC3693">
        <w:rPr>
          <w:rFonts w:ascii="Arial" w:eastAsia="Times New Roman" w:hAnsi="Arial" w:cs="Arial"/>
          <w:sz w:val="20"/>
          <w:szCs w:val="20"/>
          <w:lang w:bidi="ar-SA"/>
        </w:rPr>
        <w:t>cell</w:t>
      </w:r>
      <w:proofErr w:type="spellEnd"/>
      <w:r w:rsidRPr="00EC3693">
        <w:rPr>
          <w:rFonts w:ascii="Arial" w:eastAsia="Times New Roman" w:hAnsi="Arial" w:cs="Arial"/>
          <w:sz w:val="20"/>
          <w:szCs w:val="20"/>
          <w:lang w:bidi="ar-SA"/>
        </w:rPr>
        <w:t>. _____________________</w:t>
      </w:r>
    </w:p>
    <w:p w14:paraId="1E4B1A83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indirizzo E-Mail _______________________________</w:t>
      </w:r>
    </w:p>
    <w:p w14:paraId="4244E7E2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indirizzo PEC______________________________</w:t>
      </w:r>
    </w:p>
    <w:p w14:paraId="6880B033" w14:textId="77777777" w:rsidR="00EC3693" w:rsidRPr="00EC3693" w:rsidRDefault="00EC3693" w:rsidP="00EC3693">
      <w:pPr>
        <w:widowControl/>
        <w:autoSpaceDN/>
        <w:spacing w:line="480" w:lineRule="auto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20"/>
          <w:szCs w:val="20"/>
          <w:lang w:bidi="ar-SA"/>
        </w:rPr>
        <w:t>in servizio presso ______________________________ con la qualifica di ________________________</w:t>
      </w:r>
    </w:p>
    <w:p w14:paraId="2BF49255" w14:textId="77777777" w:rsidR="00EC3693" w:rsidRPr="00EC3693" w:rsidRDefault="00EC3693" w:rsidP="00EC3693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609E9FBE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partecipare alla selezione per l’attribuzione dell’incarico di </w:t>
      </w: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ESPERTO  COLLAUDATORE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relativamente al progetto:</w:t>
      </w:r>
    </w:p>
    <w:p w14:paraId="40632632" w14:textId="77777777" w:rsidR="00EC3693" w:rsidRDefault="00EC3693" w:rsidP="00EC3693">
      <w:pPr>
        <w:widowControl/>
        <w:autoSpaceDN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bidi="ar-SA"/>
        </w:rPr>
      </w:pPr>
    </w:p>
    <w:p w14:paraId="3225F963" w14:textId="77777777" w:rsidR="00236649" w:rsidRDefault="00236649" w:rsidP="00EC3693">
      <w:pPr>
        <w:widowControl/>
        <w:autoSpaceDN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bidi="ar-SA"/>
        </w:rPr>
      </w:pPr>
    </w:p>
    <w:p w14:paraId="75DD07A7" w14:textId="77777777" w:rsidR="00236649" w:rsidRPr="00EC3693" w:rsidRDefault="00236649" w:rsidP="00EC3693">
      <w:pPr>
        <w:widowControl/>
        <w:autoSpaceDN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bidi="ar-SA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6841BA" w:rsidRPr="006841BA" w14:paraId="5D707834" w14:textId="77777777" w:rsidTr="006841BA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36BD34C4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ar-SA"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39E0C90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ar-SA"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549D1F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  <w:p w14:paraId="161C7991" w14:textId="77777777" w:rsidR="00EC3693" w:rsidRPr="006841BA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  <w:r w:rsidRPr="006841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bidi="ar-SA"/>
              </w:rPr>
              <w:t>CUP</w:t>
            </w:r>
          </w:p>
        </w:tc>
      </w:tr>
      <w:tr w:rsidR="00EC3693" w:rsidRPr="00EC3693" w14:paraId="2AFCB4B1" w14:textId="77777777" w:rsidTr="00B030AB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5C80" w14:textId="0A6E7352" w:rsidR="00EC3693" w:rsidRPr="00EC3693" w:rsidRDefault="00405EBC" w:rsidP="00236649">
            <w:pPr>
              <w:keepNext/>
              <w:keepLines/>
              <w:autoSpaceDE/>
              <w:autoSpaceDN/>
              <w:outlineLvl w:val="5"/>
              <w:rPr>
                <w:rFonts w:asciiTheme="minorHAnsi" w:eastAsia="Arial" w:hAnsiTheme="minorHAnsi" w:cstheme="minorHAnsi"/>
                <w:color w:val="333333"/>
                <w:sz w:val="24"/>
                <w:szCs w:val="24"/>
                <w:lang w:bidi="ar-SA"/>
              </w:rPr>
            </w:pPr>
            <w:proofErr w:type="spellStart"/>
            <w:r>
              <w:rPr>
                <w:b/>
                <w:i/>
                <w:sz w:val="23"/>
                <w:szCs w:val="23"/>
              </w:rPr>
              <w:t>Edugreen</w:t>
            </w:r>
            <w:proofErr w:type="spellEnd"/>
            <w:r>
              <w:rPr>
                <w:b/>
                <w:i/>
                <w:sz w:val="23"/>
                <w:szCs w:val="23"/>
              </w:rPr>
              <w:t>: laboratori di sostenibilità per il primo ciclo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6CC5" w14:textId="77777777" w:rsidR="00EC3693" w:rsidRPr="00EC3693" w:rsidRDefault="00EC3693" w:rsidP="00EC3693">
            <w:pPr>
              <w:widowControl/>
              <w:suppressAutoHyphens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</w:pPr>
            <w:r w:rsidRPr="00EC3693"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  <w:t>Codice nazionale</w:t>
            </w:r>
          </w:p>
          <w:p w14:paraId="22BEAC57" w14:textId="6554F50A" w:rsidR="00EC3693" w:rsidRPr="00405EBC" w:rsidRDefault="00405EBC" w:rsidP="00405EBC">
            <w:pPr>
              <w:widowControl/>
              <w:suppressAutoHyphens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color w:val="333333"/>
                <w:sz w:val="24"/>
                <w:szCs w:val="24"/>
                <w:lang w:bidi="ar-SA"/>
              </w:rPr>
            </w:pPr>
            <w:r w:rsidRPr="00405EBC">
              <w:rPr>
                <w:rFonts w:ascii="Times New Roman" w:hAnsi="Times New Roman"/>
                <w:b/>
                <w:bCs/>
                <w:i/>
              </w:rPr>
              <w:t>13.1.3A-FESRPON-SI-2022-36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E6594E" w14:textId="5D364D41" w:rsidR="00EC3693" w:rsidRPr="00EC3693" w:rsidRDefault="00405EBC" w:rsidP="00236649">
            <w:pPr>
              <w:widowControl/>
              <w:suppressAutoHyphens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333333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I69J22000120006</w:t>
            </w:r>
          </w:p>
        </w:tc>
      </w:tr>
    </w:tbl>
    <w:p w14:paraId="3BACBC59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6CC27833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7B8A1C82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A tal fine, consapevole della responsabilità penale e della decadenza da eventuali benefici acquisiti</w:t>
      </w:r>
    </w:p>
    <w:p w14:paraId="7C749B4A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nel caso di dichiarazioni mendaci, </w:t>
      </w:r>
      <w:r w:rsidRPr="00EC3693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20764DA9" w14:textId="77777777" w:rsidR="00EC3693" w:rsidRPr="00EC3693" w:rsidRDefault="00EC3693" w:rsidP="00EC3693">
      <w:pPr>
        <w:widowControl/>
        <w:suppressAutoHyphens/>
        <w:autoSpaceDN/>
        <w:ind w:left="720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758E15E5" w14:textId="0418BB53" w:rsidR="00EC3693" w:rsidRPr="00EC3693" w:rsidRDefault="00EC3693" w:rsidP="00EC3693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essere cittadino/a  e  di godere dei diritti politici;</w:t>
      </w:r>
    </w:p>
    <w:p w14:paraId="66EAF9A9" w14:textId="77777777" w:rsidR="00EC3693" w:rsidRPr="00EC3693" w:rsidRDefault="00EC3693" w:rsidP="00EC3693">
      <w:pPr>
        <w:widowControl/>
        <w:suppressAutoHyphens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             </w:t>
      </w:r>
    </w:p>
    <w:p w14:paraId="5F78B1D1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bando;</w:t>
      </w:r>
    </w:p>
    <w:p w14:paraId="43D70C42" w14:textId="77777777" w:rsidR="00535225" w:rsidRPr="00535225" w:rsidRDefault="00535225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344A8E92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non aver subito condanne penali ovvero di avere i seguenti provvedimenti penali pendenti: </w:t>
      </w:r>
    </w:p>
    <w:p w14:paraId="2B4C433E" w14:textId="77777777" w:rsidR="00EC3693" w:rsidRPr="00EC3693" w:rsidRDefault="00EC3693" w:rsidP="00EC3693">
      <w:pPr>
        <w:widowControl/>
        <w:pBdr>
          <w:bottom w:val="single" w:sz="12" w:space="1" w:color="auto"/>
        </w:pBdr>
        <w:autoSpaceDN/>
        <w:ind w:left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7BC70F3" w14:textId="77777777" w:rsidR="00EC3693" w:rsidRP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 : </w:t>
      </w:r>
    </w:p>
    <w:p w14:paraId="0345E270" w14:textId="77777777" w:rsidR="00EC3693" w:rsidRPr="00EC3693" w:rsidRDefault="00EC3693" w:rsidP="00EC3693">
      <w:pPr>
        <w:widowControl/>
        <w:pBdr>
          <w:bottom w:val="single" w:sz="12" w:space="1" w:color="auto"/>
        </w:pBdr>
        <w:autoSpaceDN/>
        <w:ind w:left="360"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2B0C9318" w14:textId="77777777" w:rsidR="00EC3693" w:rsidRPr="00EC3693" w:rsidRDefault="00EC3693" w:rsidP="00EC3693">
      <w:pPr>
        <w:widowControl/>
        <w:autoSpaceDE/>
        <w:autoSpaceDN/>
        <w:ind w:left="708"/>
        <w:rPr>
          <w:rFonts w:ascii="Arial" w:eastAsia="Times New Roman" w:hAnsi="Arial" w:cs="Arial"/>
          <w:sz w:val="18"/>
          <w:szCs w:val="18"/>
          <w:lang w:bidi="ar-SA"/>
        </w:rPr>
      </w:pPr>
    </w:p>
    <w:p w14:paraId="1C73C03D" w14:textId="77777777" w:rsidR="00EC3693" w:rsidRDefault="00EC3693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2BFE2728" w14:textId="77777777" w:rsidR="00535225" w:rsidRDefault="00535225" w:rsidP="00535225">
      <w:pPr>
        <w:widowControl/>
        <w:suppressAutoHyphens/>
        <w:autoSpaceDE/>
        <w:autoSpaceDN/>
        <w:ind w:left="720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3D8ED09C" w14:textId="3E5DCF98" w:rsidR="00420C18" w:rsidRPr="00EC3693" w:rsidRDefault="00420C18" w:rsidP="00EC3693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di non essere collegato né come socio né come titolare a ditte o società interessate alla partecipazione al progetto</w:t>
      </w:r>
    </w:p>
    <w:p w14:paraId="1FA29757" w14:textId="77777777" w:rsidR="00EC3693" w:rsidRPr="00EC3693" w:rsidRDefault="00EC3693" w:rsidP="00EC3693">
      <w:pPr>
        <w:widowControl/>
        <w:autoSpaceDE/>
        <w:autoSpaceDN/>
        <w:ind w:left="708"/>
        <w:rPr>
          <w:rFonts w:ascii="Arial" w:eastAsia="Times New Roman" w:hAnsi="Arial" w:cs="Arial"/>
          <w:sz w:val="18"/>
          <w:szCs w:val="18"/>
          <w:lang w:bidi="ar-SA"/>
        </w:rPr>
      </w:pPr>
    </w:p>
    <w:p w14:paraId="3B949A68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Times New Roman" w:eastAsia="Times New Roman" w:hAnsi="Times New Roman" w:cs="Times New Roman"/>
          <w:sz w:val="18"/>
          <w:szCs w:val="18"/>
          <w:lang w:bidi="ar-SA"/>
        </w:rPr>
        <w:t>Data___________________ firma</w:t>
      </w:r>
      <w:r w:rsidRPr="00EC369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</w:t>
      </w:r>
    </w:p>
    <w:p w14:paraId="4EF44B4B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0CF948FA" w14:textId="77777777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5271524C" w14:textId="245ACC4E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Allegato B (griglia di </w:t>
      </w:r>
      <w:r w:rsidR="00420C18">
        <w:rPr>
          <w:rFonts w:ascii="Arial" w:eastAsia="Times New Roman" w:hAnsi="Arial" w:cs="Arial"/>
          <w:sz w:val="18"/>
          <w:szCs w:val="18"/>
          <w:lang w:bidi="ar-SA"/>
        </w:rPr>
        <w:t>auto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>valutazione)</w:t>
      </w:r>
    </w:p>
    <w:p w14:paraId="606EFF48" w14:textId="77777777" w:rsidR="00EC3693" w:rsidRPr="00EC3693" w:rsidRDefault="00EC3693" w:rsidP="00EC3693">
      <w:pPr>
        <w:widowControl/>
        <w:numPr>
          <w:ilvl w:val="0"/>
          <w:numId w:val="3"/>
        </w:numPr>
        <w:tabs>
          <w:tab w:val="left" w:pos="480"/>
        </w:tabs>
        <w:suppressAutoHyphens/>
        <w:autoSpaceDE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1D44468C" w14:textId="77777777" w:rsidR="00EC3693" w:rsidRPr="00EC3693" w:rsidRDefault="00EC3693" w:rsidP="00EC3693">
      <w:pPr>
        <w:tabs>
          <w:tab w:val="left" w:pos="480"/>
        </w:tabs>
        <w:suppressAutoHyphens/>
        <w:autoSpaceDN/>
        <w:spacing w:before="20"/>
        <w:ind w:right="261"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5F533715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EC3693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167512BF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</w:p>
    <w:p w14:paraId="245CF55E" w14:textId="297EECCD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 xml:space="preserve">Il/la sottoscritto/a, ai sensi della legge 196/03, </w:t>
      </w:r>
      <w:r w:rsidR="00AC30E8">
        <w:rPr>
          <w:rFonts w:ascii="Arial" w:eastAsia="Times New Roman" w:hAnsi="Arial" w:cs="Arial"/>
          <w:sz w:val="18"/>
          <w:szCs w:val="18"/>
          <w:lang w:bidi="ar-SA"/>
        </w:rPr>
        <w:t xml:space="preserve">in conformità al GDPR UE n. 679/2016, </w:t>
      </w:r>
      <w:r w:rsidRPr="00EC3693">
        <w:rPr>
          <w:rFonts w:ascii="Arial" w:eastAsia="Times New Roman" w:hAnsi="Arial" w:cs="Arial"/>
          <w:sz w:val="18"/>
          <w:szCs w:val="18"/>
          <w:lang w:bidi="ar-SA"/>
        </w:rPr>
        <w:t>autorizza l’I.C. Militi  al trattamento dei dati contenuti nella presente autocertificazione esclusivamente nell’ambito e per i fini istituzionali della Pubblica Amministrazione</w:t>
      </w:r>
    </w:p>
    <w:p w14:paraId="1D3DD1AB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67A161A3" w14:textId="77777777" w:rsidR="00EC3693" w:rsidRPr="00EC3693" w:rsidRDefault="00EC3693" w:rsidP="00EC3693">
      <w:pPr>
        <w:widowControl/>
        <w:autoSpaceDN/>
        <w:jc w:val="both"/>
        <w:rPr>
          <w:rFonts w:ascii="Arial" w:eastAsia="Times New Roman" w:hAnsi="Arial" w:cs="Arial"/>
          <w:sz w:val="20"/>
          <w:szCs w:val="20"/>
          <w:lang w:bidi="ar-SA"/>
        </w:rPr>
      </w:pPr>
    </w:p>
    <w:p w14:paraId="352BA639" w14:textId="77777777" w:rsidR="00EC3693" w:rsidRPr="00EC3693" w:rsidRDefault="00EC3693" w:rsidP="00EC3693">
      <w:pPr>
        <w:widowControl/>
        <w:autoSpaceDN/>
        <w:spacing w:line="480" w:lineRule="auto"/>
        <w:jc w:val="both"/>
        <w:rPr>
          <w:rFonts w:ascii="Arial" w:eastAsia="Times New Roman" w:hAnsi="Arial" w:cs="Arial"/>
          <w:sz w:val="18"/>
          <w:szCs w:val="18"/>
          <w:lang w:bidi="ar-SA"/>
        </w:rPr>
      </w:pPr>
      <w:r w:rsidRPr="00EC3693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515CBE37" w14:textId="77777777" w:rsidR="00EC3693" w:rsidRDefault="00EC3693" w:rsidP="000F4FC1">
      <w:pPr>
        <w:pStyle w:val="Corpotesto"/>
        <w:jc w:val="right"/>
      </w:pPr>
    </w:p>
    <w:p w14:paraId="6DFA1ECB" w14:textId="77777777" w:rsidR="00EC3693" w:rsidRDefault="00EC3693" w:rsidP="000F4FC1">
      <w:pPr>
        <w:pStyle w:val="Corpotesto"/>
        <w:jc w:val="right"/>
      </w:pPr>
    </w:p>
    <w:p w14:paraId="2FF1DA81" w14:textId="77777777" w:rsidR="00420C18" w:rsidRDefault="00420C18" w:rsidP="000F4FC1">
      <w:pPr>
        <w:pStyle w:val="Corpotesto"/>
        <w:jc w:val="right"/>
      </w:pPr>
    </w:p>
    <w:p w14:paraId="0C6CD3AB" w14:textId="77777777" w:rsidR="008D17DC" w:rsidRDefault="008D17DC"/>
    <w:sectPr w:rsidR="008D17DC" w:rsidSect="00B421DF">
      <w:headerReference w:type="default" r:id="rId7"/>
      <w:footerReference w:type="default" r:id="rId8"/>
      <w:pgSz w:w="11910" w:h="16840"/>
      <w:pgMar w:top="1417" w:right="1134" w:bottom="1134" w:left="1134" w:header="510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4CB5" w14:textId="77777777" w:rsidR="00DE3C41" w:rsidRDefault="00DE3C41">
      <w:r>
        <w:separator/>
      </w:r>
    </w:p>
  </w:endnote>
  <w:endnote w:type="continuationSeparator" w:id="0">
    <w:p w14:paraId="31A52389" w14:textId="77777777" w:rsidR="00DE3C41" w:rsidRDefault="00DE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606A" w14:textId="77777777" w:rsidR="00ED6D94" w:rsidRPr="00DB49D9" w:rsidRDefault="00DB49D9" w:rsidP="00DB49D9">
    <w:pPr>
      <w:pStyle w:val="Pidipagina"/>
    </w:pPr>
    <w:r>
      <w:rPr>
        <w:noProof/>
        <w:lang w:bidi="ar-SA"/>
      </w:rPr>
      <w:drawing>
        <wp:inline distT="0" distB="0" distL="0" distR="0" wp14:anchorId="2E015119" wp14:editId="0390EBDA">
          <wp:extent cx="6334125" cy="46926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6DA7" w14:textId="77777777" w:rsidR="00DE3C41" w:rsidRDefault="00DE3C41">
      <w:r>
        <w:separator/>
      </w:r>
    </w:p>
  </w:footnote>
  <w:footnote w:type="continuationSeparator" w:id="0">
    <w:p w14:paraId="6976D0F4" w14:textId="77777777" w:rsidR="00DE3C41" w:rsidRDefault="00DE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CA6F" w14:textId="77777777" w:rsidR="00B421DF" w:rsidRDefault="007366FD" w:rsidP="007366FD"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4BC9A4CD" wp14:editId="11C42D0F">
          <wp:simplePos x="0" y="0"/>
          <wp:positionH relativeFrom="margin">
            <wp:posOffset>-481965</wp:posOffset>
          </wp:positionH>
          <wp:positionV relativeFrom="paragraph">
            <wp:posOffset>-219075</wp:posOffset>
          </wp:positionV>
          <wp:extent cx="7103110" cy="1914525"/>
          <wp:effectExtent l="0" t="0" r="2540" b="9525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110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 w15:restartNumberingAfterBreak="0">
    <w:nsid w:val="4827388D"/>
    <w:multiLevelType w:val="hybridMultilevel"/>
    <w:tmpl w:val="59C8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64A1"/>
    <w:multiLevelType w:val="hybridMultilevel"/>
    <w:tmpl w:val="B68A4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68B938">
      <w:start w:val="5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8432A"/>
    <w:multiLevelType w:val="hybridMultilevel"/>
    <w:tmpl w:val="CD689AFA"/>
    <w:lvl w:ilvl="0" w:tplc="8A069F10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DA0702E"/>
    <w:multiLevelType w:val="hybridMultilevel"/>
    <w:tmpl w:val="A9E2D320"/>
    <w:lvl w:ilvl="0" w:tplc="FA901488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E0F4D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2" w:tplc="FD02F4FA">
      <w:numFmt w:val="bullet"/>
      <w:lvlText w:val="•"/>
      <w:lvlJc w:val="left"/>
      <w:pPr>
        <w:ind w:left="2745" w:hanging="360"/>
      </w:pPr>
      <w:rPr>
        <w:rFonts w:hint="default"/>
        <w:lang w:val="it-IT" w:eastAsia="it-IT" w:bidi="it-IT"/>
      </w:rPr>
    </w:lvl>
    <w:lvl w:ilvl="3" w:tplc="C53AF6AA">
      <w:numFmt w:val="bullet"/>
      <w:lvlText w:val="•"/>
      <w:lvlJc w:val="left"/>
      <w:pPr>
        <w:ind w:left="3657" w:hanging="360"/>
      </w:pPr>
      <w:rPr>
        <w:rFonts w:hint="default"/>
        <w:lang w:val="it-IT" w:eastAsia="it-IT" w:bidi="it-IT"/>
      </w:rPr>
    </w:lvl>
    <w:lvl w:ilvl="4" w:tplc="9DB834A2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B0C86EDC">
      <w:numFmt w:val="bullet"/>
      <w:lvlText w:val="•"/>
      <w:lvlJc w:val="left"/>
      <w:pPr>
        <w:ind w:left="5483" w:hanging="360"/>
      </w:pPr>
      <w:rPr>
        <w:rFonts w:hint="default"/>
        <w:lang w:val="it-IT" w:eastAsia="it-IT" w:bidi="it-IT"/>
      </w:rPr>
    </w:lvl>
    <w:lvl w:ilvl="6" w:tplc="814A5AA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44FCC6B6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B9DCB5BE">
      <w:numFmt w:val="bullet"/>
      <w:lvlText w:val="•"/>
      <w:lvlJc w:val="left"/>
      <w:pPr>
        <w:ind w:left="822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1824F5B"/>
    <w:multiLevelType w:val="hybridMultilevel"/>
    <w:tmpl w:val="93B03DA2"/>
    <w:lvl w:ilvl="0" w:tplc="40045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E"/>
    <w:rsid w:val="00054FE8"/>
    <w:rsid w:val="000804CE"/>
    <w:rsid w:val="000F4FC1"/>
    <w:rsid w:val="001366AF"/>
    <w:rsid w:val="00140432"/>
    <w:rsid w:val="00187A91"/>
    <w:rsid w:val="001C4C75"/>
    <w:rsid w:val="002026CD"/>
    <w:rsid w:val="0022630F"/>
    <w:rsid w:val="00236649"/>
    <w:rsid w:val="002B629F"/>
    <w:rsid w:val="002B73FC"/>
    <w:rsid w:val="002F1835"/>
    <w:rsid w:val="003D3460"/>
    <w:rsid w:val="00405EBC"/>
    <w:rsid w:val="00420C18"/>
    <w:rsid w:val="00476907"/>
    <w:rsid w:val="00480F3F"/>
    <w:rsid w:val="004A1B21"/>
    <w:rsid w:val="00535225"/>
    <w:rsid w:val="005427A9"/>
    <w:rsid w:val="00543F5D"/>
    <w:rsid w:val="005A73B6"/>
    <w:rsid w:val="006841BA"/>
    <w:rsid w:val="006E645D"/>
    <w:rsid w:val="006E7E23"/>
    <w:rsid w:val="007366FD"/>
    <w:rsid w:val="00774911"/>
    <w:rsid w:val="007770A3"/>
    <w:rsid w:val="00790CF6"/>
    <w:rsid w:val="007F17C4"/>
    <w:rsid w:val="0084326C"/>
    <w:rsid w:val="008D17DC"/>
    <w:rsid w:val="0090769C"/>
    <w:rsid w:val="009D1959"/>
    <w:rsid w:val="009D6F1A"/>
    <w:rsid w:val="00A26513"/>
    <w:rsid w:val="00A4246F"/>
    <w:rsid w:val="00AC30E8"/>
    <w:rsid w:val="00B04EA6"/>
    <w:rsid w:val="00B24450"/>
    <w:rsid w:val="00B421DF"/>
    <w:rsid w:val="00C30E9C"/>
    <w:rsid w:val="00C35A3E"/>
    <w:rsid w:val="00CC59BF"/>
    <w:rsid w:val="00CC6A0F"/>
    <w:rsid w:val="00D12145"/>
    <w:rsid w:val="00D40860"/>
    <w:rsid w:val="00DB49D9"/>
    <w:rsid w:val="00DC12E0"/>
    <w:rsid w:val="00DE3C41"/>
    <w:rsid w:val="00DF7B43"/>
    <w:rsid w:val="00EC3693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D7D38"/>
  <w15:docId w15:val="{78DCFE54-9FC3-4FA2-9EFB-F911B84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bidi="it-IT"/>
    </w:rPr>
  </w:style>
  <w:style w:type="paragraph" w:styleId="Titolo1">
    <w:name w:val="heading 1"/>
    <w:basedOn w:val="Normale"/>
    <w:uiPriority w:val="9"/>
    <w:qFormat/>
    <w:pPr>
      <w:ind w:left="19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4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A73B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A73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A73B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unhideWhenUsed/>
    <w:rsid w:val="003D3460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3D346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41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  <w:style w:type="paragraph" w:customStyle="1" w:styleId="Default">
    <w:name w:val="Default"/>
    <w:rsid w:val="00405E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Modelli%20di%20Office%20personalizzati\2%20FORMAT%20PON%2003.03.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FORMAT PON 03.03.2022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pina da campo</dc:creator>
  <cp:keywords/>
  <cp:lastModifiedBy>Fazio</cp:lastModifiedBy>
  <cp:revision>5</cp:revision>
  <cp:lastPrinted>2022-03-22T10:15:00Z</cp:lastPrinted>
  <dcterms:created xsi:type="dcterms:W3CDTF">2022-10-19T06:17:00Z</dcterms:created>
  <dcterms:modified xsi:type="dcterms:W3CDTF">2022-11-03T13:42:00Z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2020-04-25T00:00:00Z</vt:filetime>
  </property>
</Properties>
</file>