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A70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right"/>
        <w:rPr>
          <w:rFonts w:ascii="Calibri" w:eastAsia="Comic Sans MS" w:hAnsi="Calibri" w:cs="Calibri"/>
          <w:sz w:val="28"/>
          <w:szCs w:val="28"/>
        </w:rPr>
      </w:pPr>
      <w:r w:rsidRPr="00301490">
        <w:rPr>
          <w:rFonts w:ascii="Calibri" w:eastAsia="Comic Sans MS" w:hAnsi="Calibri" w:cs="Calibri"/>
          <w:sz w:val="28"/>
          <w:szCs w:val="28"/>
        </w:rPr>
        <w:t>Al Dirigente Scolastico</w:t>
      </w:r>
    </w:p>
    <w:p w14:paraId="7E24D30F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right"/>
        <w:rPr>
          <w:rFonts w:ascii="Calibri" w:eastAsia="Comic Sans MS" w:hAnsi="Calibri" w:cs="Calibri"/>
          <w:sz w:val="28"/>
          <w:szCs w:val="28"/>
        </w:rPr>
      </w:pPr>
      <w:r w:rsidRPr="00301490">
        <w:rPr>
          <w:rFonts w:ascii="Calibri" w:eastAsia="Comic Sans MS" w:hAnsi="Calibri" w:cs="Calibri"/>
          <w:sz w:val="28"/>
          <w:szCs w:val="28"/>
        </w:rPr>
        <w:t>IC Militi</w:t>
      </w:r>
    </w:p>
    <w:p w14:paraId="65C1F316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right"/>
        <w:rPr>
          <w:rFonts w:ascii="Calibri" w:eastAsia="Comic Sans MS" w:hAnsi="Calibri" w:cs="Calibri"/>
          <w:sz w:val="28"/>
          <w:szCs w:val="28"/>
        </w:rPr>
      </w:pPr>
      <w:r w:rsidRPr="00301490">
        <w:rPr>
          <w:rFonts w:ascii="Calibri" w:eastAsia="Comic Sans MS" w:hAnsi="Calibri" w:cs="Calibri"/>
          <w:sz w:val="28"/>
          <w:szCs w:val="28"/>
        </w:rPr>
        <w:t>Barcellona P.G.</w:t>
      </w:r>
    </w:p>
    <w:p w14:paraId="5C9790F2" w14:textId="2AC78ED8" w:rsidR="00301490" w:rsidRDefault="00301490" w:rsidP="00301490">
      <w:pPr>
        <w:widowControl w:val="0"/>
        <w:autoSpaceDE w:val="0"/>
        <w:autoSpaceDN w:val="0"/>
        <w:spacing w:before="99"/>
        <w:ind w:left="119"/>
        <w:jc w:val="center"/>
        <w:rPr>
          <w:rFonts w:ascii="Calibri" w:eastAsia="Comic Sans MS" w:hAnsi="Calibri" w:cs="Calibri"/>
          <w:b/>
          <w:bCs/>
          <w:sz w:val="24"/>
          <w:szCs w:val="24"/>
        </w:rPr>
      </w:pPr>
    </w:p>
    <w:p w14:paraId="5766C57E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center"/>
        <w:rPr>
          <w:rFonts w:ascii="Calibri" w:eastAsia="Comic Sans MS" w:hAnsi="Calibri" w:cs="Calibri"/>
          <w:b/>
          <w:bCs/>
          <w:sz w:val="24"/>
          <w:szCs w:val="24"/>
        </w:rPr>
      </w:pPr>
      <w:r w:rsidRPr="00301490">
        <w:rPr>
          <w:rFonts w:ascii="Calibri" w:eastAsia="Comic Sans MS" w:hAnsi="Calibri" w:cs="Calibri"/>
          <w:b/>
          <w:bCs/>
          <w:sz w:val="24"/>
          <w:szCs w:val="24"/>
        </w:rPr>
        <w:t>DICHIARAZIONE FAMIGLIE</w:t>
      </w:r>
    </w:p>
    <w:p w14:paraId="1CB35B73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jc w:val="center"/>
        <w:rPr>
          <w:rFonts w:ascii="Calibri" w:eastAsia="Comic Sans MS" w:hAnsi="Calibri" w:cs="Calibri"/>
          <w:b/>
          <w:bCs/>
          <w:sz w:val="24"/>
          <w:szCs w:val="24"/>
        </w:rPr>
      </w:pPr>
    </w:p>
    <w:p w14:paraId="42C4837F" w14:textId="60601844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 xml:space="preserve">I sottoscritti ………………………………………………………………………………………………………………………………… </w:t>
      </w:r>
    </w:p>
    <w:p w14:paraId="07F56AD1" w14:textId="2788010A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genitori o tutori dell’alunno ………………………………………………………………………………………………………….</w:t>
      </w:r>
    </w:p>
    <w:p w14:paraId="6D0F98EF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Classe …………………………………………………………</w:t>
      </w:r>
      <w:proofErr w:type="gramStart"/>
      <w:r w:rsidRPr="00301490">
        <w:rPr>
          <w:rFonts w:ascii="Calibri" w:eastAsia="Comic Sans MS" w:hAnsi="Calibri" w:cs="Calibri"/>
          <w:sz w:val="24"/>
          <w:szCs w:val="24"/>
        </w:rPr>
        <w:t>…….</w:t>
      </w:r>
      <w:proofErr w:type="gramEnd"/>
      <w:r w:rsidRPr="00301490">
        <w:rPr>
          <w:rFonts w:ascii="Calibri" w:eastAsia="Comic Sans MS" w:hAnsi="Calibri" w:cs="Calibri"/>
          <w:sz w:val="24"/>
          <w:szCs w:val="24"/>
        </w:rPr>
        <w:t>.</w:t>
      </w:r>
    </w:p>
    <w:p w14:paraId="0A6AEDD5" w14:textId="77777777" w:rsidR="00301490" w:rsidRPr="00301490" w:rsidRDefault="00301490" w:rsidP="00301490">
      <w:pPr>
        <w:widowControl w:val="0"/>
        <w:autoSpaceDE w:val="0"/>
        <w:autoSpaceDN w:val="0"/>
        <w:spacing w:before="99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Plesso…………………………………………………………</w:t>
      </w:r>
      <w:proofErr w:type="gramStart"/>
      <w:r w:rsidRPr="00301490">
        <w:rPr>
          <w:rFonts w:ascii="Calibri" w:eastAsia="Comic Sans MS" w:hAnsi="Calibri" w:cs="Calibri"/>
          <w:sz w:val="24"/>
          <w:szCs w:val="24"/>
        </w:rPr>
        <w:t>…….</w:t>
      </w:r>
      <w:proofErr w:type="gramEnd"/>
      <w:r w:rsidRPr="00301490">
        <w:rPr>
          <w:rFonts w:ascii="Calibri" w:eastAsia="Comic Sans MS" w:hAnsi="Calibri" w:cs="Calibri"/>
          <w:sz w:val="24"/>
          <w:szCs w:val="24"/>
        </w:rPr>
        <w:t>.</w:t>
      </w:r>
    </w:p>
    <w:p w14:paraId="4332B229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 xml:space="preserve">Residente a …………………………………………………………… </w:t>
      </w:r>
    </w:p>
    <w:p w14:paraId="0AE9A810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Via …………………………………………………………………… n° …………………………</w:t>
      </w:r>
    </w:p>
    <w:p w14:paraId="40E12722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rPr>
          <w:rFonts w:ascii="Calibri" w:eastAsia="Comic Sans MS" w:hAnsi="Calibri" w:cs="Calibri"/>
        </w:rPr>
      </w:pPr>
    </w:p>
    <w:p w14:paraId="18A71B78" w14:textId="77777777" w:rsidR="00301490" w:rsidRPr="00301490" w:rsidRDefault="00301490" w:rsidP="00301490">
      <w:pPr>
        <w:widowControl w:val="0"/>
        <w:autoSpaceDE w:val="0"/>
        <w:autoSpaceDN w:val="0"/>
        <w:spacing w:before="141"/>
        <w:ind w:left="119"/>
        <w:jc w:val="center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</w:rPr>
        <w:t>COMUNICANO</w:t>
      </w:r>
    </w:p>
    <w:p w14:paraId="5DD59572" w14:textId="77777777" w:rsidR="00301490" w:rsidRPr="00301490" w:rsidRDefault="00301490" w:rsidP="00301490">
      <w:pPr>
        <w:widowControl w:val="0"/>
        <w:autoSpaceDE w:val="0"/>
        <w:autoSpaceDN w:val="0"/>
        <w:spacing w:before="13"/>
        <w:rPr>
          <w:rFonts w:ascii="Calibri" w:eastAsia="Comic Sans MS" w:hAnsi="Calibri" w:cs="Calibri"/>
          <w:sz w:val="24"/>
          <w:szCs w:val="24"/>
        </w:rPr>
      </w:pPr>
    </w:p>
    <w:p w14:paraId="65D321DC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i seguenti numeri telefonici, da utilizzare in caso di necessità e garantiscono che tali recapiti sono attivi e sempre raggiungibili:</w:t>
      </w:r>
    </w:p>
    <w:p w14:paraId="6FC6E0E4" w14:textId="77777777" w:rsidR="00301490" w:rsidRPr="00301490" w:rsidRDefault="00301490" w:rsidP="00301490">
      <w:pPr>
        <w:widowControl w:val="0"/>
        <w:autoSpaceDE w:val="0"/>
        <w:autoSpaceDN w:val="0"/>
        <w:spacing w:before="12"/>
        <w:rPr>
          <w:rFonts w:ascii="Calibri" w:eastAsia="Comic Sans MS" w:hAnsi="Calibri" w:cs="Calibri"/>
          <w:sz w:val="24"/>
          <w:szCs w:val="24"/>
        </w:rPr>
      </w:pPr>
    </w:p>
    <w:p w14:paraId="3BAE8137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9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CASA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09FF485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LAVORO</w:t>
      </w:r>
      <w:r w:rsidRPr="00301490">
        <w:rPr>
          <w:rFonts w:ascii="Calibri" w:eastAsia="Comic Sans MS" w:hAnsi="Calibri" w:cs="Calibri"/>
          <w:spacing w:val="-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PADRE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1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3746E7B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LAVORO</w:t>
      </w:r>
      <w:r w:rsidRPr="00301490">
        <w:rPr>
          <w:rFonts w:ascii="Calibri" w:eastAsia="Comic Sans MS" w:hAnsi="Calibri" w:cs="Calibri"/>
          <w:spacing w:val="-4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MADRE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0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24BF2832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41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NONNI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475D2E4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ALTRO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7284EAB" w14:textId="77777777" w:rsidR="00301490" w:rsidRPr="00301490" w:rsidRDefault="00301490" w:rsidP="00301490">
      <w:pPr>
        <w:widowControl w:val="0"/>
        <w:numPr>
          <w:ilvl w:val="0"/>
          <w:numId w:val="1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200" w:line="276" w:lineRule="auto"/>
        <w:ind w:hanging="361"/>
        <w:rPr>
          <w:rFonts w:ascii="Calibri" w:eastAsia="Comic Sans MS" w:hAnsi="Calibri" w:cs="Calibri"/>
          <w:sz w:val="24"/>
          <w:szCs w:val="24"/>
          <w:lang w:val="en-US"/>
        </w:rPr>
      </w:pPr>
      <w:r w:rsidRPr="00301490">
        <w:rPr>
          <w:rFonts w:ascii="Calibri" w:eastAsia="Comic Sans MS" w:hAnsi="Calibri" w:cs="Calibri"/>
          <w:sz w:val="24"/>
          <w:szCs w:val="24"/>
          <w:lang w:val="en-US"/>
        </w:rPr>
        <w:t>ALTRO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ab/>
        <w:t>N°</w:t>
      </w:r>
      <w:r w:rsidRPr="00301490">
        <w:rPr>
          <w:rFonts w:ascii="Calibri" w:eastAsia="Comic Sans MS" w:hAnsi="Calibri" w:cs="Calibri"/>
          <w:spacing w:val="-33"/>
          <w:sz w:val="24"/>
          <w:szCs w:val="24"/>
          <w:lang w:val="en-US"/>
        </w:rPr>
        <w:t xml:space="preserve"> </w:t>
      </w:r>
      <w:r w:rsidRPr="00301490">
        <w:rPr>
          <w:rFonts w:ascii="Calibri" w:eastAsia="Comic Sans MS" w:hAnsi="Calibri" w:cs="Calibr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05EC7CA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  <w:u w:val="thick" w:color="000000"/>
        </w:rPr>
      </w:pPr>
    </w:p>
    <w:p w14:paraId="7F239022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</w:p>
    <w:p w14:paraId="125D5D05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</w:p>
    <w:p w14:paraId="22C63540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Le seguenti intolleranze alimentari:</w:t>
      </w:r>
    </w:p>
    <w:p w14:paraId="28F5A714" w14:textId="77777777" w:rsidR="00301490" w:rsidRPr="00301490" w:rsidRDefault="00301490" w:rsidP="00301490">
      <w:pPr>
        <w:widowControl w:val="0"/>
        <w:autoSpaceDE w:val="0"/>
        <w:autoSpaceDN w:val="0"/>
        <w:spacing w:line="360" w:lineRule="auto"/>
        <w:ind w:left="119"/>
        <w:outlineLvl w:val="0"/>
        <w:rPr>
          <w:rFonts w:ascii="Calibri" w:eastAsia="Comic Sans MS" w:hAnsi="Calibri" w:cs="Calibri"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76109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  <w:sz w:val="24"/>
          <w:szCs w:val="24"/>
        </w:rPr>
      </w:pPr>
      <w:r w:rsidRPr="00301490">
        <w:rPr>
          <w:rFonts w:ascii="Calibri" w:eastAsia="Comic Sans MS" w:hAnsi="Calibri" w:cs="Calibri"/>
          <w:sz w:val="24"/>
          <w:szCs w:val="24"/>
        </w:rPr>
        <w:t>La presenza di particolari patologie e/o problematiche di salute delle quali la scuola deve essere informata ai fini dell’organizzazione del servizio in sicurezza</w:t>
      </w:r>
      <w:r w:rsidRPr="00301490">
        <w:rPr>
          <w:rFonts w:ascii="Calibri" w:eastAsia="Comic Sans MS" w:hAnsi="Calibri" w:cs="Calibri"/>
          <w:b/>
          <w:bCs/>
          <w:sz w:val="24"/>
          <w:szCs w:val="24"/>
        </w:rPr>
        <w:t xml:space="preserve"> </w:t>
      </w:r>
    </w:p>
    <w:p w14:paraId="62F28E01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  <w:sz w:val="24"/>
          <w:szCs w:val="24"/>
        </w:rPr>
      </w:pPr>
    </w:p>
    <w:p w14:paraId="139C08FA" w14:textId="418CD794" w:rsidR="00301490" w:rsidRPr="00301490" w:rsidRDefault="00301490" w:rsidP="00301490">
      <w:pPr>
        <w:widowControl w:val="0"/>
        <w:autoSpaceDE w:val="0"/>
        <w:autoSpaceDN w:val="0"/>
        <w:spacing w:line="360" w:lineRule="auto"/>
        <w:ind w:left="119"/>
        <w:outlineLvl w:val="0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120D5" w14:textId="77777777" w:rsidR="00301490" w:rsidRPr="00301490" w:rsidRDefault="00301490" w:rsidP="00301490">
      <w:pPr>
        <w:widowControl w:val="0"/>
        <w:autoSpaceDE w:val="0"/>
        <w:autoSpaceDN w:val="0"/>
        <w:ind w:left="119"/>
        <w:jc w:val="center"/>
        <w:outlineLvl w:val="0"/>
        <w:rPr>
          <w:rFonts w:ascii="Calibri" w:eastAsia="Comic Sans MS" w:hAnsi="Calibri" w:cs="Calibri"/>
          <w:b/>
          <w:bCs/>
        </w:rPr>
      </w:pPr>
    </w:p>
    <w:p w14:paraId="00256632" w14:textId="77777777" w:rsidR="00301490" w:rsidRPr="00301490" w:rsidRDefault="00301490" w:rsidP="00301490">
      <w:pPr>
        <w:widowControl w:val="0"/>
        <w:autoSpaceDE w:val="0"/>
        <w:autoSpaceDN w:val="0"/>
        <w:ind w:left="119"/>
        <w:jc w:val="center"/>
        <w:outlineLvl w:val="0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</w:rPr>
        <w:t>AUTORIZZANO</w:t>
      </w:r>
    </w:p>
    <w:p w14:paraId="35CE4556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</w:rPr>
      </w:pPr>
    </w:p>
    <w:p w14:paraId="4546BE6C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</w:rPr>
      </w:pPr>
    </w:p>
    <w:p w14:paraId="460416B7" w14:textId="77777777" w:rsidR="00301490" w:rsidRPr="00301490" w:rsidRDefault="00301490" w:rsidP="00301490">
      <w:pPr>
        <w:widowControl w:val="0"/>
        <w:autoSpaceDE w:val="0"/>
        <w:autoSpaceDN w:val="0"/>
        <w:ind w:left="119"/>
        <w:outlineLvl w:val="0"/>
        <w:rPr>
          <w:rFonts w:ascii="Calibri" w:eastAsia="Comic Sans MS" w:hAnsi="Calibri" w:cs="Calibri"/>
          <w:b/>
          <w:bCs/>
        </w:rPr>
      </w:pPr>
      <w:r w:rsidRPr="00301490">
        <w:rPr>
          <w:rFonts w:ascii="Calibri" w:eastAsia="Comic Sans MS" w:hAnsi="Calibri" w:cs="Calibri"/>
          <w:b/>
          <w:bCs/>
        </w:rPr>
        <w:t xml:space="preserve">IL PROPRIO FIGLIO </w:t>
      </w:r>
      <w:r w:rsidRPr="00301490">
        <w:rPr>
          <w:rFonts w:ascii="Calibri" w:eastAsia="Comic Sans MS" w:hAnsi="Calibri" w:cs="Calibri"/>
        </w:rPr>
        <w:t>(barrare la voce di interesse)</w:t>
      </w:r>
    </w:p>
    <w:p w14:paraId="25E85063" w14:textId="77777777" w:rsidR="00301490" w:rsidRPr="00301490" w:rsidRDefault="00301490" w:rsidP="00301490">
      <w:pPr>
        <w:widowControl w:val="0"/>
        <w:autoSpaceDE w:val="0"/>
        <w:autoSpaceDN w:val="0"/>
        <w:outlineLvl w:val="0"/>
        <w:rPr>
          <w:rFonts w:ascii="Calibri" w:eastAsia="Comic Sans MS" w:hAnsi="Calibri" w:cs="Calibri"/>
        </w:rPr>
      </w:pPr>
    </w:p>
    <w:p w14:paraId="5C609AA3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Ad usufruire del trasporto pullman</w:t>
      </w:r>
    </w:p>
    <w:p w14:paraId="011953A8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Ad usufruire del servizio mensa</w:t>
      </w:r>
    </w:p>
    <w:p w14:paraId="43AB11D9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Ad essere ripreso in fotografie e video da utilizzare per attività scolastiche</w:t>
      </w:r>
    </w:p>
    <w:p w14:paraId="14D8860E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Alle uscite didattiche sul territorio</w:t>
      </w:r>
    </w:p>
    <w:p w14:paraId="519B8C52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 seguire delle attività alternative alla religione cattolica laddove disponibili (nel caso in cui non ci si avvalga di tale insegnamento)</w:t>
      </w:r>
    </w:p>
    <w:p w14:paraId="5762F955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>A restare in classe durante le attività di Religione Cattolica svolgendo attività di studio individuale (nel caso in cui non ci si avvalga di tale insegnamento)</w:t>
      </w:r>
    </w:p>
    <w:p w14:paraId="0B042007" w14:textId="77777777" w:rsidR="00301490" w:rsidRPr="00301490" w:rsidRDefault="00301490" w:rsidP="00301490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spacing w:before="84" w:after="200" w:line="432" w:lineRule="auto"/>
        <w:ind w:right="1837"/>
        <w:contextualSpacing/>
        <w:rPr>
          <w:rFonts w:ascii="Calibri" w:eastAsia="Comic Sans MS" w:hAnsi="Calibri" w:cs="Calibri"/>
          <w:sz w:val="20"/>
          <w:szCs w:val="20"/>
        </w:rPr>
      </w:pPr>
      <w:r w:rsidRPr="00301490">
        <w:rPr>
          <w:rFonts w:ascii="Calibri" w:eastAsia="Comic Sans MS" w:hAnsi="Calibri" w:cs="Calibri"/>
          <w:sz w:val="20"/>
          <w:szCs w:val="20"/>
        </w:rPr>
        <w:t xml:space="preserve">Ad uscire dalla scuola (in caso di necessità anche anticipatamente) prelevato dai genitori o </w:t>
      </w:r>
      <w:r w:rsidRPr="00301490">
        <w:rPr>
          <w:rFonts w:ascii="Calibri" w:eastAsia="Comic Sans MS" w:hAnsi="Calibri" w:cs="Calibri"/>
          <w:sz w:val="20"/>
          <w:szCs w:val="20"/>
          <w:u w:val="thick"/>
        </w:rPr>
        <w:t>solo ed esclusivamente dalle seguenti persone delegate</w:t>
      </w:r>
      <w:r w:rsidRPr="00301490">
        <w:rPr>
          <w:rFonts w:ascii="Calibri" w:eastAsia="Comic Sans MS" w:hAnsi="Calibri" w:cs="Calibri"/>
          <w:sz w:val="20"/>
          <w:szCs w:val="20"/>
        </w:rPr>
        <w:t xml:space="preserve"> esonerando la scuola da ogni responsabilità:</w:t>
      </w:r>
    </w:p>
    <w:p w14:paraId="384D6078" w14:textId="77777777" w:rsidR="00301490" w:rsidRPr="00301490" w:rsidRDefault="00301490" w:rsidP="00301490">
      <w:pPr>
        <w:widowControl w:val="0"/>
        <w:tabs>
          <w:tab w:val="left" w:pos="509"/>
        </w:tabs>
        <w:autoSpaceDE w:val="0"/>
        <w:autoSpaceDN w:val="0"/>
        <w:spacing w:before="84" w:line="432" w:lineRule="auto"/>
        <w:ind w:left="720" w:right="1837"/>
        <w:contextualSpacing/>
        <w:rPr>
          <w:rFonts w:ascii="Calibri" w:eastAsia="Comic Sans MS" w:hAnsi="Calibri" w:cs="Calibri"/>
          <w:sz w:val="20"/>
          <w:szCs w:val="20"/>
        </w:rPr>
      </w:pP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4718"/>
        <w:gridCol w:w="4791"/>
      </w:tblGrid>
      <w:tr w:rsidR="00301490" w:rsidRPr="00301490" w14:paraId="569CE4EA" w14:textId="77777777" w:rsidTr="007A4CF0">
        <w:tc>
          <w:tcPr>
            <w:tcW w:w="5163" w:type="dxa"/>
          </w:tcPr>
          <w:p w14:paraId="0B7AB0B7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</w:rPr>
            </w:pPr>
            <w:r w:rsidRPr="00301490">
              <w:rPr>
                <w:rFonts w:ascii="Calibri" w:eastAsia="Comic Sans MS" w:hAnsi="Calibri" w:cs="Calibri"/>
                <w:sz w:val="24"/>
                <w:szCs w:val="24"/>
              </w:rPr>
              <w:lastRenderedPageBreak/>
              <w:t>NOMINATIVO</w:t>
            </w:r>
          </w:p>
        </w:tc>
        <w:tc>
          <w:tcPr>
            <w:tcW w:w="5174" w:type="dxa"/>
          </w:tcPr>
          <w:p w14:paraId="7CDA1D24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</w:rPr>
            </w:pPr>
            <w:r w:rsidRPr="00301490">
              <w:rPr>
                <w:rFonts w:ascii="Calibri" w:eastAsia="Comic Sans MS" w:hAnsi="Calibri" w:cs="Calibri"/>
                <w:sz w:val="24"/>
                <w:szCs w:val="24"/>
              </w:rPr>
              <w:t>N. DOCUMENTO DI RICONOSCIMENTO</w:t>
            </w:r>
          </w:p>
        </w:tc>
      </w:tr>
      <w:tr w:rsidR="00301490" w:rsidRPr="00301490" w14:paraId="2707CD72" w14:textId="77777777" w:rsidTr="007A4CF0">
        <w:tc>
          <w:tcPr>
            <w:tcW w:w="5163" w:type="dxa"/>
          </w:tcPr>
          <w:p w14:paraId="5C06C224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0A52D6D1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  <w:tr w:rsidR="00301490" w:rsidRPr="00301490" w14:paraId="45D37FDC" w14:textId="77777777" w:rsidTr="007A4CF0">
        <w:tc>
          <w:tcPr>
            <w:tcW w:w="5163" w:type="dxa"/>
          </w:tcPr>
          <w:p w14:paraId="716146C2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3BE47118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  <w:tr w:rsidR="00301490" w:rsidRPr="00301490" w14:paraId="5304B234" w14:textId="77777777" w:rsidTr="007A4CF0">
        <w:tc>
          <w:tcPr>
            <w:tcW w:w="5163" w:type="dxa"/>
          </w:tcPr>
          <w:p w14:paraId="5DDCE21A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7DDAEEB6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  <w:tr w:rsidR="00301490" w:rsidRPr="00301490" w14:paraId="7ABCADFA" w14:textId="77777777" w:rsidTr="007A4CF0">
        <w:tc>
          <w:tcPr>
            <w:tcW w:w="5163" w:type="dxa"/>
          </w:tcPr>
          <w:p w14:paraId="763558EB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77A11C04" w14:textId="77777777" w:rsidR="00301490" w:rsidRPr="00301490" w:rsidRDefault="00301490" w:rsidP="00301490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ascii="Calibri" w:eastAsia="Comic Sans MS" w:hAnsi="Calibri" w:cs="Calibri"/>
                <w:sz w:val="24"/>
                <w:szCs w:val="24"/>
                <w:u w:val="single"/>
              </w:rPr>
            </w:pPr>
          </w:p>
        </w:tc>
      </w:tr>
    </w:tbl>
    <w:p w14:paraId="336B38A5" w14:textId="77777777" w:rsidR="00301490" w:rsidRPr="00301490" w:rsidRDefault="00301490" w:rsidP="00301490">
      <w:pPr>
        <w:widowControl w:val="0"/>
        <w:autoSpaceDE w:val="0"/>
        <w:autoSpaceDN w:val="0"/>
        <w:spacing w:before="7"/>
        <w:rPr>
          <w:rFonts w:ascii="Calibri" w:eastAsia="Comic Sans MS" w:hAnsi="Calibri" w:cs="Calibri"/>
          <w:i/>
          <w:sz w:val="24"/>
          <w:szCs w:val="24"/>
        </w:rPr>
      </w:pPr>
    </w:p>
    <w:p w14:paraId="3368F047" w14:textId="77777777" w:rsidR="00301490" w:rsidRPr="00301490" w:rsidRDefault="00301490" w:rsidP="00301490">
      <w:pPr>
        <w:widowControl w:val="0"/>
        <w:autoSpaceDE w:val="0"/>
        <w:autoSpaceDN w:val="0"/>
        <w:spacing w:before="7"/>
        <w:rPr>
          <w:rFonts w:ascii="Calibri" w:eastAsia="Comic Sans MS" w:hAnsi="Calibri" w:cs="Calibri"/>
          <w:i/>
          <w:sz w:val="24"/>
          <w:szCs w:val="24"/>
        </w:rPr>
      </w:pPr>
      <w:r w:rsidRPr="00301490">
        <w:rPr>
          <w:rFonts w:ascii="Calibri" w:eastAsia="Comic Sans MS" w:hAnsi="Calibri" w:cs="Calibri"/>
          <w:i/>
          <w:sz w:val="24"/>
          <w:szCs w:val="24"/>
        </w:rPr>
        <w:t>Si allegano i documenti di identità dei deleganti e dei delegati</w:t>
      </w:r>
    </w:p>
    <w:p w14:paraId="5BD6A191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4"/>
          <w:szCs w:val="24"/>
        </w:rPr>
      </w:pPr>
    </w:p>
    <w:p w14:paraId="54012658" w14:textId="77777777" w:rsidR="00301490" w:rsidRPr="00301490" w:rsidRDefault="00301490" w:rsidP="0030149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301490">
        <w:rPr>
          <w:rFonts w:ascii="Calibri" w:eastAsia="Calibri" w:hAnsi="Calibri" w:cs="Calibri"/>
          <w:b/>
          <w:bCs/>
          <w:color w:val="000000"/>
          <w:sz w:val="32"/>
          <w:szCs w:val="32"/>
        </w:rPr>
        <w:t>DICHIARANO</w:t>
      </w:r>
    </w:p>
    <w:p w14:paraId="4B28E2AC" w14:textId="77777777" w:rsidR="00301490" w:rsidRPr="00301490" w:rsidRDefault="00301490" w:rsidP="0030149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7A8CBF1E" w14:textId="77777777" w:rsidR="00301490" w:rsidRPr="00301490" w:rsidRDefault="00301490" w:rsidP="0030149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 w:rsidRPr="00301490">
        <w:rPr>
          <w:rFonts w:ascii="Calibri" w:eastAsia="Calibri" w:hAnsi="Calibri" w:cs="Calibri"/>
          <w:color w:val="000000"/>
          <w:sz w:val="24"/>
          <w:szCs w:val="24"/>
        </w:rPr>
        <w:t xml:space="preserve">Inoltre, di aver preso visione dell’informativa per la privacy allegata e consultabile sul sito </w:t>
      </w:r>
      <w:hyperlink r:id="rId7" w:history="1">
        <w:r w:rsidRPr="00301490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www.icmiliti.edu.it</w:t>
        </w:r>
      </w:hyperlink>
      <w:r w:rsidRPr="00301490">
        <w:rPr>
          <w:rFonts w:ascii="Calibri" w:eastAsia="Calibri" w:hAnsi="Calibri" w:cs="Calibri"/>
          <w:color w:val="000000"/>
          <w:sz w:val="24"/>
          <w:szCs w:val="24"/>
        </w:rPr>
        <w:t>. Alla sezione Privacy, Genitori</w:t>
      </w:r>
    </w:p>
    <w:p w14:paraId="048CCB8D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8"/>
          <w:szCs w:val="28"/>
        </w:rPr>
      </w:pPr>
    </w:p>
    <w:p w14:paraId="28699832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301490"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301490">
        <w:rPr>
          <w:rFonts w:ascii="Tahoma" w:eastAsia="Calibri" w:hAnsi="Tahoma" w:cs="Tahoma"/>
          <w:color w:val="000000"/>
          <w:sz w:val="20"/>
          <w:szCs w:val="20"/>
        </w:rPr>
        <w:t>Firme congiunte dei genitori esercenti la patria potestà/tutori/affidatari</w:t>
      </w:r>
    </w:p>
    <w:p w14:paraId="760083F0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6"/>
          <w:szCs w:val="16"/>
        </w:rPr>
      </w:pPr>
    </w:p>
    <w:p w14:paraId="0CD27CDC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020CC257" w14:textId="77777777" w:rsidR="00301490" w:rsidRPr="00301490" w:rsidRDefault="00301490" w:rsidP="00301490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3E8842D8" w14:textId="77777777" w:rsidR="00301490" w:rsidRPr="00301490" w:rsidRDefault="00301490" w:rsidP="00301490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0C793E01" w14:textId="77777777" w:rsidR="00301490" w:rsidRPr="00301490" w:rsidRDefault="00301490" w:rsidP="0030149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14:paraId="224C5534" w14:textId="77777777" w:rsidR="00301490" w:rsidRPr="00301490" w:rsidRDefault="00301490" w:rsidP="00301490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Times New Roman"/>
          <w:sz w:val="20"/>
          <w:szCs w:val="20"/>
        </w:rPr>
      </w:pPr>
      <w:r w:rsidRPr="00301490">
        <w:rPr>
          <w:rFonts w:ascii="Calibri" w:eastAsia="Calibri" w:hAnsi="Calibri" w:cs="Times New Roman"/>
          <w:sz w:val="24"/>
          <w:szCs w:val="24"/>
        </w:rPr>
        <w:t xml:space="preserve"> </w:t>
      </w:r>
      <w:r w:rsidRPr="00301490">
        <w:rPr>
          <w:rFonts w:ascii="Calibri" w:eastAsia="Calibri" w:hAnsi="Calibri" w:cs="Times New Roman"/>
          <w:sz w:val="20"/>
          <w:szCs w:val="20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 w:rsidRPr="00301490">
        <w:rPr>
          <w:rFonts w:ascii="Calibri" w:eastAsia="Calibri" w:hAnsi="Calibri" w:cs="Times New Roman"/>
          <w:sz w:val="20"/>
          <w:szCs w:val="20"/>
        </w:rPr>
        <w:t>codice civile</w:t>
      </w:r>
      <w:proofErr w:type="gramEnd"/>
      <w:r w:rsidRPr="00301490">
        <w:rPr>
          <w:rFonts w:ascii="Calibri" w:eastAsia="Calibri" w:hAnsi="Calibri" w:cs="Times New Roman"/>
          <w:sz w:val="20"/>
          <w:szCs w:val="20"/>
        </w:rPr>
        <w:t>, che richiedono il consenso di entrambi i genitori.</w:t>
      </w:r>
    </w:p>
    <w:p w14:paraId="656D5F24" w14:textId="77777777" w:rsidR="00301490" w:rsidRPr="00301490" w:rsidRDefault="00301490" w:rsidP="00301490">
      <w:pPr>
        <w:widowControl w:val="0"/>
        <w:autoSpaceDE w:val="0"/>
        <w:autoSpaceDN w:val="0"/>
        <w:spacing w:before="1"/>
        <w:rPr>
          <w:rFonts w:ascii="Calibri" w:eastAsia="Calibri" w:hAnsi="Calibri" w:cs="Times New Roman"/>
          <w:sz w:val="16"/>
          <w:szCs w:val="16"/>
        </w:rPr>
      </w:pPr>
    </w:p>
    <w:p w14:paraId="2FE7CB36" w14:textId="77777777" w:rsidR="00301490" w:rsidRPr="00301490" w:rsidRDefault="00301490" w:rsidP="00301490">
      <w:pPr>
        <w:widowControl w:val="0"/>
        <w:autoSpaceDE w:val="0"/>
        <w:autoSpaceDN w:val="0"/>
        <w:spacing w:before="1"/>
        <w:rPr>
          <w:rFonts w:ascii="Calibri" w:eastAsia="Calibri" w:hAnsi="Calibri" w:cs="Times New Roman"/>
          <w:sz w:val="16"/>
          <w:szCs w:val="16"/>
        </w:rPr>
      </w:pPr>
    </w:p>
    <w:p w14:paraId="6A6B9601" w14:textId="77777777" w:rsidR="00301490" w:rsidRPr="00301490" w:rsidRDefault="00301490" w:rsidP="00301490">
      <w:pPr>
        <w:widowControl w:val="0"/>
        <w:autoSpaceDE w:val="0"/>
        <w:autoSpaceDN w:val="0"/>
        <w:spacing w:before="1"/>
        <w:rPr>
          <w:rFonts w:ascii="Calibri" w:eastAsia="Calibri" w:hAnsi="Calibri" w:cs="Times New Roman"/>
          <w:sz w:val="18"/>
          <w:szCs w:val="18"/>
        </w:rPr>
      </w:pPr>
      <w:r w:rsidRPr="00301490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_________________________________________________________________________________________________________________</w:t>
      </w:r>
    </w:p>
    <w:p w14:paraId="3A8F38E9" w14:textId="77777777" w:rsidR="00301490" w:rsidRDefault="00301490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7DF22954" w14:textId="77777777" w:rsidR="00301490" w:rsidRDefault="00301490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00DA4249" w14:textId="77777777" w:rsidR="00301490" w:rsidRDefault="00301490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4BF51EC1" w14:textId="4E287340" w:rsidR="0038207D" w:rsidRPr="0038207D" w:rsidRDefault="0038207D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  <w:r w:rsidRPr="0038207D">
        <w:rPr>
          <w:rFonts w:ascii="Calibri" w:eastAsia="Calibri" w:hAnsi="Calibri" w:cs="Calibri"/>
          <w:b/>
          <w:bCs/>
        </w:rPr>
        <w:t>IL</w:t>
      </w:r>
      <w:r w:rsidRPr="0038207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38207D">
        <w:rPr>
          <w:rFonts w:ascii="Calibri" w:eastAsia="Calibri" w:hAnsi="Calibri" w:cs="Calibri"/>
          <w:b/>
          <w:bCs/>
        </w:rPr>
        <w:t>DIRIGENTE</w:t>
      </w:r>
      <w:r w:rsidRPr="0038207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38207D">
        <w:rPr>
          <w:rFonts w:ascii="Calibri" w:eastAsia="Calibri" w:hAnsi="Calibri" w:cs="Calibri"/>
          <w:b/>
          <w:bCs/>
        </w:rPr>
        <w:t>SCOLASTICO</w:t>
      </w:r>
    </w:p>
    <w:p w14:paraId="15A9A98F" w14:textId="77777777" w:rsidR="0038207D" w:rsidRPr="0038207D" w:rsidRDefault="0038207D" w:rsidP="0038207D">
      <w:pPr>
        <w:widowControl w:val="0"/>
        <w:autoSpaceDE w:val="0"/>
        <w:autoSpaceDN w:val="0"/>
        <w:spacing w:before="53"/>
        <w:ind w:right="232"/>
        <w:jc w:val="right"/>
        <w:rPr>
          <w:rFonts w:ascii="Calibri" w:eastAsia="Calibri" w:hAnsi="Calibri" w:cs="Calibri"/>
        </w:rPr>
      </w:pPr>
      <w:r w:rsidRPr="0038207D">
        <w:rPr>
          <w:rFonts w:ascii="Calibri" w:eastAsia="Calibri" w:hAnsi="Calibri" w:cs="Calibri"/>
        </w:rPr>
        <w:t>Maria</w:t>
      </w:r>
      <w:r w:rsidRPr="0038207D">
        <w:rPr>
          <w:rFonts w:ascii="Calibri" w:eastAsia="Calibri" w:hAnsi="Calibri" w:cs="Calibri"/>
          <w:spacing w:val="-4"/>
        </w:rPr>
        <w:t xml:space="preserve"> </w:t>
      </w:r>
      <w:r w:rsidRPr="0038207D">
        <w:rPr>
          <w:rFonts w:ascii="Calibri" w:eastAsia="Calibri" w:hAnsi="Calibri" w:cs="Calibri"/>
        </w:rPr>
        <w:t>Pina</w:t>
      </w:r>
      <w:r w:rsidRPr="0038207D">
        <w:rPr>
          <w:rFonts w:ascii="Calibri" w:eastAsia="Calibri" w:hAnsi="Calibri" w:cs="Calibri"/>
          <w:spacing w:val="-1"/>
        </w:rPr>
        <w:t xml:space="preserve"> </w:t>
      </w:r>
      <w:r w:rsidRPr="0038207D">
        <w:rPr>
          <w:rFonts w:ascii="Calibri" w:eastAsia="Calibri" w:hAnsi="Calibri" w:cs="Calibri"/>
        </w:rPr>
        <w:t>Da</w:t>
      </w:r>
      <w:r w:rsidRPr="0038207D">
        <w:rPr>
          <w:rFonts w:ascii="Calibri" w:eastAsia="Calibri" w:hAnsi="Calibri" w:cs="Calibri"/>
          <w:spacing w:val="-1"/>
        </w:rPr>
        <w:t xml:space="preserve"> </w:t>
      </w:r>
      <w:r w:rsidRPr="0038207D">
        <w:rPr>
          <w:rFonts w:ascii="Calibri" w:eastAsia="Calibri" w:hAnsi="Calibri" w:cs="Calibri"/>
        </w:rPr>
        <w:t>Campo</w:t>
      </w:r>
    </w:p>
    <w:p w14:paraId="28DA8574" w14:textId="77777777" w:rsidR="0038207D" w:rsidRPr="0038207D" w:rsidRDefault="0038207D" w:rsidP="0038207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 w:val="26"/>
        </w:rPr>
      </w:pPr>
    </w:p>
    <w:p w14:paraId="623E76F3" w14:textId="77777777" w:rsidR="0038207D" w:rsidRDefault="0038207D" w:rsidP="0038207D">
      <w:pPr>
        <w:widowControl w:val="0"/>
        <w:autoSpaceDE w:val="0"/>
        <w:autoSpaceDN w:val="0"/>
        <w:ind w:right="231"/>
        <w:jc w:val="right"/>
        <w:rPr>
          <w:rFonts w:ascii="Calibri" w:eastAsia="Calibri" w:hAnsi="Calibri" w:cs="Calibri"/>
          <w:i/>
          <w:spacing w:val="-43"/>
          <w:sz w:val="20"/>
        </w:rPr>
      </w:pPr>
      <w:r w:rsidRPr="0038207D">
        <w:rPr>
          <w:rFonts w:ascii="Calibri" w:eastAsia="Calibri" w:hAnsi="Calibri" w:cs="Calibri"/>
          <w:i/>
          <w:sz w:val="20"/>
        </w:rPr>
        <w:t>Documento informatico firmato digitalmente</w:t>
      </w:r>
      <w:r w:rsidRPr="0038207D">
        <w:rPr>
          <w:rFonts w:ascii="Calibri" w:eastAsia="Calibri" w:hAnsi="Calibri" w:cs="Calibri"/>
          <w:i/>
          <w:spacing w:val="-43"/>
          <w:sz w:val="20"/>
        </w:rPr>
        <w:t xml:space="preserve"> </w:t>
      </w:r>
    </w:p>
    <w:p w14:paraId="116630E1" w14:textId="77777777" w:rsidR="0038207D" w:rsidRDefault="0038207D" w:rsidP="0038207D">
      <w:pPr>
        <w:widowControl w:val="0"/>
        <w:autoSpaceDE w:val="0"/>
        <w:autoSpaceDN w:val="0"/>
        <w:ind w:right="231"/>
        <w:jc w:val="right"/>
        <w:rPr>
          <w:rFonts w:ascii="Calibri" w:eastAsia="Calibri" w:hAnsi="Calibri" w:cs="Calibri"/>
          <w:i/>
          <w:sz w:val="20"/>
        </w:rPr>
      </w:pPr>
      <w:r w:rsidRPr="0038207D">
        <w:rPr>
          <w:rFonts w:ascii="Calibri" w:eastAsia="Calibri" w:hAnsi="Calibri" w:cs="Calibri"/>
          <w:i/>
          <w:sz w:val="20"/>
        </w:rPr>
        <w:t>ai</w:t>
      </w:r>
      <w:r w:rsidRPr="0038207D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sensi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del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proofErr w:type="spellStart"/>
      <w:r w:rsidRPr="0038207D">
        <w:rPr>
          <w:rFonts w:ascii="Calibri" w:eastAsia="Calibri" w:hAnsi="Calibri" w:cs="Calibri"/>
          <w:i/>
          <w:sz w:val="20"/>
        </w:rPr>
        <w:t>D.Lgs</w:t>
      </w:r>
      <w:proofErr w:type="spellEnd"/>
      <w:r w:rsidRPr="0038207D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82/2005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proofErr w:type="spellStart"/>
      <w:r w:rsidRPr="0038207D">
        <w:rPr>
          <w:rFonts w:ascii="Calibri" w:eastAsia="Calibri" w:hAnsi="Calibri" w:cs="Calibri"/>
          <w:i/>
          <w:sz w:val="20"/>
        </w:rPr>
        <w:t>s.m.i.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e</w:t>
      </w:r>
      <w:r w:rsidRPr="0038207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norme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collegate,</w:t>
      </w:r>
      <w:r>
        <w:rPr>
          <w:rFonts w:ascii="Calibri" w:eastAsia="Calibri" w:hAnsi="Calibri" w:cs="Calibri"/>
          <w:i/>
          <w:sz w:val="20"/>
        </w:rPr>
        <w:t xml:space="preserve"> </w:t>
      </w:r>
    </w:p>
    <w:p w14:paraId="186DF119" w14:textId="77777777" w:rsidR="0038207D" w:rsidRPr="0038207D" w:rsidRDefault="0038207D" w:rsidP="0038207D">
      <w:pPr>
        <w:widowControl w:val="0"/>
        <w:autoSpaceDE w:val="0"/>
        <w:autoSpaceDN w:val="0"/>
        <w:ind w:right="231"/>
        <w:jc w:val="right"/>
        <w:rPr>
          <w:rFonts w:ascii="Calibri" w:eastAsia="Calibri" w:hAnsi="Calibri" w:cs="Calibri"/>
          <w:i/>
          <w:sz w:val="20"/>
        </w:rPr>
      </w:pPr>
      <w:r w:rsidRPr="0038207D">
        <w:rPr>
          <w:rFonts w:ascii="Calibri" w:eastAsia="Calibri" w:hAnsi="Calibri" w:cs="Calibri"/>
          <w:i/>
          <w:sz w:val="20"/>
        </w:rPr>
        <w:t>il</w:t>
      </w:r>
      <w:r w:rsidRPr="0038207D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quale</w:t>
      </w:r>
      <w:r w:rsidRPr="0038207D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sostituisce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il</w:t>
      </w:r>
      <w:r w:rsidRPr="0038207D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documento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cartaceo</w:t>
      </w:r>
      <w:r w:rsidRPr="0038207D">
        <w:rPr>
          <w:rFonts w:ascii="Calibri" w:eastAsia="Calibri" w:hAnsi="Calibri" w:cs="Calibri"/>
          <w:i/>
          <w:spacing w:val="-5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e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la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firma</w:t>
      </w:r>
      <w:r w:rsidRPr="0038207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38207D">
        <w:rPr>
          <w:rFonts w:ascii="Calibri" w:eastAsia="Calibri" w:hAnsi="Calibri" w:cs="Calibri"/>
          <w:i/>
          <w:sz w:val="20"/>
        </w:rPr>
        <w:t>autografa</w:t>
      </w:r>
    </w:p>
    <w:p w14:paraId="4CC6F8E4" w14:textId="77777777" w:rsidR="009C60F2" w:rsidRDefault="009C60F2"/>
    <w:sectPr w:rsidR="009C60F2" w:rsidSect="00877CDB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E9ED" w14:textId="77777777" w:rsidR="000A39AC" w:rsidRDefault="000A39AC" w:rsidP="00877CDB">
      <w:r>
        <w:separator/>
      </w:r>
    </w:p>
  </w:endnote>
  <w:endnote w:type="continuationSeparator" w:id="0">
    <w:p w14:paraId="30E906B0" w14:textId="77777777" w:rsidR="000A39AC" w:rsidRDefault="000A39AC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9220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36C1C" wp14:editId="04073881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AE2B" w14:textId="77777777" w:rsidR="000A39AC" w:rsidRDefault="000A39AC" w:rsidP="00877CDB">
      <w:r>
        <w:separator/>
      </w:r>
    </w:p>
  </w:footnote>
  <w:footnote w:type="continuationSeparator" w:id="0">
    <w:p w14:paraId="13F9A1E2" w14:textId="77777777" w:rsidR="000A39AC" w:rsidRDefault="000A39AC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71B6" w14:textId="77777777" w:rsidR="00877CDB" w:rsidRDefault="0068279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C21758" wp14:editId="4406518D">
          <wp:simplePos x="0" y="0"/>
          <wp:positionH relativeFrom="margin">
            <wp:posOffset>-367665</wp:posOffset>
          </wp:positionH>
          <wp:positionV relativeFrom="paragraph">
            <wp:posOffset>-240030</wp:posOffset>
          </wp:positionV>
          <wp:extent cx="6886575" cy="1632585"/>
          <wp:effectExtent l="0" t="0" r="9525" b="571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3F1"/>
    <w:multiLevelType w:val="hybridMultilevel"/>
    <w:tmpl w:val="BE0EB3D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5652"/>
    <w:multiLevelType w:val="hybridMultilevel"/>
    <w:tmpl w:val="7C1A840E"/>
    <w:lvl w:ilvl="0" w:tplc="86307CB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6227A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AE26BD6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56F0888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AA68006A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234429D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354A92C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8ACC274C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ECA4F1A0">
      <w:numFmt w:val="bullet"/>
      <w:lvlText w:val="•"/>
      <w:lvlJc w:val="left"/>
      <w:pPr>
        <w:ind w:left="8680" w:hanging="360"/>
      </w:pPr>
      <w:rPr>
        <w:rFonts w:hint="default"/>
      </w:rPr>
    </w:lvl>
  </w:abstractNum>
  <w:num w:numId="1" w16cid:durableId="1013335770">
    <w:abstractNumId w:val="1"/>
  </w:num>
  <w:num w:numId="2" w16cid:durableId="181760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90"/>
    <w:rsid w:val="000A39AC"/>
    <w:rsid w:val="0013145D"/>
    <w:rsid w:val="00301490"/>
    <w:rsid w:val="0038207D"/>
    <w:rsid w:val="005B5F8B"/>
    <w:rsid w:val="005D6874"/>
    <w:rsid w:val="00682793"/>
    <w:rsid w:val="006A3575"/>
    <w:rsid w:val="00703BE5"/>
    <w:rsid w:val="00877CDB"/>
    <w:rsid w:val="009B7785"/>
    <w:rsid w:val="009C60F2"/>
    <w:rsid w:val="00A3585E"/>
    <w:rsid w:val="00AE73DA"/>
    <w:rsid w:val="00C05218"/>
    <w:rsid w:val="00C52FB2"/>
    <w:rsid w:val="00DA4503"/>
    <w:rsid w:val="00E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3AEDC"/>
  <w15:chartTrackingRefBased/>
  <w15:docId w15:val="{C5F52950-1E1E-400A-A997-028CE8A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E76A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character" w:customStyle="1" w:styleId="Titolo3Carattere">
    <w:name w:val="Titolo 3 Carattere"/>
    <w:basedOn w:val="Carpredefinitoparagrafo"/>
    <w:link w:val="Titolo3"/>
    <w:uiPriority w:val="9"/>
    <w:rsid w:val="00E76A03"/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  <w:style w:type="table" w:styleId="Grigliatabella">
    <w:name w:val="Table Grid"/>
    <w:basedOn w:val="Tabellanormale"/>
    <w:uiPriority w:val="59"/>
    <w:rsid w:val="0030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ilit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MODELLO CARTA INTESTATA 2021.2022.dotx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Maria Pina Da Campo</cp:lastModifiedBy>
  <cp:revision>2</cp:revision>
  <dcterms:created xsi:type="dcterms:W3CDTF">2022-09-09T16:24:00Z</dcterms:created>
  <dcterms:modified xsi:type="dcterms:W3CDTF">2022-09-09T16:24:00Z</dcterms:modified>
</cp:coreProperties>
</file>