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39E3" w14:textId="30B2AFF2" w:rsidR="009C60F2" w:rsidRDefault="009C60F2">
      <w:pPr>
        <w:rPr>
          <w:rFonts w:ascii="Calibri" w:eastAsia="Calibri" w:hAnsi="Calibri" w:cs="Calibri"/>
          <w:b/>
          <w:bCs/>
        </w:rPr>
      </w:pPr>
    </w:p>
    <w:p w14:paraId="52149EC5" w14:textId="1490B691" w:rsidR="005F0CBF" w:rsidRDefault="005F0CBF" w:rsidP="005F0CBF">
      <w:pPr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AL DIRIGENTE SCOLASTICO</w:t>
      </w:r>
    </w:p>
    <w:p w14:paraId="0EB8839D" w14:textId="39F47969" w:rsidR="005F0CBF" w:rsidRDefault="005F0CBF" w:rsidP="005F0CBF">
      <w:pPr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IC MILITI</w:t>
      </w:r>
    </w:p>
    <w:p w14:paraId="72E28B0E" w14:textId="09995D3A" w:rsidR="005F0CBF" w:rsidRDefault="005F0CBF" w:rsidP="005F0CBF">
      <w:pPr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BARCELLONA POZZO DI GOTTO</w:t>
      </w:r>
    </w:p>
    <w:p w14:paraId="7309236A" w14:textId="77777777" w:rsidR="005F0CBF" w:rsidRDefault="005F0CBF" w:rsidP="005F0CBF">
      <w:pPr>
        <w:widowControl w:val="0"/>
        <w:autoSpaceDE w:val="0"/>
        <w:autoSpaceDN w:val="0"/>
        <w:ind w:right="21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AF0DB8D" w14:textId="77777777" w:rsidR="005F0CBF" w:rsidRDefault="005F0CBF" w:rsidP="005F0CBF">
      <w:pPr>
        <w:widowControl w:val="0"/>
        <w:autoSpaceDE w:val="0"/>
        <w:autoSpaceDN w:val="0"/>
        <w:ind w:right="21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245D92D" w14:textId="77777777" w:rsidR="005F0CBF" w:rsidRDefault="005F0CBF" w:rsidP="005F0CBF">
      <w:pPr>
        <w:widowControl w:val="0"/>
        <w:autoSpaceDE w:val="0"/>
        <w:autoSpaceDN w:val="0"/>
        <w:ind w:right="21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74AE497" w14:textId="77777777" w:rsidR="005F0CBF" w:rsidRDefault="005F0CBF" w:rsidP="005F0CBF">
      <w:pPr>
        <w:widowControl w:val="0"/>
        <w:autoSpaceDE w:val="0"/>
        <w:autoSpaceDN w:val="0"/>
        <w:ind w:right="21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90BCE13" w14:textId="77777777" w:rsidR="005F0CBF" w:rsidRDefault="005F0CBF" w:rsidP="005F0CBF">
      <w:pPr>
        <w:widowControl w:val="0"/>
        <w:autoSpaceDE w:val="0"/>
        <w:autoSpaceDN w:val="0"/>
        <w:ind w:right="21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EE70407" w14:textId="1F303FC9" w:rsidR="005F0CBF" w:rsidRPr="005F0CBF" w:rsidRDefault="005F0CBF" w:rsidP="005F0CBF">
      <w:pPr>
        <w:widowControl w:val="0"/>
        <w:autoSpaceDE w:val="0"/>
        <w:autoSpaceDN w:val="0"/>
        <w:ind w:right="212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5F0CBF">
        <w:rPr>
          <w:rFonts w:ascii="Calibri" w:eastAsia="Calibri" w:hAnsi="Calibri" w:cs="Times New Roman"/>
          <w:b/>
          <w:bCs/>
          <w:sz w:val="24"/>
          <w:szCs w:val="24"/>
        </w:rPr>
        <w:t>MODULO ASSENZE PROGRAMMATE</w:t>
      </w:r>
    </w:p>
    <w:p w14:paraId="3F92463A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</w:p>
    <w:p w14:paraId="699CF60F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</w:p>
    <w:p w14:paraId="4598993B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  <w:r w:rsidRPr="005F0CBF">
        <w:rPr>
          <w:rFonts w:ascii="Calibri" w:eastAsia="Calibri" w:hAnsi="Calibri" w:cs="Times New Roman"/>
          <w:sz w:val="20"/>
          <w:szCs w:val="20"/>
        </w:rPr>
        <w:t>Il/la sottoscritto/a ………………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>…….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 xml:space="preserve">………………….…………………………. nato/a </w:t>
      </w:r>
      <w:proofErr w:type="spellStart"/>
      <w:r w:rsidRPr="005F0CBF">
        <w:rPr>
          <w:rFonts w:ascii="Calibri" w:eastAsia="Calibri" w:hAnsi="Calibri" w:cs="Times New Roman"/>
          <w:sz w:val="20"/>
          <w:szCs w:val="20"/>
        </w:rPr>
        <w:t>a</w:t>
      </w:r>
      <w:proofErr w:type="spellEnd"/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 xml:space="preserve"> ..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>…………………..... il ……………. e residente in ………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>…….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>…………….....………… in qualità di genitore (o titolare della responsabilità genitoriale) di ……………………………………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>…….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 xml:space="preserve">……… nato/a </w:t>
      </w:r>
      <w:proofErr w:type="spellStart"/>
      <w:r w:rsidRPr="005F0CBF">
        <w:rPr>
          <w:rFonts w:ascii="Calibri" w:eastAsia="Calibri" w:hAnsi="Calibri" w:cs="Times New Roman"/>
          <w:sz w:val="20"/>
          <w:szCs w:val="20"/>
        </w:rPr>
        <w:t>a</w:t>
      </w:r>
      <w:proofErr w:type="spellEnd"/>
      <w:r w:rsidRPr="005F0CBF">
        <w:rPr>
          <w:rFonts w:ascii="Calibri" w:eastAsia="Calibri" w:hAnsi="Calibri" w:cs="Times New Roman"/>
          <w:sz w:val="20"/>
          <w:szCs w:val="20"/>
        </w:rPr>
        <w:t xml:space="preserve"> ……………………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>…….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>. il ………………… classe ……. sez.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 xml:space="preserve"> ….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 xml:space="preserve">.……. </w:t>
      </w:r>
    </w:p>
    <w:p w14:paraId="0A3B48F9" w14:textId="77777777" w:rsidR="005F0CBF" w:rsidRPr="005F0CBF" w:rsidRDefault="005F0CBF" w:rsidP="005F0CBF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1F6B3873" w14:textId="77777777" w:rsidR="005F0CBF" w:rsidRPr="005F0CBF" w:rsidRDefault="005F0CBF" w:rsidP="005F0CB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F0CBF">
        <w:rPr>
          <w:rFonts w:ascii="Calibri" w:eastAsia="Calibri" w:hAnsi="Calibri" w:cs="Times New Roman"/>
          <w:b/>
          <w:bCs/>
          <w:sz w:val="28"/>
          <w:szCs w:val="28"/>
        </w:rPr>
        <w:t>COMUNICA</w:t>
      </w:r>
    </w:p>
    <w:p w14:paraId="6F614BE5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  <w:r w:rsidRPr="005F0CBF">
        <w:rPr>
          <w:rFonts w:ascii="Calibri" w:eastAsia="Calibri" w:hAnsi="Calibri" w:cs="Times New Roman"/>
          <w:sz w:val="20"/>
          <w:szCs w:val="20"/>
        </w:rPr>
        <w:t>Il/la proprio/a figlio/a che sarà assente nel / nei giorno /i …………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>…….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 xml:space="preserve">.……… </w:t>
      </w:r>
      <w:proofErr w:type="gramStart"/>
      <w:r w:rsidRPr="005F0CBF">
        <w:rPr>
          <w:rFonts w:ascii="Calibri" w:eastAsia="Calibri" w:hAnsi="Calibri" w:cs="Times New Roman"/>
          <w:sz w:val="20"/>
          <w:szCs w:val="20"/>
        </w:rPr>
        <w:t>…..</w:t>
      </w:r>
      <w:proofErr w:type="gramEnd"/>
      <w:r w:rsidRPr="005F0CBF">
        <w:rPr>
          <w:rFonts w:ascii="Calibri" w:eastAsia="Calibri" w:hAnsi="Calibri" w:cs="Times New Roman"/>
          <w:sz w:val="20"/>
          <w:szCs w:val="20"/>
        </w:rPr>
        <w:t>del mese di ………..……...... ……</w:t>
      </w:r>
    </w:p>
    <w:p w14:paraId="02A99245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3E5D2121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</w:p>
    <w:p w14:paraId="15CCD472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  <w:r w:rsidRPr="005F0CBF">
        <w:rPr>
          <w:rFonts w:ascii="Calibri" w:eastAsia="Calibri" w:hAnsi="Calibri" w:cs="Times New Roman"/>
          <w:sz w:val="20"/>
          <w:szCs w:val="20"/>
        </w:rPr>
        <w:t xml:space="preserve"> Luogo e data ________________________ </w:t>
      </w:r>
    </w:p>
    <w:p w14:paraId="6DFEE1A4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</w:p>
    <w:p w14:paraId="662354AD" w14:textId="77777777" w:rsidR="005F0CBF" w:rsidRPr="005F0CBF" w:rsidRDefault="005F0CBF" w:rsidP="005F0CBF">
      <w:pPr>
        <w:widowControl w:val="0"/>
        <w:autoSpaceDE w:val="0"/>
        <w:autoSpaceDN w:val="0"/>
        <w:ind w:right="212"/>
        <w:jc w:val="both"/>
        <w:rPr>
          <w:rFonts w:ascii="Calibri" w:eastAsia="Calibri" w:hAnsi="Calibri" w:cs="Times New Roman"/>
          <w:sz w:val="20"/>
          <w:szCs w:val="20"/>
        </w:rPr>
      </w:pPr>
      <w:r w:rsidRPr="005F0CBF">
        <w:rPr>
          <w:rFonts w:ascii="Calibri" w:eastAsia="Calibri" w:hAnsi="Calibri" w:cs="Times New Roman"/>
          <w:sz w:val="20"/>
          <w:szCs w:val="20"/>
        </w:rPr>
        <w:t>Il genitore (o titolare della responsabilità genitoriale) ______________________________</w:t>
      </w:r>
    </w:p>
    <w:p w14:paraId="747453AD" w14:textId="77777777" w:rsidR="005F0CBF" w:rsidRPr="005F0CBF" w:rsidRDefault="005F0CBF" w:rsidP="005F0CB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18D8BA6" w14:textId="77777777" w:rsidR="005F0CBF" w:rsidRDefault="005F0CBF">
      <w:pPr>
        <w:rPr>
          <w:rFonts w:ascii="Calibri" w:eastAsia="Calibri" w:hAnsi="Calibri" w:cs="Calibri"/>
          <w:b/>
          <w:bCs/>
        </w:rPr>
      </w:pPr>
    </w:p>
    <w:sectPr w:rsidR="005F0CBF" w:rsidSect="00877CDB">
      <w:headerReference w:type="default" r:id="rId6"/>
      <w:footerReference w:type="default" r:id="rId7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B97C" w14:textId="77777777" w:rsidR="005D4461" w:rsidRDefault="005D4461" w:rsidP="00877CDB">
      <w:r>
        <w:separator/>
      </w:r>
    </w:p>
  </w:endnote>
  <w:endnote w:type="continuationSeparator" w:id="0">
    <w:p w14:paraId="2A9358B9" w14:textId="77777777" w:rsidR="005D4461" w:rsidRDefault="005D4461" w:rsidP="008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359B" w14:textId="77777777" w:rsidR="00877CDB" w:rsidRDefault="00877CD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878D6" wp14:editId="6800744B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1C6F" w14:textId="77777777" w:rsidR="005D4461" w:rsidRDefault="005D4461" w:rsidP="00877CDB">
      <w:r>
        <w:separator/>
      </w:r>
    </w:p>
  </w:footnote>
  <w:footnote w:type="continuationSeparator" w:id="0">
    <w:p w14:paraId="10DA53AE" w14:textId="77777777" w:rsidR="005D4461" w:rsidRDefault="005D4461" w:rsidP="0087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6794" w14:textId="77777777" w:rsidR="00877CDB" w:rsidRDefault="0068279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6820B8" wp14:editId="75BC027D">
          <wp:simplePos x="0" y="0"/>
          <wp:positionH relativeFrom="margin">
            <wp:posOffset>-367665</wp:posOffset>
          </wp:positionH>
          <wp:positionV relativeFrom="paragraph">
            <wp:posOffset>-240030</wp:posOffset>
          </wp:positionV>
          <wp:extent cx="6886575" cy="1632585"/>
          <wp:effectExtent l="0" t="0" r="9525" b="5715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CDB">
      <w:ptab w:relativeTo="margin" w:alignment="center" w:leader="none"/>
    </w:r>
    <w:r w:rsidR="00877CD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BF"/>
    <w:rsid w:val="0013145D"/>
    <w:rsid w:val="0038207D"/>
    <w:rsid w:val="005B5F8B"/>
    <w:rsid w:val="005D4461"/>
    <w:rsid w:val="005F0CBF"/>
    <w:rsid w:val="00682793"/>
    <w:rsid w:val="006A3575"/>
    <w:rsid w:val="00703BE5"/>
    <w:rsid w:val="00877CDB"/>
    <w:rsid w:val="009B7785"/>
    <w:rsid w:val="009C60F2"/>
    <w:rsid w:val="00A3585E"/>
    <w:rsid w:val="00AE73DA"/>
    <w:rsid w:val="00DA4503"/>
    <w:rsid w:val="00E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F7C2B"/>
  <w15:chartTrackingRefBased/>
  <w15:docId w15:val="{0A1E81AF-37EB-43FD-85FB-CF192936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F8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B5F8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  <w:sz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B7785"/>
    <w:pPr>
      <w:keepNext/>
      <w:keepLines/>
      <w:spacing w:before="40" w:line="276" w:lineRule="auto"/>
      <w:outlineLvl w:val="1"/>
    </w:pPr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E76A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mallCaps/>
      <w:color w:val="0274DC"/>
      <w:sz w:val="36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5F8B"/>
    <w:rPr>
      <w:caps/>
      <w:color w:val="FFFFFF" w:themeColor="background1"/>
      <w:spacing w:val="15"/>
      <w:sz w:val="36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785"/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CDB"/>
  </w:style>
  <w:style w:type="paragraph" w:styleId="Pidipagina">
    <w:name w:val="footer"/>
    <w:basedOn w:val="Normale"/>
    <w:link w:val="Pidipagina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CDB"/>
  </w:style>
  <w:style w:type="character" w:customStyle="1" w:styleId="Titolo3Carattere">
    <w:name w:val="Titolo 3 Carattere"/>
    <w:basedOn w:val="Carpredefinitoparagrafo"/>
    <w:link w:val="Titolo3"/>
    <w:uiPriority w:val="9"/>
    <w:rsid w:val="00E76A03"/>
    <w:rPr>
      <w:rFonts w:asciiTheme="majorHAnsi" w:eastAsiaTheme="majorEastAsia" w:hAnsiTheme="majorHAnsi" w:cstheme="majorBidi"/>
      <w:b/>
      <w:smallCaps/>
      <w:color w:val="0274DC"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1%20MODELLO%20CARTA%20INTESTATA%202021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MODELLO CARTA INTESTATA 2021.2022.dotx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dc:description/>
  <cp:lastModifiedBy>Maria Pina Da Campo</cp:lastModifiedBy>
  <cp:revision>1</cp:revision>
  <dcterms:created xsi:type="dcterms:W3CDTF">2022-09-09T16:15:00Z</dcterms:created>
  <dcterms:modified xsi:type="dcterms:W3CDTF">2022-09-09T16:16:00Z</dcterms:modified>
</cp:coreProperties>
</file>