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A2EB3" w14:textId="77777777" w:rsidR="00DD475E" w:rsidRPr="00C046D5" w:rsidRDefault="00DD475E" w:rsidP="00C046D5">
      <w:pPr>
        <w:pStyle w:val="Corpotesto"/>
        <w:shd w:val="clear" w:color="auto" w:fill="7995FB"/>
        <w:rPr>
          <w:b/>
          <w:bCs/>
          <w:color w:val="FFFFFF" w:themeColor="background1"/>
          <w:sz w:val="24"/>
          <w:szCs w:val="24"/>
        </w:rPr>
      </w:pPr>
      <w:bookmarkStart w:id="0" w:name="_GoBack"/>
      <w:bookmarkEnd w:id="0"/>
      <w:r w:rsidRPr="00C046D5">
        <w:rPr>
          <w:b/>
          <w:bCs/>
          <w:color w:val="FFFFFF" w:themeColor="background1"/>
          <w:sz w:val="24"/>
          <w:szCs w:val="24"/>
        </w:rPr>
        <w:t>ALLEGATO A</w:t>
      </w:r>
    </w:p>
    <w:p w14:paraId="53F2F6BB" w14:textId="77777777" w:rsidR="00DD475E" w:rsidRPr="002D305F" w:rsidRDefault="00DD475E" w:rsidP="00DD475E">
      <w:pPr>
        <w:pStyle w:val="Corpotesto"/>
        <w:jc w:val="right"/>
      </w:pPr>
    </w:p>
    <w:p w14:paraId="2AF056BA" w14:textId="77777777" w:rsidR="00DD475E" w:rsidRDefault="00DD475E" w:rsidP="00DD475E">
      <w:pPr>
        <w:pStyle w:val="Corpotesto"/>
        <w:jc w:val="right"/>
      </w:pPr>
      <w:r>
        <w:t>AL DIRIGENTE SCOLASTICO</w:t>
      </w:r>
    </w:p>
    <w:p w14:paraId="65E46523" w14:textId="77777777" w:rsidR="00DD475E" w:rsidRDefault="00DD475E" w:rsidP="00DD475E">
      <w:pPr>
        <w:pStyle w:val="Corpotesto"/>
        <w:jc w:val="right"/>
      </w:pPr>
      <w:r>
        <w:t>DELL’I.C. MILITI</w:t>
      </w:r>
    </w:p>
    <w:p w14:paraId="613BDB89" w14:textId="0608D4B9" w:rsidR="00DD475E" w:rsidRDefault="00DD475E" w:rsidP="00DD475E">
      <w:pPr>
        <w:pStyle w:val="Corpotesto"/>
        <w:jc w:val="right"/>
      </w:pPr>
      <w:r>
        <w:t>BARCELLONA P.G.(ME)</w:t>
      </w:r>
    </w:p>
    <w:p w14:paraId="4B32322B" w14:textId="5FBB70BD" w:rsidR="00DD475E" w:rsidRDefault="00DD475E" w:rsidP="00DD475E">
      <w:pPr>
        <w:pStyle w:val="Corpotesto"/>
        <w:jc w:val="right"/>
      </w:pPr>
    </w:p>
    <w:p w14:paraId="65764513" w14:textId="77777777" w:rsidR="00DD475E" w:rsidRDefault="00DD475E" w:rsidP="00DD475E">
      <w:pPr>
        <w:pStyle w:val="Corpotesto"/>
      </w:pPr>
    </w:p>
    <w:p w14:paraId="5061F8ED" w14:textId="200E4B58" w:rsidR="00DD475E" w:rsidRDefault="00DD475E" w:rsidP="00DD475E">
      <w:pPr>
        <w:pStyle w:val="Corpotesto"/>
        <w:rPr>
          <w:b/>
          <w:bCs/>
        </w:rPr>
      </w:pPr>
      <w:r w:rsidRPr="00DD475E">
        <w:rPr>
          <w:b/>
          <w:bCs/>
        </w:rPr>
        <w:t>Oggetto: DOMANDA DI PARTECIPAZIONE PER LA SELEZIONE DI CORSISTI-ALUNNI</w:t>
      </w:r>
      <w:r w:rsidR="00FA7B00">
        <w:rPr>
          <w:b/>
          <w:bCs/>
        </w:rPr>
        <w:t xml:space="preserve"> PON </w:t>
      </w:r>
      <w:r w:rsidR="002D305F">
        <w:rPr>
          <w:b/>
          <w:bCs/>
        </w:rPr>
        <w:t>PRIMARIA</w:t>
      </w:r>
    </w:p>
    <w:p w14:paraId="5F6D3CD1" w14:textId="7CC3138F" w:rsidR="00C046D5" w:rsidRDefault="00C046D5" w:rsidP="00DD475E">
      <w:pPr>
        <w:pStyle w:val="Corpotesto"/>
        <w:rPr>
          <w:b/>
          <w:bCs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7255"/>
      </w:tblGrid>
      <w:tr w:rsidR="00F23331" w:rsidRPr="009C7E31" w14:paraId="643E135F" w14:textId="77777777" w:rsidTr="00F23331">
        <w:trPr>
          <w:trHeight w:val="282"/>
        </w:trPr>
        <w:tc>
          <w:tcPr>
            <w:tcW w:w="2384" w:type="dxa"/>
          </w:tcPr>
          <w:p w14:paraId="7226BDD6" w14:textId="77777777" w:rsidR="00F23331" w:rsidRPr="009C7E31" w:rsidRDefault="00F23331" w:rsidP="00F52CE0">
            <w:pPr>
              <w:spacing w:line="263" w:lineRule="exact"/>
              <w:ind w:left="170"/>
              <w:rPr>
                <w:rFonts w:asciiTheme="minorHAnsi" w:hAnsiTheme="minorHAnsi" w:cstheme="minorHAnsi"/>
                <w:b/>
              </w:rPr>
            </w:pPr>
            <w:r w:rsidRPr="009C7E31">
              <w:rPr>
                <w:rFonts w:asciiTheme="minorHAnsi" w:hAnsiTheme="minorHAnsi" w:cstheme="minorHAnsi"/>
                <w:b/>
              </w:rPr>
              <w:t>AVVISO</w:t>
            </w:r>
          </w:p>
        </w:tc>
        <w:tc>
          <w:tcPr>
            <w:tcW w:w="7255" w:type="dxa"/>
          </w:tcPr>
          <w:p w14:paraId="534DA19E" w14:textId="77777777" w:rsidR="00F23331" w:rsidRPr="008D22D5" w:rsidRDefault="00F23331" w:rsidP="00F52CE0">
            <w:pPr>
              <w:spacing w:line="263" w:lineRule="exact"/>
              <w:ind w:left="170"/>
              <w:rPr>
                <w:rFonts w:asciiTheme="minorHAnsi" w:hAnsiTheme="minorHAnsi" w:cstheme="minorHAnsi"/>
                <w:lang w:val="it-IT"/>
              </w:rPr>
            </w:pPr>
            <w:r w:rsidRPr="008D22D5">
              <w:rPr>
                <w:rFonts w:asciiTheme="minorHAnsi" w:hAnsiTheme="minorHAnsi" w:cstheme="minorHAnsi"/>
                <w:lang w:val="it-IT"/>
              </w:rPr>
              <w:t>4294</w:t>
            </w:r>
            <w:r w:rsidRPr="008D22D5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8D22D5">
              <w:rPr>
                <w:rFonts w:asciiTheme="minorHAnsi" w:hAnsiTheme="minorHAnsi" w:cstheme="minorHAnsi"/>
                <w:lang w:val="it-IT"/>
              </w:rPr>
              <w:t>del</w:t>
            </w:r>
            <w:r w:rsidRPr="008D22D5">
              <w:rPr>
                <w:rFonts w:asciiTheme="minorHAnsi" w:hAnsiTheme="minorHAnsi" w:cstheme="minorHAnsi"/>
                <w:spacing w:val="-8"/>
                <w:lang w:val="it-IT"/>
              </w:rPr>
              <w:t xml:space="preserve"> </w:t>
            </w:r>
            <w:r w:rsidRPr="008D22D5">
              <w:rPr>
                <w:rFonts w:asciiTheme="minorHAnsi" w:hAnsiTheme="minorHAnsi" w:cstheme="minorHAnsi"/>
                <w:lang w:val="it-IT"/>
              </w:rPr>
              <w:t>27/04/2017</w:t>
            </w:r>
            <w:r w:rsidRPr="008D22D5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8D22D5">
              <w:rPr>
                <w:rFonts w:asciiTheme="minorHAnsi" w:hAnsiTheme="minorHAnsi" w:cstheme="minorHAnsi"/>
                <w:lang w:val="it-IT"/>
              </w:rPr>
              <w:t>–</w:t>
            </w:r>
            <w:r w:rsidRPr="008D22D5">
              <w:rPr>
                <w:rFonts w:asciiTheme="minorHAnsi" w:hAnsiTheme="minorHAnsi" w:cstheme="minorHAnsi"/>
                <w:spacing w:val="-10"/>
                <w:lang w:val="it-IT"/>
              </w:rPr>
              <w:t xml:space="preserve"> </w:t>
            </w:r>
            <w:r w:rsidRPr="008D22D5">
              <w:rPr>
                <w:rFonts w:asciiTheme="minorHAnsi" w:hAnsiTheme="minorHAnsi" w:cstheme="minorHAnsi"/>
                <w:lang w:val="it-IT"/>
              </w:rPr>
              <w:t>FSE per la realizzazione di progetti di inclusione sociale e integrazione</w:t>
            </w:r>
          </w:p>
        </w:tc>
      </w:tr>
      <w:tr w:rsidR="00F23331" w:rsidRPr="009C7E31" w14:paraId="03B4400A" w14:textId="77777777" w:rsidTr="00F23331">
        <w:trPr>
          <w:trHeight w:val="842"/>
        </w:trPr>
        <w:tc>
          <w:tcPr>
            <w:tcW w:w="2384" w:type="dxa"/>
          </w:tcPr>
          <w:p w14:paraId="3C7A0FB5" w14:textId="77777777" w:rsidR="00F23331" w:rsidRPr="009C7E31" w:rsidRDefault="00F23331" w:rsidP="00F52CE0">
            <w:pPr>
              <w:spacing w:before="6"/>
              <w:ind w:left="170"/>
              <w:rPr>
                <w:rFonts w:asciiTheme="minorHAnsi" w:hAnsiTheme="minorHAnsi" w:cstheme="minorHAnsi"/>
                <w:b/>
              </w:rPr>
            </w:pPr>
            <w:r w:rsidRPr="009C7E31">
              <w:rPr>
                <w:rFonts w:asciiTheme="minorHAnsi" w:hAnsiTheme="minorHAnsi" w:cstheme="minorHAnsi"/>
                <w:b/>
              </w:rPr>
              <w:t>FINANZIAMENTO</w:t>
            </w:r>
          </w:p>
        </w:tc>
        <w:tc>
          <w:tcPr>
            <w:tcW w:w="7255" w:type="dxa"/>
          </w:tcPr>
          <w:p w14:paraId="31B977AF" w14:textId="77777777" w:rsidR="00F23331" w:rsidRPr="008D22D5" w:rsidRDefault="00F23331" w:rsidP="00F52CE0">
            <w:pPr>
              <w:spacing w:line="280" w:lineRule="exact"/>
              <w:ind w:left="170"/>
              <w:rPr>
                <w:rFonts w:asciiTheme="minorHAnsi" w:hAnsiTheme="minorHAnsi" w:cstheme="minorHAnsi"/>
                <w:lang w:val="it-IT"/>
              </w:rPr>
            </w:pPr>
            <w:r w:rsidRPr="008D22D5">
              <w:rPr>
                <w:rFonts w:asciiTheme="minorHAnsi" w:hAnsiTheme="minorHAnsi" w:cstheme="minorHAnsi"/>
                <w:lang w:val="it-IT"/>
              </w:rPr>
              <w:t>Programma</w:t>
            </w:r>
            <w:r w:rsidRPr="008D22D5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8D22D5">
              <w:rPr>
                <w:rFonts w:asciiTheme="minorHAnsi" w:hAnsiTheme="minorHAnsi" w:cstheme="minorHAnsi"/>
                <w:lang w:val="it-IT"/>
              </w:rPr>
              <w:t>Operativo</w:t>
            </w:r>
            <w:r w:rsidRPr="008D22D5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8D22D5">
              <w:rPr>
                <w:rFonts w:asciiTheme="minorHAnsi" w:hAnsiTheme="minorHAnsi" w:cstheme="minorHAnsi"/>
                <w:lang w:val="it-IT"/>
              </w:rPr>
              <w:t>Nazionale</w:t>
            </w:r>
            <w:r w:rsidRPr="008D22D5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8D22D5">
              <w:rPr>
                <w:rFonts w:asciiTheme="minorHAnsi" w:hAnsiTheme="minorHAnsi" w:cstheme="minorHAnsi"/>
                <w:lang w:val="it-IT"/>
              </w:rPr>
              <w:t>(PON)</w:t>
            </w:r>
            <w:r w:rsidRPr="008D22D5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8D22D5">
              <w:rPr>
                <w:rFonts w:asciiTheme="minorHAnsi" w:hAnsiTheme="minorHAnsi" w:cstheme="minorHAnsi"/>
                <w:lang w:val="it-IT"/>
              </w:rPr>
              <w:t>“Per</w:t>
            </w:r>
            <w:r w:rsidRPr="008D22D5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8D22D5">
              <w:rPr>
                <w:rFonts w:asciiTheme="minorHAnsi" w:hAnsiTheme="minorHAnsi" w:cstheme="minorHAnsi"/>
                <w:lang w:val="it-IT"/>
              </w:rPr>
              <w:t>la</w:t>
            </w:r>
            <w:r w:rsidRPr="008D22D5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8D22D5">
              <w:rPr>
                <w:rFonts w:asciiTheme="minorHAnsi" w:hAnsiTheme="minorHAnsi" w:cstheme="minorHAnsi"/>
                <w:lang w:val="it-IT"/>
              </w:rPr>
              <w:t>scuola,</w:t>
            </w:r>
            <w:r w:rsidRPr="008D22D5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8D22D5">
              <w:rPr>
                <w:rFonts w:asciiTheme="minorHAnsi" w:hAnsiTheme="minorHAnsi" w:cstheme="minorHAnsi"/>
                <w:lang w:val="it-IT"/>
              </w:rPr>
              <w:t>competenze</w:t>
            </w:r>
            <w:r w:rsidRPr="008D22D5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8D22D5">
              <w:rPr>
                <w:rFonts w:asciiTheme="minorHAnsi" w:hAnsiTheme="minorHAnsi" w:cstheme="minorHAnsi"/>
                <w:lang w:val="it-IT"/>
              </w:rPr>
              <w:t>e</w:t>
            </w:r>
          </w:p>
          <w:p w14:paraId="333141C0" w14:textId="77777777" w:rsidR="00F23331" w:rsidRPr="008D22D5" w:rsidRDefault="00F23331" w:rsidP="00F52CE0">
            <w:pPr>
              <w:spacing w:line="272" w:lineRule="exact"/>
              <w:ind w:left="170"/>
              <w:rPr>
                <w:rFonts w:asciiTheme="minorHAnsi" w:hAnsiTheme="minorHAnsi" w:cstheme="minorHAnsi"/>
                <w:lang w:val="it-IT"/>
              </w:rPr>
            </w:pPr>
            <w:r w:rsidRPr="008D22D5">
              <w:rPr>
                <w:rFonts w:asciiTheme="minorHAnsi" w:hAnsiTheme="minorHAnsi" w:cstheme="minorHAnsi"/>
                <w:lang w:val="it-IT"/>
              </w:rPr>
              <w:t>ambienti per l’apprendimento” Asse I – Istruzione- Fondo Sociale Europeo Obiettivi</w:t>
            </w:r>
            <w:r w:rsidRPr="008D22D5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8D22D5">
              <w:rPr>
                <w:rFonts w:asciiTheme="minorHAnsi" w:hAnsiTheme="minorHAnsi" w:cstheme="minorHAnsi"/>
                <w:lang w:val="it-IT"/>
              </w:rPr>
              <w:t>Specifici</w:t>
            </w:r>
            <w:r w:rsidRPr="008D22D5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8D22D5">
              <w:rPr>
                <w:rFonts w:asciiTheme="minorHAnsi" w:hAnsiTheme="minorHAnsi" w:cstheme="minorHAnsi"/>
                <w:lang w:val="it-IT"/>
              </w:rPr>
              <w:t>10.1,</w:t>
            </w:r>
            <w:r w:rsidRPr="008D22D5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8D22D5">
              <w:rPr>
                <w:rFonts w:asciiTheme="minorHAnsi" w:hAnsiTheme="minorHAnsi" w:cstheme="minorHAnsi"/>
                <w:lang w:val="it-IT"/>
              </w:rPr>
              <w:t>10.3 -</w:t>
            </w:r>
            <w:r w:rsidRPr="008D22D5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8D22D5">
              <w:rPr>
                <w:rFonts w:asciiTheme="minorHAnsi" w:hAnsiTheme="minorHAnsi" w:cstheme="minorHAnsi"/>
                <w:lang w:val="it-IT"/>
              </w:rPr>
              <w:t>10.3</w:t>
            </w:r>
            <w:r w:rsidRPr="008D22D5">
              <w:rPr>
                <w:rFonts w:asciiTheme="minorHAnsi" w:hAnsiTheme="minorHAnsi" w:cstheme="minorHAnsi"/>
                <w:spacing w:val="-10"/>
                <w:lang w:val="it-IT"/>
              </w:rPr>
              <w:t xml:space="preserve"> </w:t>
            </w:r>
            <w:r w:rsidRPr="008D22D5">
              <w:rPr>
                <w:rFonts w:asciiTheme="minorHAnsi" w:hAnsiTheme="minorHAnsi" w:cstheme="minorHAnsi"/>
                <w:lang w:val="it-IT"/>
              </w:rPr>
              <w:t>Azione</w:t>
            </w:r>
            <w:r w:rsidRPr="008D22D5">
              <w:rPr>
                <w:rFonts w:asciiTheme="minorHAnsi" w:hAnsiTheme="minorHAnsi" w:cstheme="minorHAnsi"/>
                <w:spacing w:val="-9"/>
                <w:lang w:val="it-IT"/>
              </w:rPr>
              <w:t xml:space="preserve"> </w:t>
            </w:r>
            <w:r w:rsidRPr="008D22D5">
              <w:rPr>
                <w:rFonts w:asciiTheme="minorHAnsi" w:hAnsiTheme="minorHAnsi" w:cstheme="minorHAnsi"/>
                <w:lang w:val="it-IT"/>
              </w:rPr>
              <w:t>10.1.1 e Azione 10.3.1</w:t>
            </w:r>
          </w:p>
        </w:tc>
      </w:tr>
      <w:tr w:rsidR="00F23331" w:rsidRPr="009C7E31" w14:paraId="5433CBE0" w14:textId="77777777" w:rsidTr="00F23331">
        <w:trPr>
          <w:trHeight w:val="277"/>
        </w:trPr>
        <w:tc>
          <w:tcPr>
            <w:tcW w:w="2384" w:type="dxa"/>
          </w:tcPr>
          <w:p w14:paraId="35097894" w14:textId="77777777" w:rsidR="00F23331" w:rsidRPr="009C7E31" w:rsidRDefault="00F23331" w:rsidP="00F52CE0">
            <w:pPr>
              <w:spacing w:line="258" w:lineRule="exact"/>
              <w:ind w:left="170"/>
              <w:rPr>
                <w:rFonts w:asciiTheme="minorHAnsi" w:hAnsiTheme="minorHAnsi" w:cstheme="minorHAnsi"/>
                <w:b/>
              </w:rPr>
            </w:pPr>
            <w:r w:rsidRPr="009C7E31">
              <w:rPr>
                <w:rFonts w:asciiTheme="minorHAnsi" w:hAnsiTheme="minorHAnsi" w:cstheme="minorHAnsi"/>
                <w:b/>
              </w:rPr>
              <w:t>TITOLO</w:t>
            </w:r>
          </w:p>
        </w:tc>
        <w:tc>
          <w:tcPr>
            <w:tcW w:w="7255" w:type="dxa"/>
          </w:tcPr>
          <w:p w14:paraId="4763A167" w14:textId="77777777" w:rsidR="00F23331" w:rsidRPr="009C7E31" w:rsidRDefault="00F23331" w:rsidP="00F52CE0">
            <w:pPr>
              <w:spacing w:line="258" w:lineRule="exact"/>
              <w:ind w:left="170"/>
              <w:rPr>
                <w:rFonts w:asciiTheme="minorHAnsi" w:hAnsiTheme="minorHAnsi" w:cstheme="minorHAnsi"/>
              </w:rPr>
            </w:pPr>
            <w:bookmarkStart w:id="1" w:name="_Hlk110590633"/>
            <w:r w:rsidRPr="009C7E31">
              <w:rPr>
                <w:rFonts w:asciiTheme="minorHAnsi" w:hAnsiTheme="minorHAnsi" w:cstheme="minorHAnsi"/>
                <w:spacing w:val="-1"/>
              </w:rPr>
              <w:t>10.1.1A-FSEPON-SI-2019-613</w:t>
            </w:r>
            <w:r w:rsidRPr="009C7E31">
              <w:rPr>
                <w:rFonts w:asciiTheme="minorHAnsi" w:hAnsiTheme="minorHAnsi" w:cstheme="minorHAnsi"/>
                <w:spacing w:val="-7"/>
              </w:rPr>
              <w:t xml:space="preserve"> </w:t>
            </w:r>
            <w:bookmarkEnd w:id="1"/>
          </w:p>
        </w:tc>
      </w:tr>
      <w:tr w:rsidR="00F23331" w:rsidRPr="009C7E31" w14:paraId="65D52A18" w14:textId="77777777" w:rsidTr="00F23331">
        <w:trPr>
          <w:trHeight w:val="280"/>
        </w:trPr>
        <w:tc>
          <w:tcPr>
            <w:tcW w:w="2384" w:type="dxa"/>
          </w:tcPr>
          <w:p w14:paraId="622139F2" w14:textId="77777777" w:rsidR="00F23331" w:rsidRPr="009C7E31" w:rsidRDefault="00F23331" w:rsidP="00F52CE0">
            <w:pPr>
              <w:spacing w:line="260" w:lineRule="exact"/>
              <w:ind w:left="170"/>
              <w:rPr>
                <w:rFonts w:asciiTheme="minorHAnsi" w:hAnsiTheme="minorHAnsi" w:cstheme="minorHAnsi"/>
                <w:b/>
              </w:rPr>
            </w:pPr>
            <w:r w:rsidRPr="009C7E31">
              <w:rPr>
                <w:rFonts w:asciiTheme="minorHAnsi" w:hAnsiTheme="minorHAnsi" w:cstheme="minorHAnsi"/>
                <w:b/>
              </w:rPr>
              <w:t>AUTORIZZAZIONE</w:t>
            </w:r>
          </w:p>
        </w:tc>
        <w:tc>
          <w:tcPr>
            <w:tcW w:w="7255" w:type="dxa"/>
          </w:tcPr>
          <w:p w14:paraId="2FB8F67F" w14:textId="77777777" w:rsidR="00F23331" w:rsidRPr="009C7E31" w:rsidRDefault="00F23331" w:rsidP="00F52CE0">
            <w:pPr>
              <w:spacing w:line="260" w:lineRule="exact"/>
              <w:ind w:left="170"/>
              <w:rPr>
                <w:rFonts w:asciiTheme="minorHAnsi" w:hAnsiTheme="minorHAnsi" w:cstheme="minorHAnsi"/>
              </w:rPr>
            </w:pPr>
            <w:r w:rsidRPr="009C7E31">
              <w:rPr>
                <w:rFonts w:asciiTheme="minorHAnsi" w:hAnsiTheme="minorHAnsi" w:cstheme="minorHAnsi"/>
              </w:rPr>
              <w:t>Prot. 1417 del 27.01.2020</w:t>
            </w:r>
          </w:p>
        </w:tc>
      </w:tr>
      <w:tr w:rsidR="00F23331" w:rsidRPr="009C7E31" w14:paraId="1D555047" w14:textId="77777777" w:rsidTr="00F23331">
        <w:trPr>
          <w:trHeight w:val="280"/>
        </w:trPr>
        <w:tc>
          <w:tcPr>
            <w:tcW w:w="2384" w:type="dxa"/>
          </w:tcPr>
          <w:p w14:paraId="3DBCD141" w14:textId="77777777" w:rsidR="00F23331" w:rsidRPr="009C7E31" w:rsidRDefault="00F23331" w:rsidP="00F52CE0">
            <w:pPr>
              <w:spacing w:line="260" w:lineRule="exact"/>
              <w:ind w:left="170"/>
              <w:rPr>
                <w:rFonts w:asciiTheme="minorHAnsi" w:hAnsiTheme="minorHAnsi" w:cstheme="minorHAnsi"/>
                <w:b/>
              </w:rPr>
            </w:pPr>
            <w:r w:rsidRPr="009C7E31">
              <w:rPr>
                <w:rFonts w:asciiTheme="minorHAnsi" w:hAnsiTheme="minorHAnsi" w:cstheme="minorHAnsi"/>
                <w:b/>
              </w:rPr>
              <w:t>SOTTOAZIONE</w:t>
            </w:r>
          </w:p>
        </w:tc>
        <w:tc>
          <w:tcPr>
            <w:tcW w:w="7255" w:type="dxa"/>
          </w:tcPr>
          <w:p w14:paraId="0FB49218" w14:textId="77777777" w:rsidR="00F23331" w:rsidRPr="008D22D5" w:rsidRDefault="00F23331" w:rsidP="00F52CE0">
            <w:pPr>
              <w:spacing w:line="260" w:lineRule="exact"/>
              <w:ind w:left="170"/>
              <w:rPr>
                <w:rFonts w:asciiTheme="minorHAnsi" w:hAnsiTheme="minorHAnsi" w:cstheme="minorHAnsi"/>
                <w:b/>
                <w:lang w:val="it-IT"/>
              </w:rPr>
            </w:pPr>
            <w:r w:rsidRPr="008D22D5">
              <w:rPr>
                <w:rFonts w:asciiTheme="minorHAnsi" w:hAnsiTheme="minorHAnsi" w:cstheme="minorHAnsi"/>
                <w:spacing w:val="-1"/>
                <w:lang w:val="it-IT"/>
              </w:rPr>
              <w:t>10.1.1A Progetti di inclusione sociale e integrazione</w:t>
            </w:r>
          </w:p>
        </w:tc>
      </w:tr>
      <w:tr w:rsidR="00F23331" w:rsidRPr="009C7E31" w14:paraId="72D83AB5" w14:textId="77777777" w:rsidTr="00F23331">
        <w:trPr>
          <w:trHeight w:val="280"/>
        </w:trPr>
        <w:tc>
          <w:tcPr>
            <w:tcW w:w="2384" w:type="dxa"/>
          </w:tcPr>
          <w:p w14:paraId="6CF5780D" w14:textId="77777777" w:rsidR="00F23331" w:rsidRPr="009C7E31" w:rsidRDefault="00F23331" w:rsidP="00F52CE0">
            <w:pPr>
              <w:spacing w:line="260" w:lineRule="exact"/>
              <w:ind w:left="170"/>
              <w:rPr>
                <w:rFonts w:asciiTheme="minorHAnsi" w:hAnsiTheme="minorHAnsi" w:cstheme="minorHAnsi"/>
                <w:b/>
              </w:rPr>
            </w:pPr>
            <w:r w:rsidRPr="009C7E31">
              <w:rPr>
                <w:rFonts w:asciiTheme="minorHAnsi" w:hAnsiTheme="minorHAnsi" w:cstheme="minorHAnsi"/>
                <w:b/>
              </w:rPr>
              <w:t>CUP</w:t>
            </w:r>
          </w:p>
        </w:tc>
        <w:tc>
          <w:tcPr>
            <w:tcW w:w="7255" w:type="dxa"/>
          </w:tcPr>
          <w:p w14:paraId="200B76C6" w14:textId="77777777" w:rsidR="00F23331" w:rsidRPr="009C7E31" w:rsidRDefault="00F23331" w:rsidP="00F52CE0">
            <w:pPr>
              <w:spacing w:line="260" w:lineRule="exact"/>
              <w:ind w:left="170"/>
              <w:rPr>
                <w:rFonts w:asciiTheme="minorHAnsi" w:hAnsiTheme="minorHAnsi" w:cstheme="minorHAnsi"/>
                <w:b/>
              </w:rPr>
            </w:pPr>
            <w:r w:rsidRPr="009C7E31">
              <w:rPr>
                <w:rFonts w:asciiTheme="minorHAnsi" w:hAnsiTheme="minorHAnsi" w:cstheme="minorHAnsi"/>
              </w:rPr>
              <w:t>I61F17000040007</w:t>
            </w:r>
          </w:p>
        </w:tc>
      </w:tr>
    </w:tbl>
    <w:p w14:paraId="62D25BE5" w14:textId="77777777" w:rsidR="00C046D5" w:rsidRPr="00DD475E" w:rsidRDefault="00C046D5" w:rsidP="00DD475E">
      <w:pPr>
        <w:pStyle w:val="Corpotesto"/>
        <w:rPr>
          <w:b/>
          <w:bCs/>
        </w:rPr>
      </w:pPr>
    </w:p>
    <w:p w14:paraId="72838C9C" w14:textId="77777777" w:rsidR="00FA7B00" w:rsidRDefault="00FA7B00" w:rsidP="00FA7B00">
      <w:pPr>
        <w:ind w:right="392"/>
        <w:jc w:val="both"/>
        <w:rPr>
          <w:i/>
          <w:iCs/>
        </w:rPr>
      </w:pPr>
    </w:p>
    <w:p w14:paraId="289D11DA" w14:textId="77777777" w:rsidR="00DD475E" w:rsidRDefault="00DD475E" w:rsidP="00DD475E">
      <w:pPr>
        <w:pStyle w:val="Corpotesto"/>
        <w:jc w:val="right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91"/>
        <w:gridCol w:w="4891"/>
      </w:tblGrid>
      <w:tr w:rsidR="00FA7B00" w:rsidRPr="00FA7B00" w14:paraId="77B64E74" w14:textId="77777777" w:rsidTr="001F350B">
        <w:tc>
          <w:tcPr>
            <w:tcW w:w="9782" w:type="dxa"/>
            <w:gridSpan w:val="2"/>
          </w:tcPr>
          <w:p w14:paraId="4FE74E5E" w14:textId="35381225" w:rsidR="00FA7B00" w:rsidRPr="00FA7B00" w:rsidRDefault="00FA7B00" w:rsidP="00FA7B00">
            <w:pPr>
              <w:pStyle w:val="Corpotesto"/>
              <w:rPr>
                <w:b/>
                <w:bCs/>
              </w:rPr>
            </w:pPr>
            <w:r w:rsidRPr="00FA7B00">
              <w:rPr>
                <w:b/>
                <w:bCs/>
              </w:rPr>
              <w:t>Dati del Genitore (tutor e/o affidatario) che chiede l’iscrizione del/della figlio/ a</w:t>
            </w:r>
          </w:p>
        </w:tc>
      </w:tr>
      <w:tr w:rsidR="00FA7B00" w14:paraId="13A38854" w14:textId="77777777" w:rsidTr="00261B9C">
        <w:tc>
          <w:tcPr>
            <w:tcW w:w="9782" w:type="dxa"/>
            <w:gridSpan w:val="2"/>
          </w:tcPr>
          <w:p w14:paraId="5925FE5F" w14:textId="77777777" w:rsidR="00FA7B00" w:rsidRDefault="00FA7B00" w:rsidP="00FA7B00">
            <w:pPr>
              <w:pStyle w:val="Corpotesto"/>
            </w:pPr>
            <w:r>
              <w:t>Il/La sottoscritto/a</w:t>
            </w:r>
          </w:p>
          <w:p w14:paraId="3B75073D" w14:textId="5B5EA67D" w:rsidR="00FA7B00" w:rsidRDefault="00FA7B00" w:rsidP="00FA7B00">
            <w:pPr>
              <w:pStyle w:val="Corpotesto"/>
            </w:pPr>
          </w:p>
        </w:tc>
      </w:tr>
      <w:tr w:rsidR="00FA7B00" w14:paraId="48B816C6" w14:textId="77777777" w:rsidTr="00FA7B00">
        <w:tc>
          <w:tcPr>
            <w:tcW w:w="4891" w:type="dxa"/>
          </w:tcPr>
          <w:p w14:paraId="09ABF68C" w14:textId="77777777" w:rsidR="00FA7B00" w:rsidRDefault="00FA7B00" w:rsidP="00FA7B00">
            <w:pPr>
              <w:pStyle w:val="Corpotesto"/>
            </w:pPr>
            <w:r>
              <w:t>Nato il</w:t>
            </w:r>
          </w:p>
          <w:p w14:paraId="03B1B7D7" w14:textId="219C711C" w:rsidR="00FA7B00" w:rsidRDefault="00FA7B00" w:rsidP="00FA7B00">
            <w:pPr>
              <w:pStyle w:val="Corpotesto"/>
            </w:pPr>
          </w:p>
        </w:tc>
        <w:tc>
          <w:tcPr>
            <w:tcW w:w="4891" w:type="dxa"/>
          </w:tcPr>
          <w:p w14:paraId="53E664DB" w14:textId="75CEC804" w:rsidR="00FA7B00" w:rsidRDefault="00FA7B00" w:rsidP="00FA7B00">
            <w:pPr>
              <w:pStyle w:val="Corpotesto"/>
            </w:pPr>
            <w:r>
              <w:t>a</w:t>
            </w:r>
          </w:p>
        </w:tc>
      </w:tr>
      <w:tr w:rsidR="00FA7B00" w14:paraId="4F60A7DB" w14:textId="77777777" w:rsidTr="00FA7B00">
        <w:tc>
          <w:tcPr>
            <w:tcW w:w="4891" w:type="dxa"/>
          </w:tcPr>
          <w:p w14:paraId="0E222187" w14:textId="77777777" w:rsidR="00FA7B00" w:rsidRDefault="00FA7B00" w:rsidP="00FA7B00">
            <w:pPr>
              <w:pStyle w:val="Corpotesto"/>
            </w:pPr>
            <w:r>
              <w:t>Prov.</w:t>
            </w:r>
          </w:p>
          <w:p w14:paraId="594E9560" w14:textId="251E1541" w:rsidR="00FA7B00" w:rsidRDefault="00FA7B00" w:rsidP="00FA7B00">
            <w:pPr>
              <w:pStyle w:val="Corpotesto"/>
            </w:pPr>
          </w:p>
        </w:tc>
        <w:tc>
          <w:tcPr>
            <w:tcW w:w="4891" w:type="dxa"/>
          </w:tcPr>
          <w:p w14:paraId="36C56FD9" w14:textId="77777777" w:rsidR="00FA7B00" w:rsidRDefault="00FA7B00" w:rsidP="00DD475E">
            <w:pPr>
              <w:pStyle w:val="Corpotesto"/>
              <w:jc w:val="right"/>
            </w:pPr>
          </w:p>
        </w:tc>
      </w:tr>
      <w:tr w:rsidR="00FA7B00" w14:paraId="3E960966" w14:textId="77777777" w:rsidTr="00FA7B00">
        <w:tc>
          <w:tcPr>
            <w:tcW w:w="4891" w:type="dxa"/>
          </w:tcPr>
          <w:p w14:paraId="68C3DFA2" w14:textId="77777777" w:rsidR="00FA7B00" w:rsidRDefault="00FA7B00" w:rsidP="00FA7B00">
            <w:pPr>
              <w:pStyle w:val="Corpotesto"/>
              <w:numPr>
                <w:ilvl w:val="0"/>
                <w:numId w:val="4"/>
              </w:numPr>
            </w:pPr>
            <w:r>
              <w:t xml:space="preserve">Padre </w:t>
            </w:r>
          </w:p>
          <w:p w14:paraId="694579F8" w14:textId="77777777" w:rsidR="00FA7B00" w:rsidRDefault="00FA7B00" w:rsidP="00FA7B00">
            <w:pPr>
              <w:pStyle w:val="Corpotesto"/>
              <w:numPr>
                <w:ilvl w:val="0"/>
                <w:numId w:val="4"/>
              </w:numPr>
            </w:pPr>
            <w:r>
              <w:t>Madre</w:t>
            </w:r>
          </w:p>
          <w:p w14:paraId="4A145619" w14:textId="33DABB05" w:rsidR="00C046D5" w:rsidRDefault="00C046D5" w:rsidP="00C046D5">
            <w:pPr>
              <w:pStyle w:val="Corpotesto"/>
              <w:ind w:left="720"/>
            </w:pPr>
          </w:p>
        </w:tc>
        <w:tc>
          <w:tcPr>
            <w:tcW w:w="4891" w:type="dxa"/>
          </w:tcPr>
          <w:p w14:paraId="5EB2EBA4" w14:textId="77777777" w:rsidR="00FA7B00" w:rsidRDefault="00FA7B00" w:rsidP="00FA7B00">
            <w:pPr>
              <w:pStyle w:val="Corpotesto"/>
              <w:numPr>
                <w:ilvl w:val="0"/>
                <w:numId w:val="4"/>
              </w:numPr>
            </w:pPr>
            <w:r>
              <w:t>Tutore</w:t>
            </w:r>
          </w:p>
          <w:p w14:paraId="0937D93F" w14:textId="1106DC74" w:rsidR="00FA7B00" w:rsidRDefault="00FA7B00" w:rsidP="00FA7B00">
            <w:pPr>
              <w:pStyle w:val="Corpotesto"/>
              <w:numPr>
                <w:ilvl w:val="0"/>
                <w:numId w:val="4"/>
              </w:numPr>
            </w:pPr>
            <w:r>
              <w:t>Affidatario</w:t>
            </w:r>
          </w:p>
        </w:tc>
      </w:tr>
      <w:tr w:rsidR="00FA7B00" w14:paraId="5F5DCDCF" w14:textId="77777777" w:rsidTr="007A72FE">
        <w:tc>
          <w:tcPr>
            <w:tcW w:w="9782" w:type="dxa"/>
            <w:gridSpan w:val="2"/>
          </w:tcPr>
          <w:p w14:paraId="44C1F169" w14:textId="77777777" w:rsidR="00FA7B00" w:rsidRDefault="00FA7B00" w:rsidP="00FA7B00">
            <w:pPr>
              <w:pStyle w:val="Corpotesto"/>
            </w:pPr>
            <w:r>
              <w:t xml:space="preserve">dell’alunno/a, </w:t>
            </w:r>
          </w:p>
          <w:p w14:paraId="3EEE847F" w14:textId="4E6CF363" w:rsidR="00FA7B00" w:rsidRDefault="00FA7B00" w:rsidP="00FA7B00">
            <w:pPr>
              <w:pStyle w:val="Corpotesto"/>
            </w:pPr>
          </w:p>
        </w:tc>
      </w:tr>
    </w:tbl>
    <w:p w14:paraId="1D05E6D2" w14:textId="46EAF6C0" w:rsidR="00FA7B00" w:rsidRDefault="00FA7B0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91"/>
        <w:gridCol w:w="4891"/>
      </w:tblGrid>
      <w:tr w:rsidR="00FA7B00" w:rsidRPr="00FA7B00" w14:paraId="7A988DE8" w14:textId="77777777" w:rsidTr="00E917A6">
        <w:tc>
          <w:tcPr>
            <w:tcW w:w="9782" w:type="dxa"/>
            <w:gridSpan w:val="2"/>
          </w:tcPr>
          <w:p w14:paraId="54E1EEF2" w14:textId="63CE6F24" w:rsidR="00FA7B00" w:rsidRPr="00FA7B00" w:rsidRDefault="00FA7B00" w:rsidP="00E917A6">
            <w:pPr>
              <w:pStyle w:val="Corpotesto"/>
              <w:rPr>
                <w:b/>
                <w:bCs/>
              </w:rPr>
            </w:pPr>
            <w:r w:rsidRPr="00FA7B00">
              <w:rPr>
                <w:b/>
                <w:bCs/>
              </w:rPr>
              <w:t>Dati dell’Alunno/ a</w:t>
            </w:r>
          </w:p>
        </w:tc>
      </w:tr>
      <w:tr w:rsidR="00FA7B00" w14:paraId="482417FA" w14:textId="77777777" w:rsidTr="00E917A6">
        <w:tc>
          <w:tcPr>
            <w:tcW w:w="4891" w:type="dxa"/>
          </w:tcPr>
          <w:p w14:paraId="2B39A27D" w14:textId="77777777" w:rsidR="00FA7B00" w:rsidRDefault="00FA7B00" w:rsidP="00E917A6">
            <w:pPr>
              <w:pStyle w:val="Corpotesto"/>
            </w:pPr>
            <w:r>
              <w:t>Cognome</w:t>
            </w:r>
          </w:p>
          <w:p w14:paraId="4169768E" w14:textId="5F5717D1" w:rsidR="00FA7B00" w:rsidRDefault="00FA7B00" w:rsidP="00E917A6">
            <w:pPr>
              <w:pStyle w:val="Corpotesto"/>
            </w:pPr>
          </w:p>
        </w:tc>
        <w:tc>
          <w:tcPr>
            <w:tcW w:w="4891" w:type="dxa"/>
          </w:tcPr>
          <w:p w14:paraId="05F5F77D" w14:textId="5178C3B5" w:rsidR="00FA7B00" w:rsidRDefault="00FA7B00" w:rsidP="00E917A6">
            <w:pPr>
              <w:pStyle w:val="Corpotesto"/>
            </w:pPr>
            <w:r>
              <w:t>Nome</w:t>
            </w:r>
          </w:p>
        </w:tc>
      </w:tr>
      <w:tr w:rsidR="00FA7B00" w14:paraId="15758493" w14:textId="77777777" w:rsidTr="00E917A6">
        <w:tc>
          <w:tcPr>
            <w:tcW w:w="4891" w:type="dxa"/>
          </w:tcPr>
          <w:p w14:paraId="007F1C50" w14:textId="77777777" w:rsidR="00FA7B00" w:rsidRDefault="00FA7B00" w:rsidP="00E917A6">
            <w:pPr>
              <w:pStyle w:val="Corpotesto"/>
            </w:pPr>
            <w:r>
              <w:t>Nato a</w:t>
            </w:r>
          </w:p>
          <w:p w14:paraId="2BB8BA0C" w14:textId="5D1B6F06" w:rsidR="00FA7B00" w:rsidRDefault="00FA7B00" w:rsidP="00E917A6">
            <w:pPr>
              <w:pStyle w:val="Corpotesto"/>
            </w:pPr>
          </w:p>
        </w:tc>
        <w:tc>
          <w:tcPr>
            <w:tcW w:w="4891" w:type="dxa"/>
          </w:tcPr>
          <w:p w14:paraId="68C62B3C" w14:textId="2C7B5479" w:rsidR="00FA7B00" w:rsidRDefault="00FA7B00" w:rsidP="00FA7B00">
            <w:pPr>
              <w:pStyle w:val="Corpotesto"/>
            </w:pPr>
            <w:r>
              <w:t>il</w:t>
            </w:r>
          </w:p>
        </w:tc>
      </w:tr>
      <w:tr w:rsidR="00FA7B00" w14:paraId="7E1E0551" w14:textId="77777777" w:rsidTr="00C54620">
        <w:tc>
          <w:tcPr>
            <w:tcW w:w="9782" w:type="dxa"/>
            <w:gridSpan w:val="2"/>
          </w:tcPr>
          <w:p w14:paraId="7674E910" w14:textId="4DD076A8" w:rsidR="00FA7B00" w:rsidRDefault="00FA7B00" w:rsidP="00FA7B00">
            <w:pPr>
              <w:pStyle w:val="Corpotesto"/>
            </w:pPr>
            <w:r>
              <w:t xml:space="preserve">Iscritto e frequentante la </w:t>
            </w:r>
            <w:r w:rsidR="00824CDF">
              <w:t>classe</w:t>
            </w:r>
            <w:r>
              <w:t xml:space="preserve"> di Scuola </w:t>
            </w:r>
            <w:r w:rsidR="002D305F">
              <w:t>Primaria</w:t>
            </w:r>
          </w:p>
        </w:tc>
      </w:tr>
      <w:tr w:rsidR="00FA7B00" w14:paraId="05047DB0" w14:textId="77777777" w:rsidTr="00E917A6">
        <w:tc>
          <w:tcPr>
            <w:tcW w:w="4891" w:type="dxa"/>
          </w:tcPr>
          <w:p w14:paraId="3E7B773E" w14:textId="27FB868A" w:rsidR="00FA7B00" w:rsidRDefault="002D305F" w:rsidP="00E917A6">
            <w:pPr>
              <w:pStyle w:val="Corpotesto"/>
            </w:pPr>
            <w:r>
              <w:t xml:space="preserve">Classe e </w:t>
            </w:r>
            <w:r w:rsidR="00FA7B00">
              <w:t>Sezione</w:t>
            </w:r>
          </w:p>
          <w:p w14:paraId="5ED7E0BB" w14:textId="276DE874" w:rsidR="00FA7B00" w:rsidRDefault="00FA7B00" w:rsidP="00E917A6">
            <w:pPr>
              <w:pStyle w:val="Corpotesto"/>
            </w:pPr>
          </w:p>
        </w:tc>
        <w:tc>
          <w:tcPr>
            <w:tcW w:w="4891" w:type="dxa"/>
          </w:tcPr>
          <w:p w14:paraId="1AD55401" w14:textId="684FD879" w:rsidR="00FA7B00" w:rsidRDefault="00FA7B00" w:rsidP="00FA7B00">
            <w:pPr>
              <w:pStyle w:val="Corpotesto"/>
            </w:pPr>
            <w:r>
              <w:t>Plesso</w:t>
            </w:r>
          </w:p>
        </w:tc>
      </w:tr>
    </w:tbl>
    <w:p w14:paraId="5A3AD7AF" w14:textId="77777777" w:rsidR="008D22D5" w:rsidRDefault="008D22D5" w:rsidP="00F23331">
      <w:pPr>
        <w:jc w:val="center"/>
        <w:rPr>
          <w:b/>
          <w:bCs/>
          <w:sz w:val="24"/>
          <w:szCs w:val="24"/>
        </w:rPr>
      </w:pPr>
    </w:p>
    <w:p w14:paraId="22C9533B" w14:textId="797A0C68" w:rsidR="00FA7B00" w:rsidRPr="00EF717A" w:rsidRDefault="00FA7B00" w:rsidP="00F23331">
      <w:pPr>
        <w:jc w:val="center"/>
        <w:rPr>
          <w:b/>
          <w:bCs/>
          <w:sz w:val="24"/>
          <w:szCs w:val="24"/>
        </w:rPr>
      </w:pPr>
      <w:r w:rsidRPr="00EF717A">
        <w:rPr>
          <w:b/>
          <w:bCs/>
          <w:sz w:val="24"/>
          <w:szCs w:val="24"/>
        </w:rPr>
        <w:t>CHIEDE</w:t>
      </w:r>
    </w:p>
    <w:p w14:paraId="15AD1EC1" w14:textId="2D817F12" w:rsidR="00FA7B00" w:rsidRDefault="00FA7B00"/>
    <w:p w14:paraId="7509C33E" w14:textId="77777777" w:rsidR="00EF717A" w:rsidRDefault="00EF717A" w:rsidP="00EF717A">
      <w:pPr>
        <w:pStyle w:val="Default"/>
      </w:pPr>
    </w:p>
    <w:p w14:paraId="5BF4AEC7" w14:textId="6A6E2519" w:rsidR="00FA7B00" w:rsidRDefault="00EF717A" w:rsidP="00EF717A">
      <w:r>
        <w:t xml:space="preserve"> l’iscrizione del/della proprio/a figlio/a </w:t>
      </w:r>
      <w:r w:rsidR="002D305F">
        <w:t xml:space="preserve">al </w:t>
      </w:r>
      <w:r>
        <w:t xml:space="preserve"> Modulo </w:t>
      </w:r>
      <w:r w:rsidR="00C046D5">
        <w:t>(Indicare fino ad un massimo di due moduli, inserendo l’ordine di preferenza “1” oppure “2”)</w:t>
      </w:r>
    </w:p>
    <w:p w14:paraId="1D663543" w14:textId="75161B10" w:rsidR="00C046D5" w:rsidRDefault="00C046D5" w:rsidP="00EF717A"/>
    <w:tbl>
      <w:tblPr>
        <w:tblW w:w="9812" w:type="dxa"/>
        <w:tblInd w:w="2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2"/>
        <w:gridCol w:w="3794"/>
        <w:gridCol w:w="2568"/>
        <w:gridCol w:w="684"/>
        <w:gridCol w:w="1424"/>
      </w:tblGrid>
      <w:tr w:rsidR="00C046D5" w:rsidRPr="00C046D5" w14:paraId="0C8234B7" w14:textId="77777777" w:rsidTr="00926588">
        <w:trPr>
          <w:trHeight w:val="540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AFE"/>
          </w:tcPr>
          <w:p w14:paraId="4A26762E" w14:textId="77777777" w:rsidR="00C046D5" w:rsidRPr="00C046D5" w:rsidRDefault="00C046D5" w:rsidP="00C046D5">
            <w:pPr>
              <w:spacing w:line="264" w:lineRule="auto"/>
              <w:ind w:left="57" w:right="57"/>
              <w:jc w:val="center"/>
              <w:rPr>
                <w:b/>
                <w:bCs/>
                <w:color w:val="FFFFFF"/>
                <w:lang w:eastAsia="en-US" w:bidi="ar-SA"/>
              </w:rPr>
            </w:pPr>
            <w:bookmarkStart w:id="2" w:name="_Hlk80787282"/>
            <w:r w:rsidRPr="00C046D5">
              <w:rPr>
                <w:b/>
                <w:bCs/>
                <w:color w:val="FFFFFF"/>
                <w:lang w:eastAsia="en-US" w:bidi="ar-SA"/>
              </w:rPr>
              <w:t>INDICARE IL MODULO</w:t>
            </w:r>
          </w:p>
          <w:p w14:paraId="4090AED5" w14:textId="77777777" w:rsidR="00C046D5" w:rsidRPr="00C046D5" w:rsidRDefault="00C046D5" w:rsidP="00C046D5">
            <w:pPr>
              <w:spacing w:line="264" w:lineRule="auto"/>
              <w:ind w:left="57" w:right="57"/>
              <w:jc w:val="center"/>
              <w:rPr>
                <w:b/>
                <w:bCs/>
                <w:color w:val="FFFFFF"/>
                <w:lang w:eastAsia="en-US" w:bidi="ar-SA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AFE"/>
          </w:tcPr>
          <w:p w14:paraId="098FFF58" w14:textId="77777777" w:rsidR="00C046D5" w:rsidRPr="00C046D5" w:rsidRDefault="00C046D5" w:rsidP="00C046D5">
            <w:pPr>
              <w:spacing w:line="264" w:lineRule="auto"/>
              <w:ind w:left="57" w:right="57"/>
              <w:jc w:val="center"/>
              <w:rPr>
                <w:b/>
                <w:bCs/>
                <w:color w:val="FFFFFF"/>
                <w:lang w:eastAsia="en-US" w:bidi="ar-SA"/>
              </w:rPr>
            </w:pPr>
            <w:r w:rsidRPr="00C046D5">
              <w:rPr>
                <w:b/>
                <w:bCs/>
                <w:color w:val="FFFFFF"/>
                <w:lang w:eastAsia="en-US" w:bidi="ar-SA"/>
              </w:rPr>
              <w:t>TIPOLOGIA MODULO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AFE"/>
          </w:tcPr>
          <w:p w14:paraId="74437DE6" w14:textId="77777777" w:rsidR="00C046D5" w:rsidRPr="00C046D5" w:rsidRDefault="00C046D5" w:rsidP="00C046D5">
            <w:pPr>
              <w:spacing w:line="264" w:lineRule="auto"/>
              <w:ind w:left="57" w:right="57"/>
              <w:jc w:val="center"/>
              <w:rPr>
                <w:b/>
                <w:bCs/>
                <w:color w:val="FFFFFF"/>
                <w:lang w:eastAsia="en-US" w:bidi="ar-SA"/>
              </w:rPr>
            </w:pPr>
            <w:r w:rsidRPr="00C046D5">
              <w:rPr>
                <w:b/>
                <w:bCs/>
                <w:color w:val="FFFFFF"/>
                <w:lang w:eastAsia="en-US" w:bidi="ar-SA"/>
              </w:rPr>
              <w:t>TITOLO MODULO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AFE"/>
          </w:tcPr>
          <w:p w14:paraId="5C41E3D4" w14:textId="77777777" w:rsidR="00C046D5" w:rsidRPr="00C046D5" w:rsidRDefault="00C046D5" w:rsidP="00C046D5">
            <w:pPr>
              <w:spacing w:line="264" w:lineRule="auto"/>
              <w:ind w:left="57" w:right="57"/>
              <w:jc w:val="center"/>
              <w:rPr>
                <w:b/>
                <w:bCs/>
                <w:color w:val="FFFFFF"/>
                <w:lang w:eastAsia="en-US" w:bidi="ar-SA"/>
              </w:rPr>
            </w:pPr>
            <w:r w:rsidRPr="00C046D5">
              <w:rPr>
                <w:b/>
                <w:bCs/>
                <w:color w:val="FFFFFF"/>
                <w:lang w:eastAsia="en-US" w:bidi="ar-SA"/>
              </w:rPr>
              <w:t>ORE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AFE"/>
          </w:tcPr>
          <w:p w14:paraId="66CE1ED8" w14:textId="77777777" w:rsidR="00C046D5" w:rsidRPr="00C046D5" w:rsidRDefault="00C046D5" w:rsidP="00C046D5">
            <w:pPr>
              <w:spacing w:line="264" w:lineRule="auto"/>
              <w:ind w:left="57" w:right="57"/>
              <w:jc w:val="center"/>
              <w:rPr>
                <w:b/>
                <w:bCs/>
                <w:color w:val="FFFFFF"/>
                <w:lang w:eastAsia="en-US" w:bidi="ar-SA"/>
              </w:rPr>
            </w:pPr>
            <w:r w:rsidRPr="00C046D5">
              <w:rPr>
                <w:b/>
                <w:bCs/>
                <w:color w:val="FFFFFF"/>
                <w:lang w:eastAsia="en-US" w:bidi="ar-SA"/>
              </w:rPr>
              <w:t>DESTINATARI</w:t>
            </w:r>
          </w:p>
        </w:tc>
      </w:tr>
      <w:tr w:rsidR="00F23331" w:rsidRPr="00C046D5" w14:paraId="116F9C25" w14:textId="77777777" w:rsidTr="00926588">
        <w:trPr>
          <w:trHeight w:val="24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07B3" w14:textId="77777777" w:rsidR="00F23331" w:rsidRPr="00C046D5" w:rsidRDefault="00F23331" w:rsidP="00F23331">
            <w:pPr>
              <w:numPr>
                <w:ilvl w:val="0"/>
                <w:numId w:val="9"/>
              </w:numPr>
              <w:spacing w:line="264" w:lineRule="auto"/>
              <w:ind w:right="57"/>
              <w:rPr>
                <w:lang w:eastAsia="en-US" w:bidi="ar-SA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5936" w14:textId="72B42D0B" w:rsidR="00F23331" w:rsidRPr="00C046D5" w:rsidRDefault="00F23331" w:rsidP="00F23331">
            <w:pPr>
              <w:spacing w:line="264" w:lineRule="auto"/>
              <w:ind w:left="57" w:right="57"/>
              <w:rPr>
                <w:lang w:eastAsia="en-US" w:bidi="ar-SA"/>
              </w:rPr>
            </w:pPr>
            <w:r>
              <w:rPr>
                <w:spacing w:val="-2"/>
              </w:rPr>
              <w:t>Laboratorio di scrittura creativa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37C5" w14:textId="0530F024" w:rsidR="00F23331" w:rsidRPr="00C046D5" w:rsidRDefault="00F23331" w:rsidP="00F23331">
            <w:pPr>
              <w:spacing w:line="264" w:lineRule="auto"/>
              <w:ind w:left="57" w:right="57"/>
              <w:rPr>
                <w:lang w:eastAsia="en-US" w:bidi="ar-SA"/>
              </w:rPr>
            </w:pPr>
            <w:r>
              <w:t>Un filo che lega tante storie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6186" w14:textId="41795358" w:rsidR="00F23331" w:rsidRPr="00C046D5" w:rsidRDefault="00F23331" w:rsidP="00F23331">
            <w:pPr>
              <w:spacing w:line="264" w:lineRule="auto"/>
              <w:ind w:left="57" w:right="57"/>
              <w:rPr>
                <w:lang w:eastAsia="en-US" w:bidi="ar-SA"/>
              </w:rPr>
            </w:pPr>
            <w:r>
              <w:rPr>
                <w:spacing w:val="-5"/>
              </w:rPr>
              <w:t>30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62D2B" w14:textId="667F2EA2" w:rsidR="00F23331" w:rsidRPr="00C046D5" w:rsidRDefault="00F23331" w:rsidP="00F23331">
            <w:pPr>
              <w:spacing w:line="264" w:lineRule="auto"/>
              <w:ind w:left="57" w:right="57"/>
              <w:rPr>
                <w:lang w:eastAsia="en-US" w:bidi="ar-SA"/>
              </w:rPr>
            </w:pPr>
            <w:r>
              <w:rPr>
                <w:spacing w:val="-5"/>
              </w:rPr>
              <w:t>20</w:t>
            </w:r>
          </w:p>
        </w:tc>
      </w:tr>
      <w:tr w:rsidR="00F23331" w:rsidRPr="00C046D5" w14:paraId="459148DF" w14:textId="77777777" w:rsidTr="00926588">
        <w:trPr>
          <w:trHeight w:val="24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02E6" w14:textId="77777777" w:rsidR="00F23331" w:rsidRPr="00C046D5" w:rsidRDefault="00F23331" w:rsidP="00F23331">
            <w:pPr>
              <w:numPr>
                <w:ilvl w:val="0"/>
                <w:numId w:val="9"/>
              </w:numPr>
              <w:spacing w:line="264" w:lineRule="auto"/>
              <w:ind w:right="57"/>
              <w:rPr>
                <w:lang w:eastAsia="en-US" w:bidi="ar-SA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DB67" w14:textId="382CEA9F" w:rsidR="00F23331" w:rsidRPr="00C046D5" w:rsidRDefault="00F23331" w:rsidP="00F23331">
            <w:pPr>
              <w:spacing w:line="264" w:lineRule="auto"/>
              <w:ind w:left="57" w:right="57"/>
              <w:rPr>
                <w:lang w:eastAsia="en-US" w:bidi="ar-SA"/>
              </w:rPr>
            </w:pPr>
            <w:r>
              <w:rPr>
                <w:spacing w:val="-2"/>
              </w:rPr>
              <w:t>Arte, creatività e inclusione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C214" w14:textId="2E31B393" w:rsidR="00F23331" w:rsidRPr="00C046D5" w:rsidRDefault="00F23331" w:rsidP="00F23331">
            <w:pPr>
              <w:spacing w:line="264" w:lineRule="auto"/>
              <w:ind w:left="57" w:right="57"/>
              <w:rPr>
                <w:lang w:eastAsia="en-US" w:bidi="ar-SA"/>
              </w:rPr>
            </w:pPr>
            <w:r>
              <w:rPr>
                <w:spacing w:val="-2"/>
              </w:rPr>
              <w:t>Un puzzle di colori…arcobaleno di cuori-classi quarte e quinte scuola primaria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53ED" w14:textId="43C2D1C3" w:rsidR="00F23331" w:rsidRPr="00C046D5" w:rsidRDefault="00F23331" w:rsidP="00F23331">
            <w:pPr>
              <w:spacing w:line="264" w:lineRule="auto"/>
              <w:ind w:left="57" w:right="57"/>
              <w:rPr>
                <w:lang w:eastAsia="en-US" w:bidi="ar-SA"/>
              </w:rPr>
            </w:pPr>
            <w:r>
              <w:rPr>
                <w:spacing w:val="-5"/>
              </w:rPr>
              <w:t>30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A30E" w14:textId="23F60AFF" w:rsidR="00F23331" w:rsidRPr="00C046D5" w:rsidRDefault="00F23331" w:rsidP="00F23331">
            <w:pPr>
              <w:spacing w:line="264" w:lineRule="auto"/>
              <w:ind w:left="57" w:right="57"/>
              <w:rPr>
                <w:lang w:eastAsia="en-US" w:bidi="ar-SA"/>
              </w:rPr>
            </w:pPr>
            <w:r>
              <w:rPr>
                <w:spacing w:val="-5"/>
              </w:rPr>
              <w:t>20</w:t>
            </w:r>
          </w:p>
        </w:tc>
      </w:tr>
      <w:tr w:rsidR="00F23331" w:rsidRPr="00C046D5" w14:paraId="128ABAA1" w14:textId="77777777" w:rsidTr="00926588">
        <w:trPr>
          <w:trHeight w:val="24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655B" w14:textId="77777777" w:rsidR="00F23331" w:rsidRPr="00C046D5" w:rsidRDefault="00F23331" w:rsidP="00F23331">
            <w:pPr>
              <w:numPr>
                <w:ilvl w:val="0"/>
                <w:numId w:val="9"/>
              </w:numPr>
              <w:spacing w:line="264" w:lineRule="auto"/>
              <w:ind w:right="57"/>
              <w:rPr>
                <w:lang w:eastAsia="en-US" w:bidi="ar-SA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45CC" w14:textId="3110945B" w:rsidR="00F23331" w:rsidRPr="00C046D5" w:rsidRDefault="00F23331" w:rsidP="00F23331">
            <w:pPr>
              <w:spacing w:line="264" w:lineRule="auto"/>
              <w:ind w:left="57" w:right="57"/>
              <w:rPr>
                <w:lang w:eastAsia="en-US" w:bidi="ar-SA"/>
              </w:rPr>
            </w:pPr>
            <w:r>
              <w:rPr>
                <w:spacing w:val="-2"/>
              </w:rPr>
              <w:t>Arte, creatività e inclusione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9920" w14:textId="641837FB" w:rsidR="00F23331" w:rsidRPr="00C046D5" w:rsidRDefault="00F23331" w:rsidP="00F23331">
            <w:pPr>
              <w:spacing w:line="264" w:lineRule="auto"/>
              <w:ind w:left="57" w:right="57"/>
              <w:rPr>
                <w:lang w:eastAsia="en-US" w:bidi="ar-SA"/>
              </w:rPr>
            </w:pPr>
            <w:r>
              <w:rPr>
                <w:spacing w:val="-2"/>
              </w:rPr>
              <w:t>Un puzzle di colori…arcobaleno di cuori-classi prime, seconde e terze scuola primaria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71765" w14:textId="1028789F" w:rsidR="00F23331" w:rsidRPr="00C046D5" w:rsidRDefault="00F23331" w:rsidP="00F23331">
            <w:pPr>
              <w:spacing w:line="264" w:lineRule="auto"/>
              <w:ind w:left="57" w:right="57"/>
              <w:rPr>
                <w:lang w:eastAsia="en-US" w:bidi="ar-SA"/>
              </w:rPr>
            </w:pPr>
            <w:r>
              <w:rPr>
                <w:spacing w:val="-5"/>
              </w:rPr>
              <w:t>30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756E" w14:textId="7BA81678" w:rsidR="00F23331" w:rsidRPr="00C046D5" w:rsidRDefault="00F23331" w:rsidP="00F23331">
            <w:pPr>
              <w:spacing w:line="264" w:lineRule="auto"/>
              <w:ind w:left="57" w:right="57"/>
              <w:rPr>
                <w:lang w:eastAsia="en-US" w:bidi="ar-SA"/>
              </w:rPr>
            </w:pPr>
            <w:r>
              <w:rPr>
                <w:spacing w:val="-5"/>
              </w:rPr>
              <w:t>20</w:t>
            </w:r>
          </w:p>
        </w:tc>
      </w:tr>
      <w:tr w:rsidR="00F23331" w:rsidRPr="00C046D5" w14:paraId="02020403" w14:textId="77777777" w:rsidTr="00926588">
        <w:trPr>
          <w:trHeight w:val="24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B21A" w14:textId="77777777" w:rsidR="00F23331" w:rsidRPr="00C046D5" w:rsidRDefault="00F23331" w:rsidP="00F23331">
            <w:pPr>
              <w:numPr>
                <w:ilvl w:val="0"/>
                <w:numId w:val="9"/>
              </w:numPr>
              <w:spacing w:line="264" w:lineRule="auto"/>
              <w:ind w:right="57"/>
              <w:rPr>
                <w:lang w:eastAsia="en-US" w:bidi="ar-SA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36CE2" w14:textId="7A72E7F6" w:rsidR="00F23331" w:rsidRPr="00C046D5" w:rsidRDefault="00F23331" w:rsidP="00F23331">
            <w:pPr>
              <w:spacing w:line="264" w:lineRule="auto"/>
              <w:ind w:left="57" w:right="57"/>
              <w:rPr>
                <w:lang w:eastAsia="en-US" w:bidi="ar-SA"/>
              </w:rPr>
            </w:pPr>
            <w:r>
              <w:rPr>
                <w:spacing w:val="-2"/>
              </w:rPr>
              <w:t>Educazione motoria; sport; gioco didattico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E0FC" w14:textId="2539B7A3" w:rsidR="00F23331" w:rsidRPr="00C046D5" w:rsidRDefault="00F23331" w:rsidP="00F23331">
            <w:pPr>
              <w:spacing w:line="264" w:lineRule="auto"/>
              <w:ind w:left="57" w:right="57"/>
              <w:rPr>
                <w:lang w:eastAsia="en-US" w:bidi="ar-SA"/>
              </w:rPr>
            </w:pPr>
            <w:r>
              <w:rPr>
                <w:spacing w:val="-2"/>
              </w:rPr>
              <w:t>Insieme siamo una sola squadra-Scuola Primaria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7F6F2" w14:textId="3246B804" w:rsidR="00F23331" w:rsidRPr="00C046D5" w:rsidRDefault="00F23331" w:rsidP="00F23331">
            <w:pPr>
              <w:spacing w:line="264" w:lineRule="auto"/>
              <w:ind w:left="57" w:right="57"/>
              <w:rPr>
                <w:lang w:eastAsia="en-US" w:bidi="ar-SA"/>
              </w:rPr>
            </w:pPr>
            <w:r>
              <w:rPr>
                <w:spacing w:val="-5"/>
              </w:rPr>
              <w:t>30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5BC3" w14:textId="5E0E3616" w:rsidR="00F23331" w:rsidRPr="00C046D5" w:rsidRDefault="00F23331" w:rsidP="00F23331">
            <w:pPr>
              <w:spacing w:line="264" w:lineRule="auto"/>
              <w:ind w:left="57" w:right="57"/>
              <w:rPr>
                <w:lang w:eastAsia="en-US" w:bidi="ar-SA"/>
              </w:rPr>
            </w:pPr>
            <w:r>
              <w:rPr>
                <w:spacing w:val="-5"/>
              </w:rPr>
              <w:t>20</w:t>
            </w:r>
          </w:p>
        </w:tc>
      </w:tr>
      <w:tr w:rsidR="00F23331" w:rsidRPr="00C046D5" w14:paraId="0C99D6A7" w14:textId="77777777" w:rsidTr="00926588">
        <w:trPr>
          <w:trHeight w:val="24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E6E8" w14:textId="77777777" w:rsidR="00F23331" w:rsidRPr="00C046D5" w:rsidRDefault="00F23331" w:rsidP="00F23331">
            <w:pPr>
              <w:numPr>
                <w:ilvl w:val="0"/>
                <w:numId w:val="9"/>
              </w:numPr>
              <w:spacing w:line="264" w:lineRule="auto"/>
              <w:ind w:right="57"/>
              <w:rPr>
                <w:lang w:eastAsia="en-US" w:bidi="ar-SA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38B5" w14:textId="623DD284" w:rsidR="00F23331" w:rsidRPr="00C046D5" w:rsidRDefault="00F23331" w:rsidP="00F23331">
            <w:pPr>
              <w:spacing w:line="264" w:lineRule="auto"/>
              <w:ind w:left="57" w:right="57"/>
              <w:rPr>
                <w:lang w:eastAsia="en-US" w:bidi="ar-SA"/>
              </w:rPr>
            </w:pPr>
            <w:r>
              <w:rPr>
                <w:spacing w:val="-2"/>
              </w:rPr>
              <w:t>Educazione motoria; sport; gioco didattico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05D34" w14:textId="78C1FAB3" w:rsidR="00F23331" w:rsidRPr="00C046D5" w:rsidRDefault="00F23331" w:rsidP="00F23331">
            <w:pPr>
              <w:spacing w:line="264" w:lineRule="auto"/>
              <w:ind w:left="57" w:right="57"/>
              <w:rPr>
                <w:lang w:eastAsia="en-US" w:bidi="ar-SA"/>
              </w:rPr>
            </w:pPr>
            <w:r>
              <w:rPr>
                <w:spacing w:val="-2"/>
              </w:rPr>
              <w:t>Insieme siamo una sola squadra-Scuola Secondaria di I Grado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91FE" w14:textId="44BBA2AF" w:rsidR="00F23331" w:rsidRPr="00C046D5" w:rsidRDefault="00F23331" w:rsidP="00F23331">
            <w:pPr>
              <w:spacing w:line="264" w:lineRule="auto"/>
              <w:ind w:left="57" w:right="57"/>
              <w:rPr>
                <w:lang w:eastAsia="en-US" w:bidi="ar-SA"/>
              </w:rPr>
            </w:pPr>
            <w:r>
              <w:rPr>
                <w:spacing w:val="-5"/>
              </w:rPr>
              <w:t>30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B216" w14:textId="6D5CDE93" w:rsidR="00F23331" w:rsidRPr="00C046D5" w:rsidRDefault="00F23331" w:rsidP="00F23331">
            <w:pPr>
              <w:spacing w:line="264" w:lineRule="auto"/>
              <w:ind w:left="57" w:right="57"/>
              <w:rPr>
                <w:lang w:eastAsia="en-US" w:bidi="ar-SA"/>
              </w:rPr>
            </w:pPr>
            <w:r>
              <w:rPr>
                <w:spacing w:val="-5"/>
              </w:rPr>
              <w:t>20</w:t>
            </w:r>
          </w:p>
        </w:tc>
      </w:tr>
      <w:bookmarkEnd w:id="2"/>
    </w:tbl>
    <w:p w14:paraId="6C1918D7" w14:textId="19DADCD4" w:rsidR="00C046D5" w:rsidRDefault="00C046D5" w:rsidP="00EF717A"/>
    <w:p w14:paraId="7C567A11" w14:textId="77777777" w:rsidR="00C046D5" w:rsidRDefault="00C046D5" w:rsidP="00EF717A"/>
    <w:tbl>
      <w:tblPr>
        <w:tblStyle w:val="Grigliatabella"/>
        <w:tblW w:w="951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2316"/>
        <w:gridCol w:w="2316"/>
        <w:gridCol w:w="2341"/>
      </w:tblGrid>
      <w:tr w:rsidR="00CF641D" w14:paraId="01CA8B58" w14:textId="77777777" w:rsidTr="008D22D5">
        <w:trPr>
          <w:trHeight w:val="256"/>
        </w:trPr>
        <w:tc>
          <w:tcPr>
            <w:tcW w:w="4755" w:type="dxa"/>
            <w:gridSpan w:val="2"/>
          </w:tcPr>
          <w:p w14:paraId="70548D3B" w14:textId="77777777" w:rsidR="00CF641D" w:rsidRPr="00CF641D" w:rsidRDefault="00CF641D" w:rsidP="009D3912">
            <w:pPr>
              <w:pStyle w:val="Corpotesto"/>
              <w:rPr>
                <w:b/>
                <w:bCs/>
              </w:rPr>
            </w:pPr>
            <w:r w:rsidRPr="00CF641D">
              <w:rPr>
                <w:b/>
                <w:bCs/>
              </w:rPr>
              <w:t>DATA</w:t>
            </w:r>
          </w:p>
        </w:tc>
        <w:tc>
          <w:tcPr>
            <w:tcW w:w="4755" w:type="dxa"/>
            <w:gridSpan w:val="2"/>
          </w:tcPr>
          <w:p w14:paraId="76BB12BB" w14:textId="3EDB1260" w:rsidR="00CF641D" w:rsidRDefault="00CF641D" w:rsidP="009D3912">
            <w:pPr>
              <w:pStyle w:val="Corpotesto"/>
            </w:pPr>
            <w:r w:rsidRPr="00EF717A">
              <w:rPr>
                <w:b/>
                <w:bCs/>
              </w:rPr>
              <w:t>FIRMA</w:t>
            </w:r>
          </w:p>
        </w:tc>
      </w:tr>
      <w:tr w:rsidR="00CF641D" w14:paraId="25A8B48F" w14:textId="77777777" w:rsidTr="008D22D5">
        <w:trPr>
          <w:trHeight w:val="1888"/>
        </w:trPr>
        <w:tc>
          <w:tcPr>
            <w:tcW w:w="4755" w:type="dxa"/>
            <w:gridSpan w:val="2"/>
          </w:tcPr>
          <w:p w14:paraId="525068BD" w14:textId="77777777" w:rsidR="00CF641D" w:rsidRDefault="00CF641D" w:rsidP="009D3912">
            <w:pPr>
              <w:pStyle w:val="Corpotesto"/>
            </w:pPr>
          </w:p>
        </w:tc>
        <w:tc>
          <w:tcPr>
            <w:tcW w:w="4755" w:type="dxa"/>
            <w:gridSpan w:val="2"/>
          </w:tcPr>
          <w:p w14:paraId="71CEF639" w14:textId="77777777" w:rsidR="00CF641D" w:rsidRDefault="00CF641D" w:rsidP="009D3912">
            <w:pPr>
              <w:pStyle w:val="Corpotesto"/>
              <w:rPr>
                <w:b/>
                <w:bCs/>
              </w:rPr>
            </w:pPr>
          </w:p>
          <w:p w14:paraId="2BC8D834" w14:textId="77777777" w:rsidR="00CF641D" w:rsidRDefault="00CF641D" w:rsidP="009D3912">
            <w:pPr>
              <w:pStyle w:val="Corpotesto"/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</w:p>
          <w:p w14:paraId="531B0128" w14:textId="77777777" w:rsidR="00CF641D" w:rsidRDefault="00CF641D" w:rsidP="009D3912">
            <w:pPr>
              <w:pStyle w:val="Corpotesto"/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</w:p>
          <w:p w14:paraId="4E083332" w14:textId="77777777" w:rsidR="00CF641D" w:rsidRDefault="00CF641D" w:rsidP="009D3912">
            <w:pPr>
              <w:pStyle w:val="Corpotesto"/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</w:p>
          <w:p w14:paraId="2BA0F2F0" w14:textId="77777777" w:rsidR="00CF641D" w:rsidRDefault="00CF641D" w:rsidP="009D3912">
            <w:pPr>
              <w:pStyle w:val="Corpotesto"/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</w:p>
          <w:p w14:paraId="589498A2" w14:textId="77777777" w:rsidR="00CF641D" w:rsidRDefault="00CF641D" w:rsidP="009D3912">
            <w:pPr>
              <w:pStyle w:val="Corpotesto"/>
              <w:rPr>
                <w:b/>
                <w:bCs/>
              </w:rPr>
            </w:pPr>
          </w:p>
          <w:p w14:paraId="57B06893" w14:textId="77777777" w:rsidR="00CF641D" w:rsidRPr="00EF717A" w:rsidRDefault="00CF641D" w:rsidP="009D3912">
            <w:pPr>
              <w:pStyle w:val="Corpotesto"/>
              <w:rPr>
                <w:b/>
                <w:bCs/>
              </w:rPr>
            </w:pPr>
          </w:p>
        </w:tc>
      </w:tr>
      <w:tr w:rsidR="00CF641D" w14:paraId="3ABD751C" w14:textId="77777777" w:rsidTr="008D22D5">
        <w:trPr>
          <w:trHeight w:val="514"/>
        </w:trPr>
        <w:tc>
          <w:tcPr>
            <w:tcW w:w="4755" w:type="dxa"/>
            <w:gridSpan w:val="2"/>
          </w:tcPr>
          <w:p w14:paraId="54238DAB" w14:textId="77777777" w:rsidR="00CF641D" w:rsidRDefault="00CF641D" w:rsidP="009D3912">
            <w:pPr>
              <w:pStyle w:val="Corpotesto"/>
            </w:pPr>
          </w:p>
        </w:tc>
        <w:tc>
          <w:tcPr>
            <w:tcW w:w="4755" w:type="dxa"/>
            <w:gridSpan w:val="2"/>
          </w:tcPr>
          <w:p w14:paraId="72FEAA0A" w14:textId="77777777" w:rsidR="00CF641D" w:rsidRDefault="00CF641D" w:rsidP="009D3912">
            <w:pPr>
              <w:pStyle w:val="Corpotesto"/>
              <w:rPr>
                <w:b/>
                <w:bCs/>
              </w:rPr>
            </w:pPr>
          </w:p>
          <w:p w14:paraId="2ECE486E" w14:textId="77777777" w:rsidR="00CF641D" w:rsidRPr="00EF717A" w:rsidRDefault="00CF641D" w:rsidP="009D3912">
            <w:pPr>
              <w:pStyle w:val="Corpotesto"/>
              <w:rPr>
                <w:b/>
                <w:bCs/>
              </w:rPr>
            </w:pPr>
          </w:p>
        </w:tc>
      </w:tr>
      <w:tr w:rsidR="00CF641D" w14:paraId="4688B9CD" w14:textId="77777777" w:rsidTr="008D22D5">
        <w:trPr>
          <w:trHeight w:val="514"/>
        </w:trPr>
        <w:tc>
          <w:tcPr>
            <w:tcW w:w="2377" w:type="dxa"/>
          </w:tcPr>
          <w:p w14:paraId="11428226" w14:textId="77777777" w:rsidR="00CF641D" w:rsidRDefault="00CF641D" w:rsidP="00CF641D">
            <w:pPr>
              <w:pStyle w:val="Corpotesto"/>
              <w:numPr>
                <w:ilvl w:val="0"/>
                <w:numId w:val="8"/>
              </w:numPr>
              <w:jc w:val="right"/>
            </w:pPr>
            <w:r>
              <w:tab/>
              <w:t>Padre</w:t>
            </w:r>
          </w:p>
          <w:p w14:paraId="3F87B084" w14:textId="77777777" w:rsidR="00CF641D" w:rsidRDefault="00CF641D" w:rsidP="009D3912">
            <w:pPr>
              <w:pStyle w:val="Corpotesto"/>
              <w:jc w:val="right"/>
            </w:pPr>
          </w:p>
        </w:tc>
        <w:tc>
          <w:tcPr>
            <w:tcW w:w="2377" w:type="dxa"/>
          </w:tcPr>
          <w:p w14:paraId="538B8115" w14:textId="77777777" w:rsidR="00CF641D" w:rsidRDefault="00CF641D" w:rsidP="00CF641D">
            <w:pPr>
              <w:pStyle w:val="Corpotesto"/>
              <w:numPr>
                <w:ilvl w:val="0"/>
                <w:numId w:val="8"/>
              </w:numPr>
              <w:jc w:val="right"/>
            </w:pPr>
            <w:r>
              <w:t>Madre</w:t>
            </w:r>
          </w:p>
          <w:p w14:paraId="29E3E742" w14:textId="77777777" w:rsidR="00CF641D" w:rsidRDefault="00CF641D" w:rsidP="009D3912">
            <w:pPr>
              <w:pStyle w:val="Corpotesto"/>
              <w:jc w:val="right"/>
            </w:pPr>
          </w:p>
        </w:tc>
        <w:tc>
          <w:tcPr>
            <w:tcW w:w="2377" w:type="dxa"/>
          </w:tcPr>
          <w:p w14:paraId="272BA6A5" w14:textId="77777777" w:rsidR="00CF641D" w:rsidRDefault="00CF641D" w:rsidP="00CF641D">
            <w:pPr>
              <w:pStyle w:val="Corpotesto"/>
              <w:numPr>
                <w:ilvl w:val="0"/>
                <w:numId w:val="8"/>
              </w:numPr>
              <w:jc w:val="right"/>
            </w:pPr>
            <w:r>
              <w:t>Tutore</w:t>
            </w:r>
          </w:p>
          <w:p w14:paraId="50A4CF59" w14:textId="77777777" w:rsidR="00CF641D" w:rsidRDefault="00CF641D" w:rsidP="009D3912">
            <w:pPr>
              <w:pStyle w:val="Corpotesto"/>
              <w:jc w:val="right"/>
            </w:pPr>
          </w:p>
        </w:tc>
        <w:tc>
          <w:tcPr>
            <w:tcW w:w="2377" w:type="dxa"/>
          </w:tcPr>
          <w:p w14:paraId="5DB36724" w14:textId="77777777" w:rsidR="00CF641D" w:rsidRDefault="00CF641D" w:rsidP="00CF641D">
            <w:pPr>
              <w:pStyle w:val="Corpotesto"/>
              <w:numPr>
                <w:ilvl w:val="0"/>
                <w:numId w:val="8"/>
              </w:numPr>
              <w:jc w:val="right"/>
            </w:pPr>
            <w:r>
              <w:t>Genitore affidatario</w:t>
            </w:r>
          </w:p>
        </w:tc>
      </w:tr>
      <w:tr w:rsidR="00CF641D" w14:paraId="24133FBB" w14:textId="77777777" w:rsidTr="008D22D5">
        <w:trPr>
          <w:trHeight w:val="242"/>
        </w:trPr>
        <w:tc>
          <w:tcPr>
            <w:tcW w:w="2377" w:type="dxa"/>
          </w:tcPr>
          <w:p w14:paraId="064CD2A1" w14:textId="77777777" w:rsidR="00CF641D" w:rsidRDefault="00CF641D" w:rsidP="009D3912">
            <w:pPr>
              <w:pStyle w:val="Corpotesto"/>
              <w:jc w:val="right"/>
            </w:pPr>
          </w:p>
        </w:tc>
        <w:tc>
          <w:tcPr>
            <w:tcW w:w="2377" w:type="dxa"/>
          </w:tcPr>
          <w:p w14:paraId="4C392635" w14:textId="77777777" w:rsidR="00CF641D" w:rsidRDefault="00CF641D" w:rsidP="009D3912">
            <w:pPr>
              <w:pStyle w:val="Corpotesto"/>
              <w:jc w:val="right"/>
            </w:pPr>
          </w:p>
        </w:tc>
        <w:tc>
          <w:tcPr>
            <w:tcW w:w="2377" w:type="dxa"/>
          </w:tcPr>
          <w:p w14:paraId="477B902D" w14:textId="77777777" w:rsidR="00CF641D" w:rsidRDefault="00CF641D" w:rsidP="009D3912">
            <w:pPr>
              <w:pStyle w:val="Corpotesto"/>
              <w:jc w:val="right"/>
            </w:pPr>
          </w:p>
        </w:tc>
        <w:tc>
          <w:tcPr>
            <w:tcW w:w="2377" w:type="dxa"/>
          </w:tcPr>
          <w:p w14:paraId="6A56EEC7" w14:textId="77777777" w:rsidR="00CF641D" w:rsidRDefault="00CF641D" w:rsidP="009D3912">
            <w:pPr>
              <w:pStyle w:val="Corpotesto"/>
              <w:jc w:val="right"/>
            </w:pPr>
          </w:p>
        </w:tc>
      </w:tr>
    </w:tbl>
    <w:p w14:paraId="795FEEAE" w14:textId="77777777" w:rsidR="00CF641D" w:rsidRDefault="00CF641D" w:rsidP="00EF717A"/>
    <w:p w14:paraId="2B61FD3A" w14:textId="77777777" w:rsidR="00FA7B00" w:rsidRDefault="00FA7B00"/>
    <w:p w14:paraId="53E283ED" w14:textId="77777777" w:rsidR="008D17DC" w:rsidRDefault="008D17DC"/>
    <w:sectPr w:rsidR="008D17DC" w:rsidSect="00B421DF">
      <w:headerReference w:type="default" r:id="rId8"/>
      <w:footerReference w:type="default" r:id="rId9"/>
      <w:pgSz w:w="11910" w:h="16840"/>
      <w:pgMar w:top="1417" w:right="1134" w:bottom="1134" w:left="1134" w:header="510" w:footer="86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39A64" w14:textId="77777777" w:rsidR="00EE75B5" w:rsidRDefault="00EE75B5">
      <w:r>
        <w:separator/>
      </w:r>
    </w:p>
  </w:endnote>
  <w:endnote w:type="continuationSeparator" w:id="0">
    <w:p w14:paraId="76F1B781" w14:textId="77777777" w:rsidR="00EE75B5" w:rsidRDefault="00EE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EB5ED" w14:textId="77777777" w:rsidR="008D22D5" w:rsidRDefault="008D22D5">
    <w:pPr>
      <w:pStyle w:val="Corpotesto"/>
      <w:spacing w:line="14" w:lineRule="auto"/>
      <w:rPr>
        <w:noProof/>
        <w:sz w:val="20"/>
      </w:rPr>
    </w:pPr>
  </w:p>
  <w:p w14:paraId="16C30BAE" w14:textId="0B78CAF4" w:rsidR="00ED6D94" w:rsidRDefault="008D22D5">
    <w:pPr>
      <w:pStyle w:val="Corpotesto"/>
      <w:spacing w:line="14" w:lineRule="auto"/>
      <w:rPr>
        <w:sz w:val="20"/>
      </w:rPr>
    </w:pPr>
    <w:r>
      <w:rPr>
        <w:noProof/>
        <w:sz w:val="20"/>
        <w:lang w:bidi="ar-SA"/>
      </w:rPr>
      <w:drawing>
        <wp:anchor distT="0" distB="0" distL="114300" distR="114300" simplePos="0" relativeHeight="251659264" behindDoc="0" locked="0" layoutInCell="1" allowOverlap="1" wp14:anchorId="5155F7C6" wp14:editId="387C1685">
          <wp:simplePos x="0" y="0"/>
          <wp:positionH relativeFrom="column">
            <wp:posOffset>-215265</wp:posOffset>
          </wp:positionH>
          <wp:positionV relativeFrom="paragraph">
            <wp:posOffset>-171450</wp:posOffset>
          </wp:positionV>
          <wp:extent cx="7339965" cy="4572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996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4BD8B" w14:textId="77777777" w:rsidR="00EE75B5" w:rsidRDefault="00EE75B5">
      <w:r>
        <w:separator/>
      </w:r>
    </w:p>
  </w:footnote>
  <w:footnote w:type="continuationSeparator" w:id="0">
    <w:p w14:paraId="45A145A5" w14:textId="77777777" w:rsidR="00EE75B5" w:rsidRDefault="00EE7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DD1BE" w14:textId="5988683C" w:rsidR="00B421DF" w:rsidRDefault="00EF717A" w:rsidP="009D1959">
    <w:pPr>
      <w:rPr>
        <w:sz w:val="20"/>
      </w:rPr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002CE2A0" wp14:editId="4F786A07">
          <wp:simplePos x="0" y="0"/>
          <wp:positionH relativeFrom="column">
            <wp:posOffset>-339090</wp:posOffset>
          </wp:positionH>
          <wp:positionV relativeFrom="paragraph">
            <wp:posOffset>-72390</wp:posOffset>
          </wp:positionV>
          <wp:extent cx="6835140" cy="1767840"/>
          <wp:effectExtent l="0" t="0" r="0" b="0"/>
          <wp:wrapSquare wrapText="bothSides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5140" cy="176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74609B" w14:textId="77777777" w:rsidR="00B421DF" w:rsidRDefault="00B421DF">
    <w:pPr>
      <w:pStyle w:val="Corpotesto"/>
      <w:spacing w:line="14" w:lineRule="auto"/>
      <w:rPr>
        <w:sz w:val="20"/>
      </w:rPr>
    </w:pPr>
  </w:p>
  <w:p w14:paraId="77AAFA70" w14:textId="77777777" w:rsidR="00B421DF" w:rsidRDefault="00B421DF" w:rsidP="009D1959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260"/>
    <w:multiLevelType w:val="hybridMultilevel"/>
    <w:tmpl w:val="29F4DE08"/>
    <w:lvl w:ilvl="0" w:tplc="DAEE7560">
      <w:start w:val="1"/>
      <w:numFmt w:val="bullet"/>
      <w:lvlText w:val="c"/>
      <w:lvlJc w:val="left"/>
      <w:pPr>
        <w:ind w:left="2628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>
    <w:nsid w:val="00F603AF"/>
    <w:multiLevelType w:val="hybridMultilevel"/>
    <w:tmpl w:val="E668A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C4A4C"/>
    <w:multiLevelType w:val="hybridMultilevel"/>
    <w:tmpl w:val="0448A83A"/>
    <w:lvl w:ilvl="0" w:tplc="DAEE7560">
      <w:start w:val="1"/>
      <w:numFmt w:val="bullet"/>
      <w:lvlText w:val="c"/>
      <w:lvlJc w:val="left"/>
      <w:pPr>
        <w:ind w:left="777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17B819BB"/>
    <w:multiLevelType w:val="hybridMultilevel"/>
    <w:tmpl w:val="9E86058E"/>
    <w:lvl w:ilvl="0" w:tplc="DAEE756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C415C"/>
    <w:multiLevelType w:val="hybridMultilevel"/>
    <w:tmpl w:val="2B547FAA"/>
    <w:lvl w:ilvl="0" w:tplc="DAEE756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7388D"/>
    <w:multiLevelType w:val="hybridMultilevel"/>
    <w:tmpl w:val="59C8BD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C01FF"/>
    <w:multiLevelType w:val="hybridMultilevel"/>
    <w:tmpl w:val="A7389102"/>
    <w:lvl w:ilvl="0" w:tplc="DAEE756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959A9"/>
    <w:multiLevelType w:val="hybridMultilevel"/>
    <w:tmpl w:val="CC8A4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A0702E"/>
    <w:multiLevelType w:val="hybridMultilevel"/>
    <w:tmpl w:val="A9E2D320"/>
    <w:lvl w:ilvl="0" w:tplc="FA901488">
      <w:numFmt w:val="bullet"/>
      <w:lvlText w:val=""/>
      <w:lvlJc w:val="left"/>
      <w:pPr>
        <w:ind w:left="91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3E0F4D4">
      <w:numFmt w:val="bullet"/>
      <w:lvlText w:val="•"/>
      <w:lvlJc w:val="left"/>
      <w:pPr>
        <w:ind w:left="1832" w:hanging="360"/>
      </w:pPr>
      <w:rPr>
        <w:rFonts w:hint="default"/>
        <w:lang w:val="it-IT" w:eastAsia="it-IT" w:bidi="it-IT"/>
      </w:rPr>
    </w:lvl>
    <w:lvl w:ilvl="2" w:tplc="FD02F4FA">
      <w:numFmt w:val="bullet"/>
      <w:lvlText w:val="•"/>
      <w:lvlJc w:val="left"/>
      <w:pPr>
        <w:ind w:left="2745" w:hanging="360"/>
      </w:pPr>
      <w:rPr>
        <w:rFonts w:hint="default"/>
        <w:lang w:val="it-IT" w:eastAsia="it-IT" w:bidi="it-IT"/>
      </w:rPr>
    </w:lvl>
    <w:lvl w:ilvl="3" w:tplc="C53AF6AA">
      <w:numFmt w:val="bullet"/>
      <w:lvlText w:val="•"/>
      <w:lvlJc w:val="left"/>
      <w:pPr>
        <w:ind w:left="3657" w:hanging="360"/>
      </w:pPr>
      <w:rPr>
        <w:rFonts w:hint="default"/>
        <w:lang w:val="it-IT" w:eastAsia="it-IT" w:bidi="it-IT"/>
      </w:rPr>
    </w:lvl>
    <w:lvl w:ilvl="4" w:tplc="9DB834A2">
      <w:numFmt w:val="bullet"/>
      <w:lvlText w:val="•"/>
      <w:lvlJc w:val="left"/>
      <w:pPr>
        <w:ind w:left="4570" w:hanging="360"/>
      </w:pPr>
      <w:rPr>
        <w:rFonts w:hint="default"/>
        <w:lang w:val="it-IT" w:eastAsia="it-IT" w:bidi="it-IT"/>
      </w:rPr>
    </w:lvl>
    <w:lvl w:ilvl="5" w:tplc="B0C86EDC">
      <w:numFmt w:val="bullet"/>
      <w:lvlText w:val="•"/>
      <w:lvlJc w:val="left"/>
      <w:pPr>
        <w:ind w:left="5483" w:hanging="360"/>
      </w:pPr>
      <w:rPr>
        <w:rFonts w:hint="default"/>
        <w:lang w:val="it-IT" w:eastAsia="it-IT" w:bidi="it-IT"/>
      </w:rPr>
    </w:lvl>
    <w:lvl w:ilvl="6" w:tplc="814A5AAE">
      <w:numFmt w:val="bullet"/>
      <w:lvlText w:val="•"/>
      <w:lvlJc w:val="left"/>
      <w:pPr>
        <w:ind w:left="6395" w:hanging="360"/>
      </w:pPr>
      <w:rPr>
        <w:rFonts w:hint="default"/>
        <w:lang w:val="it-IT" w:eastAsia="it-IT" w:bidi="it-IT"/>
      </w:rPr>
    </w:lvl>
    <w:lvl w:ilvl="7" w:tplc="44FCC6B6">
      <w:numFmt w:val="bullet"/>
      <w:lvlText w:val="•"/>
      <w:lvlJc w:val="left"/>
      <w:pPr>
        <w:ind w:left="7308" w:hanging="360"/>
      </w:pPr>
      <w:rPr>
        <w:rFonts w:hint="default"/>
        <w:lang w:val="it-IT" w:eastAsia="it-IT" w:bidi="it-IT"/>
      </w:rPr>
    </w:lvl>
    <w:lvl w:ilvl="8" w:tplc="B9DCB5BE">
      <w:numFmt w:val="bullet"/>
      <w:lvlText w:val="•"/>
      <w:lvlJc w:val="left"/>
      <w:pPr>
        <w:ind w:left="8221" w:hanging="360"/>
      </w:pPr>
      <w:rPr>
        <w:rFonts w:hint="default"/>
        <w:lang w:val="it-IT" w:eastAsia="it-IT" w:bidi="it-I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5E"/>
    <w:rsid w:val="00054FE8"/>
    <w:rsid w:val="000804CE"/>
    <w:rsid w:val="000F4FC1"/>
    <w:rsid w:val="001366AF"/>
    <w:rsid w:val="00140432"/>
    <w:rsid w:val="00187A91"/>
    <w:rsid w:val="002026CD"/>
    <w:rsid w:val="00223F82"/>
    <w:rsid w:val="0022630F"/>
    <w:rsid w:val="002B629F"/>
    <w:rsid w:val="002D305F"/>
    <w:rsid w:val="002F1835"/>
    <w:rsid w:val="00357C43"/>
    <w:rsid w:val="003B0FC6"/>
    <w:rsid w:val="003D3460"/>
    <w:rsid w:val="00476907"/>
    <w:rsid w:val="00480F3F"/>
    <w:rsid w:val="004A2734"/>
    <w:rsid w:val="00543F5D"/>
    <w:rsid w:val="005A73B6"/>
    <w:rsid w:val="006E645D"/>
    <w:rsid w:val="006E7E23"/>
    <w:rsid w:val="00774911"/>
    <w:rsid w:val="00790CF6"/>
    <w:rsid w:val="00824CDF"/>
    <w:rsid w:val="008D17DC"/>
    <w:rsid w:val="008D22D5"/>
    <w:rsid w:val="0090769C"/>
    <w:rsid w:val="00961904"/>
    <w:rsid w:val="00977E5C"/>
    <w:rsid w:val="009D1959"/>
    <w:rsid w:val="009D6F1A"/>
    <w:rsid w:val="00A26513"/>
    <w:rsid w:val="00A50B46"/>
    <w:rsid w:val="00AB2E49"/>
    <w:rsid w:val="00B04EA6"/>
    <w:rsid w:val="00B24450"/>
    <w:rsid w:val="00B421DF"/>
    <w:rsid w:val="00C046D5"/>
    <w:rsid w:val="00C30E9C"/>
    <w:rsid w:val="00CC59BF"/>
    <w:rsid w:val="00CF641D"/>
    <w:rsid w:val="00D12145"/>
    <w:rsid w:val="00D40860"/>
    <w:rsid w:val="00D565E1"/>
    <w:rsid w:val="00DD475E"/>
    <w:rsid w:val="00DD5382"/>
    <w:rsid w:val="00DF7B43"/>
    <w:rsid w:val="00ED6D94"/>
    <w:rsid w:val="00EE75B5"/>
    <w:rsid w:val="00EF0755"/>
    <w:rsid w:val="00EF717A"/>
    <w:rsid w:val="00F23331"/>
    <w:rsid w:val="00FA160A"/>
    <w:rsid w:val="00FA7B00"/>
    <w:rsid w:val="00FE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F9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</w:pPr>
    <w:rPr>
      <w:rFonts w:cs="Calibri"/>
      <w:sz w:val="22"/>
      <w:szCs w:val="22"/>
      <w:lang w:bidi="it-IT"/>
    </w:rPr>
  </w:style>
  <w:style w:type="paragraph" w:styleId="Titolo1">
    <w:name w:val="heading 1"/>
    <w:basedOn w:val="Normale"/>
    <w:uiPriority w:val="9"/>
    <w:qFormat/>
    <w:pPr>
      <w:ind w:left="19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913" w:hanging="361"/>
    </w:pPr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paragraph" w:styleId="Intestazione">
    <w:name w:val="header"/>
    <w:basedOn w:val="Normale"/>
    <w:link w:val="IntestazioneCarattere"/>
    <w:uiPriority w:val="99"/>
    <w:unhideWhenUsed/>
    <w:rsid w:val="005A73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A73B6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A73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A73B6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uiPriority w:val="99"/>
    <w:unhideWhenUsed/>
    <w:rsid w:val="003D3460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3D346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A7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71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EF717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basedOn w:val="Tabellanormale"/>
    <w:uiPriority w:val="39"/>
    <w:rsid w:val="002D305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CF641D"/>
    <w:rPr>
      <w:rFonts w:cs="Calibri"/>
      <w:sz w:val="22"/>
      <w:szCs w:val="22"/>
      <w:lang w:bidi="it-IT"/>
    </w:rPr>
  </w:style>
  <w:style w:type="table" w:customStyle="1" w:styleId="TableNormal2">
    <w:name w:val="Table Normal2"/>
    <w:uiPriority w:val="2"/>
    <w:semiHidden/>
    <w:unhideWhenUsed/>
    <w:qFormat/>
    <w:rsid w:val="00C046D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</w:pPr>
    <w:rPr>
      <w:rFonts w:cs="Calibri"/>
      <w:sz w:val="22"/>
      <w:szCs w:val="22"/>
      <w:lang w:bidi="it-IT"/>
    </w:rPr>
  </w:style>
  <w:style w:type="paragraph" w:styleId="Titolo1">
    <w:name w:val="heading 1"/>
    <w:basedOn w:val="Normale"/>
    <w:uiPriority w:val="9"/>
    <w:qFormat/>
    <w:pPr>
      <w:ind w:left="19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913" w:hanging="361"/>
    </w:pPr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paragraph" w:styleId="Intestazione">
    <w:name w:val="header"/>
    <w:basedOn w:val="Normale"/>
    <w:link w:val="IntestazioneCarattere"/>
    <w:uiPriority w:val="99"/>
    <w:unhideWhenUsed/>
    <w:rsid w:val="005A73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A73B6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A73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A73B6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uiPriority w:val="99"/>
    <w:unhideWhenUsed/>
    <w:rsid w:val="003D3460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3D346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A7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71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EF717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basedOn w:val="Tabellanormale"/>
    <w:uiPriority w:val="39"/>
    <w:rsid w:val="002D305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CF641D"/>
    <w:rPr>
      <w:rFonts w:cs="Calibri"/>
      <w:sz w:val="22"/>
      <w:szCs w:val="22"/>
      <w:lang w:bidi="it-IT"/>
    </w:rPr>
  </w:style>
  <w:style w:type="table" w:customStyle="1" w:styleId="TableNormal2">
    <w:name w:val="Table Normal2"/>
    <w:uiPriority w:val="2"/>
    <w:semiHidden/>
    <w:unhideWhenUsed/>
    <w:qFormat/>
    <w:rsid w:val="00C046D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Documents\Modelli%20di%20Office%20personalizzati\firma%20pon%20f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firma pon fse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pina da campo</dc:creator>
  <cp:lastModifiedBy>Cutugno</cp:lastModifiedBy>
  <cp:revision>2</cp:revision>
  <dcterms:created xsi:type="dcterms:W3CDTF">2022-08-23T09:26:00Z</dcterms:created>
  <dcterms:modified xsi:type="dcterms:W3CDTF">2022-08-23T09:26:00Z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2020-04-25T00:00:00Z</vt:filetime>
  </property>
</Properties>
</file>