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8471F" w14:textId="1778335C" w:rsidR="000F4FC1" w:rsidRPr="00423A5B" w:rsidRDefault="00423A5B" w:rsidP="00423A5B">
      <w:pPr>
        <w:pStyle w:val="Titolo2"/>
        <w:shd w:val="clear" w:color="auto" w:fill="00B0F0"/>
        <w:rPr>
          <w:rFonts w:ascii="Baloo Chettan 2 ExtraBold" w:hAnsi="Baloo Chettan 2 ExtraBold" w:cs="Baloo Chettan 2 ExtraBold"/>
          <w:color w:val="FFFFFF" w:themeColor="background1"/>
        </w:rPr>
      </w:pPr>
      <w:bookmarkStart w:id="0" w:name="_GoBack"/>
      <w:bookmarkEnd w:id="0"/>
      <w:r w:rsidRPr="00423A5B">
        <w:rPr>
          <w:rFonts w:ascii="Baloo Chettan 2 ExtraBold" w:hAnsi="Baloo Chettan 2 ExtraBold" w:cs="Baloo Chettan 2 ExtraBold"/>
          <w:color w:val="FFFFFF" w:themeColor="background1"/>
        </w:rPr>
        <w:t>ALLEGATO B</w:t>
      </w:r>
    </w:p>
    <w:p w14:paraId="627D1005" w14:textId="77777777" w:rsidR="00EC3693" w:rsidRDefault="00EC3693" w:rsidP="000F4FC1">
      <w:pPr>
        <w:pStyle w:val="Corpotesto"/>
        <w:jc w:val="right"/>
      </w:pPr>
    </w:p>
    <w:p w14:paraId="57C90248" w14:textId="77777777" w:rsidR="00AB083B" w:rsidRDefault="00AB083B" w:rsidP="000F4FC1">
      <w:pPr>
        <w:pStyle w:val="Corpotesto"/>
        <w:jc w:val="right"/>
      </w:pPr>
    </w:p>
    <w:tbl>
      <w:tblPr>
        <w:tblStyle w:val="Grigliatabella"/>
        <w:tblpPr w:leftFromText="141" w:rightFromText="141" w:vertAnchor="text" w:horzAnchor="margin" w:tblpY="-7"/>
        <w:tblOverlap w:val="never"/>
        <w:tblW w:w="9776" w:type="dxa"/>
        <w:tblLook w:val="04A0" w:firstRow="1" w:lastRow="0" w:firstColumn="1" w:lastColumn="0" w:noHBand="0" w:noVBand="1"/>
      </w:tblPr>
      <w:tblGrid>
        <w:gridCol w:w="5382"/>
        <w:gridCol w:w="3260"/>
        <w:gridCol w:w="1134"/>
      </w:tblGrid>
      <w:tr w:rsidR="00AB083B" w:rsidRPr="00E94A9E" w14:paraId="6EF760B8" w14:textId="77777777" w:rsidTr="00B030AB">
        <w:tc>
          <w:tcPr>
            <w:tcW w:w="5382" w:type="dxa"/>
          </w:tcPr>
          <w:p w14:paraId="3DB77795" w14:textId="77777777" w:rsidR="00AB083B" w:rsidRPr="00E94A9E" w:rsidRDefault="00AB083B" w:rsidP="00B030AB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TITOLI CULTURALI</w:t>
            </w:r>
          </w:p>
          <w:p w14:paraId="42736034" w14:textId="77777777" w:rsidR="00AB083B" w:rsidRPr="00E94A9E" w:rsidRDefault="00AB083B" w:rsidP="00B030AB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260" w:type="dxa"/>
          </w:tcPr>
          <w:p w14:paraId="5F3E72E5" w14:textId="77777777" w:rsidR="00AB083B" w:rsidRPr="00E94A9E" w:rsidRDefault="00AB083B" w:rsidP="00B030AB">
            <w:pPr>
              <w:jc w:val="both"/>
              <w:rPr>
                <w:sz w:val="20"/>
                <w:szCs w:val="18"/>
              </w:rPr>
            </w:pPr>
            <w:proofErr w:type="spellStart"/>
            <w:r w:rsidRPr="00E94A9E">
              <w:rPr>
                <w:sz w:val="20"/>
                <w:szCs w:val="18"/>
              </w:rPr>
              <w:t>punteggio</w:t>
            </w:r>
            <w:proofErr w:type="spellEnd"/>
          </w:p>
        </w:tc>
        <w:tc>
          <w:tcPr>
            <w:tcW w:w="1134" w:type="dxa"/>
          </w:tcPr>
          <w:p w14:paraId="79CAAA62" w14:textId="65805307" w:rsidR="00AB083B" w:rsidRPr="00E94A9E" w:rsidRDefault="00AB083B" w:rsidP="00B030AB">
            <w:pPr>
              <w:jc w:val="both"/>
              <w:rPr>
                <w:sz w:val="20"/>
                <w:szCs w:val="18"/>
              </w:rPr>
            </w:pPr>
            <w:r w:rsidRPr="00E94A9E">
              <w:rPr>
                <w:sz w:val="20"/>
                <w:szCs w:val="18"/>
              </w:rPr>
              <w:t xml:space="preserve"> </w:t>
            </w:r>
            <w:proofErr w:type="spellStart"/>
            <w:r w:rsidRPr="00E94A9E">
              <w:rPr>
                <w:sz w:val="20"/>
                <w:szCs w:val="18"/>
              </w:rPr>
              <w:t>punti</w:t>
            </w:r>
            <w:proofErr w:type="spellEnd"/>
          </w:p>
        </w:tc>
      </w:tr>
      <w:tr w:rsidR="00AB083B" w:rsidRPr="00F72003" w14:paraId="1EE015E6" w14:textId="77777777" w:rsidTr="00AB083B">
        <w:trPr>
          <w:trHeight w:val="1758"/>
        </w:trPr>
        <w:tc>
          <w:tcPr>
            <w:tcW w:w="5382" w:type="dxa"/>
          </w:tcPr>
          <w:p w14:paraId="23465B12" w14:textId="77777777" w:rsidR="00AB083B" w:rsidRPr="00423A5B" w:rsidRDefault="00AB083B" w:rsidP="00B030AB">
            <w:pPr>
              <w:jc w:val="both"/>
              <w:rPr>
                <w:sz w:val="20"/>
                <w:szCs w:val="18"/>
                <w:lang w:val="it-IT"/>
              </w:rPr>
            </w:pPr>
            <w:r w:rsidRPr="00423A5B">
              <w:rPr>
                <w:sz w:val="20"/>
                <w:szCs w:val="18"/>
                <w:lang w:val="it-IT"/>
              </w:rPr>
              <w:t>Laurea vecchio ordinamento/magistrale con comprovata esperienza in campo informatico.</w:t>
            </w:r>
          </w:p>
        </w:tc>
        <w:tc>
          <w:tcPr>
            <w:tcW w:w="3260" w:type="dxa"/>
          </w:tcPr>
          <w:p w14:paraId="5D208E7D" w14:textId="77777777" w:rsidR="00AB083B" w:rsidRPr="00423A5B" w:rsidRDefault="00AB083B" w:rsidP="00B030AB">
            <w:pPr>
              <w:jc w:val="both"/>
              <w:rPr>
                <w:sz w:val="20"/>
                <w:szCs w:val="18"/>
                <w:lang w:val="it-IT"/>
              </w:rPr>
            </w:pPr>
            <w:r w:rsidRPr="00423A5B">
              <w:rPr>
                <w:sz w:val="20"/>
                <w:szCs w:val="18"/>
                <w:lang w:val="it-IT"/>
              </w:rPr>
              <w:t>Voto fino a 99/110: 12 punti</w:t>
            </w:r>
          </w:p>
          <w:p w14:paraId="45074027" w14:textId="77777777" w:rsidR="00AB083B" w:rsidRPr="00423A5B" w:rsidRDefault="00AB083B" w:rsidP="00B030AB">
            <w:pPr>
              <w:jc w:val="both"/>
              <w:rPr>
                <w:sz w:val="20"/>
                <w:szCs w:val="18"/>
                <w:lang w:val="it-IT"/>
              </w:rPr>
            </w:pPr>
            <w:r w:rsidRPr="00423A5B">
              <w:rPr>
                <w:sz w:val="20"/>
                <w:szCs w:val="18"/>
                <w:lang w:val="it-IT"/>
              </w:rPr>
              <w:t>Voto da 100/110 fino a 110/110:</w:t>
            </w:r>
          </w:p>
          <w:p w14:paraId="423503D7" w14:textId="77777777" w:rsidR="00AB083B" w:rsidRPr="00423A5B" w:rsidRDefault="00AB083B" w:rsidP="00B030AB">
            <w:pPr>
              <w:jc w:val="both"/>
              <w:rPr>
                <w:sz w:val="20"/>
                <w:szCs w:val="18"/>
                <w:lang w:val="it-IT"/>
              </w:rPr>
            </w:pPr>
            <w:r w:rsidRPr="00423A5B">
              <w:rPr>
                <w:sz w:val="20"/>
                <w:szCs w:val="18"/>
                <w:lang w:val="it-IT"/>
              </w:rPr>
              <w:t>18 punti</w:t>
            </w:r>
          </w:p>
          <w:p w14:paraId="06E1299F" w14:textId="77777777" w:rsidR="00AB083B" w:rsidRPr="00423A5B" w:rsidRDefault="00AB083B" w:rsidP="00B030AB">
            <w:pPr>
              <w:jc w:val="both"/>
              <w:rPr>
                <w:sz w:val="20"/>
                <w:szCs w:val="18"/>
                <w:lang w:val="it-IT"/>
              </w:rPr>
            </w:pPr>
            <w:r w:rsidRPr="00423A5B">
              <w:rPr>
                <w:sz w:val="20"/>
                <w:szCs w:val="18"/>
                <w:lang w:val="it-IT"/>
              </w:rPr>
              <w:t>Con voto 110/110 con lode: 20 punti</w:t>
            </w:r>
          </w:p>
        </w:tc>
        <w:tc>
          <w:tcPr>
            <w:tcW w:w="1134" w:type="dxa"/>
          </w:tcPr>
          <w:p w14:paraId="07067C6D" w14:textId="75B2D9DD" w:rsidR="00AB083B" w:rsidRPr="00423A5B" w:rsidRDefault="00AB083B" w:rsidP="00B030AB">
            <w:pPr>
              <w:jc w:val="both"/>
              <w:rPr>
                <w:sz w:val="20"/>
                <w:szCs w:val="18"/>
                <w:highlight w:val="yellow"/>
                <w:lang w:val="it-IT"/>
              </w:rPr>
            </w:pPr>
          </w:p>
        </w:tc>
      </w:tr>
      <w:tr w:rsidR="00AB083B" w:rsidRPr="00F72003" w14:paraId="3A896945" w14:textId="77777777" w:rsidTr="00AB083B">
        <w:trPr>
          <w:trHeight w:val="1206"/>
        </w:trPr>
        <w:tc>
          <w:tcPr>
            <w:tcW w:w="5382" w:type="dxa"/>
          </w:tcPr>
          <w:p w14:paraId="15B4EA28" w14:textId="3D75178C" w:rsidR="00AB083B" w:rsidRPr="00423A5B" w:rsidRDefault="00AB083B" w:rsidP="00B030AB">
            <w:pPr>
              <w:jc w:val="both"/>
              <w:rPr>
                <w:sz w:val="20"/>
                <w:szCs w:val="18"/>
                <w:lang w:val="it-IT"/>
              </w:rPr>
            </w:pPr>
            <w:r w:rsidRPr="00423A5B">
              <w:rPr>
                <w:sz w:val="20"/>
                <w:szCs w:val="18"/>
                <w:lang w:val="it-IT"/>
              </w:rPr>
              <w:t>Corsi di formazione professionali ineren</w:t>
            </w:r>
            <w:r w:rsidR="00173A70" w:rsidRPr="00423A5B">
              <w:rPr>
                <w:sz w:val="20"/>
                <w:szCs w:val="18"/>
                <w:lang w:val="it-IT"/>
              </w:rPr>
              <w:t>ti il settore informatico (</w:t>
            </w:r>
            <w:proofErr w:type="spellStart"/>
            <w:r w:rsidR="00173A70" w:rsidRPr="00423A5B">
              <w:rPr>
                <w:sz w:val="20"/>
                <w:szCs w:val="18"/>
                <w:lang w:val="it-IT"/>
              </w:rPr>
              <w:t>max</w:t>
            </w:r>
            <w:proofErr w:type="spellEnd"/>
            <w:r w:rsidR="00173A70" w:rsidRPr="00423A5B">
              <w:rPr>
                <w:sz w:val="20"/>
                <w:szCs w:val="18"/>
                <w:lang w:val="it-IT"/>
              </w:rPr>
              <w:t xml:space="preserve"> 1</w:t>
            </w:r>
            <w:r w:rsidRPr="00423A5B">
              <w:rPr>
                <w:sz w:val="20"/>
                <w:szCs w:val="18"/>
                <w:lang w:val="it-IT"/>
              </w:rPr>
              <w:t xml:space="preserve">0 </w:t>
            </w:r>
            <w:proofErr w:type="spellStart"/>
            <w:proofErr w:type="gramStart"/>
            <w:r w:rsidRPr="00423A5B">
              <w:rPr>
                <w:sz w:val="20"/>
                <w:szCs w:val="18"/>
                <w:lang w:val="it-IT"/>
              </w:rPr>
              <w:t>pt</w:t>
            </w:r>
            <w:proofErr w:type="spellEnd"/>
            <w:r w:rsidRPr="00423A5B">
              <w:rPr>
                <w:sz w:val="20"/>
                <w:szCs w:val="18"/>
                <w:lang w:val="it-IT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14:paraId="5887AC97" w14:textId="4DF6B3BA" w:rsidR="00AB083B" w:rsidRPr="00E94A9E" w:rsidRDefault="00204B73" w:rsidP="00B030AB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  <w:r w:rsidR="00AB083B">
              <w:rPr>
                <w:sz w:val="20"/>
                <w:szCs w:val="18"/>
              </w:rPr>
              <w:t xml:space="preserve"> </w:t>
            </w:r>
            <w:proofErr w:type="spellStart"/>
            <w:r w:rsidR="00AB083B">
              <w:rPr>
                <w:sz w:val="20"/>
                <w:szCs w:val="18"/>
              </w:rPr>
              <w:t>pt</w:t>
            </w:r>
            <w:proofErr w:type="spellEnd"/>
            <w:r w:rsidR="00AB083B">
              <w:rPr>
                <w:sz w:val="20"/>
                <w:szCs w:val="18"/>
              </w:rPr>
              <w:t xml:space="preserve"> per </w:t>
            </w:r>
            <w:proofErr w:type="spellStart"/>
            <w:r w:rsidR="00AB083B">
              <w:rPr>
                <w:sz w:val="20"/>
                <w:szCs w:val="18"/>
              </w:rPr>
              <w:t>corso</w:t>
            </w:r>
            <w:proofErr w:type="spellEnd"/>
          </w:p>
        </w:tc>
        <w:tc>
          <w:tcPr>
            <w:tcW w:w="1134" w:type="dxa"/>
          </w:tcPr>
          <w:p w14:paraId="67F4EF33" w14:textId="695CD72A" w:rsidR="00AB083B" w:rsidRPr="00F72003" w:rsidRDefault="00AB083B" w:rsidP="00B030AB">
            <w:pPr>
              <w:jc w:val="both"/>
              <w:rPr>
                <w:sz w:val="20"/>
                <w:szCs w:val="18"/>
                <w:highlight w:val="yellow"/>
              </w:rPr>
            </w:pPr>
          </w:p>
        </w:tc>
      </w:tr>
      <w:tr w:rsidR="00AB083B" w:rsidRPr="00F72003" w14:paraId="498EB02F" w14:textId="77777777" w:rsidTr="00AB083B">
        <w:trPr>
          <w:trHeight w:val="985"/>
        </w:trPr>
        <w:tc>
          <w:tcPr>
            <w:tcW w:w="5382" w:type="dxa"/>
          </w:tcPr>
          <w:p w14:paraId="44984B91" w14:textId="77777777" w:rsidR="00AB083B" w:rsidRDefault="00AB083B" w:rsidP="00B030AB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ESPERIENZA PROFESSIONALE</w:t>
            </w:r>
          </w:p>
          <w:p w14:paraId="2197C8CD" w14:textId="77777777" w:rsidR="00AB083B" w:rsidRPr="00E94A9E" w:rsidRDefault="00AB083B" w:rsidP="00B030AB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260" w:type="dxa"/>
          </w:tcPr>
          <w:p w14:paraId="56FF331E" w14:textId="77777777" w:rsidR="00AB083B" w:rsidRPr="00E94A9E" w:rsidRDefault="00AB083B" w:rsidP="00B030AB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1758ED27" w14:textId="77777777" w:rsidR="00AB083B" w:rsidRPr="00F72003" w:rsidRDefault="00AB083B" w:rsidP="00B030AB">
            <w:pPr>
              <w:jc w:val="both"/>
              <w:rPr>
                <w:sz w:val="20"/>
                <w:szCs w:val="18"/>
                <w:highlight w:val="yellow"/>
              </w:rPr>
            </w:pPr>
          </w:p>
        </w:tc>
      </w:tr>
      <w:tr w:rsidR="00AB083B" w:rsidRPr="00F72003" w14:paraId="6DE8C23B" w14:textId="77777777" w:rsidTr="00AB083B">
        <w:trPr>
          <w:trHeight w:val="1063"/>
        </w:trPr>
        <w:tc>
          <w:tcPr>
            <w:tcW w:w="5382" w:type="dxa"/>
          </w:tcPr>
          <w:p w14:paraId="0209CBB3" w14:textId="77777777" w:rsidR="00AB083B" w:rsidRPr="00423A5B" w:rsidRDefault="00AB083B" w:rsidP="00B030AB">
            <w:pPr>
              <w:jc w:val="both"/>
              <w:rPr>
                <w:sz w:val="20"/>
                <w:szCs w:val="18"/>
                <w:lang w:val="it-IT"/>
              </w:rPr>
            </w:pPr>
            <w:r w:rsidRPr="00423A5B">
              <w:rPr>
                <w:sz w:val="20"/>
                <w:szCs w:val="18"/>
                <w:lang w:val="it-IT"/>
              </w:rPr>
              <w:t xml:space="preserve">Certificazioni informatiche </w:t>
            </w:r>
            <w:proofErr w:type="spellStart"/>
            <w:r w:rsidRPr="00423A5B">
              <w:rPr>
                <w:sz w:val="20"/>
                <w:szCs w:val="18"/>
                <w:lang w:val="it-IT"/>
              </w:rPr>
              <w:t>Eipass</w:t>
            </w:r>
            <w:proofErr w:type="spellEnd"/>
            <w:r w:rsidRPr="00423A5B">
              <w:rPr>
                <w:sz w:val="20"/>
                <w:szCs w:val="18"/>
                <w:lang w:val="it-IT"/>
              </w:rPr>
              <w:t xml:space="preserve">, Cisco, Aica, o altri Enti accreditati e riconosciuti dal </w:t>
            </w:r>
            <w:proofErr w:type="spellStart"/>
            <w:r w:rsidRPr="00423A5B">
              <w:rPr>
                <w:sz w:val="20"/>
                <w:szCs w:val="18"/>
                <w:lang w:val="it-IT"/>
              </w:rPr>
              <w:t>Miur</w:t>
            </w:r>
            <w:proofErr w:type="spellEnd"/>
            <w:r w:rsidRPr="00423A5B">
              <w:rPr>
                <w:sz w:val="20"/>
                <w:szCs w:val="18"/>
                <w:lang w:val="it-IT"/>
              </w:rPr>
              <w:t xml:space="preserve"> (</w:t>
            </w:r>
            <w:proofErr w:type="spellStart"/>
            <w:r w:rsidRPr="00423A5B">
              <w:rPr>
                <w:sz w:val="20"/>
                <w:szCs w:val="18"/>
                <w:lang w:val="it-IT"/>
              </w:rPr>
              <w:t>max</w:t>
            </w:r>
            <w:proofErr w:type="spellEnd"/>
            <w:r w:rsidRPr="00423A5B">
              <w:rPr>
                <w:sz w:val="20"/>
                <w:szCs w:val="18"/>
                <w:lang w:val="it-IT"/>
              </w:rPr>
              <w:t xml:space="preserve"> 10 </w:t>
            </w:r>
            <w:proofErr w:type="spellStart"/>
            <w:r w:rsidRPr="00423A5B">
              <w:rPr>
                <w:sz w:val="20"/>
                <w:szCs w:val="18"/>
                <w:lang w:val="it-IT"/>
              </w:rPr>
              <w:t>Pt</w:t>
            </w:r>
            <w:proofErr w:type="spellEnd"/>
            <w:r w:rsidRPr="00423A5B">
              <w:rPr>
                <w:sz w:val="20"/>
                <w:szCs w:val="18"/>
                <w:lang w:val="it-IT"/>
              </w:rPr>
              <w:t>)</w:t>
            </w:r>
          </w:p>
        </w:tc>
        <w:tc>
          <w:tcPr>
            <w:tcW w:w="3260" w:type="dxa"/>
          </w:tcPr>
          <w:p w14:paraId="4CD85696" w14:textId="77777777" w:rsidR="00AB083B" w:rsidRPr="00E94A9E" w:rsidRDefault="00AB083B" w:rsidP="00B030AB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5 </w:t>
            </w:r>
            <w:proofErr w:type="spellStart"/>
            <w:r>
              <w:rPr>
                <w:sz w:val="20"/>
                <w:szCs w:val="18"/>
              </w:rPr>
              <w:t>pt</w:t>
            </w:r>
            <w:proofErr w:type="spellEnd"/>
            <w:r>
              <w:rPr>
                <w:sz w:val="20"/>
                <w:szCs w:val="18"/>
              </w:rPr>
              <w:t xml:space="preserve"> per </w:t>
            </w:r>
            <w:proofErr w:type="spellStart"/>
            <w:r>
              <w:rPr>
                <w:sz w:val="20"/>
                <w:szCs w:val="18"/>
              </w:rPr>
              <w:t>certificazione</w:t>
            </w:r>
            <w:proofErr w:type="spellEnd"/>
          </w:p>
        </w:tc>
        <w:tc>
          <w:tcPr>
            <w:tcW w:w="1134" w:type="dxa"/>
          </w:tcPr>
          <w:p w14:paraId="227E9A0E" w14:textId="29B7450B" w:rsidR="00AB083B" w:rsidRPr="00F72003" w:rsidRDefault="00AB083B" w:rsidP="00B030AB">
            <w:pPr>
              <w:jc w:val="both"/>
              <w:rPr>
                <w:sz w:val="20"/>
                <w:szCs w:val="18"/>
                <w:highlight w:val="yellow"/>
              </w:rPr>
            </w:pPr>
          </w:p>
        </w:tc>
      </w:tr>
      <w:tr w:rsidR="00AB083B" w:rsidRPr="00F72003" w14:paraId="4D13753B" w14:textId="77777777" w:rsidTr="00AB083B">
        <w:trPr>
          <w:trHeight w:val="965"/>
        </w:trPr>
        <w:tc>
          <w:tcPr>
            <w:tcW w:w="5382" w:type="dxa"/>
          </w:tcPr>
          <w:p w14:paraId="157045A6" w14:textId="699C14CC" w:rsidR="00AB083B" w:rsidRPr="00423A5B" w:rsidRDefault="00AB083B" w:rsidP="00173A70">
            <w:pPr>
              <w:jc w:val="both"/>
              <w:rPr>
                <w:sz w:val="20"/>
                <w:szCs w:val="18"/>
                <w:lang w:val="it-IT"/>
              </w:rPr>
            </w:pPr>
            <w:r w:rsidRPr="00423A5B">
              <w:rPr>
                <w:sz w:val="20"/>
                <w:szCs w:val="18"/>
                <w:lang w:val="it-IT"/>
              </w:rPr>
              <w:t>Incarico di Animatore digitale per almeno 1 anno (</w:t>
            </w:r>
            <w:proofErr w:type="spellStart"/>
            <w:r w:rsidRPr="00423A5B">
              <w:rPr>
                <w:sz w:val="20"/>
                <w:szCs w:val="18"/>
                <w:lang w:val="it-IT"/>
              </w:rPr>
              <w:t>max</w:t>
            </w:r>
            <w:proofErr w:type="spellEnd"/>
            <w:r w:rsidRPr="00423A5B">
              <w:rPr>
                <w:sz w:val="20"/>
                <w:szCs w:val="18"/>
                <w:lang w:val="it-IT"/>
              </w:rPr>
              <w:t xml:space="preserve"> </w:t>
            </w:r>
            <w:r w:rsidR="00204B73" w:rsidRPr="00423A5B">
              <w:rPr>
                <w:sz w:val="20"/>
                <w:szCs w:val="18"/>
                <w:lang w:val="it-IT"/>
              </w:rPr>
              <w:t>1</w:t>
            </w:r>
            <w:r w:rsidRPr="00423A5B">
              <w:rPr>
                <w:sz w:val="20"/>
                <w:szCs w:val="18"/>
                <w:lang w:val="it-IT"/>
              </w:rPr>
              <w:t xml:space="preserve">0 </w:t>
            </w:r>
            <w:proofErr w:type="spellStart"/>
            <w:r w:rsidRPr="00423A5B">
              <w:rPr>
                <w:sz w:val="20"/>
                <w:szCs w:val="18"/>
                <w:lang w:val="it-IT"/>
              </w:rPr>
              <w:t>pt</w:t>
            </w:r>
            <w:proofErr w:type="spellEnd"/>
            <w:r w:rsidRPr="00423A5B">
              <w:rPr>
                <w:sz w:val="20"/>
                <w:szCs w:val="18"/>
                <w:lang w:val="it-IT"/>
              </w:rPr>
              <w:t>)</w:t>
            </w:r>
          </w:p>
        </w:tc>
        <w:tc>
          <w:tcPr>
            <w:tcW w:w="3260" w:type="dxa"/>
          </w:tcPr>
          <w:p w14:paraId="0F2CC0A8" w14:textId="292F72AB" w:rsidR="00AB083B" w:rsidRPr="00E94A9E" w:rsidRDefault="00173A70" w:rsidP="00B030AB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  <w:r w:rsidR="00AB083B">
              <w:rPr>
                <w:sz w:val="20"/>
                <w:szCs w:val="18"/>
              </w:rPr>
              <w:t xml:space="preserve"> </w:t>
            </w:r>
            <w:proofErr w:type="spellStart"/>
            <w:r w:rsidR="00AB083B">
              <w:rPr>
                <w:sz w:val="20"/>
                <w:szCs w:val="18"/>
              </w:rPr>
              <w:t>punti</w:t>
            </w:r>
            <w:proofErr w:type="spellEnd"/>
            <w:r w:rsidR="00AB083B">
              <w:rPr>
                <w:sz w:val="20"/>
                <w:szCs w:val="18"/>
              </w:rPr>
              <w:t xml:space="preserve"> per </w:t>
            </w:r>
            <w:proofErr w:type="spellStart"/>
            <w:r w:rsidR="00AB083B">
              <w:rPr>
                <w:sz w:val="20"/>
                <w:szCs w:val="18"/>
              </w:rPr>
              <w:t>ogni</w:t>
            </w:r>
            <w:proofErr w:type="spellEnd"/>
            <w:r w:rsidR="00AB083B">
              <w:rPr>
                <w:sz w:val="20"/>
                <w:szCs w:val="18"/>
              </w:rPr>
              <w:t xml:space="preserve"> anno</w:t>
            </w:r>
          </w:p>
        </w:tc>
        <w:tc>
          <w:tcPr>
            <w:tcW w:w="1134" w:type="dxa"/>
          </w:tcPr>
          <w:p w14:paraId="42E7AE38" w14:textId="76E08837" w:rsidR="00AB083B" w:rsidRPr="00F72003" w:rsidRDefault="00AB083B" w:rsidP="00B030AB">
            <w:pPr>
              <w:jc w:val="both"/>
              <w:rPr>
                <w:sz w:val="20"/>
                <w:szCs w:val="18"/>
                <w:highlight w:val="yellow"/>
              </w:rPr>
            </w:pPr>
          </w:p>
        </w:tc>
      </w:tr>
      <w:tr w:rsidR="00AB083B" w:rsidRPr="00F72003" w14:paraId="4C811B19" w14:textId="77777777" w:rsidTr="00AB083B">
        <w:trPr>
          <w:trHeight w:val="1288"/>
        </w:trPr>
        <w:tc>
          <w:tcPr>
            <w:tcW w:w="5382" w:type="dxa"/>
          </w:tcPr>
          <w:p w14:paraId="7E853EEF" w14:textId="4E3B57C4" w:rsidR="00AB083B" w:rsidRPr="00423A5B" w:rsidRDefault="00AB083B" w:rsidP="00B030AB">
            <w:pPr>
              <w:jc w:val="both"/>
              <w:rPr>
                <w:sz w:val="20"/>
                <w:szCs w:val="18"/>
                <w:lang w:val="it-IT"/>
              </w:rPr>
            </w:pPr>
            <w:r w:rsidRPr="00423A5B">
              <w:rPr>
                <w:sz w:val="20"/>
                <w:szCs w:val="18"/>
                <w:lang w:val="it-IT"/>
              </w:rPr>
              <w:t>Pregresse esperienze, in qualità di collaudatore, in progetti PON FESR attinenti al settore richiesto Max 20 punti:</w:t>
            </w:r>
          </w:p>
        </w:tc>
        <w:tc>
          <w:tcPr>
            <w:tcW w:w="3260" w:type="dxa"/>
          </w:tcPr>
          <w:p w14:paraId="58CC433F" w14:textId="77777777" w:rsidR="00AB083B" w:rsidRPr="00E94A9E" w:rsidRDefault="00AB083B" w:rsidP="00B030AB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  <w:r w:rsidRPr="00E94A9E">
              <w:rPr>
                <w:sz w:val="20"/>
                <w:szCs w:val="18"/>
              </w:rPr>
              <w:t xml:space="preserve"> </w:t>
            </w:r>
            <w:proofErr w:type="spellStart"/>
            <w:r w:rsidRPr="00E94A9E">
              <w:rPr>
                <w:sz w:val="20"/>
                <w:szCs w:val="18"/>
              </w:rPr>
              <w:t>punt</w:t>
            </w:r>
            <w:r>
              <w:rPr>
                <w:sz w:val="20"/>
                <w:szCs w:val="18"/>
              </w:rPr>
              <w:t>i</w:t>
            </w:r>
            <w:proofErr w:type="spellEnd"/>
            <w:r w:rsidRPr="00E94A9E">
              <w:rPr>
                <w:sz w:val="20"/>
                <w:szCs w:val="18"/>
              </w:rPr>
              <w:t xml:space="preserve"> per </w:t>
            </w:r>
            <w:proofErr w:type="spellStart"/>
            <w:r w:rsidRPr="00E94A9E">
              <w:rPr>
                <w:sz w:val="20"/>
                <w:szCs w:val="18"/>
              </w:rPr>
              <w:t>ogni</w:t>
            </w:r>
            <w:proofErr w:type="spellEnd"/>
            <w:r w:rsidRPr="00E94A9E">
              <w:rPr>
                <w:sz w:val="20"/>
                <w:szCs w:val="18"/>
              </w:rPr>
              <w:t xml:space="preserve"> </w:t>
            </w:r>
            <w:proofErr w:type="spellStart"/>
            <w:r w:rsidRPr="00E94A9E">
              <w:rPr>
                <w:sz w:val="20"/>
                <w:szCs w:val="18"/>
              </w:rPr>
              <w:t>esperienza</w:t>
            </w:r>
            <w:proofErr w:type="spellEnd"/>
          </w:p>
          <w:p w14:paraId="2F3C9B6F" w14:textId="77777777" w:rsidR="00AB083B" w:rsidRPr="00E94A9E" w:rsidRDefault="00AB083B" w:rsidP="00B030AB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4323B91B" w14:textId="1ED6A24A" w:rsidR="00AB083B" w:rsidRPr="00F72003" w:rsidRDefault="00AB083B" w:rsidP="00B030AB">
            <w:pPr>
              <w:jc w:val="both"/>
              <w:rPr>
                <w:sz w:val="20"/>
                <w:szCs w:val="18"/>
                <w:highlight w:val="yellow"/>
              </w:rPr>
            </w:pPr>
          </w:p>
        </w:tc>
      </w:tr>
      <w:tr w:rsidR="00AB083B" w:rsidRPr="00F72003" w14:paraId="66F8E695" w14:textId="77777777" w:rsidTr="009845C0">
        <w:trPr>
          <w:trHeight w:val="813"/>
        </w:trPr>
        <w:tc>
          <w:tcPr>
            <w:tcW w:w="5382" w:type="dxa"/>
          </w:tcPr>
          <w:p w14:paraId="0FF96334" w14:textId="6BE897B0" w:rsidR="00AB083B" w:rsidRPr="00E94A9E" w:rsidRDefault="00AB083B" w:rsidP="00B030AB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TOTALE PUNTEGGIO</w:t>
            </w:r>
          </w:p>
        </w:tc>
        <w:tc>
          <w:tcPr>
            <w:tcW w:w="3260" w:type="dxa"/>
          </w:tcPr>
          <w:p w14:paraId="6D5F828D" w14:textId="77777777" w:rsidR="00AB083B" w:rsidRPr="00E94A9E" w:rsidRDefault="00AB083B" w:rsidP="00B030AB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04205210" w14:textId="2B1CB18C" w:rsidR="00AB083B" w:rsidRPr="00F72003" w:rsidRDefault="00AB083B" w:rsidP="00B030AB">
            <w:pPr>
              <w:jc w:val="both"/>
              <w:rPr>
                <w:sz w:val="20"/>
                <w:szCs w:val="18"/>
                <w:highlight w:val="yellow"/>
              </w:rPr>
            </w:pPr>
          </w:p>
        </w:tc>
      </w:tr>
    </w:tbl>
    <w:p w14:paraId="2F7C3148" w14:textId="7708D3D8" w:rsidR="00EC3693" w:rsidRDefault="00EC3693" w:rsidP="00731164">
      <w:pPr>
        <w:pStyle w:val="Corpotesto"/>
      </w:pPr>
    </w:p>
    <w:p w14:paraId="0C6CD3AB" w14:textId="4E9F3B09" w:rsidR="008D17DC" w:rsidRDefault="00553FAE">
      <w:r>
        <w:t>Luogo e data                                                                                                                                                       Firma</w:t>
      </w:r>
    </w:p>
    <w:sectPr w:rsidR="008D17DC" w:rsidSect="00B421DF">
      <w:headerReference w:type="default" r:id="rId7"/>
      <w:footerReference w:type="default" r:id="rId8"/>
      <w:pgSz w:w="11910" w:h="16840"/>
      <w:pgMar w:top="1417" w:right="1134" w:bottom="1134" w:left="1134" w:header="510" w:footer="8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556CA" w14:textId="77777777" w:rsidR="005D051A" w:rsidRDefault="005D051A">
      <w:r>
        <w:separator/>
      </w:r>
    </w:p>
  </w:endnote>
  <w:endnote w:type="continuationSeparator" w:id="0">
    <w:p w14:paraId="2C225122" w14:textId="77777777" w:rsidR="005D051A" w:rsidRDefault="005D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oo Chettan 2 ExtraBold">
    <w:altName w:val="Times New Roman"/>
    <w:charset w:val="00"/>
    <w:family w:val="auto"/>
    <w:pitch w:val="variable"/>
    <w:sig w:usb0="00000001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A606A" w14:textId="77777777" w:rsidR="00ED6D94" w:rsidRPr="00DB49D9" w:rsidRDefault="00DB49D9" w:rsidP="00DB49D9">
    <w:pPr>
      <w:pStyle w:val="Pidipagina"/>
    </w:pPr>
    <w:r>
      <w:rPr>
        <w:noProof/>
        <w:lang w:bidi="ar-SA"/>
      </w:rPr>
      <w:drawing>
        <wp:inline distT="0" distB="0" distL="0" distR="0" wp14:anchorId="2E015119" wp14:editId="0390EBDA">
          <wp:extent cx="6334125" cy="46926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09688" w14:textId="77777777" w:rsidR="005D051A" w:rsidRDefault="005D051A">
      <w:r>
        <w:separator/>
      </w:r>
    </w:p>
  </w:footnote>
  <w:footnote w:type="continuationSeparator" w:id="0">
    <w:p w14:paraId="7332E15E" w14:textId="77777777" w:rsidR="005D051A" w:rsidRDefault="005D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CA6F" w14:textId="77777777" w:rsidR="00B421DF" w:rsidRDefault="007366FD" w:rsidP="007366FD">
    <w:r>
      <w:rPr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4BC9A4CD" wp14:editId="11C42D0F">
          <wp:simplePos x="0" y="0"/>
          <wp:positionH relativeFrom="margin">
            <wp:posOffset>-481965</wp:posOffset>
          </wp:positionH>
          <wp:positionV relativeFrom="paragraph">
            <wp:posOffset>-219075</wp:posOffset>
          </wp:positionV>
          <wp:extent cx="7103110" cy="1914525"/>
          <wp:effectExtent l="0" t="0" r="2540" b="9525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3110" cy="191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1" w15:restartNumberingAfterBreak="0">
    <w:nsid w:val="4827388D"/>
    <w:multiLevelType w:val="hybridMultilevel"/>
    <w:tmpl w:val="59C8B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8432A"/>
    <w:multiLevelType w:val="hybridMultilevel"/>
    <w:tmpl w:val="CD689AFA"/>
    <w:lvl w:ilvl="0" w:tplc="8A069F10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DA0702E"/>
    <w:multiLevelType w:val="hybridMultilevel"/>
    <w:tmpl w:val="A9E2D320"/>
    <w:lvl w:ilvl="0" w:tplc="FA901488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E0F4D4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2" w:tplc="FD02F4FA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C53AF6AA">
      <w:numFmt w:val="bullet"/>
      <w:lvlText w:val="•"/>
      <w:lvlJc w:val="left"/>
      <w:pPr>
        <w:ind w:left="3657" w:hanging="360"/>
      </w:pPr>
      <w:rPr>
        <w:rFonts w:hint="default"/>
        <w:lang w:val="it-IT" w:eastAsia="it-IT" w:bidi="it-IT"/>
      </w:rPr>
    </w:lvl>
    <w:lvl w:ilvl="4" w:tplc="9DB834A2">
      <w:numFmt w:val="bullet"/>
      <w:lvlText w:val="•"/>
      <w:lvlJc w:val="left"/>
      <w:pPr>
        <w:ind w:left="4570" w:hanging="360"/>
      </w:pPr>
      <w:rPr>
        <w:rFonts w:hint="default"/>
        <w:lang w:val="it-IT" w:eastAsia="it-IT" w:bidi="it-IT"/>
      </w:rPr>
    </w:lvl>
    <w:lvl w:ilvl="5" w:tplc="B0C86EDC">
      <w:numFmt w:val="bullet"/>
      <w:lvlText w:val="•"/>
      <w:lvlJc w:val="left"/>
      <w:pPr>
        <w:ind w:left="5483" w:hanging="360"/>
      </w:pPr>
      <w:rPr>
        <w:rFonts w:hint="default"/>
        <w:lang w:val="it-IT" w:eastAsia="it-IT" w:bidi="it-IT"/>
      </w:rPr>
    </w:lvl>
    <w:lvl w:ilvl="6" w:tplc="814A5AAE">
      <w:numFmt w:val="bullet"/>
      <w:lvlText w:val="•"/>
      <w:lvlJc w:val="left"/>
      <w:pPr>
        <w:ind w:left="6395" w:hanging="360"/>
      </w:pPr>
      <w:rPr>
        <w:rFonts w:hint="default"/>
        <w:lang w:val="it-IT" w:eastAsia="it-IT" w:bidi="it-IT"/>
      </w:rPr>
    </w:lvl>
    <w:lvl w:ilvl="7" w:tplc="44FCC6B6">
      <w:numFmt w:val="bullet"/>
      <w:lvlText w:val="•"/>
      <w:lvlJc w:val="left"/>
      <w:pPr>
        <w:ind w:left="7308" w:hanging="360"/>
      </w:pPr>
      <w:rPr>
        <w:rFonts w:hint="default"/>
        <w:lang w:val="it-IT" w:eastAsia="it-IT" w:bidi="it-IT"/>
      </w:rPr>
    </w:lvl>
    <w:lvl w:ilvl="8" w:tplc="B9DCB5BE">
      <w:numFmt w:val="bullet"/>
      <w:lvlText w:val="•"/>
      <w:lvlJc w:val="left"/>
      <w:pPr>
        <w:ind w:left="822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71824F5B"/>
    <w:multiLevelType w:val="hybridMultilevel"/>
    <w:tmpl w:val="93B03DA2"/>
    <w:lvl w:ilvl="0" w:tplc="40045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3E"/>
    <w:rsid w:val="00054FE8"/>
    <w:rsid w:val="000804CE"/>
    <w:rsid w:val="000F4FC1"/>
    <w:rsid w:val="001366AF"/>
    <w:rsid w:val="00140432"/>
    <w:rsid w:val="00173A70"/>
    <w:rsid w:val="00187A91"/>
    <w:rsid w:val="001C4C75"/>
    <w:rsid w:val="002026CD"/>
    <w:rsid w:val="00204B73"/>
    <w:rsid w:val="0022630F"/>
    <w:rsid w:val="00250DFA"/>
    <w:rsid w:val="002B629F"/>
    <w:rsid w:val="002B73FC"/>
    <w:rsid w:val="002F1835"/>
    <w:rsid w:val="003D3460"/>
    <w:rsid w:val="00423A5B"/>
    <w:rsid w:val="00476907"/>
    <w:rsid w:val="00480F3F"/>
    <w:rsid w:val="00543F5D"/>
    <w:rsid w:val="00553FAE"/>
    <w:rsid w:val="005A73B6"/>
    <w:rsid w:val="005D051A"/>
    <w:rsid w:val="006E645D"/>
    <w:rsid w:val="006E7E23"/>
    <w:rsid w:val="00731164"/>
    <w:rsid w:val="007366FD"/>
    <w:rsid w:val="00774911"/>
    <w:rsid w:val="007770A3"/>
    <w:rsid w:val="00790CF6"/>
    <w:rsid w:val="00796D09"/>
    <w:rsid w:val="007F17C4"/>
    <w:rsid w:val="0084326C"/>
    <w:rsid w:val="008D17DC"/>
    <w:rsid w:val="0090769C"/>
    <w:rsid w:val="009845C0"/>
    <w:rsid w:val="009D1959"/>
    <w:rsid w:val="009D6F1A"/>
    <w:rsid w:val="00A26513"/>
    <w:rsid w:val="00A4246F"/>
    <w:rsid w:val="00AB083B"/>
    <w:rsid w:val="00B04EA6"/>
    <w:rsid w:val="00B24450"/>
    <w:rsid w:val="00B421DF"/>
    <w:rsid w:val="00BC152B"/>
    <w:rsid w:val="00C30E9C"/>
    <w:rsid w:val="00C35A3E"/>
    <w:rsid w:val="00CC59BF"/>
    <w:rsid w:val="00CC6A0F"/>
    <w:rsid w:val="00D12145"/>
    <w:rsid w:val="00D40860"/>
    <w:rsid w:val="00DB49D9"/>
    <w:rsid w:val="00DF7B43"/>
    <w:rsid w:val="00EC3693"/>
    <w:rsid w:val="00E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D7D38"/>
  <w15:docId w15:val="{78DCFE54-9FC3-4FA2-9EFB-F911B845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bidi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3A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A73B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A73B6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uiPriority w:val="99"/>
    <w:unhideWhenUsed/>
    <w:rsid w:val="003D3460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3D346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B083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423A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2%20FORMAT%20PON%2003.03.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 FORMAT PON 03.03.2022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pina da campo</dc:creator>
  <cp:keywords/>
  <cp:lastModifiedBy>Fazio</cp:lastModifiedBy>
  <cp:revision>2</cp:revision>
  <cp:lastPrinted>2022-03-22T10:12:00Z</cp:lastPrinted>
  <dcterms:created xsi:type="dcterms:W3CDTF">2022-03-22T10:49:00Z</dcterms:created>
  <dcterms:modified xsi:type="dcterms:W3CDTF">2022-03-22T10:49:00Z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2020-04-25T00:00:00Z</vt:filetime>
  </property>
</Properties>
</file>