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941C4" w14:textId="77777777" w:rsidR="00EC3693" w:rsidRPr="006841BA" w:rsidRDefault="00EC3693" w:rsidP="006841BA">
      <w:pPr>
        <w:pStyle w:val="Corpotesto"/>
        <w:shd w:val="clear" w:color="auto" w:fill="FFFFFF" w:themeFill="background1"/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23377ED5" w14:textId="77777777" w:rsidR="00EC3693" w:rsidRPr="006841BA" w:rsidRDefault="00EC3693" w:rsidP="006841BA">
      <w:pPr>
        <w:pStyle w:val="Titolo2"/>
        <w:shd w:val="clear" w:color="auto" w:fill="00B0F0"/>
        <w:rPr>
          <w:rFonts w:asciiTheme="minorHAnsi" w:eastAsia="Times New Roman" w:hAnsiTheme="minorHAnsi" w:cstheme="minorHAnsi"/>
          <w:b/>
          <w:bCs/>
          <w:color w:val="FFFFFF" w:themeColor="background1"/>
          <w:lang w:eastAsia="ar-SA" w:bidi="ar-SA"/>
        </w:rPr>
      </w:pPr>
      <w:r w:rsidRPr="006841BA">
        <w:rPr>
          <w:rFonts w:asciiTheme="minorHAnsi" w:eastAsia="Times New Roman" w:hAnsiTheme="minorHAnsi" w:cstheme="minorHAnsi"/>
          <w:b/>
          <w:bCs/>
          <w:color w:val="FFFFFF" w:themeColor="background1"/>
          <w:lang w:eastAsia="ar-SA" w:bidi="ar-SA"/>
        </w:rPr>
        <w:t>ALLEGATO A (istanza di partecipazione COLLAUDATORE)</w:t>
      </w:r>
    </w:p>
    <w:p w14:paraId="23097E7B" w14:textId="77777777" w:rsidR="00EC3693" w:rsidRPr="00EC3693" w:rsidRDefault="00EC3693" w:rsidP="00EC3693">
      <w:pPr>
        <w:widowControl/>
        <w:autoSpaceDN/>
        <w:ind w:left="6249" w:firstLine="708"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3E460B00" w14:textId="77777777" w:rsidR="00EC3693" w:rsidRPr="00EC3693" w:rsidRDefault="00EC3693" w:rsidP="00EC3693">
      <w:pPr>
        <w:widowControl/>
        <w:autoSpaceDN/>
        <w:ind w:left="6249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Al Dirigente Scolastico dell’I.C. Militi</w:t>
      </w:r>
    </w:p>
    <w:p w14:paraId="2020E26F" w14:textId="77777777" w:rsidR="00EC3693" w:rsidRPr="00EC3693" w:rsidRDefault="00EC3693" w:rsidP="00EC3693">
      <w:pPr>
        <w:widowControl/>
        <w:autoSpaceDN/>
        <w:ind w:left="5103"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289B713A" w14:textId="77777777" w:rsidR="00EC3693" w:rsidRPr="00EC3693" w:rsidRDefault="00EC3693" w:rsidP="00EC3693">
      <w:pPr>
        <w:widowControl/>
        <w:autoSpaceDN/>
        <w:ind w:left="5103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6E537AAF" w14:textId="71AA4096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b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b/>
          <w:sz w:val="18"/>
          <w:szCs w:val="18"/>
          <w:lang w:bidi="ar-SA"/>
        </w:rPr>
        <w:t xml:space="preserve">Domanda di partecipazione alla selezione PROGETTO </w:t>
      </w:r>
      <w:r w:rsidRPr="00EC3693">
        <w:rPr>
          <w:rFonts w:asciiTheme="minorHAnsi" w:hAnsiTheme="minorHAnsi" w:cstheme="minorHAnsi"/>
          <w:b/>
          <w:i/>
          <w:iCs/>
          <w:sz w:val="24"/>
          <w:szCs w:val="24"/>
          <w:lang w:bidi="ar-SA"/>
        </w:rPr>
        <w:t>Cablaggio strutturato e sicuro all’interno degli edifici scolastici</w:t>
      </w:r>
      <w:r w:rsidRPr="00EC3693">
        <w:rPr>
          <w:rFonts w:ascii="Arial" w:eastAsia="Times New Roman" w:hAnsi="Arial" w:cs="Arial"/>
          <w:b/>
          <w:sz w:val="18"/>
          <w:szCs w:val="18"/>
          <w:lang w:bidi="ar-SA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bidi="ar-SA"/>
        </w:rPr>
        <w:t xml:space="preserve">- </w:t>
      </w:r>
      <w:r w:rsidRPr="006841BA">
        <w:rPr>
          <w:rFonts w:asciiTheme="minorHAnsi" w:eastAsia="Times New Roman" w:hAnsiTheme="minorHAnsi" w:cstheme="minorHAnsi"/>
          <w:b/>
          <w:i/>
          <w:iCs/>
          <w:sz w:val="24"/>
          <w:szCs w:val="24"/>
          <w:lang w:bidi="ar-SA"/>
        </w:rPr>
        <w:t>13.1.1A- FESRPON-SI-2021-165.</w:t>
      </w:r>
    </w:p>
    <w:p w14:paraId="139689C2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112F8676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>Il/la sottoscritto/a_____________________________________________________________</w:t>
      </w:r>
    </w:p>
    <w:p w14:paraId="67460C12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 xml:space="preserve">nato/a </w:t>
      </w:r>
      <w:proofErr w:type="spellStart"/>
      <w:r w:rsidRPr="00EC3693">
        <w:rPr>
          <w:rFonts w:ascii="Arial" w:eastAsia="Times New Roman" w:hAnsi="Arial" w:cs="Arial"/>
          <w:sz w:val="20"/>
          <w:szCs w:val="20"/>
          <w:lang w:bidi="ar-SA"/>
        </w:rPr>
        <w:t>a</w:t>
      </w:r>
      <w:proofErr w:type="spellEnd"/>
      <w:r w:rsidRPr="00EC3693">
        <w:rPr>
          <w:rFonts w:ascii="Arial" w:eastAsia="Times New Roman" w:hAnsi="Arial" w:cs="Arial"/>
          <w:sz w:val="20"/>
          <w:szCs w:val="20"/>
          <w:lang w:bidi="ar-SA"/>
        </w:rPr>
        <w:t xml:space="preserve"> _______________________________________________ il ____________________</w:t>
      </w:r>
    </w:p>
    <w:p w14:paraId="0549F904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>codice fiscale |__|__|__|__|__|__|__|__|__|__|__|__|__|__|__|__|</w:t>
      </w:r>
    </w:p>
    <w:p w14:paraId="01E2C634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>residente a ___________________________via_____________________________________</w:t>
      </w:r>
    </w:p>
    <w:p w14:paraId="73DA71C2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 xml:space="preserve">recapito tel. _____________________________ recapito </w:t>
      </w:r>
      <w:proofErr w:type="spellStart"/>
      <w:r w:rsidRPr="00EC3693">
        <w:rPr>
          <w:rFonts w:ascii="Arial" w:eastAsia="Times New Roman" w:hAnsi="Arial" w:cs="Arial"/>
          <w:sz w:val="20"/>
          <w:szCs w:val="20"/>
          <w:lang w:bidi="ar-SA"/>
        </w:rPr>
        <w:t>cell</w:t>
      </w:r>
      <w:proofErr w:type="spellEnd"/>
      <w:r w:rsidRPr="00EC3693">
        <w:rPr>
          <w:rFonts w:ascii="Arial" w:eastAsia="Times New Roman" w:hAnsi="Arial" w:cs="Arial"/>
          <w:sz w:val="20"/>
          <w:szCs w:val="20"/>
          <w:lang w:bidi="ar-SA"/>
        </w:rPr>
        <w:t>. _____________________</w:t>
      </w:r>
    </w:p>
    <w:p w14:paraId="1E4B1A83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>indirizzo E-Mail _______________________________</w:t>
      </w:r>
    </w:p>
    <w:p w14:paraId="4244E7E2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>indirizzo PEC______________________________</w:t>
      </w:r>
    </w:p>
    <w:p w14:paraId="6880B033" w14:textId="77777777" w:rsidR="00EC3693" w:rsidRPr="00EC3693" w:rsidRDefault="00EC3693" w:rsidP="00EC3693">
      <w:pPr>
        <w:widowControl/>
        <w:autoSpaceDN/>
        <w:spacing w:line="480" w:lineRule="auto"/>
        <w:rPr>
          <w:rFonts w:ascii="Arial" w:eastAsia="Times New Roman" w:hAnsi="Arial" w:cs="Arial"/>
          <w:b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>in servizio presso ______________________________ con la qualifica di ________________________</w:t>
      </w:r>
    </w:p>
    <w:p w14:paraId="2BF49255" w14:textId="77777777" w:rsidR="00EC3693" w:rsidRPr="00EC3693" w:rsidRDefault="00EC3693" w:rsidP="00EC3693">
      <w:pPr>
        <w:widowControl/>
        <w:autoSpaceDN/>
        <w:spacing w:line="480" w:lineRule="auto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b/>
          <w:sz w:val="18"/>
          <w:szCs w:val="18"/>
          <w:lang w:bidi="ar-SA"/>
        </w:rPr>
        <w:t>CHIEDE</w:t>
      </w:r>
    </w:p>
    <w:p w14:paraId="609E9FBE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Di partecipare alla selezione per l’attribuzione dell’incarico di </w:t>
      </w:r>
      <w:r w:rsidRPr="00EC3693">
        <w:rPr>
          <w:rFonts w:ascii="Arial" w:eastAsia="Times New Roman" w:hAnsi="Arial" w:cs="Arial"/>
          <w:b/>
          <w:sz w:val="18"/>
          <w:szCs w:val="18"/>
          <w:lang w:bidi="ar-SA"/>
        </w:rPr>
        <w:t>ESPERTO  COLLAUDATORE</w:t>
      </w: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 relativamente al progetto:</w:t>
      </w:r>
    </w:p>
    <w:p w14:paraId="40632632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b/>
          <w:bCs/>
          <w:color w:val="333333"/>
          <w:sz w:val="14"/>
          <w:szCs w:val="14"/>
          <w:lang w:bidi="ar-SA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6841BA" w:rsidRPr="006841BA" w14:paraId="5D707834" w14:textId="77777777" w:rsidTr="006841BA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14:paraId="36BD34C4" w14:textId="77777777" w:rsidR="00EC3693" w:rsidRPr="006841BA" w:rsidRDefault="00EC3693" w:rsidP="00EC3693">
            <w:pPr>
              <w:widowControl/>
              <w:suppressAutoHyphens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ar-SA" w:bidi="ar-SA"/>
              </w:rPr>
            </w:pPr>
            <w:r w:rsidRPr="006841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bidi="ar-SA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39E0C90" w14:textId="77777777" w:rsidR="00EC3693" w:rsidRPr="006841BA" w:rsidRDefault="00EC3693" w:rsidP="00EC3693">
            <w:pPr>
              <w:widowControl/>
              <w:suppressAutoHyphens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ar-SA" w:bidi="ar-SA"/>
              </w:rPr>
            </w:pPr>
            <w:r w:rsidRPr="006841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bidi="ar-SA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549D1F" w14:textId="77777777" w:rsidR="00EC3693" w:rsidRPr="006841BA" w:rsidRDefault="00EC3693" w:rsidP="00EC3693">
            <w:pPr>
              <w:widowControl/>
              <w:suppressAutoHyphens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bidi="ar-SA"/>
              </w:rPr>
            </w:pPr>
          </w:p>
          <w:p w14:paraId="161C7991" w14:textId="77777777" w:rsidR="00EC3693" w:rsidRPr="006841BA" w:rsidRDefault="00EC3693" w:rsidP="00EC3693">
            <w:pPr>
              <w:widowControl/>
              <w:suppressAutoHyphens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bidi="ar-SA"/>
              </w:rPr>
            </w:pPr>
            <w:r w:rsidRPr="006841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bidi="ar-SA"/>
              </w:rPr>
              <w:t>CUP</w:t>
            </w:r>
          </w:p>
        </w:tc>
      </w:tr>
      <w:tr w:rsidR="00EC3693" w:rsidRPr="00EC3693" w14:paraId="2AFCB4B1" w14:textId="77777777" w:rsidTr="00B030AB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05C80" w14:textId="77777777" w:rsidR="00EC3693" w:rsidRPr="00EC3693" w:rsidRDefault="00EC3693" w:rsidP="00EC3693">
            <w:pPr>
              <w:keepNext/>
              <w:keepLines/>
              <w:autoSpaceDE/>
              <w:autoSpaceDN/>
              <w:outlineLvl w:val="5"/>
              <w:rPr>
                <w:rFonts w:asciiTheme="minorHAnsi" w:eastAsia="Arial" w:hAnsiTheme="minorHAnsi" w:cstheme="minorHAnsi"/>
                <w:color w:val="333333"/>
                <w:sz w:val="24"/>
                <w:szCs w:val="24"/>
                <w:lang w:bidi="ar-SA"/>
              </w:rPr>
            </w:pPr>
            <w:r w:rsidRPr="00EC3693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bidi="ar-SA"/>
              </w:rPr>
              <w:t>Cablaggio strutturato e sicuro all’interno degli edifici scolastici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6CC5" w14:textId="77777777" w:rsidR="00EC3693" w:rsidRPr="00EC3693" w:rsidRDefault="00EC3693" w:rsidP="00EC3693">
            <w:pPr>
              <w:widowControl/>
              <w:suppressAutoHyphens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bidi="ar-SA"/>
              </w:rPr>
            </w:pPr>
            <w:r w:rsidRPr="00EC3693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bidi="ar-SA"/>
              </w:rPr>
              <w:t>Codice nazionale</w:t>
            </w:r>
          </w:p>
          <w:p w14:paraId="22BEAC57" w14:textId="77777777" w:rsidR="00EC3693" w:rsidRPr="00EC3693" w:rsidRDefault="00EC3693" w:rsidP="00EC3693">
            <w:pPr>
              <w:widowControl/>
              <w:suppressAutoHyphens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bidi="ar-SA"/>
              </w:rPr>
            </w:pPr>
            <w:r w:rsidRPr="006841BA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bidi="ar-SA"/>
              </w:rPr>
              <w:t>13.1.1A- FESRPON-SI-2021-165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E6594E" w14:textId="77777777" w:rsidR="00EC3693" w:rsidRPr="00EC3693" w:rsidRDefault="00EC3693" w:rsidP="00EC3693">
            <w:pPr>
              <w:widowControl/>
              <w:suppressAutoHyphens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bidi="ar-SA"/>
              </w:rPr>
            </w:pPr>
            <w:r w:rsidRPr="00EC3693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bidi="ar-SA"/>
              </w:rPr>
              <w:t>I69J21003720006</w:t>
            </w:r>
          </w:p>
        </w:tc>
      </w:tr>
    </w:tbl>
    <w:p w14:paraId="3BACBC59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6CC27833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7B8A1C82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eastAsia="ar-SA"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A tal fine, consapevole della responsabilità penale e della decadenza da eventuali benefici acquisiti</w:t>
      </w:r>
    </w:p>
    <w:p w14:paraId="7C749B4A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nel caso di dichiarazioni mendaci, </w:t>
      </w:r>
      <w:r w:rsidRPr="00EC3693">
        <w:rPr>
          <w:rFonts w:ascii="Arial" w:eastAsia="Times New Roman" w:hAnsi="Arial" w:cs="Arial"/>
          <w:b/>
          <w:sz w:val="18"/>
          <w:szCs w:val="18"/>
          <w:lang w:bidi="ar-SA"/>
        </w:rPr>
        <w:t>dichiara</w:t>
      </w: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 sotto la propria responsabilità quanto segue:</w:t>
      </w:r>
    </w:p>
    <w:p w14:paraId="20764DA9" w14:textId="77777777" w:rsidR="00EC3693" w:rsidRPr="00EC3693" w:rsidRDefault="00EC3693" w:rsidP="00EC3693">
      <w:pPr>
        <w:widowControl/>
        <w:suppressAutoHyphens/>
        <w:autoSpaceDN/>
        <w:ind w:left="720"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758E15E5" w14:textId="0418BB53" w:rsidR="00EC3693" w:rsidRPr="00EC3693" w:rsidRDefault="00EC3693" w:rsidP="00EC3693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di essere cittadino/a  e  di godere dei diritti politici;</w:t>
      </w:r>
    </w:p>
    <w:p w14:paraId="66EAF9A9" w14:textId="77777777" w:rsidR="00EC3693" w:rsidRPr="00EC3693" w:rsidRDefault="00EC3693" w:rsidP="00EC3693">
      <w:pPr>
        <w:widowControl/>
        <w:suppressAutoHyphens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             </w:t>
      </w:r>
    </w:p>
    <w:p w14:paraId="5F78B1D1" w14:textId="77777777" w:rsidR="00EC3693" w:rsidRPr="00EC3693" w:rsidRDefault="00EC3693" w:rsidP="00EC3693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di aver preso visione delle condizioni previste dal bando;</w:t>
      </w:r>
    </w:p>
    <w:p w14:paraId="43D70C42" w14:textId="77777777" w:rsidR="00535225" w:rsidRPr="00535225" w:rsidRDefault="00535225" w:rsidP="00EC3693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344A8E92" w14:textId="77777777" w:rsidR="00EC3693" w:rsidRPr="00EC3693" w:rsidRDefault="00EC3693" w:rsidP="00EC3693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di non aver subito condanne penali ovvero di avere i seguenti provvedimenti penali pendenti: </w:t>
      </w:r>
    </w:p>
    <w:p w14:paraId="2B4C433E" w14:textId="77777777" w:rsidR="00EC3693" w:rsidRPr="00EC3693" w:rsidRDefault="00EC3693" w:rsidP="00EC3693">
      <w:pPr>
        <w:widowControl/>
        <w:pBdr>
          <w:bottom w:val="single" w:sz="12" w:space="1" w:color="auto"/>
        </w:pBdr>
        <w:autoSpaceDN/>
        <w:ind w:left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27BC70F3" w14:textId="77777777" w:rsidR="00EC3693" w:rsidRPr="00EC3693" w:rsidRDefault="00EC3693" w:rsidP="00EC3693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di non avere procedimenti penali pendenti, ovvero di avere i seguenti procedimenti penali pendenti : </w:t>
      </w:r>
    </w:p>
    <w:p w14:paraId="0345E270" w14:textId="77777777" w:rsidR="00EC3693" w:rsidRPr="00EC3693" w:rsidRDefault="00EC3693" w:rsidP="00EC3693">
      <w:pPr>
        <w:widowControl/>
        <w:pBdr>
          <w:bottom w:val="single" w:sz="12" w:space="1" w:color="auto"/>
        </w:pBdr>
        <w:autoSpaceDN/>
        <w:ind w:left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2B0C9318" w14:textId="77777777" w:rsidR="00EC3693" w:rsidRPr="00EC3693" w:rsidRDefault="00EC3693" w:rsidP="00EC3693">
      <w:pPr>
        <w:widowControl/>
        <w:autoSpaceDE/>
        <w:autoSpaceDN/>
        <w:ind w:left="708"/>
        <w:rPr>
          <w:rFonts w:ascii="Arial" w:eastAsia="Times New Roman" w:hAnsi="Arial" w:cs="Arial"/>
          <w:sz w:val="18"/>
          <w:szCs w:val="18"/>
          <w:lang w:bidi="ar-SA"/>
        </w:rPr>
      </w:pPr>
    </w:p>
    <w:p w14:paraId="1C73C03D" w14:textId="77777777" w:rsidR="00EC3693" w:rsidRDefault="00EC3693" w:rsidP="00EC3693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di non essere in alcuna delle condizioni di incompatibilità con l’incarico previsti dalla norma vigente</w:t>
      </w:r>
    </w:p>
    <w:p w14:paraId="2BFE2728" w14:textId="77777777" w:rsidR="00535225" w:rsidRDefault="00535225" w:rsidP="00535225">
      <w:pPr>
        <w:widowControl/>
        <w:suppressAutoHyphens/>
        <w:autoSpaceDE/>
        <w:autoSpaceDN/>
        <w:ind w:left="720"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3D8ED09C" w14:textId="3E5DCF98" w:rsidR="00420C18" w:rsidRPr="00EC3693" w:rsidRDefault="00420C18" w:rsidP="00EC3693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lastRenderedPageBreak/>
        <w:t>di non essere collegato né come socio né come titolare a ditte o società interessate alla partecipazione al progetto</w:t>
      </w:r>
    </w:p>
    <w:p w14:paraId="1FA29757" w14:textId="77777777" w:rsidR="00EC3693" w:rsidRPr="00EC3693" w:rsidRDefault="00EC3693" w:rsidP="00EC3693">
      <w:pPr>
        <w:widowControl/>
        <w:autoSpaceDE/>
        <w:autoSpaceDN/>
        <w:ind w:left="708"/>
        <w:rPr>
          <w:rFonts w:ascii="Arial" w:eastAsia="Times New Roman" w:hAnsi="Arial" w:cs="Arial"/>
          <w:sz w:val="18"/>
          <w:szCs w:val="18"/>
          <w:lang w:bidi="ar-SA"/>
        </w:rPr>
      </w:pPr>
    </w:p>
    <w:p w14:paraId="3B949A68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Times New Roman" w:eastAsia="Times New Roman" w:hAnsi="Times New Roman" w:cs="Times New Roman"/>
          <w:sz w:val="18"/>
          <w:szCs w:val="18"/>
          <w:lang w:bidi="ar-SA"/>
        </w:rPr>
        <w:t>Data___________________ firma</w:t>
      </w:r>
      <w:r w:rsidRPr="00EC369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</w:t>
      </w:r>
    </w:p>
    <w:p w14:paraId="4EF44B4B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Si allega alla presente </w:t>
      </w:r>
    </w:p>
    <w:p w14:paraId="0CF948FA" w14:textId="77777777" w:rsidR="00EC3693" w:rsidRPr="00EC3693" w:rsidRDefault="00EC3693" w:rsidP="00EC3693">
      <w:pPr>
        <w:widowControl/>
        <w:numPr>
          <w:ilvl w:val="0"/>
          <w:numId w:val="3"/>
        </w:numPr>
        <w:tabs>
          <w:tab w:val="left" w:pos="480"/>
        </w:tabs>
        <w:suppressAutoHyphens/>
        <w:autoSpaceDE/>
        <w:autoSpaceDN/>
        <w:spacing w:before="20"/>
        <w:ind w:right="261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Documento di identità in fotocopia</w:t>
      </w:r>
    </w:p>
    <w:p w14:paraId="5271524C" w14:textId="245ACC4E" w:rsidR="00EC3693" w:rsidRPr="00EC3693" w:rsidRDefault="00EC3693" w:rsidP="00EC3693">
      <w:pPr>
        <w:widowControl/>
        <w:numPr>
          <w:ilvl w:val="0"/>
          <w:numId w:val="3"/>
        </w:numPr>
        <w:tabs>
          <w:tab w:val="left" w:pos="480"/>
        </w:tabs>
        <w:suppressAutoHyphens/>
        <w:autoSpaceDE/>
        <w:autoSpaceDN/>
        <w:spacing w:before="20"/>
        <w:ind w:right="261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Allegato B (griglia di </w:t>
      </w:r>
      <w:r w:rsidR="00420C18">
        <w:rPr>
          <w:rFonts w:ascii="Arial" w:eastAsia="Times New Roman" w:hAnsi="Arial" w:cs="Arial"/>
          <w:sz w:val="18"/>
          <w:szCs w:val="18"/>
          <w:lang w:bidi="ar-SA"/>
        </w:rPr>
        <w:t>auto</w:t>
      </w:r>
      <w:r w:rsidRPr="00EC3693">
        <w:rPr>
          <w:rFonts w:ascii="Arial" w:eastAsia="Times New Roman" w:hAnsi="Arial" w:cs="Arial"/>
          <w:sz w:val="18"/>
          <w:szCs w:val="18"/>
          <w:lang w:bidi="ar-SA"/>
        </w:rPr>
        <w:t>valutazione)</w:t>
      </w:r>
    </w:p>
    <w:p w14:paraId="606EFF48" w14:textId="77777777" w:rsidR="00EC3693" w:rsidRPr="00EC3693" w:rsidRDefault="00EC3693" w:rsidP="00EC3693">
      <w:pPr>
        <w:widowControl/>
        <w:numPr>
          <w:ilvl w:val="0"/>
          <w:numId w:val="3"/>
        </w:numPr>
        <w:tabs>
          <w:tab w:val="left" w:pos="480"/>
        </w:tabs>
        <w:suppressAutoHyphens/>
        <w:autoSpaceDE/>
        <w:autoSpaceDN/>
        <w:spacing w:before="20"/>
        <w:ind w:right="261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Curriculum Vitae</w:t>
      </w:r>
    </w:p>
    <w:p w14:paraId="1D44468C" w14:textId="77777777" w:rsidR="00EC3693" w:rsidRPr="00EC3693" w:rsidRDefault="00EC3693" w:rsidP="00EC3693">
      <w:pPr>
        <w:tabs>
          <w:tab w:val="left" w:pos="480"/>
        </w:tabs>
        <w:suppressAutoHyphens/>
        <w:autoSpaceDN/>
        <w:spacing w:before="20"/>
        <w:ind w:right="261"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5F533715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N.B.: </w:t>
      </w:r>
      <w:r w:rsidRPr="00EC3693">
        <w:rPr>
          <w:rFonts w:ascii="Arial" w:eastAsia="Times New Roman" w:hAnsi="Arial" w:cs="Arial"/>
          <w:b/>
          <w:sz w:val="18"/>
          <w:szCs w:val="18"/>
          <w:u w:val="single"/>
          <w:lang w:bidi="ar-SA"/>
        </w:rPr>
        <w:t>La domanda priva degli allegati e non firmati non verrà presa in considerazione</w:t>
      </w:r>
    </w:p>
    <w:p w14:paraId="167512BF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245CF55E" w14:textId="297EECCD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Il/la sottoscritto/a, ai sensi della legge 196/03, </w:t>
      </w:r>
      <w:r w:rsidR="00AC30E8">
        <w:rPr>
          <w:rFonts w:ascii="Arial" w:eastAsia="Times New Roman" w:hAnsi="Arial" w:cs="Arial"/>
          <w:sz w:val="18"/>
          <w:szCs w:val="18"/>
          <w:lang w:bidi="ar-SA"/>
        </w:rPr>
        <w:t xml:space="preserve">in conformità al GDPR UE n. 679/2016, </w:t>
      </w:r>
      <w:r w:rsidRPr="00EC3693">
        <w:rPr>
          <w:rFonts w:ascii="Arial" w:eastAsia="Times New Roman" w:hAnsi="Arial" w:cs="Arial"/>
          <w:sz w:val="18"/>
          <w:szCs w:val="18"/>
          <w:lang w:bidi="ar-SA"/>
        </w:rPr>
        <w:t>autorizza l’I.C. Militi  al trattamento dei dati contenuti nella presente autocertificazione esclusivamente nell’ambito e per i fini istituzionali della Pubblica Amministrazione</w:t>
      </w:r>
    </w:p>
    <w:p w14:paraId="1D3DD1AB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67A161A3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352BA639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Data___________________ firma____________________________________________</w:t>
      </w:r>
    </w:p>
    <w:p w14:paraId="515CBE37" w14:textId="77777777" w:rsidR="00EC3693" w:rsidRDefault="00EC3693" w:rsidP="000F4FC1">
      <w:pPr>
        <w:pStyle w:val="Corpotesto"/>
        <w:jc w:val="right"/>
      </w:pPr>
    </w:p>
    <w:p w14:paraId="6DFA1ECB" w14:textId="77777777" w:rsidR="00EC3693" w:rsidRDefault="00EC3693" w:rsidP="000F4FC1">
      <w:pPr>
        <w:pStyle w:val="Corpotesto"/>
        <w:jc w:val="right"/>
      </w:pPr>
    </w:p>
    <w:p w14:paraId="2FF1DA81" w14:textId="77777777" w:rsidR="00420C18" w:rsidRDefault="00420C18" w:rsidP="000F4FC1">
      <w:pPr>
        <w:pStyle w:val="Corpotesto"/>
        <w:jc w:val="right"/>
      </w:pPr>
    </w:p>
    <w:p w14:paraId="0C6CD3AB" w14:textId="77777777" w:rsidR="008D17DC" w:rsidRDefault="008D17DC"/>
    <w:sectPr w:rsidR="008D17DC" w:rsidSect="00B421DF">
      <w:headerReference w:type="default" r:id="rId7"/>
      <w:footerReference w:type="default" r:id="rId8"/>
      <w:pgSz w:w="11910" w:h="16840"/>
      <w:pgMar w:top="1417" w:right="1134" w:bottom="1134" w:left="1134" w:header="510" w:footer="8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C4CB5" w14:textId="77777777" w:rsidR="00DE3C41" w:rsidRDefault="00DE3C41">
      <w:r>
        <w:separator/>
      </w:r>
    </w:p>
  </w:endnote>
  <w:endnote w:type="continuationSeparator" w:id="0">
    <w:p w14:paraId="31A52389" w14:textId="77777777" w:rsidR="00DE3C41" w:rsidRDefault="00DE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A606A" w14:textId="77777777" w:rsidR="00ED6D94" w:rsidRPr="00DB49D9" w:rsidRDefault="00DB49D9" w:rsidP="00DB49D9">
    <w:pPr>
      <w:pStyle w:val="Pidipagina"/>
    </w:pPr>
    <w:r>
      <w:rPr>
        <w:noProof/>
        <w:lang w:bidi="ar-SA"/>
      </w:rPr>
      <w:drawing>
        <wp:inline distT="0" distB="0" distL="0" distR="0" wp14:anchorId="2E015119" wp14:editId="0390EBDA">
          <wp:extent cx="6334125" cy="46926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56DA7" w14:textId="77777777" w:rsidR="00DE3C41" w:rsidRDefault="00DE3C41">
      <w:r>
        <w:separator/>
      </w:r>
    </w:p>
  </w:footnote>
  <w:footnote w:type="continuationSeparator" w:id="0">
    <w:p w14:paraId="6976D0F4" w14:textId="77777777" w:rsidR="00DE3C41" w:rsidRDefault="00DE3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CA6F" w14:textId="77777777" w:rsidR="00B421DF" w:rsidRDefault="007366FD" w:rsidP="007366FD">
    <w:r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4BC9A4CD" wp14:editId="11C42D0F">
          <wp:simplePos x="0" y="0"/>
          <wp:positionH relativeFrom="margin">
            <wp:posOffset>-481965</wp:posOffset>
          </wp:positionH>
          <wp:positionV relativeFrom="paragraph">
            <wp:posOffset>-219075</wp:posOffset>
          </wp:positionV>
          <wp:extent cx="7103110" cy="1914525"/>
          <wp:effectExtent l="0" t="0" r="2540" b="9525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3110" cy="191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1" w15:restartNumberingAfterBreak="0">
    <w:nsid w:val="4827388D"/>
    <w:multiLevelType w:val="hybridMultilevel"/>
    <w:tmpl w:val="59C8B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C64A1"/>
    <w:multiLevelType w:val="hybridMultilevel"/>
    <w:tmpl w:val="B68A46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068B938">
      <w:start w:val="5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8432A"/>
    <w:multiLevelType w:val="hybridMultilevel"/>
    <w:tmpl w:val="CD689AFA"/>
    <w:lvl w:ilvl="0" w:tplc="8A069F10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DA0702E"/>
    <w:multiLevelType w:val="hybridMultilevel"/>
    <w:tmpl w:val="A9E2D320"/>
    <w:lvl w:ilvl="0" w:tplc="FA90148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E0F4D4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2" w:tplc="FD02F4FA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C53AF6AA">
      <w:numFmt w:val="bullet"/>
      <w:lvlText w:val="•"/>
      <w:lvlJc w:val="left"/>
      <w:pPr>
        <w:ind w:left="3657" w:hanging="360"/>
      </w:pPr>
      <w:rPr>
        <w:rFonts w:hint="default"/>
        <w:lang w:val="it-IT" w:eastAsia="it-IT" w:bidi="it-IT"/>
      </w:rPr>
    </w:lvl>
    <w:lvl w:ilvl="4" w:tplc="9DB834A2">
      <w:numFmt w:val="bullet"/>
      <w:lvlText w:val="•"/>
      <w:lvlJc w:val="left"/>
      <w:pPr>
        <w:ind w:left="4570" w:hanging="360"/>
      </w:pPr>
      <w:rPr>
        <w:rFonts w:hint="default"/>
        <w:lang w:val="it-IT" w:eastAsia="it-IT" w:bidi="it-IT"/>
      </w:rPr>
    </w:lvl>
    <w:lvl w:ilvl="5" w:tplc="B0C86EDC">
      <w:numFmt w:val="bullet"/>
      <w:lvlText w:val="•"/>
      <w:lvlJc w:val="left"/>
      <w:pPr>
        <w:ind w:left="5483" w:hanging="360"/>
      </w:pPr>
      <w:rPr>
        <w:rFonts w:hint="default"/>
        <w:lang w:val="it-IT" w:eastAsia="it-IT" w:bidi="it-IT"/>
      </w:rPr>
    </w:lvl>
    <w:lvl w:ilvl="6" w:tplc="814A5AAE">
      <w:numFmt w:val="bullet"/>
      <w:lvlText w:val="•"/>
      <w:lvlJc w:val="left"/>
      <w:pPr>
        <w:ind w:left="6395" w:hanging="360"/>
      </w:pPr>
      <w:rPr>
        <w:rFonts w:hint="default"/>
        <w:lang w:val="it-IT" w:eastAsia="it-IT" w:bidi="it-IT"/>
      </w:rPr>
    </w:lvl>
    <w:lvl w:ilvl="7" w:tplc="44FCC6B6">
      <w:numFmt w:val="bullet"/>
      <w:lvlText w:val="•"/>
      <w:lvlJc w:val="left"/>
      <w:pPr>
        <w:ind w:left="7308" w:hanging="360"/>
      </w:pPr>
      <w:rPr>
        <w:rFonts w:hint="default"/>
        <w:lang w:val="it-IT" w:eastAsia="it-IT" w:bidi="it-IT"/>
      </w:rPr>
    </w:lvl>
    <w:lvl w:ilvl="8" w:tplc="B9DCB5BE">
      <w:numFmt w:val="bullet"/>
      <w:lvlText w:val="•"/>
      <w:lvlJc w:val="left"/>
      <w:pPr>
        <w:ind w:left="8221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1824F5B"/>
    <w:multiLevelType w:val="hybridMultilevel"/>
    <w:tmpl w:val="93B03DA2"/>
    <w:lvl w:ilvl="0" w:tplc="40045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3E"/>
    <w:rsid w:val="00054FE8"/>
    <w:rsid w:val="000804CE"/>
    <w:rsid w:val="000F4FC1"/>
    <w:rsid w:val="001366AF"/>
    <w:rsid w:val="00140432"/>
    <w:rsid w:val="00187A91"/>
    <w:rsid w:val="001C4C75"/>
    <w:rsid w:val="002026CD"/>
    <w:rsid w:val="0022630F"/>
    <w:rsid w:val="002B629F"/>
    <w:rsid w:val="002B73FC"/>
    <w:rsid w:val="002F1835"/>
    <w:rsid w:val="003D3460"/>
    <w:rsid w:val="00420C18"/>
    <w:rsid w:val="00476907"/>
    <w:rsid w:val="00480F3F"/>
    <w:rsid w:val="004A1B21"/>
    <w:rsid w:val="00535225"/>
    <w:rsid w:val="00543F5D"/>
    <w:rsid w:val="005A73B6"/>
    <w:rsid w:val="006841BA"/>
    <w:rsid w:val="006E645D"/>
    <w:rsid w:val="006E7E23"/>
    <w:rsid w:val="007366FD"/>
    <w:rsid w:val="00774911"/>
    <w:rsid w:val="007770A3"/>
    <w:rsid w:val="00790CF6"/>
    <w:rsid w:val="007F17C4"/>
    <w:rsid w:val="0084326C"/>
    <w:rsid w:val="008D17DC"/>
    <w:rsid w:val="0090769C"/>
    <w:rsid w:val="009D1959"/>
    <w:rsid w:val="009D6F1A"/>
    <w:rsid w:val="00A26513"/>
    <w:rsid w:val="00A4246F"/>
    <w:rsid w:val="00AC30E8"/>
    <w:rsid w:val="00B04EA6"/>
    <w:rsid w:val="00B24450"/>
    <w:rsid w:val="00B421DF"/>
    <w:rsid w:val="00C30E9C"/>
    <w:rsid w:val="00C35A3E"/>
    <w:rsid w:val="00CC59BF"/>
    <w:rsid w:val="00CC6A0F"/>
    <w:rsid w:val="00D12145"/>
    <w:rsid w:val="00D40860"/>
    <w:rsid w:val="00DB49D9"/>
    <w:rsid w:val="00DE3C41"/>
    <w:rsid w:val="00DF7B43"/>
    <w:rsid w:val="00EC3693"/>
    <w:rsid w:val="00E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D7D38"/>
  <w15:docId w15:val="{78DCFE54-9FC3-4FA2-9EFB-F911B845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bidi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41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73B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A73B6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iPriority w:val="99"/>
    <w:unhideWhenUsed/>
    <w:rsid w:val="003D3460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3D3460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41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2%20FORMAT%20PON%2003.03.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 FORMAT PON 03.03.2022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 da campo</dc:creator>
  <cp:keywords/>
  <cp:lastModifiedBy>Fazio</cp:lastModifiedBy>
  <cp:revision>2</cp:revision>
  <cp:lastPrinted>2022-03-22T10:15:00Z</cp:lastPrinted>
  <dcterms:created xsi:type="dcterms:W3CDTF">2022-03-22T10:48:00Z</dcterms:created>
  <dcterms:modified xsi:type="dcterms:W3CDTF">2022-03-22T10:48:00Z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2020-04-25T00:00:00Z</vt:filetime>
  </property>
</Properties>
</file>