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2EB3" w14:textId="77777777" w:rsidR="00DD475E" w:rsidRPr="00C046D5" w:rsidRDefault="00DD475E" w:rsidP="00C046D5">
      <w:pPr>
        <w:pStyle w:val="Corpotesto"/>
        <w:shd w:val="clear" w:color="auto" w:fill="7995FB"/>
        <w:rPr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  <w:r w:rsidRPr="00C046D5">
        <w:rPr>
          <w:b/>
          <w:bCs/>
          <w:color w:val="FFFFFF" w:themeColor="background1"/>
          <w:sz w:val="24"/>
          <w:szCs w:val="24"/>
        </w:rPr>
        <w:t>ALLEGATO A</w:t>
      </w:r>
    </w:p>
    <w:p w14:paraId="53F2F6BB" w14:textId="77777777" w:rsidR="00DD475E" w:rsidRPr="002D305F" w:rsidRDefault="00DD475E" w:rsidP="00DD475E">
      <w:pPr>
        <w:pStyle w:val="Corpotesto"/>
        <w:jc w:val="right"/>
      </w:pPr>
    </w:p>
    <w:p w14:paraId="2AF056BA" w14:textId="77777777" w:rsidR="00DD475E" w:rsidRDefault="00DD475E" w:rsidP="00DD475E">
      <w:pPr>
        <w:pStyle w:val="Corpotesto"/>
        <w:jc w:val="right"/>
      </w:pPr>
      <w:r>
        <w:t>AL DIRIGENTE SCOLASTICO</w:t>
      </w:r>
    </w:p>
    <w:p w14:paraId="65E46523" w14:textId="77777777" w:rsidR="00DD475E" w:rsidRDefault="00DD475E" w:rsidP="00DD475E">
      <w:pPr>
        <w:pStyle w:val="Corpotesto"/>
        <w:jc w:val="right"/>
      </w:pPr>
      <w:r>
        <w:t>DELL’I.C. MILITI</w:t>
      </w:r>
    </w:p>
    <w:p w14:paraId="613BDB89" w14:textId="0608D4B9" w:rsidR="00DD475E" w:rsidRDefault="00DD475E" w:rsidP="00DD475E">
      <w:pPr>
        <w:pStyle w:val="Corpotesto"/>
        <w:jc w:val="right"/>
      </w:pPr>
      <w:r>
        <w:t>BARCELLONA P.G.(ME)</w:t>
      </w:r>
    </w:p>
    <w:p w14:paraId="4B32322B" w14:textId="5FBB70BD" w:rsidR="00DD475E" w:rsidRDefault="00DD475E" w:rsidP="00DD475E">
      <w:pPr>
        <w:pStyle w:val="Corpotesto"/>
        <w:jc w:val="right"/>
      </w:pPr>
    </w:p>
    <w:p w14:paraId="65764513" w14:textId="77777777" w:rsidR="00DD475E" w:rsidRDefault="00DD475E" w:rsidP="00DD475E">
      <w:pPr>
        <w:pStyle w:val="Corpotesto"/>
      </w:pPr>
    </w:p>
    <w:p w14:paraId="5061F8ED" w14:textId="6D2D8CF3" w:rsid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Oggetto: DOMANDA DI PARTECIPAZIONE PER LA SELEZIONE DI CORSISTI-ALUNNI</w:t>
      </w:r>
      <w:r w:rsidR="00FA7B00">
        <w:rPr>
          <w:b/>
          <w:bCs/>
        </w:rPr>
        <w:t xml:space="preserve"> PON </w:t>
      </w:r>
      <w:r w:rsidR="002D305F">
        <w:rPr>
          <w:b/>
          <w:bCs/>
        </w:rPr>
        <w:t>PRIMARIA</w:t>
      </w:r>
    </w:p>
    <w:p w14:paraId="07853B2B" w14:textId="77777777" w:rsidR="00E170A9" w:rsidRDefault="00E170A9" w:rsidP="00DD475E">
      <w:pPr>
        <w:pStyle w:val="Corpotesto"/>
        <w:rPr>
          <w:b/>
          <w:bCs/>
        </w:rPr>
      </w:pPr>
    </w:p>
    <w:tbl>
      <w:tblPr>
        <w:tblStyle w:val="TableNormal2"/>
        <w:tblW w:w="99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716"/>
      </w:tblGrid>
      <w:tr w:rsidR="00E170A9" w:rsidRPr="00E170A9" w14:paraId="15E82FE4" w14:textId="77777777" w:rsidTr="001D1AD6">
        <w:trPr>
          <w:trHeight w:val="280"/>
        </w:trPr>
        <w:tc>
          <w:tcPr>
            <w:tcW w:w="2254" w:type="dxa"/>
          </w:tcPr>
          <w:p w14:paraId="56F7CA93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lang w:bidi="ar-SA"/>
              </w:rPr>
              <w:t>AVVISO</w:t>
            </w:r>
          </w:p>
        </w:tc>
        <w:tc>
          <w:tcPr>
            <w:tcW w:w="7716" w:type="dxa"/>
          </w:tcPr>
          <w:p w14:paraId="7B2357B2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val="it-IT" w:bidi="ar-SA"/>
              </w:rPr>
            </w:pPr>
            <w:r w:rsidRPr="00E170A9">
              <w:rPr>
                <w:lang w:val="it-IT" w:bidi="ar-SA"/>
              </w:rPr>
              <w:t>0009707 del 27/04/2021 - FSE e FDR - Apprendimento e socialità</w:t>
            </w:r>
          </w:p>
        </w:tc>
      </w:tr>
      <w:tr w:rsidR="00E170A9" w:rsidRPr="00E170A9" w14:paraId="6CE06710" w14:textId="77777777" w:rsidTr="001D1AD6">
        <w:trPr>
          <w:trHeight w:val="842"/>
        </w:trPr>
        <w:tc>
          <w:tcPr>
            <w:tcW w:w="2254" w:type="dxa"/>
          </w:tcPr>
          <w:p w14:paraId="07820AC9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lang w:bidi="ar-SA"/>
              </w:rPr>
              <w:t>FINANZIAMENTO</w:t>
            </w:r>
          </w:p>
        </w:tc>
        <w:tc>
          <w:tcPr>
            <w:tcW w:w="7716" w:type="dxa"/>
          </w:tcPr>
          <w:p w14:paraId="22E4630A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val="it-IT" w:bidi="ar-SA"/>
              </w:rPr>
            </w:pPr>
            <w:r w:rsidRPr="00E170A9">
              <w:rPr>
                <w:lang w:val="it-IT" w:bidi="ar-SA"/>
              </w:rPr>
              <w:t>Programma Operativo Nazionale (PON E POC) “Per la scuola, competenze e</w:t>
            </w:r>
          </w:p>
          <w:p w14:paraId="2EB83BF1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val="it-IT" w:bidi="ar-SA"/>
              </w:rPr>
            </w:pPr>
            <w:r w:rsidRPr="00E170A9">
              <w:rPr>
                <w:lang w:val="it-IT" w:bidi="ar-SA"/>
              </w:rPr>
              <w:t>ambienti per l’apprendimento” 2014-2020 finanziato con FSE E FDR Asse I Istruzione Obiettivi Specifici 10.1, 10.2 e 10.3 Azioni 10.1.1, 10.2.2 e 10.3.1</w:t>
            </w:r>
          </w:p>
        </w:tc>
      </w:tr>
      <w:tr w:rsidR="00E170A9" w:rsidRPr="00E170A9" w14:paraId="78AB0D52" w14:textId="77777777" w:rsidTr="001D1AD6">
        <w:trPr>
          <w:trHeight w:val="277"/>
        </w:trPr>
        <w:tc>
          <w:tcPr>
            <w:tcW w:w="2254" w:type="dxa"/>
          </w:tcPr>
          <w:p w14:paraId="77DEBAD5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bookmarkStart w:id="1" w:name="_Hlk95337792"/>
            <w:r w:rsidRPr="00E170A9">
              <w:rPr>
                <w:lang w:bidi="ar-SA"/>
              </w:rPr>
              <w:t>TITOLO</w:t>
            </w:r>
          </w:p>
        </w:tc>
        <w:tc>
          <w:tcPr>
            <w:tcW w:w="7716" w:type="dxa"/>
          </w:tcPr>
          <w:p w14:paraId="36B27E7B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val="it-IT" w:bidi="ar-SA"/>
              </w:rPr>
            </w:pPr>
            <w:r w:rsidRPr="00E170A9">
              <w:rPr>
                <w:lang w:val="it-IT" w:bidi="ar-SA"/>
              </w:rPr>
              <w:t>10.2.2A-FSEPON-SI-2021-506 Competenze di Base</w:t>
            </w:r>
          </w:p>
        </w:tc>
      </w:tr>
      <w:bookmarkEnd w:id="1"/>
      <w:tr w:rsidR="00E170A9" w:rsidRPr="00E170A9" w14:paraId="608FF0B6" w14:textId="77777777" w:rsidTr="001D1AD6">
        <w:trPr>
          <w:trHeight w:val="280"/>
        </w:trPr>
        <w:tc>
          <w:tcPr>
            <w:tcW w:w="2254" w:type="dxa"/>
          </w:tcPr>
          <w:p w14:paraId="552AFE6B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lang w:bidi="ar-SA"/>
              </w:rPr>
              <w:t>AUTORIZZAZIONE</w:t>
            </w:r>
          </w:p>
        </w:tc>
        <w:tc>
          <w:tcPr>
            <w:tcW w:w="7716" w:type="dxa"/>
          </w:tcPr>
          <w:p w14:paraId="6D6F43FB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lang w:bidi="ar-SA"/>
              </w:rPr>
              <w:t>2021-06-04</w:t>
            </w:r>
          </w:p>
        </w:tc>
      </w:tr>
      <w:tr w:rsidR="00E170A9" w:rsidRPr="00E170A9" w14:paraId="7C74D360" w14:textId="77777777" w:rsidTr="001D1AD6">
        <w:trPr>
          <w:trHeight w:val="282"/>
        </w:trPr>
        <w:tc>
          <w:tcPr>
            <w:tcW w:w="2254" w:type="dxa"/>
          </w:tcPr>
          <w:p w14:paraId="0D127220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lang w:bidi="ar-SA"/>
              </w:rPr>
              <w:t>CUP</w:t>
            </w:r>
          </w:p>
        </w:tc>
        <w:tc>
          <w:tcPr>
            <w:tcW w:w="7716" w:type="dxa"/>
          </w:tcPr>
          <w:p w14:paraId="17B100B5" w14:textId="77777777" w:rsidR="00E170A9" w:rsidRPr="00E170A9" w:rsidRDefault="00E170A9" w:rsidP="00E170A9">
            <w:pPr>
              <w:spacing w:line="264" w:lineRule="auto"/>
              <w:ind w:left="57" w:right="57"/>
              <w:rPr>
                <w:lang w:bidi="ar-SA"/>
              </w:rPr>
            </w:pPr>
            <w:r w:rsidRPr="00E170A9">
              <w:rPr>
                <w:b/>
                <w:sz w:val="23"/>
              </w:rPr>
              <w:t>I63D21001260007</w:t>
            </w:r>
          </w:p>
        </w:tc>
      </w:tr>
    </w:tbl>
    <w:p w14:paraId="5F6D3CD1" w14:textId="7CC3138F" w:rsidR="00C046D5" w:rsidRDefault="00C046D5" w:rsidP="00DD475E">
      <w:pPr>
        <w:pStyle w:val="Corpotesto"/>
        <w:rPr>
          <w:b/>
          <w:bCs/>
        </w:rPr>
      </w:pPr>
    </w:p>
    <w:p w14:paraId="62D25BE5" w14:textId="77777777" w:rsidR="00C046D5" w:rsidRPr="00DD475E" w:rsidRDefault="00C046D5" w:rsidP="00DD475E">
      <w:pPr>
        <w:pStyle w:val="Corpotesto"/>
        <w:rPr>
          <w:b/>
          <w:bCs/>
        </w:rPr>
      </w:pPr>
    </w:p>
    <w:p w14:paraId="72838C9C" w14:textId="77777777" w:rsidR="00FA7B00" w:rsidRDefault="00FA7B00" w:rsidP="00FA7B00">
      <w:pPr>
        <w:ind w:right="392"/>
        <w:jc w:val="both"/>
        <w:rPr>
          <w:i/>
          <w:iCs/>
        </w:rPr>
      </w:pPr>
    </w:p>
    <w:p w14:paraId="289D11DA" w14:textId="77777777" w:rsidR="00DD475E" w:rsidRDefault="00DD475E" w:rsidP="00DD475E">
      <w:pPr>
        <w:pStyle w:val="Corpotes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FA7B00" w:rsidRPr="00FA7B00" w14:paraId="77B64E74" w14:textId="77777777" w:rsidTr="001F350B">
        <w:tc>
          <w:tcPr>
            <w:tcW w:w="9782" w:type="dxa"/>
            <w:gridSpan w:val="2"/>
          </w:tcPr>
          <w:p w14:paraId="4FE74E5E" w14:textId="35381225" w:rsidR="00FA7B00" w:rsidRPr="00FA7B00" w:rsidRDefault="00FA7B00" w:rsidP="00FA7B00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 Genitore (tutor e/o affidatario) che chiede l’iscrizione del/della figlio/ a</w:t>
            </w:r>
          </w:p>
        </w:tc>
      </w:tr>
      <w:tr w:rsidR="00FA7B00" w14:paraId="13A38854" w14:textId="77777777" w:rsidTr="00261B9C">
        <w:tc>
          <w:tcPr>
            <w:tcW w:w="9782" w:type="dxa"/>
            <w:gridSpan w:val="2"/>
          </w:tcPr>
          <w:p w14:paraId="5925FE5F" w14:textId="77777777" w:rsidR="00FA7B00" w:rsidRDefault="00FA7B00" w:rsidP="00FA7B00">
            <w:pPr>
              <w:pStyle w:val="Corpotesto"/>
            </w:pPr>
            <w:r>
              <w:t>Il/La sottoscritto/a</w:t>
            </w:r>
          </w:p>
          <w:p w14:paraId="3B75073D" w14:textId="5B5EA67D" w:rsidR="00FA7B00" w:rsidRDefault="00FA7B00" w:rsidP="00FA7B00">
            <w:pPr>
              <w:pStyle w:val="Corpotesto"/>
            </w:pPr>
          </w:p>
        </w:tc>
      </w:tr>
      <w:tr w:rsidR="00FA7B00" w14:paraId="48B816C6" w14:textId="77777777" w:rsidTr="00FA7B00">
        <w:tc>
          <w:tcPr>
            <w:tcW w:w="4891" w:type="dxa"/>
          </w:tcPr>
          <w:p w14:paraId="09ABF68C" w14:textId="77777777" w:rsidR="00FA7B00" w:rsidRDefault="00FA7B00" w:rsidP="00FA7B00">
            <w:pPr>
              <w:pStyle w:val="Corpotesto"/>
            </w:pPr>
            <w:r>
              <w:t>Nato il</w:t>
            </w:r>
          </w:p>
          <w:p w14:paraId="03B1B7D7" w14:textId="219C711C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53E664DB" w14:textId="75CEC804" w:rsidR="00FA7B00" w:rsidRDefault="00FA7B00" w:rsidP="00FA7B00">
            <w:pPr>
              <w:pStyle w:val="Corpotesto"/>
            </w:pPr>
            <w:r>
              <w:t>a</w:t>
            </w:r>
          </w:p>
        </w:tc>
      </w:tr>
      <w:tr w:rsidR="00FA7B00" w14:paraId="4F60A7DB" w14:textId="77777777" w:rsidTr="00FA7B00">
        <w:tc>
          <w:tcPr>
            <w:tcW w:w="4891" w:type="dxa"/>
          </w:tcPr>
          <w:p w14:paraId="0E222187" w14:textId="77777777" w:rsidR="00FA7B00" w:rsidRDefault="00FA7B00" w:rsidP="00FA7B00">
            <w:pPr>
              <w:pStyle w:val="Corpotesto"/>
            </w:pPr>
            <w:r>
              <w:t>Prov.</w:t>
            </w:r>
          </w:p>
          <w:p w14:paraId="594E9560" w14:textId="251E1541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36C56FD9" w14:textId="77777777" w:rsidR="00FA7B00" w:rsidRDefault="00FA7B00" w:rsidP="00DD475E">
            <w:pPr>
              <w:pStyle w:val="Corpotesto"/>
              <w:jc w:val="right"/>
            </w:pPr>
          </w:p>
        </w:tc>
      </w:tr>
      <w:tr w:rsidR="00FA7B00" w14:paraId="3E960966" w14:textId="77777777" w:rsidTr="00FA7B00">
        <w:tc>
          <w:tcPr>
            <w:tcW w:w="4891" w:type="dxa"/>
          </w:tcPr>
          <w:p w14:paraId="68C3DFA2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 xml:space="preserve">Padre </w:t>
            </w:r>
          </w:p>
          <w:p w14:paraId="694579F8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Madre</w:t>
            </w:r>
          </w:p>
          <w:p w14:paraId="4A145619" w14:textId="33DABB05" w:rsidR="00C046D5" w:rsidRDefault="00C046D5" w:rsidP="00C046D5">
            <w:pPr>
              <w:pStyle w:val="Corpotesto"/>
              <w:ind w:left="720"/>
            </w:pPr>
          </w:p>
        </w:tc>
        <w:tc>
          <w:tcPr>
            <w:tcW w:w="4891" w:type="dxa"/>
          </w:tcPr>
          <w:p w14:paraId="5EB2EBA4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Tutore</w:t>
            </w:r>
          </w:p>
          <w:p w14:paraId="0937D93F" w14:textId="1106DC74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Affidatario</w:t>
            </w:r>
          </w:p>
        </w:tc>
      </w:tr>
      <w:tr w:rsidR="00FA7B00" w14:paraId="5F5DCDCF" w14:textId="77777777" w:rsidTr="007A72FE">
        <w:tc>
          <w:tcPr>
            <w:tcW w:w="9782" w:type="dxa"/>
            <w:gridSpan w:val="2"/>
          </w:tcPr>
          <w:p w14:paraId="44C1F169" w14:textId="77777777" w:rsidR="00FA7B00" w:rsidRDefault="00FA7B00" w:rsidP="00FA7B00">
            <w:pPr>
              <w:pStyle w:val="Corpotesto"/>
            </w:pPr>
            <w:r>
              <w:t xml:space="preserve">dell’alunno/a, </w:t>
            </w:r>
          </w:p>
          <w:p w14:paraId="3EEE847F" w14:textId="4E6CF363" w:rsidR="00FA7B00" w:rsidRDefault="00FA7B00" w:rsidP="00FA7B00">
            <w:pPr>
              <w:pStyle w:val="Corpotesto"/>
            </w:pPr>
          </w:p>
        </w:tc>
      </w:tr>
    </w:tbl>
    <w:p w14:paraId="1D05E6D2" w14:textId="46EAF6C0" w:rsidR="00FA7B00" w:rsidRDefault="00FA7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FA7B00" w:rsidRPr="00FA7B00" w14:paraId="7A988DE8" w14:textId="77777777" w:rsidTr="00E917A6">
        <w:tc>
          <w:tcPr>
            <w:tcW w:w="9782" w:type="dxa"/>
            <w:gridSpan w:val="2"/>
          </w:tcPr>
          <w:p w14:paraId="54E1EEF2" w14:textId="63CE6F24" w:rsidR="00FA7B00" w:rsidRPr="00FA7B00" w:rsidRDefault="00FA7B00" w:rsidP="00E917A6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dell’Alunno/ a</w:t>
            </w:r>
          </w:p>
        </w:tc>
      </w:tr>
      <w:tr w:rsidR="00FA7B00" w14:paraId="482417FA" w14:textId="77777777" w:rsidTr="00E917A6">
        <w:tc>
          <w:tcPr>
            <w:tcW w:w="4891" w:type="dxa"/>
          </w:tcPr>
          <w:p w14:paraId="2B39A27D" w14:textId="77777777" w:rsidR="00FA7B00" w:rsidRDefault="00FA7B00" w:rsidP="00E917A6">
            <w:pPr>
              <w:pStyle w:val="Corpotesto"/>
            </w:pPr>
            <w:r>
              <w:t>Cognome</w:t>
            </w:r>
          </w:p>
          <w:p w14:paraId="4169768E" w14:textId="5F5717D1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05F5F77D" w14:textId="5178C3B5" w:rsidR="00FA7B00" w:rsidRDefault="00FA7B00" w:rsidP="00E917A6">
            <w:pPr>
              <w:pStyle w:val="Corpotesto"/>
            </w:pPr>
            <w:r>
              <w:t>Nome</w:t>
            </w:r>
          </w:p>
        </w:tc>
      </w:tr>
      <w:tr w:rsidR="00FA7B00" w14:paraId="15758493" w14:textId="77777777" w:rsidTr="00E917A6">
        <w:tc>
          <w:tcPr>
            <w:tcW w:w="4891" w:type="dxa"/>
          </w:tcPr>
          <w:p w14:paraId="007F1C50" w14:textId="77777777" w:rsidR="00FA7B00" w:rsidRDefault="00FA7B00" w:rsidP="00E917A6">
            <w:pPr>
              <w:pStyle w:val="Corpotesto"/>
            </w:pPr>
            <w:r>
              <w:t>Nato a</w:t>
            </w:r>
          </w:p>
          <w:p w14:paraId="2BB8BA0C" w14:textId="5D1B6F06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68C62B3C" w14:textId="2C7B5479" w:rsidR="00FA7B00" w:rsidRDefault="00FA7B00" w:rsidP="00FA7B00">
            <w:pPr>
              <w:pStyle w:val="Corpotesto"/>
            </w:pPr>
            <w:r>
              <w:t>il</w:t>
            </w:r>
          </w:p>
        </w:tc>
      </w:tr>
      <w:tr w:rsidR="00FA7B00" w14:paraId="7E1E0551" w14:textId="77777777" w:rsidTr="00C54620">
        <w:tc>
          <w:tcPr>
            <w:tcW w:w="9782" w:type="dxa"/>
            <w:gridSpan w:val="2"/>
          </w:tcPr>
          <w:p w14:paraId="7674E910" w14:textId="4DD076A8" w:rsidR="00FA7B00" w:rsidRDefault="00FA7B00" w:rsidP="00FA7B00">
            <w:pPr>
              <w:pStyle w:val="Corpotesto"/>
            </w:pPr>
            <w:r>
              <w:t xml:space="preserve">Iscritto e frequentante la </w:t>
            </w:r>
            <w:r w:rsidR="00824CDF">
              <w:t>classe</w:t>
            </w:r>
            <w:r>
              <w:t xml:space="preserve"> di Scuola </w:t>
            </w:r>
            <w:r w:rsidR="002D305F">
              <w:t>Primaria</w:t>
            </w:r>
          </w:p>
        </w:tc>
      </w:tr>
      <w:tr w:rsidR="00FA7B00" w14:paraId="05047DB0" w14:textId="77777777" w:rsidTr="00E917A6">
        <w:tc>
          <w:tcPr>
            <w:tcW w:w="4891" w:type="dxa"/>
          </w:tcPr>
          <w:p w14:paraId="3E7B773E" w14:textId="27FB868A" w:rsidR="00FA7B00" w:rsidRDefault="002D305F" w:rsidP="00E917A6">
            <w:pPr>
              <w:pStyle w:val="Corpotesto"/>
            </w:pPr>
            <w:r>
              <w:t xml:space="preserve">Classe e </w:t>
            </w:r>
            <w:r w:rsidR="00FA7B00">
              <w:t>Sezione</w:t>
            </w:r>
          </w:p>
          <w:p w14:paraId="5ED7E0BB" w14:textId="276DE874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1AD55401" w14:textId="684FD879" w:rsidR="00FA7B00" w:rsidRDefault="00FA7B00" w:rsidP="00FA7B00">
            <w:pPr>
              <w:pStyle w:val="Corpotesto"/>
            </w:pPr>
            <w:r>
              <w:t>Plesso</w:t>
            </w:r>
          </w:p>
        </w:tc>
      </w:tr>
    </w:tbl>
    <w:p w14:paraId="3F090648" w14:textId="3659817C" w:rsidR="00FA7B00" w:rsidRDefault="00FA7B00"/>
    <w:p w14:paraId="4031C22A" w14:textId="77777777" w:rsidR="00E170A9" w:rsidRDefault="00E170A9" w:rsidP="00FA7B00">
      <w:pPr>
        <w:jc w:val="center"/>
        <w:rPr>
          <w:b/>
          <w:bCs/>
          <w:sz w:val="24"/>
          <w:szCs w:val="24"/>
        </w:rPr>
      </w:pPr>
    </w:p>
    <w:p w14:paraId="22C9533B" w14:textId="424A8735" w:rsidR="00FA7B00" w:rsidRPr="00EF717A" w:rsidRDefault="00FA7B00" w:rsidP="00FA7B00">
      <w:pPr>
        <w:jc w:val="center"/>
        <w:rPr>
          <w:b/>
          <w:bCs/>
          <w:sz w:val="24"/>
          <w:szCs w:val="24"/>
        </w:rPr>
      </w:pPr>
      <w:r w:rsidRPr="00EF717A">
        <w:rPr>
          <w:b/>
          <w:bCs/>
          <w:sz w:val="24"/>
          <w:szCs w:val="24"/>
        </w:rPr>
        <w:t>CHIEDE</w:t>
      </w:r>
    </w:p>
    <w:p w14:paraId="15AD1EC1" w14:textId="2D817F12" w:rsidR="00FA7B00" w:rsidRDefault="00FA7B00"/>
    <w:p w14:paraId="5BF4AEC7" w14:textId="631FCF4D" w:rsidR="00FA7B00" w:rsidRDefault="00EF717A" w:rsidP="00EF717A">
      <w:r>
        <w:t xml:space="preserve"> l’iscrizione del/della proprio/a figlio/a </w:t>
      </w:r>
      <w:r w:rsidR="002D305F">
        <w:t xml:space="preserve">al </w:t>
      </w:r>
      <w:r>
        <w:t xml:space="preserve"> Modulo </w:t>
      </w:r>
      <w:r w:rsidR="00C046D5">
        <w:t>(Indicare fino ad un massimo di due moduli, inserendo l’ordine di preferenza “1” oppure “2”)</w:t>
      </w:r>
    </w:p>
    <w:p w14:paraId="5660ABCA" w14:textId="55AB5706" w:rsidR="00E170A9" w:rsidRDefault="00E170A9" w:rsidP="00EF717A"/>
    <w:p w14:paraId="29365793" w14:textId="24CA6670" w:rsidR="00E170A9" w:rsidRDefault="00E170A9" w:rsidP="00EF717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423"/>
        <w:gridCol w:w="2208"/>
        <w:gridCol w:w="562"/>
        <w:gridCol w:w="1347"/>
      </w:tblGrid>
      <w:tr w:rsidR="00E170A9" w:rsidRPr="007D3FDE" w14:paraId="2F10ED8E" w14:textId="77777777" w:rsidTr="00E170A9">
        <w:trPr>
          <w:trHeight w:val="587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8720AE6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42B1D5A" w14:textId="36EDB629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TIPOLOGIA MODULO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1511EFDF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TITOLO MODULO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6C2C003F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ORE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6F12609A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DESTINATARI</w:t>
            </w:r>
          </w:p>
        </w:tc>
      </w:tr>
      <w:tr w:rsidR="00E170A9" w:rsidRPr="007D3FDE" w14:paraId="1EA7BBCA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7682" w14:textId="77777777" w:rsidR="00E170A9" w:rsidRP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32EF" w14:textId="2A1908C0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Competenza alfabetica funzionale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C634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Scrittura collaborativa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864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3374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19</w:t>
            </w:r>
          </w:p>
        </w:tc>
      </w:tr>
      <w:tr w:rsidR="00E170A9" w:rsidRPr="007D3FDE" w14:paraId="0D1CB45C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5D" w14:textId="77777777" w:rsidR="00E170A9" w:rsidRP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546" w14:textId="24DC1B04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Competenza multilinguistica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3D72" w14:textId="26C356CE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 xml:space="preserve">Cambridge Young </w:t>
            </w:r>
            <w:proofErr w:type="spellStart"/>
            <w:r>
              <w:rPr>
                <w:rFonts w:asciiTheme="minorHAnsi" w:hAnsiTheme="minorHAnsi"/>
                <w:lang w:eastAsia="en-US" w:bidi="ar-SA"/>
              </w:rPr>
              <w:t>Learners</w:t>
            </w:r>
            <w:proofErr w:type="spellEnd"/>
            <w:r>
              <w:rPr>
                <w:rFonts w:asciiTheme="minorHAnsi" w:hAnsiTheme="minorHAnsi"/>
                <w:lang w:eastAsia="en-US" w:bidi="ar-SA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F0A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732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170A9" w:rsidRPr="007D3FDE" w14:paraId="2C4D2433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1D8" w14:textId="77777777" w:rsidR="00E170A9" w:rsidRP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3EE" w14:textId="00D06B53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Competenza multilinguistica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861" w14:textId="4207F824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 xml:space="preserve">Cambridge Young </w:t>
            </w:r>
            <w:proofErr w:type="spellStart"/>
            <w:r>
              <w:rPr>
                <w:rFonts w:asciiTheme="minorHAnsi" w:hAnsiTheme="minorHAnsi"/>
                <w:lang w:eastAsia="en-US" w:bidi="ar-SA"/>
              </w:rPr>
              <w:t>Learners</w:t>
            </w:r>
            <w:proofErr w:type="spellEnd"/>
            <w:r>
              <w:rPr>
                <w:rFonts w:asciiTheme="minorHAnsi" w:hAnsiTheme="minorHAnsi"/>
                <w:lang w:eastAsia="en-US" w:bidi="ar-SA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FFB0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E398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170A9" w:rsidRPr="007D3FDE" w14:paraId="784E95BB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E3D" w14:textId="77777777" w:rsid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742C" w14:textId="0397C922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Competenza in Scienze, Tecnologie, Ingegneria e Matematica (STEM)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85F1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Laboratorio di STEAM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CBF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45B8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18</w:t>
            </w:r>
          </w:p>
        </w:tc>
      </w:tr>
      <w:tr w:rsidR="00E170A9" w:rsidRPr="007D3FDE" w14:paraId="78117339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1D4" w14:textId="77777777" w:rsidR="00E170A9" w:rsidRP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ABB" w14:textId="6F59AF89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Competenza Digitale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3541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 xml:space="preserve">Laboratorio di Media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90D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AC8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18</w:t>
            </w:r>
          </w:p>
        </w:tc>
      </w:tr>
      <w:tr w:rsidR="00E170A9" w:rsidRPr="007D3FDE" w14:paraId="113E4887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897" w14:textId="77777777" w:rsid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73B" w14:textId="23A8E3FC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Competenza imprenditoriale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4049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Educazione finanziaria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FFCC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EF54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19</w:t>
            </w:r>
          </w:p>
        </w:tc>
      </w:tr>
      <w:tr w:rsidR="00E170A9" w:rsidRPr="007D3FDE" w14:paraId="73E12CCB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02B" w14:textId="77777777" w:rsid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22CF" w14:textId="07D37B9F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Competenza in materia di consapevolezza ed espressione culturale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28C8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Laboratorio di Musica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425D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574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18</w:t>
            </w:r>
          </w:p>
        </w:tc>
      </w:tr>
      <w:tr w:rsidR="00E170A9" w:rsidRPr="007D3FDE" w14:paraId="2B99A9BC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AAA1" w14:textId="77777777" w:rsid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6CB" w14:textId="6E56BE4E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Competenza in materia di consapevolezza ed espressione culturale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4B6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Arte a scuola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872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0D8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19</w:t>
            </w:r>
          </w:p>
        </w:tc>
      </w:tr>
      <w:tr w:rsidR="00E170A9" w:rsidRPr="007D3FDE" w14:paraId="667FC15D" w14:textId="77777777" w:rsidTr="00E170A9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C9C" w14:textId="77777777" w:rsidR="00E170A9" w:rsidRPr="00E170A9" w:rsidRDefault="00E170A9" w:rsidP="00E170A9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4DEA" w14:textId="09D1925F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724055">
              <w:rPr>
                <w:rFonts w:asciiTheme="minorHAnsi" w:hAnsiTheme="minorHAnsi"/>
                <w:lang w:eastAsia="en-US" w:bidi="ar-SA"/>
              </w:rPr>
              <w:t>Competenza in materia di consapevolezza ed espressione culturale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1D3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t>Laboratorio di teatro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30FE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30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7C35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19</w:t>
            </w:r>
          </w:p>
        </w:tc>
      </w:tr>
    </w:tbl>
    <w:p w14:paraId="03C8ADD5" w14:textId="44C1815F" w:rsidR="00E170A9" w:rsidRDefault="00E170A9" w:rsidP="00EF717A"/>
    <w:p w14:paraId="7C567A11" w14:textId="77777777" w:rsidR="00C046D5" w:rsidRDefault="00C046D5" w:rsidP="00EF717A"/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363"/>
        <w:gridCol w:w="2362"/>
        <w:gridCol w:w="2363"/>
      </w:tblGrid>
      <w:tr w:rsidR="00CF641D" w14:paraId="01CA8B58" w14:textId="77777777" w:rsidTr="00E170A9">
        <w:trPr>
          <w:trHeight w:val="218"/>
        </w:trPr>
        <w:tc>
          <w:tcPr>
            <w:tcW w:w="4725" w:type="dxa"/>
            <w:gridSpan w:val="2"/>
          </w:tcPr>
          <w:p w14:paraId="70548D3B" w14:textId="77777777" w:rsidR="00CF641D" w:rsidRPr="00CF641D" w:rsidRDefault="00CF641D" w:rsidP="009D3912">
            <w:pPr>
              <w:pStyle w:val="Corpotesto"/>
              <w:rPr>
                <w:b/>
                <w:bCs/>
              </w:rPr>
            </w:pPr>
            <w:r w:rsidRPr="00CF641D">
              <w:rPr>
                <w:b/>
                <w:bCs/>
              </w:rPr>
              <w:t>DATA</w:t>
            </w:r>
          </w:p>
        </w:tc>
        <w:tc>
          <w:tcPr>
            <w:tcW w:w="4725" w:type="dxa"/>
            <w:gridSpan w:val="2"/>
          </w:tcPr>
          <w:p w14:paraId="76BB12BB" w14:textId="3EDB1260" w:rsidR="00CF641D" w:rsidRDefault="00CF641D" w:rsidP="009D3912">
            <w:pPr>
              <w:pStyle w:val="Corpotesto"/>
            </w:pPr>
            <w:r w:rsidRPr="00EF717A">
              <w:rPr>
                <w:b/>
                <w:bCs/>
              </w:rPr>
              <w:t>FIRMA</w:t>
            </w:r>
          </w:p>
        </w:tc>
      </w:tr>
      <w:tr w:rsidR="00CF641D" w14:paraId="25A8B48F" w14:textId="77777777" w:rsidTr="00E170A9">
        <w:trPr>
          <w:trHeight w:val="1385"/>
        </w:trPr>
        <w:tc>
          <w:tcPr>
            <w:tcW w:w="4725" w:type="dxa"/>
            <w:gridSpan w:val="2"/>
          </w:tcPr>
          <w:p w14:paraId="525068BD" w14:textId="77777777" w:rsidR="00CF641D" w:rsidRDefault="00CF641D" w:rsidP="009D3912">
            <w:pPr>
              <w:pStyle w:val="Corpotesto"/>
            </w:pPr>
          </w:p>
        </w:tc>
        <w:tc>
          <w:tcPr>
            <w:tcW w:w="4725" w:type="dxa"/>
            <w:gridSpan w:val="2"/>
          </w:tcPr>
          <w:p w14:paraId="71CEF639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BC8D834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31B0128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4E083332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2BA0F2F0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7B06893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3ABD751C" w14:textId="77777777" w:rsidTr="00E170A9">
        <w:trPr>
          <w:trHeight w:val="437"/>
        </w:trPr>
        <w:tc>
          <w:tcPr>
            <w:tcW w:w="4725" w:type="dxa"/>
            <w:gridSpan w:val="2"/>
          </w:tcPr>
          <w:p w14:paraId="54238DAB" w14:textId="77777777" w:rsidR="00CF641D" w:rsidRDefault="00CF641D" w:rsidP="009D3912">
            <w:pPr>
              <w:pStyle w:val="Corpotesto"/>
            </w:pPr>
          </w:p>
        </w:tc>
        <w:tc>
          <w:tcPr>
            <w:tcW w:w="4725" w:type="dxa"/>
            <w:gridSpan w:val="2"/>
          </w:tcPr>
          <w:p w14:paraId="72FEAA0A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ECE486E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4688B9CD" w14:textId="77777777" w:rsidTr="00E170A9">
        <w:trPr>
          <w:trHeight w:val="437"/>
        </w:trPr>
        <w:tc>
          <w:tcPr>
            <w:tcW w:w="2362" w:type="dxa"/>
          </w:tcPr>
          <w:p w14:paraId="11428226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ab/>
              <w:t>Padre</w:t>
            </w:r>
          </w:p>
          <w:p w14:paraId="3F87B084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538B811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Madre</w:t>
            </w:r>
          </w:p>
          <w:p w14:paraId="29E3E742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272BA6A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Tutore</w:t>
            </w:r>
          </w:p>
          <w:p w14:paraId="50A4CF59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5DB36724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Genitore affidatario</w:t>
            </w:r>
          </w:p>
        </w:tc>
      </w:tr>
      <w:tr w:rsidR="00CF641D" w14:paraId="24133FBB" w14:textId="77777777" w:rsidTr="00E170A9">
        <w:trPr>
          <w:trHeight w:val="218"/>
        </w:trPr>
        <w:tc>
          <w:tcPr>
            <w:tcW w:w="2362" w:type="dxa"/>
          </w:tcPr>
          <w:p w14:paraId="064CD2A1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4C392635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477B902D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6A56EEC7" w14:textId="77777777" w:rsidR="00CF641D" w:rsidRDefault="00CF641D" w:rsidP="009D3912">
            <w:pPr>
              <w:pStyle w:val="Corpotesto"/>
              <w:jc w:val="right"/>
            </w:pPr>
          </w:p>
        </w:tc>
      </w:tr>
    </w:tbl>
    <w:p w14:paraId="6F4E8FE1" w14:textId="0104195B" w:rsidR="00DD475E" w:rsidRDefault="00DD475E" w:rsidP="00DD475E"/>
    <w:p w14:paraId="154D7BA6" w14:textId="77777777" w:rsidR="00CF641D" w:rsidRPr="00DD475E" w:rsidRDefault="00CF641D" w:rsidP="00DD475E"/>
    <w:p w14:paraId="4A9C2F63" w14:textId="77777777" w:rsidR="009D1959" w:rsidRDefault="009D1959">
      <w:pPr>
        <w:pStyle w:val="Corpotesto"/>
        <w:ind w:left="7900" w:right="211" w:firstLine="16"/>
        <w:jc w:val="right"/>
      </w:pPr>
    </w:p>
    <w:p w14:paraId="53E283ED" w14:textId="77777777" w:rsidR="008D17DC" w:rsidRDefault="008D17DC"/>
    <w:sectPr w:rsidR="008D17DC" w:rsidSect="00B421DF">
      <w:headerReference w:type="default" r:id="rId8"/>
      <w:footerReference w:type="default" r:id="rId9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F770" w14:textId="77777777" w:rsidR="003338DE" w:rsidRDefault="003338DE">
      <w:r>
        <w:separator/>
      </w:r>
    </w:p>
  </w:endnote>
  <w:endnote w:type="continuationSeparator" w:id="0">
    <w:p w14:paraId="534FA70B" w14:textId="77777777" w:rsidR="003338DE" w:rsidRDefault="003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0BAE" w14:textId="28677E99" w:rsidR="00ED6D94" w:rsidRDefault="00EF717A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4FECBDF" wp14:editId="32A2BE33">
          <wp:simplePos x="0" y="0"/>
          <wp:positionH relativeFrom="page">
            <wp:posOffset>2105660</wp:posOffset>
          </wp:positionH>
          <wp:positionV relativeFrom="page">
            <wp:posOffset>10015220</wp:posOffset>
          </wp:positionV>
          <wp:extent cx="4170045" cy="3956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EDC3" w14:textId="77777777" w:rsidR="003338DE" w:rsidRDefault="003338DE">
      <w:r>
        <w:separator/>
      </w:r>
    </w:p>
  </w:footnote>
  <w:footnote w:type="continuationSeparator" w:id="0">
    <w:p w14:paraId="2558B8C3" w14:textId="77777777" w:rsidR="003338DE" w:rsidRDefault="0033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D1BE" w14:textId="5988683C" w:rsidR="00B421DF" w:rsidRDefault="00EF717A" w:rsidP="009D1959">
    <w:pPr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02CE2A0" wp14:editId="4F786A07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6835140" cy="17678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609B" w14:textId="77777777" w:rsidR="00B421DF" w:rsidRDefault="00B421DF">
    <w:pPr>
      <w:pStyle w:val="Corpotesto"/>
      <w:spacing w:line="14" w:lineRule="auto"/>
      <w:rPr>
        <w:sz w:val="20"/>
      </w:rPr>
    </w:pPr>
  </w:p>
  <w:p w14:paraId="77AAFA70" w14:textId="77777777" w:rsidR="00B421DF" w:rsidRDefault="00B421DF" w:rsidP="009D195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60"/>
    <w:multiLevelType w:val="hybridMultilevel"/>
    <w:tmpl w:val="29F4DE0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03AF"/>
    <w:multiLevelType w:val="hybridMultilevel"/>
    <w:tmpl w:val="E66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C6E"/>
    <w:multiLevelType w:val="hybridMultilevel"/>
    <w:tmpl w:val="E7A430C0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F4C415C"/>
    <w:multiLevelType w:val="hybridMultilevel"/>
    <w:tmpl w:val="2B547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9A9"/>
    <w:multiLevelType w:val="hybridMultilevel"/>
    <w:tmpl w:val="CC8A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E"/>
    <w:rsid w:val="00054FE8"/>
    <w:rsid w:val="000804CE"/>
    <w:rsid w:val="000F4FC1"/>
    <w:rsid w:val="001366AF"/>
    <w:rsid w:val="00140432"/>
    <w:rsid w:val="00187A91"/>
    <w:rsid w:val="002026CD"/>
    <w:rsid w:val="00223F82"/>
    <w:rsid w:val="0022630F"/>
    <w:rsid w:val="002B629F"/>
    <w:rsid w:val="002D305F"/>
    <w:rsid w:val="002F1835"/>
    <w:rsid w:val="003338DE"/>
    <w:rsid w:val="00360A32"/>
    <w:rsid w:val="003D3460"/>
    <w:rsid w:val="00476907"/>
    <w:rsid w:val="00480F3F"/>
    <w:rsid w:val="00543F5D"/>
    <w:rsid w:val="005A73B6"/>
    <w:rsid w:val="006E645D"/>
    <w:rsid w:val="006E7E23"/>
    <w:rsid w:val="00774911"/>
    <w:rsid w:val="00790CF6"/>
    <w:rsid w:val="00824CDF"/>
    <w:rsid w:val="0089758B"/>
    <w:rsid w:val="008D17DC"/>
    <w:rsid w:val="0090769C"/>
    <w:rsid w:val="009D1959"/>
    <w:rsid w:val="009D6F1A"/>
    <w:rsid w:val="00A26513"/>
    <w:rsid w:val="00AB2E49"/>
    <w:rsid w:val="00B04EA6"/>
    <w:rsid w:val="00B24450"/>
    <w:rsid w:val="00B421DF"/>
    <w:rsid w:val="00C046D5"/>
    <w:rsid w:val="00C30E9C"/>
    <w:rsid w:val="00CC59BF"/>
    <w:rsid w:val="00CF641D"/>
    <w:rsid w:val="00D12145"/>
    <w:rsid w:val="00D40860"/>
    <w:rsid w:val="00DD475E"/>
    <w:rsid w:val="00DF7B43"/>
    <w:rsid w:val="00E170A9"/>
    <w:rsid w:val="00ED6D94"/>
    <w:rsid w:val="00EF717A"/>
    <w:rsid w:val="00FA160A"/>
    <w:rsid w:val="00FA7B0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firma%20pon%20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pon fse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Zinghini</cp:lastModifiedBy>
  <cp:revision>2</cp:revision>
  <dcterms:created xsi:type="dcterms:W3CDTF">2022-02-10T07:34:00Z</dcterms:created>
  <dcterms:modified xsi:type="dcterms:W3CDTF">2022-02-10T07:34:00Z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