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D317" w14:textId="77777777" w:rsidR="002440E1" w:rsidRDefault="00052E8C" w:rsidP="00DB521D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  <w:r w:rsidRPr="006A1CAB">
        <w:rPr>
          <w:b/>
          <w:sz w:val="24"/>
          <w:szCs w:val="24"/>
        </w:rPr>
        <w:t xml:space="preserve">MODULO UNICO ASSENZE </w:t>
      </w:r>
    </w:p>
    <w:p w14:paraId="6CF5CAC0" w14:textId="77777777" w:rsidR="002440E1" w:rsidRDefault="002440E1" w:rsidP="00DB521D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</w:p>
    <w:p w14:paraId="3A030C0E" w14:textId="445B9BC4" w:rsidR="00052E8C" w:rsidRDefault="00052E8C" w:rsidP="00DB521D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  <w:r w:rsidRPr="006A1CAB">
        <w:rPr>
          <w:b/>
          <w:sz w:val="24"/>
          <w:szCs w:val="24"/>
        </w:rPr>
        <w:t>a. s. 2021 – 2022</w:t>
      </w:r>
    </w:p>
    <w:p w14:paraId="09738A5E" w14:textId="308FFBA9" w:rsidR="001D6DE0" w:rsidRDefault="001D6DE0" w:rsidP="00DB521D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</w:p>
    <w:p w14:paraId="45CCC966" w14:textId="77777777" w:rsidR="00D35E9B" w:rsidRDefault="00D35E9B" w:rsidP="001D6DE0">
      <w:pPr>
        <w:widowControl w:val="0"/>
        <w:autoSpaceDE w:val="0"/>
        <w:autoSpaceDN w:val="0"/>
        <w:spacing w:after="0" w:line="240" w:lineRule="auto"/>
        <w:ind w:right="212"/>
        <w:rPr>
          <w:b/>
          <w:sz w:val="24"/>
          <w:szCs w:val="24"/>
        </w:rPr>
      </w:pPr>
    </w:p>
    <w:p w14:paraId="1EB64F20" w14:textId="77C0B369" w:rsidR="001D6DE0" w:rsidRPr="001D6DE0" w:rsidRDefault="001D6DE0" w:rsidP="001D6DE0">
      <w:pPr>
        <w:widowControl w:val="0"/>
        <w:autoSpaceDE w:val="0"/>
        <w:autoSpaceDN w:val="0"/>
        <w:spacing w:after="0" w:line="240" w:lineRule="auto"/>
        <w:ind w:right="212"/>
        <w:rPr>
          <w:b/>
          <w:sz w:val="24"/>
          <w:szCs w:val="24"/>
        </w:rPr>
      </w:pPr>
      <w:r w:rsidRPr="001D6DE0">
        <w:rPr>
          <w:b/>
          <w:sz w:val="24"/>
          <w:szCs w:val="24"/>
        </w:rPr>
        <w:t>PARTE 1. COMUNICAZIONE ASSENZE</w:t>
      </w:r>
      <w:r w:rsidR="00205021">
        <w:rPr>
          <w:b/>
          <w:sz w:val="24"/>
          <w:szCs w:val="24"/>
        </w:rPr>
        <w:t xml:space="preserve"> PROGRAMMATE</w:t>
      </w:r>
    </w:p>
    <w:p w14:paraId="6DCF6E31" w14:textId="5AF3EB39" w:rsidR="00052E8C" w:rsidRDefault="00052E8C" w:rsidP="00052E8C">
      <w:pPr>
        <w:widowControl w:val="0"/>
        <w:autoSpaceDE w:val="0"/>
        <w:autoSpaceDN w:val="0"/>
        <w:spacing w:after="0" w:line="240" w:lineRule="auto"/>
        <w:ind w:right="212"/>
        <w:rPr>
          <w:sz w:val="24"/>
          <w:szCs w:val="24"/>
        </w:rPr>
      </w:pPr>
    </w:p>
    <w:p w14:paraId="5A93C259" w14:textId="7193A599" w:rsidR="00D35E9B" w:rsidRDefault="00D35E9B" w:rsidP="00052E8C">
      <w:pPr>
        <w:widowControl w:val="0"/>
        <w:autoSpaceDE w:val="0"/>
        <w:autoSpaceDN w:val="0"/>
        <w:spacing w:after="0" w:line="240" w:lineRule="auto"/>
        <w:ind w:right="212"/>
        <w:rPr>
          <w:sz w:val="24"/>
          <w:szCs w:val="24"/>
        </w:rPr>
      </w:pPr>
    </w:p>
    <w:p w14:paraId="7BE34F58" w14:textId="77777777" w:rsidR="00D35E9B" w:rsidRPr="001D6DE0" w:rsidRDefault="00D35E9B" w:rsidP="00D35E9B">
      <w:pPr>
        <w:widowControl w:val="0"/>
        <w:autoSpaceDE w:val="0"/>
        <w:autoSpaceDN w:val="0"/>
        <w:spacing w:after="0" w:line="240" w:lineRule="auto"/>
        <w:ind w:right="212"/>
        <w:jc w:val="right"/>
        <w:rPr>
          <w:sz w:val="24"/>
          <w:szCs w:val="24"/>
        </w:rPr>
      </w:pPr>
      <w:r w:rsidRPr="001D6DE0">
        <w:rPr>
          <w:sz w:val="24"/>
          <w:szCs w:val="24"/>
        </w:rPr>
        <w:t>AL DIRIGENTE SCOLASTICO</w:t>
      </w:r>
    </w:p>
    <w:p w14:paraId="5A67DB01" w14:textId="77777777" w:rsidR="00D35E9B" w:rsidRDefault="00D35E9B" w:rsidP="00D35E9B">
      <w:pPr>
        <w:widowControl w:val="0"/>
        <w:autoSpaceDE w:val="0"/>
        <w:autoSpaceDN w:val="0"/>
        <w:spacing w:after="0" w:line="240" w:lineRule="auto"/>
        <w:ind w:right="212"/>
        <w:jc w:val="right"/>
        <w:rPr>
          <w:sz w:val="24"/>
          <w:szCs w:val="24"/>
        </w:rPr>
      </w:pPr>
      <w:r w:rsidRPr="001D6DE0">
        <w:rPr>
          <w:sz w:val="24"/>
          <w:szCs w:val="24"/>
        </w:rPr>
        <w:t>IC MILITI</w:t>
      </w:r>
    </w:p>
    <w:p w14:paraId="5D498EE7" w14:textId="77777777" w:rsidR="00D35E9B" w:rsidRDefault="00D35E9B" w:rsidP="00D35E9B">
      <w:pPr>
        <w:widowControl w:val="0"/>
        <w:autoSpaceDE w:val="0"/>
        <w:autoSpaceDN w:val="0"/>
        <w:spacing w:after="0" w:line="240" w:lineRule="auto"/>
        <w:ind w:right="212"/>
        <w:jc w:val="right"/>
        <w:rPr>
          <w:sz w:val="24"/>
          <w:szCs w:val="24"/>
        </w:rPr>
      </w:pPr>
      <w:r>
        <w:rPr>
          <w:sz w:val="24"/>
          <w:szCs w:val="24"/>
        </w:rPr>
        <w:t>BARCELLONA POZZO DI GOTTO</w:t>
      </w:r>
    </w:p>
    <w:p w14:paraId="69FC1014" w14:textId="77777777" w:rsidR="00D35E9B" w:rsidRDefault="00D35E9B" w:rsidP="00D35E9B">
      <w:pPr>
        <w:widowControl w:val="0"/>
        <w:autoSpaceDE w:val="0"/>
        <w:autoSpaceDN w:val="0"/>
        <w:spacing w:after="0" w:line="240" w:lineRule="auto"/>
        <w:ind w:right="212"/>
        <w:jc w:val="right"/>
        <w:rPr>
          <w:sz w:val="24"/>
          <w:szCs w:val="24"/>
        </w:rPr>
      </w:pPr>
      <w:r>
        <w:rPr>
          <w:sz w:val="24"/>
          <w:szCs w:val="24"/>
        </w:rPr>
        <w:t>Al Coordinatore di Classe/sezione…………………………</w:t>
      </w:r>
    </w:p>
    <w:p w14:paraId="0601B925" w14:textId="77777777" w:rsidR="00D35E9B" w:rsidRDefault="00D35E9B" w:rsidP="00D35E9B">
      <w:pPr>
        <w:widowControl w:val="0"/>
        <w:autoSpaceDE w:val="0"/>
        <w:autoSpaceDN w:val="0"/>
        <w:spacing w:after="0" w:line="240" w:lineRule="auto"/>
        <w:ind w:right="212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………………………………@icmiliti.edu.it</w:t>
      </w:r>
    </w:p>
    <w:p w14:paraId="0B2866CF" w14:textId="77777777" w:rsidR="00D35E9B" w:rsidRDefault="00D35E9B" w:rsidP="00D35E9B">
      <w:pPr>
        <w:widowControl w:val="0"/>
        <w:autoSpaceDE w:val="0"/>
        <w:autoSpaceDN w:val="0"/>
        <w:spacing w:after="0" w:line="240" w:lineRule="auto"/>
        <w:ind w:right="2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della classe/ sezione…………………….    </w:t>
      </w:r>
    </w:p>
    <w:p w14:paraId="27FCC6AD" w14:textId="77777777" w:rsidR="00D35E9B" w:rsidRPr="001D6DE0" w:rsidRDefault="00D35E9B" w:rsidP="00D35E9B">
      <w:pPr>
        <w:widowControl w:val="0"/>
        <w:autoSpaceDE w:val="0"/>
        <w:autoSpaceDN w:val="0"/>
        <w:spacing w:after="0" w:line="240" w:lineRule="auto"/>
        <w:ind w:right="212"/>
        <w:jc w:val="right"/>
        <w:rPr>
          <w:sz w:val="24"/>
          <w:szCs w:val="24"/>
        </w:rPr>
      </w:pPr>
      <w:r>
        <w:rPr>
          <w:sz w:val="24"/>
          <w:szCs w:val="24"/>
        </w:rPr>
        <w:t>Plesso……………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844D38B" w14:textId="13746A2B" w:rsidR="00D35E9B" w:rsidRDefault="00D35E9B" w:rsidP="00052E8C">
      <w:pPr>
        <w:widowControl w:val="0"/>
        <w:autoSpaceDE w:val="0"/>
        <w:autoSpaceDN w:val="0"/>
        <w:spacing w:after="0" w:line="240" w:lineRule="auto"/>
        <w:ind w:right="212"/>
        <w:rPr>
          <w:sz w:val="24"/>
          <w:szCs w:val="24"/>
        </w:rPr>
      </w:pPr>
    </w:p>
    <w:p w14:paraId="7419B1F5" w14:textId="77777777" w:rsidR="00D35E9B" w:rsidRPr="001D6DE0" w:rsidRDefault="00D35E9B" w:rsidP="00052E8C">
      <w:pPr>
        <w:widowControl w:val="0"/>
        <w:autoSpaceDE w:val="0"/>
        <w:autoSpaceDN w:val="0"/>
        <w:spacing w:after="0" w:line="240" w:lineRule="auto"/>
        <w:ind w:right="212"/>
        <w:rPr>
          <w:sz w:val="24"/>
          <w:szCs w:val="24"/>
        </w:rPr>
      </w:pPr>
    </w:p>
    <w:p w14:paraId="49C32CE2" w14:textId="77777777" w:rsidR="00052E8C" w:rsidRPr="001D6DE0" w:rsidRDefault="00052E8C" w:rsidP="00052E8C">
      <w:pPr>
        <w:widowControl w:val="0"/>
        <w:autoSpaceDE w:val="0"/>
        <w:autoSpaceDN w:val="0"/>
        <w:spacing w:after="0" w:line="240" w:lineRule="auto"/>
        <w:ind w:right="212"/>
        <w:rPr>
          <w:sz w:val="24"/>
          <w:szCs w:val="24"/>
        </w:rPr>
      </w:pPr>
    </w:p>
    <w:p w14:paraId="2FFFF9EF" w14:textId="04A44848" w:rsidR="00052E8C" w:rsidRPr="001D6DE0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  <w:r w:rsidRPr="001D6DE0">
        <w:rPr>
          <w:sz w:val="24"/>
          <w:szCs w:val="24"/>
        </w:rPr>
        <w:t xml:space="preserve"> Il/la sottoscritto/a ………………</w:t>
      </w:r>
      <w:proofErr w:type="gramStart"/>
      <w:r w:rsidRPr="001D6DE0">
        <w:rPr>
          <w:sz w:val="24"/>
          <w:szCs w:val="24"/>
        </w:rPr>
        <w:t>…….</w:t>
      </w:r>
      <w:proofErr w:type="gramEnd"/>
      <w:r w:rsidRPr="001D6DE0">
        <w:rPr>
          <w:sz w:val="24"/>
          <w:szCs w:val="24"/>
        </w:rPr>
        <w:t xml:space="preserve">………………….…………………………. nato/a </w:t>
      </w:r>
      <w:proofErr w:type="spellStart"/>
      <w:r w:rsidRPr="001D6DE0">
        <w:rPr>
          <w:sz w:val="24"/>
          <w:szCs w:val="24"/>
        </w:rPr>
        <w:t>a</w:t>
      </w:r>
      <w:proofErr w:type="spellEnd"/>
      <w:proofErr w:type="gramStart"/>
      <w:r w:rsidRPr="001D6DE0">
        <w:rPr>
          <w:sz w:val="24"/>
          <w:szCs w:val="24"/>
        </w:rPr>
        <w:t xml:space="preserve"> ..</w:t>
      </w:r>
      <w:proofErr w:type="gramEnd"/>
      <w:r w:rsidRPr="001D6DE0">
        <w:rPr>
          <w:sz w:val="24"/>
          <w:szCs w:val="24"/>
        </w:rPr>
        <w:t>…………………..... il ……………. e residente in ………</w:t>
      </w:r>
      <w:proofErr w:type="gramStart"/>
      <w:r w:rsidRPr="001D6DE0">
        <w:rPr>
          <w:sz w:val="24"/>
          <w:szCs w:val="24"/>
        </w:rPr>
        <w:t>…….</w:t>
      </w:r>
      <w:proofErr w:type="gramEnd"/>
      <w:r w:rsidRPr="001D6DE0">
        <w:rPr>
          <w:sz w:val="24"/>
          <w:szCs w:val="24"/>
        </w:rPr>
        <w:t>…………….....………… in qualità di genitore (o titolare della responsabilità genitoriale) di ……………………………………</w:t>
      </w:r>
      <w:proofErr w:type="gramStart"/>
      <w:r w:rsidRPr="001D6DE0">
        <w:rPr>
          <w:sz w:val="24"/>
          <w:szCs w:val="24"/>
        </w:rPr>
        <w:t>…….</w:t>
      </w:r>
      <w:proofErr w:type="gramEnd"/>
      <w:r w:rsidRPr="001D6DE0">
        <w:rPr>
          <w:sz w:val="24"/>
          <w:szCs w:val="24"/>
        </w:rPr>
        <w:t xml:space="preserve">……… nato/a </w:t>
      </w:r>
      <w:proofErr w:type="spellStart"/>
      <w:r w:rsidRPr="001D6DE0">
        <w:rPr>
          <w:sz w:val="24"/>
          <w:szCs w:val="24"/>
        </w:rPr>
        <w:t>a</w:t>
      </w:r>
      <w:proofErr w:type="spellEnd"/>
      <w:r w:rsidRPr="001D6DE0">
        <w:rPr>
          <w:sz w:val="24"/>
          <w:szCs w:val="24"/>
        </w:rPr>
        <w:t xml:space="preserve"> ……………………</w:t>
      </w:r>
      <w:proofErr w:type="gramStart"/>
      <w:r w:rsidRPr="001D6DE0">
        <w:rPr>
          <w:sz w:val="24"/>
          <w:szCs w:val="24"/>
        </w:rPr>
        <w:t>…….</w:t>
      </w:r>
      <w:proofErr w:type="gramEnd"/>
      <w:r w:rsidRPr="001D6DE0">
        <w:rPr>
          <w:sz w:val="24"/>
          <w:szCs w:val="24"/>
        </w:rPr>
        <w:t>. il ………………… classe ……. sez.</w:t>
      </w:r>
      <w:proofErr w:type="gramStart"/>
      <w:r w:rsidRPr="001D6DE0">
        <w:rPr>
          <w:sz w:val="24"/>
          <w:szCs w:val="24"/>
        </w:rPr>
        <w:t xml:space="preserve"> ….</w:t>
      </w:r>
      <w:proofErr w:type="gramEnd"/>
      <w:r w:rsidRPr="001D6DE0">
        <w:rPr>
          <w:sz w:val="24"/>
          <w:szCs w:val="24"/>
        </w:rPr>
        <w:t xml:space="preserve">.……. </w:t>
      </w:r>
      <w:r w:rsidR="00D35E9B">
        <w:rPr>
          <w:sz w:val="24"/>
          <w:szCs w:val="24"/>
        </w:rPr>
        <w:t>Plesso ……………………………………………………………</w:t>
      </w:r>
      <w:proofErr w:type="gramStart"/>
      <w:r w:rsidR="00D35E9B">
        <w:rPr>
          <w:sz w:val="24"/>
          <w:szCs w:val="24"/>
        </w:rPr>
        <w:t>…….</w:t>
      </w:r>
      <w:proofErr w:type="gramEnd"/>
      <w:r w:rsidR="00D35E9B">
        <w:rPr>
          <w:sz w:val="24"/>
          <w:szCs w:val="24"/>
        </w:rPr>
        <w:t>.</w:t>
      </w:r>
    </w:p>
    <w:p w14:paraId="277AC773" w14:textId="77777777" w:rsidR="00052E8C" w:rsidRPr="001D6DE0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16DEAB26" w14:textId="77777777" w:rsidR="00D35E9B" w:rsidRDefault="00D35E9B" w:rsidP="002440E1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</w:p>
    <w:p w14:paraId="0E646CEB" w14:textId="77777777" w:rsidR="00D35E9B" w:rsidRDefault="00D35E9B" w:rsidP="002440E1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</w:p>
    <w:p w14:paraId="10BCFC6A" w14:textId="3DB32ABE" w:rsidR="00052E8C" w:rsidRDefault="00052E8C" w:rsidP="002440E1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  <w:r w:rsidRPr="001D6DE0">
        <w:rPr>
          <w:b/>
          <w:sz w:val="24"/>
          <w:szCs w:val="24"/>
        </w:rPr>
        <w:t>DICHIARA</w:t>
      </w:r>
    </w:p>
    <w:p w14:paraId="1D7B9DC8" w14:textId="2A60C492" w:rsidR="00D35E9B" w:rsidRDefault="00D35E9B" w:rsidP="002440E1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</w:p>
    <w:p w14:paraId="5D61D061" w14:textId="77777777" w:rsidR="00D35E9B" w:rsidRPr="001D6DE0" w:rsidRDefault="00D35E9B" w:rsidP="002440E1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</w:p>
    <w:p w14:paraId="38FAB633" w14:textId="77777777" w:rsidR="00052E8C" w:rsidRPr="001D6DE0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6D356B31" w14:textId="000EE1B4" w:rsidR="001D6DE0" w:rsidRPr="001D6DE0" w:rsidRDefault="00052E8C" w:rsidP="00205021">
      <w:pPr>
        <w:widowControl w:val="0"/>
        <w:autoSpaceDE w:val="0"/>
        <w:autoSpaceDN w:val="0"/>
        <w:spacing w:after="0" w:line="240" w:lineRule="auto"/>
        <w:ind w:right="212"/>
        <w:jc w:val="both"/>
        <w:rPr>
          <w:b/>
          <w:sz w:val="24"/>
          <w:szCs w:val="24"/>
        </w:rPr>
      </w:pPr>
      <w:r w:rsidRPr="001D6DE0">
        <w:rPr>
          <w:sz w:val="24"/>
          <w:szCs w:val="24"/>
        </w:rPr>
        <w:t xml:space="preserve">che il proprio figlio </w:t>
      </w:r>
      <w:r w:rsidR="001D6DE0" w:rsidRPr="001D6DE0">
        <w:rPr>
          <w:bCs/>
          <w:sz w:val="24"/>
          <w:szCs w:val="24"/>
        </w:rPr>
        <w:t>sarà assente</w:t>
      </w:r>
      <w:r w:rsidR="001D6DE0" w:rsidRPr="001D6DE0">
        <w:rPr>
          <w:b/>
          <w:sz w:val="24"/>
          <w:szCs w:val="24"/>
        </w:rPr>
        <w:t xml:space="preserve"> </w:t>
      </w:r>
      <w:r w:rsidR="001D6DE0" w:rsidRPr="001D6DE0">
        <w:rPr>
          <w:sz w:val="24"/>
          <w:szCs w:val="24"/>
        </w:rPr>
        <w:t>nel / nei giorno /i …………</w:t>
      </w:r>
      <w:proofErr w:type="gramStart"/>
      <w:r w:rsidR="001D6DE0" w:rsidRPr="001D6DE0">
        <w:rPr>
          <w:sz w:val="24"/>
          <w:szCs w:val="24"/>
        </w:rPr>
        <w:t>…….</w:t>
      </w:r>
      <w:proofErr w:type="gramEnd"/>
      <w:r w:rsidR="001D6DE0" w:rsidRPr="001D6DE0">
        <w:rPr>
          <w:sz w:val="24"/>
          <w:szCs w:val="24"/>
        </w:rPr>
        <w:t>.……… …..</w:t>
      </w:r>
      <w:r w:rsidR="001D6DE0" w:rsidRPr="001D6DE0">
        <w:rPr>
          <w:sz w:val="24"/>
          <w:szCs w:val="24"/>
        </w:rPr>
        <w:t xml:space="preserve"> </w:t>
      </w:r>
      <w:r w:rsidR="001D6DE0" w:rsidRPr="001D6DE0">
        <w:rPr>
          <w:sz w:val="24"/>
          <w:szCs w:val="24"/>
        </w:rPr>
        <w:t>del mese di …</w:t>
      </w:r>
      <w:proofErr w:type="gramStart"/>
      <w:r w:rsidR="001D6DE0" w:rsidRPr="001D6DE0">
        <w:rPr>
          <w:sz w:val="24"/>
          <w:szCs w:val="24"/>
        </w:rPr>
        <w:t>…….</w:t>
      </w:r>
      <w:proofErr w:type="gramEnd"/>
      <w:r w:rsidR="001D6DE0" w:rsidRPr="001D6DE0">
        <w:rPr>
          <w:sz w:val="24"/>
          <w:szCs w:val="24"/>
        </w:rPr>
        <w:t>.……...... per:</w:t>
      </w:r>
      <w:r w:rsidR="001D6DE0" w:rsidRPr="001D6DE0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proofErr w:type="gramStart"/>
      <w:r w:rsidR="001D6DE0" w:rsidRPr="001D6DE0">
        <w:rPr>
          <w:sz w:val="24"/>
          <w:szCs w:val="24"/>
        </w:rPr>
        <w:t>…….</w:t>
      </w:r>
      <w:proofErr w:type="gramEnd"/>
      <w:r w:rsidR="001D6DE0" w:rsidRPr="001D6DE0">
        <w:rPr>
          <w:sz w:val="24"/>
          <w:szCs w:val="24"/>
        </w:rPr>
        <w:t>. (assenza programmata)</w:t>
      </w:r>
    </w:p>
    <w:p w14:paraId="6623E887" w14:textId="0A9C5D69" w:rsidR="002440E1" w:rsidRPr="001D6DE0" w:rsidRDefault="002440E1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b/>
          <w:sz w:val="24"/>
          <w:szCs w:val="24"/>
        </w:rPr>
      </w:pPr>
    </w:p>
    <w:p w14:paraId="5A6DB381" w14:textId="77777777" w:rsidR="001D6DE0" w:rsidRPr="001D6DE0" w:rsidRDefault="001D6DE0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495C3063" w14:textId="20D4A042" w:rsidR="001D6DE0" w:rsidRDefault="001D6DE0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1814DABF" w14:textId="731891E6" w:rsidR="00D35E9B" w:rsidRDefault="00D35E9B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10A20D75" w14:textId="36AFCD9D" w:rsidR="00D35E9B" w:rsidRDefault="00D35E9B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116FCD4A" w14:textId="09234DC7" w:rsidR="00205021" w:rsidRDefault="00205021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2A6B801E" w14:textId="791EDAE8" w:rsidR="00205021" w:rsidRDefault="00205021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2FC0F895" w14:textId="190D412D" w:rsidR="00205021" w:rsidRDefault="00205021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2C8A150B" w14:textId="48561B97" w:rsidR="00205021" w:rsidRDefault="00205021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2A6D4C78" w14:textId="77777777" w:rsidR="00205021" w:rsidRDefault="00205021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5979FF32" w14:textId="38401454" w:rsidR="00D35E9B" w:rsidRDefault="00D35E9B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0D58BB54" w14:textId="20172CB5" w:rsidR="00D35E9B" w:rsidRDefault="00D35E9B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0903DC94" w14:textId="77FDC0DC" w:rsidR="006A1CAB" w:rsidRDefault="001D6DE0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b/>
          <w:bCs/>
          <w:sz w:val="24"/>
          <w:szCs w:val="24"/>
        </w:rPr>
      </w:pPr>
      <w:r w:rsidRPr="001D6DE0">
        <w:rPr>
          <w:b/>
          <w:bCs/>
          <w:sz w:val="24"/>
          <w:szCs w:val="24"/>
        </w:rPr>
        <w:lastRenderedPageBreak/>
        <w:t>PARTE 2. GIUSTIFICAZIONE ASSENZE</w:t>
      </w:r>
    </w:p>
    <w:p w14:paraId="5CDCC11D" w14:textId="1BE965DB" w:rsidR="001D6DE0" w:rsidRDefault="001D6DE0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b/>
          <w:bCs/>
          <w:sz w:val="24"/>
          <w:szCs w:val="24"/>
        </w:rPr>
      </w:pPr>
    </w:p>
    <w:p w14:paraId="63F540BF" w14:textId="62F804E8" w:rsidR="001D6DE0" w:rsidRPr="001D6DE0" w:rsidRDefault="001D6DE0" w:rsidP="001D6DE0">
      <w:pPr>
        <w:widowControl w:val="0"/>
        <w:autoSpaceDE w:val="0"/>
        <w:autoSpaceDN w:val="0"/>
        <w:spacing w:after="0" w:line="240" w:lineRule="auto"/>
        <w:ind w:right="212"/>
        <w:jc w:val="right"/>
        <w:rPr>
          <w:sz w:val="24"/>
          <w:szCs w:val="24"/>
        </w:rPr>
      </w:pPr>
      <w:bookmarkStart w:id="0" w:name="_Hlk82472254"/>
      <w:r w:rsidRPr="001D6DE0">
        <w:rPr>
          <w:sz w:val="24"/>
          <w:szCs w:val="24"/>
        </w:rPr>
        <w:t>AL DIRIGENTE SCOLASTICO</w:t>
      </w:r>
    </w:p>
    <w:p w14:paraId="5FE130FD" w14:textId="0FC6F284" w:rsidR="001D6DE0" w:rsidRDefault="001D6DE0" w:rsidP="001D6DE0">
      <w:pPr>
        <w:widowControl w:val="0"/>
        <w:autoSpaceDE w:val="0"/>
        <w:autoSpaceDN w:val="0"/>
        <w:spacing w:after="0" w:line="240" w:lineRule="auto"/>
        <w:ind w:right="212"/>
        <w:jc w:val="right"/>
        <w:rPr>
          <w:sz w:val="24"/>
          <w:szCs w:val="24"/>
        </w:rPr>
      </w:pPr>
      <w:r w:rsidRPr="001D6DE0">
        <w:rPr>
          <w:sz w:val="24"/>
          <w:szCs w:val="24"/>
        </w:rPr>
        <w:t>IC MILITI</w:t>
      </w:r>
    </w:p>
    <w:p w14:paraId="5E5268B9" w14:textId="0059AB30" w:rsidR="001D6DE0" w:rsidRDefault="001D6DE0" w:rsidP="001D6DE0">
      <w:pPr>
        <w:widowControl w:val="0"/>
        <w:autoSpaceDE w:val="0"/>
        <w:autoSpaceDN w:val="0"/>
        <w:spacing w:after="0" w:line="240" w:lineRule="auto"/>
        <w:ind w:right="212"/>
        <w:jc w:val="right"/>
        <w:rPr>
          <w:sz w:val="24"/>
          <w:szCs w:val="24"/>
        </w:rPr>
      </w:pPr>
      <w:r>
        <w:rPr>
          <w:sz w:val="24"/>
          <w:szCs w:val="24"/>
        </w:rPr>
        <w:t>BARCELLONA POZZO DI GOTTO</w:t>
      </w:r>
    </w:p>
    <w:p w14:paraId="68BEF1C5" w14:textId="49F4A4C2" w:rsidR="00D35E9B" w:rsidRDefault="00D35E9B" w:rsidP="001D6DE0">
      <w:pPr>
        <w:widowControl w:val="0"/>
        <w:autoSpaceDE w:val="0"/>
        <w:autoSpaceDN w:val="0"/>
        <w:spacing w:after="0" w:line="240" w:lineRule="auto"/>
        <w:ind w:right="212"/>
        <w:jc w:val="right"/>
        <w:rPr>
          <w:sz w:val="24"/>
          <w:szCs w:val="24"/>
        </w:rPr>
      </w:pPr>
      <w:r>
        <w:rPr>
          <w:sz w:val="24"/>
          <w:szCs w:val="24"/>
        </w:rPr>
        <w:t>Al Coordinatore di Classe/sezione…………………………</w:t>
      </w:r>
    </w:p>
    <w:p w14:paraId="496185C9" w14:textId="64C0CA51" w:rsidR="00D35E9B" w:rsidRDefault="00D35E9B" w:rsidP="001D6DE0">
      <w:pPr>
        <w:widowControl w:val="0"/>
        <w:autoSpaceDE w:val="0"/>
        <w:autoSpaceDN w:val="0"/>
        <w:spacing w:after="0" w:line="240" w:lineRule="auto"/>
        <w:ind w:right="212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………………………………@icmiliti.edu.it</w:t>
      </w:r>
    </w:p>
    <w:p w14:paraId="0B0902DE" w14:textId="6E99BFF5" w:rsidR="00D35E9B" w:rsidRDefault="00D35E9B" w:rsidP="001D6DE0">
      <w:pPr>
        <w:widowControl w:val="0"/>
        <w:autoSpaceDE w:val="0"/>
        <w:autoSpaceDN w:val="0"/>
        <w:spacing w:after="0" w:line="240" w:lineRule="auto"/>
        <w:ind w:right="2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della classe/ sezione…………………….    </w:t>
      </w:r>
    </w:p>
    <w:p w14:paraId="3680CF60" w14:textId="336FB81A" w:rsidR="00D35E9B" w:rsidRPr="001D6DE0" w:rsidRDefault="00D35E9B" w:rsidP="001D6DE0">
      <w:pPr>
        <w:widowControl w:val="0"/>
        <w:autoSpaceDE w:val="0"/>
        <w:autoSpaceDN w:val="0"/>
        <w:spacing w:after="0" w:line="240" w:lineRule="auto"/>
        <w:ind w:right="212"/>
        <w:jc w:val="right"/>
        <w:rPr>
          <w:sz w:val="24"/>
          <w:szCs w:val="24"/>
        </w:rPr>
      </w:pPr>
      <w:r>
        <w:rPr>
          <w:sz w:val="24"/>
          <w:szCs w:val="24"/>
        </w:rPr>
        <w:t>Plesso……………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bookmarkEnd w:id="0"/>
    <w:p w14:paraId="54A3176F" w14:textId="77777777" w:rsidR="001D6DE0" w:rsidRDefault="001D6DE0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4E77F04C" w14:textId="77777777" w:rsidR="00D35E9B" w:rsidRDefault="00D35E9B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5B921206" w14:textId="77777777" w:rsidR="00D35E9B" w:rsidRPr="001D6DE0" w:rsidRDefault="00D35E9B" w:rsidP="00D35E9B">
      <w:pPr>
        <w:widowControl w:val="0"/>
        <w:autoSpaceDE w:val="0"/>
        <w:autoSpaceDN w:val="0"/>
        <w:spacing w:after="0" w:line="240" w:lineRule="auto"/>
        <w:ind w:right="212"/>
        <w:rPr>
          <w:sz w:val="24"/>
          <w:szCs w:val="24"/>
        </w:rPr>
      </w:pPr>
    </w:p>
    <w:p w14:paraId="782F431A" w14:textId="65C9D93C" w:rsidR="001D6DE0" w:rsidRDefault="00D35E9B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  <w:r w:rsidRPr="001D6DE0">
        <w:rPr>
          <w:sz w:val="24"/>
          <w:szCs w:val="24"/>
        </w:rPr>
        <w:t xml:space="preserve"> Il/la sottoscritto/a ………………</w:t>
      </w:r>
      <w:proofErr w:type="gramStart"/>
      <w:r w:rsidRPr="001D6DE0">
        <w:rPr>
          <w:sz w:val="24"/>
          <w:szCs w:val="24"/>
        </w:rPr>
        <w:t>…….</w:t>
      </w:r>
      <w:proofErr w:type="gramEnd"/>
      <w:r w:rsidRPr="001D6DE0">
        <w:rPr>
          <w:sz w:val="24"/>
          <w:szCs w:val="24"/>
        </w:rPr>
        <w:t xml:space="preserve">………………….…………………………. nato/a </w:t>
      </w:r>
      <w:proofErr w:type="spellStart"/>
      <w:r w:rsidRPr="001D6DE0">
        <w:rPr>
          <w:sz w:val="24"/>
          <w:szCs w:val="24"/>
        </w:rPr>
        <w:t>a</w:t>
      </w:r>
      <w:proofErr w:type="spellEnd"/>
      <w:proofErr w:type="gramStart"/>
      <w:r w:rsidRPr="001D6DE0">
        <w:rPr>
          <w:sz w:val="24"/>
          <w:szCs w:val="24"/>
        </w:rPr>
        <w:t xml:space="preserve"> ..</w:t>
      </w:r>
      <w:proofErr w:type="gramEnd"/>
      <w:r w:rsidRPr="001D6DE0">
        <w:rPr>
          <w:sz w:val="24"/>
          <w:szCs w:val="24"/>
        </w:rPr>
        <w:t>…………………..... il ……………. e residente in ………</w:t>
      </w:r>
      <w:proofErr w:type="gramStart"/>
      <w:r w:rsidRPr="001D6DE0">
        <w:rPr>
          <w:sz w:val="24"/>
          <w:szCs w:val="24"/>
        </w:rPr>
        <w:t>…….</w:t>
      </w:r>
      <w:proofErr w:type="gramEnd"/>
      <w:r w:rsidRPr="001D6DE0">
        <w:rPr>
          <w:sz w:val="24"/>
          <w:szCs w:val="24"/>
        </w:rPr>
        <w:t>…………….....………… in qualità di genitore (o titolare della responsabilità genitoriale) di ……………………………………</w:t>
      </w:r>
      <w:proofErr w:type="gramStart"/>
      <w:r w:rsidRPr="001D6DE0">
        <w:rPr>
          <w:sz w:val="24"/>
          <w:szCs w:val="24"/>
        </w:rPr>
        <w:t>…….</w:t>
      </w:r>
      <w:proofErr w:type="gramEnd"/>
      <w:r w:rsidRPr="001D6DE0">
        <w:rPr>
          <w:sz w:val="24"/>
          <w:szCs w:val="24"/>
        </w:rPr>
        <w:t xml:space="preserve">……… nato/a </w:t>
      </w:r>
      <w:proofErr w:type="spellStart"/>
      <w:r w:rsidRPr="001D6DE0">
        <w:rPr>
          <w:sz w:val="24"/>
          <w:szCs w:val="24"/>
        </w:rPr>
        <w:t>a</w:t>
      </w:r>
      <w:proofErr w:type="spellEnd"/>
      <w:r w:rsidRPr="001D6DE0">
        <w:rPr>
          <w:sz w:val="24"/>
          <w:szCs w:val="24"/>
        </w:rPr>
        <w:t xml:space="preserve"> ……………………</w:t>
      </w:r>
      <w:proofErr w:type="gramStart"/>
      <w:r w:rsidRPr="001D6DE0">
        <w:rPr>
          <w:sz w:val="24"/>
          <w:szCs w:val="24"/>
        </w:rPr>
        <w:t>…….</w:t>
      </w:r>
      <w:proofErr w:type="gramEnd"/>
      <w:r w:rsidRPr="001D6DE0">
        <w:rPr>
          <w:sz w:val="24"/>
          <w:szCs w:val="24"/>
        </w:rPr>
        <w:t>. il ………………… classe ……. sez.</w:t>
      </w:r>
      <w:proofErr w:type="gramStart"/>
      <w:r w:rsidRPr="001D6DE0">
        <w:rPr>
          <w:sz w:val="24"/>
          <w:szCs w:val="24"/>
        </w:rPr>
        <w:t xml:space="preserve"> ….</w:t>
      </w:r>
      <w:proofErr w:type="gramEnd"/>
      <w:r w:rsidRPr="001D6DE0">
        <w:rPr>
          <w:sz w:val="24"/>
          <w:szCs w:val="24"/>
        </w:rPr>
        <w:t xml:space="preserve">.……. </w:t>
      </w:r>
      <w:r>
        <w:rPr>
          <w:sz w:val="24"/>
          <w:szCs w:val="24"/>
        </w:rPr>
        <w:t>Plesso 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c</w:t>
      </w:r>
      <w:r w:rsidR="001D6DE0" w:rsidRPr="001D6DE0">
        <w:rPr>
          <w:sz w:val="24"/>
          <w:szCs w:val="24"/>
        </w:rPr>
        <w:t xml:space="preserve">on la presente istanza </w:t>
      </w:r>
      <w:r>
        <w:rPr>
          <w:sz w:val="24"/>
          <w:szCs w:val="24"/>
        </w:rPr>
        <w:t>richiede</w:t>
      </w:r>
      <w:r w:rsidR="001D6DE0" w:rsidRPr="001D6DE0">
        <w:rPr>
          <w:sz w:val="24"/>
          <w:szCs w:val="24"/>
        </w:rPr>
        <w:t xml:space="preserve"> di voler giustificare la seguente tipologia di assenza:</w:t>
      </w:r>
    </w:p>
    <w:p w14:paraId="30A8E85A" w14:textId="77777777" w:rsidR="00C24042" w:rsidRDefault="00C24042" w:rsidP="00C24042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bCs/>
          <w:sz w:val="24"/>
          <w:szCs w:val="24"/>
        </w:rPr>
      </w:pPr>
    </w:p>
    <w:p w14:paraId="0B9FB123" w14:textId="2514F933" w:rsidR="00C24042" w:rsidRPr="00C24042" w:rsidRDefault="00C24042" w:rsidP="00C24042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bCs/>
          <w:sz w:val="24"/>
          <w:szCs w:val="24"/>
        </w:rPr>
      </w:pPr>
      <w:r w:rsidRPr="00C24042">
        <w:rPr>
          <w:b/>
          <w:bCs/>
          <w:sz w:val="24"/>
          <w:szCs w:val="24"/>
        </w:rPr>
        <w:t>ASSENZE GENERICHE</w:t>
      </w:r>
    </w:p>
    <w:p w14:paraId="5F4752D0" w14:textId="7C8E648F" w:rsidR="002440E1" w:rsidRDefault="00205021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bCs/>
          <w:sz w:val="24"/>
          <w:szCs w:val="24"/>
        </w:rPr>
      </w:pPr>
      <w:r w:rsidRPr="00205021">
        <w:rPr>
          <w:bCs/>
          <w:sz w:val="24"/>
          <w:szCs w:val="24"/>
        </w:rPr>
        <w:t>(Barrare la voce di interesse)</w:t>
      </w:r>
    </w:p>
    <w:p w14:paraId="7DB4BE2D" w14:textId="77777777" w:rsidR="00205021" w:rsidRPr="00205021" w:rsidRDefault="00205021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bCs/>
          <w:sz w:val="24"/>
          <w:szCs w:val="24"/>
        </w:rPr>
      </w:pPr>
    </w:p>
    <w:p w14:paraId="71C69D3A" w14:textId="32AD5AA4" w:rsidR="00C24042" w:rsidRPr="00C24042" w:rsidRDefault="00C24042" w:rsidP="00C24042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210"/>
        <w:jc w:val="both"/>
        <w:rPr>
          <w:bCs/>
          <w:sz w:val="24"/>
          <w:szCs w:val="24"/>
        </w:rPr>
      </w:pPr>
      <w:r w:rsidRPr="00C24042">
        <w:rPr>
          <w:bCs/>
          <w:sz w:val="24"/>
          <w:szCs w:val="24"/>
        </w:rPr>
        <w:t>Assenz</w:t>
      </w:r>
      <w:r>
        <w:rPr>
          <w:bCs/>
          <w:sz w:val="24"/>
          <w:szCs w:val="24"/>
        </w:rPr>
        <w:t>a</w:t>
      </w:r>
      <w:r w:rsidRPr="00C24042">
        <w:rPr>
          <w:bCs/>
          <w:sz w:val="24"/>
          <w:szCs w:val="24"/>
        </w:rPr>
        <w:t xml:space="preserve"> per motivi familiari e personali inferiori a 3 giorni all’infanzia e a 10 giorni alla primaria/secondaria dal ……………………al…………………………….</w:t>
      </w:r>
    </w:p>
    <w:p w14:paraId="6B8AAD02" w14:textId="77777777" w:rsidR="00C24042" w:rsidRPr="001D6DE0" w:rsidRDefault="00C24042" w:rsidP="00C24042">
      <w:pPr>
        <w:widowControl w:val="0"/>
        <w:autoSpaceDE w:val="0"/>
        <w:autoSpaceDN w:val="0"/>
        <w:spacing w:after="0" w:line="240" w:lineRule="auto"/>
        <w:ind w:right="212"/>
        <w:jc w:val="both"/>
        <w:rPr>
          <w:b/>
          <w:sz w:val="24"/>
          <w:szCs w:val="24"/>
        </w:rPr>
      </w:pPr>
    </w:p>
    <w:p w14:paraId="4570C5D4" w14:textId="77777777" w:rsidR="00C24042" w:rsidRPr="001D6DE0" w:rsidRDefault="00C24042" w:rsidP="00C24042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  <w:r w:rsidRPr="001D6DE0">
        <w:rPr>
          <w:sz w:val="24"/>
          <w:szCs w:val="24"/>
        </w:rPr>
        <w:t>Giustificazione assenza programmata dal</w:t>
      </w:r>
      <w:r>
        <w:rPr>
          <w:sz w:val="24"/>
          <w:szCs w:val="24"/>
        </w:rPr>
        <w:t xml:space="preserve"> …………………….</w:t>
      </w:r>
      <w:r w:rsidRPr="001D6DE0">
        <w:rPr>
          <w:sz w:val="24"/>
          <w:szCs w:val="24"/>
        </w:rPr>
        <w:t xml:space="preserve">         </w:t>
      </w:r>
      <w:r>
        <w:rPr>
          <w:sz w:val="24"/>
          <w:szCs w:val="24"/>
        </w:rPr>
        <w:t>al</w:t>
      </w:r>
      <w:r w:rsidRPr="001D6DE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</w:t>
      </w:r>
      <w:r w:rsidRPr="001D6DE0">
        <w:rPr>
          <w:sz w:val="24"/>
          <w:szCs w:val="24"/>
        </w:rPr>
        <w:t xml:space="preserve">       con richiesta effettuata in data ……………………………</w:t>
      </w:r>
      <w:r>
        <w:rPr>
          <w:sz w:val="24"/>
          <w:szCs w:val="24"/>
        </w:rPr>
        <w:t>… Si allega la richiesta.</w:t>
      </w:r>
    </w:p>
    <w:p w14:paraId="1F37D00A" w14:textId="49F68340" w:rsidR="00C24042" w:rsidRDefault="00C24042" w:rsidP="00C24042">
      <w:pPr>
        <w:pStyle w:val="Paragrafoelenco"/>
        <w:widowControl w:val="0"/>
        <w:autoSpaceDE w:val="0"/>
        <w:autoSpaceDN w:val="0"/>
        <w:spacing w:after="0" w:line="240" w:lineRule="auto"/>
        <w:ind w:left="360" w:right="212"/>
        <w:jc w:val="both"/>
        <w:rPr>
          <w:b/>
          <w:sz w:val="24"/>
          <w:szCs w:val="24"/>
        </w:rPr>
      </w:pPr>
    </w:p>
    <w:p w14:paraId="111610EF" w14:textId="1BE1470E" w:rsidR="00C24042" w:rsidRDefault="00C24042" w:rsidP="00C24042">
      <w:pPr>
        <w:pStyle w:val="Paragrafoelenco"/>
        <w:widowControl w:val="0"/>
        <w:autoSpaceDE w:val="0"/>
        <w:autoSpaceDN w:val="0"/>
        <w:spacing w:after="0" w:line="240" w:lineRule="auto"/>
        <w:ind w:left="360" w:right="2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ASSENZE PER MALATTIA</w:t>
      </w:r>
    </w:p>
    <w:p w14:paraId="54B7B108" w14:textId="77777777" w:rsidR="00C24042" w:rsidRDefault="00C24042" w:rsidP="00C24042">
      <w:pPr>
        <w:pStyle w:val="Paragrafoelenco"/>
        <w:widowControl w:val="0"/>
        <w:autoSpaceDE w:val="0"/>
        <w:autoSpaceDN w:val="0"/>
        <w:spacing w:after="0" w:line="240" w:lineRule="auto"/>
        <w:ind w:left="360" w:right="212"/>
        <w:jc w:val="both"/>
        <w:rPr>
          <w:b/>
          <w:sz w:val="24"/>
          <w:szCs w:val="24"/>
        </w:rPr>
      </w:pPr>
    </w:p>
    <w:p w14:paraId="7B2F6105" w14:textId="77777777" w:rsidR="00C24042" w:rsidRPr="001D6DE0" w:rsidRDefault="00C24042" w:rsidP="00C24042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357" w:right="210" w:hanging="357"/>
        <w:jc w:val="both"/>
        <w:rPr>
          <w:sz w:val="24"/>
          <w:szCs w:val="24"/>
        </w:rPr>
      </w:pPr>
      <w:r w:rsidRPr="001D6DE0">
        <w:rPr>
          <w:sz w:val="24"/>
          <w:szCs w:val="24"/>
        </w:rPr>
        <w:t>Assenza per motivi di salute generici non riconducibili a Covid 19,</w:t>
      </w:r>
      <w:r>
        <w:rPr>
          <w:sz w:val="24"/>
          <w:szCs w:val="24"/>
        </w:rPr>
        <w:t xml:space="preserve"> dal ……………… al ………………………. Si allega</w:t>
      </w:r>
      <w:r w:rsidRPr="001D6DE0">
        <w:rPr>
          <w:b/>
          <w:bCs/>
          <w:sz w:val="24"/>
          <w:szCs w:val="24"/>
        </w:rPr>
        <w:t xml:space="preserve"> certificato medico se</w:t>
      </w:r>
      <w:r w:rsidRPr="001D6DE0">
        <w:rPr>
          <w:sz w:val="24"/>
          <w:szCs w:val="24"/>
        </w:rPr>
        <w:t>:</w:t>
      </w:r>
    </w:p>
    <w:p w14:paraId="63A9F885" w14:textId="77777777" w:rsidR="00C24042" w:rsidRPr="001D6DE0" w:rsidRDefault="00C24042" w:rsidP="00C24042">
      <w:pPr>
        <w:pStyle w:val="Paragrafoelenco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654" w:right="210"/>
        <w:jc w:val="both"/>
        <w:rPr>
          <w:sz w:val="24"/>
          <w:szCs w:val="24"/>
        </w:rPr>
      </w:pPr>
      <w:r w:rsidRPr="001D6DE0">
        <w:rPr>
          <w:sz w:val="24"/>
          <w:szCs w:val="24"/>
        </w:rPr>
        <w:t xml:space="preserve">Alunno scuola infanzia con assenza superiore a </w:t>
      </w:r>
      <w:proofErr w:type="gramStart"/>
      <w:r w:rsidRPr="001D6DE0">
        <w:rPr>
          <w:sz w:val="24"/>
          <w:szCs w:val="24"/>
        </w:rPr>
        <w:t>3</w:t>
      </w:r>
      <w:proofErr w:type="gramEnd"/>
      <w:r w:rsidRPr="001D6DE0">
        <w:rPr>
          <w:sz w:val="24"/>
          <w:szCs w:val="24"/>
        </w:rPr>
        <w:t xml:space="preserve"> giorni</w:t>
      </w:r>
    </w:p>
    <w:p w14:paraId="0AB00254" w14:textId="77777777" w:rsidR="00C24042" w:rsidRPr="001D6DE0" w:rsidRDefault="00C24042" w:rsidP="00C24042">
      <w:pPr>
        <w:pStyle w:val="Paragrafoelenco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654" w:right="210"/>
        <w:jc w:val="both"/>
        <w:rPr>
          <w:sz w:val="24"/>
          <w:szCs w:val="24"/>
        </w:rPr>
      </w:pPr>
      <w:r w:rsidRPr="001D6DE0">
        <w:rPr>
          <w:sz w:val="24"/>
          <w:szCs w:val="24"/>
        </w:rPr>
        <w:t xml:space="preserve">Alunno scuola primaria o secondaria assenza superiore a </w:t>
      </w:r>
      <w:proofErr w:type="gramStart"/>
      <w:r w:rsidRPr="001D6DE0">
        <w:rPr>
          <w:sz w:val="24"/>
          <w:szCs w:val="24"/>
        </w:rPr>
        <w:t>10</w:t>
      </w:r>
      <w:proofErr w:type="gramEnd"/>
      <w:r w:rsidRPr="001D6DE0">
        <w:rPr>
          <w:sz w:val="24"/>
          <w:szCs w:val="24"/>
        </w:rPr>
        <w:t xml:space="preserve"> giorni</w:t>
      </w:r>
    </w:p>
    <w:p w14:paraId="22A854E8" w14:textId="77777777" w:rsidR="001D6DE0" w:rsidRPr="001D6DE0" w:rsidRDefault="001D6DE0" w:rsidP="00C24042">
      <w:pPr>
        <w:widowControl w:val="0"/>
        <w:autoSpaceDE w:val="0"/>
        <w:autoSpaceDN w:val="0"/>
        <w:spacing w:after="0" w:line="240" w:lineRule="auto"/>
        <w:ind w:right="212"/>
        <w:jc w:val="both"/>
        <w:rPr>
          <w:b/>
          <w:sz w:val="24"/>
          <w:szCs w:val="24"/>
        </w:rPr>
      </w:pPr>
    </w:p>
    <w:p w14:paraId="66118A89" w14:textId="27BD16AB" w:rsidR="00052E8C" w:rsidRPr="00205021" w:rsidRDefault="00052E8C" w:rsidP="00C24042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11" w:right="210"/>
        <w:jc w:val="both"/>
        <w:rPr>
          <w:sz w:val="24"/>
          <w:szCs w:val="24"/>
        </w:rPr>
      </w:pPr>
      <w:r w:rsidRPr="001D6DE0">
        <w:rPr>
          <w:sz w:val="24"/>
          <w:szCs w:val="24"/>
        </w:rPr>
        <w:t>Assenza per motivi di salute riconducibili a</w:t>
      </w:r>
      <w:r w:rsidR="002440E1" w:rsidRPr="001D6DE0">
        <w:rPr>
          <w:sz w:val="24"/>
          <w:szCs w:val="24"/>
        </w:rPr>
        <w:t xml:space="preserve"> influenza con sintomatologia</w:t>
      </w:r>
      <w:r w:rsidRPr="001D6DE0">
        <w:rPr>
          <w:sz w:val="24"/>
          <w:szCs w:val="24"/>
        </w:rPr>
        <w:t xml:space="preserve"> Covid 19</w:t>
      </w:r>
      <w:r w:rsidR="002440E1" w:rsidRPr="001D6DE0">
        <w:rPr>
          <w:sz w:val="24"/>
          <w:szCs w:val="24"/>
        </w:rPr>
        <w:t xml:space="preserve">, </w:t>
      </w:r>
      <w:r w:rsidR="001D6DE0">
        <w:rPr>
          <w:sz w:val="24"/>
          <w:szCs w:val="24"/>
        </w:rPr>
        <w:t>dal ………………</w:t>
      </w:r>
      <w:proofErr w:type="gramStart"/>
      <w:r w:rsidR="001D6DE0">
        <w:rPr>
          <w:sz w:val="24"/>
          <w:szCs w:val="24"/>
        </w:rPr>
        <w:t>…….</w:t>
      </w:r>
      <w:proofErr w:type="gramEnd"/>
      <w:r w:rsidR="001D6DE0">
        <w:rPr>
          <w:sz w:val="24"/>
          <w:szCs w:val="24"/>
        </w:rPr>
        <w:t>.al…………………………… compreso. S</w:t>
      </w:r>
      <w:r w:rsidR="002440E1" w:rsidRPr="001D6DE0">
        <w:rPr>
          <w:sz w:val="24"/>
          <w:szCs w:val="24"/>
        </w:rPr>
        <w:t>i</w:t>
      </w:r>
      <w:r w:rsidR="002440E1" w:rsidRPr="00205021">
        <w:rPr>
          <w:sz w:val="24"/>
          <w:szCs w:val="24"/>
        </w:rPr>
        <w:t xml:space="preserve"> allega certificazione medica che </w:t>
      </w:r>
      <w:r w:rsidR="002440E1" w:rsidRPr="00205021">
        <w:rPr>
          <w:b/>
          <w:bCs/>
          <w:sz w:val="24"/>
          <w:szCs w:val="24"/>
        </w:rPr>
        <w:t>esclude</w:t>
      </w:r>
      <w:r w:rsidR="002440E1" w:rsidRPr="00205021">
        <w:rPr>
          <w:sz w:val="24"/>
          <w:szCs w:val="24"/>
        </w:rPr>
        <w:t xml:space="preserve"> il contagio da </w:t>
      </w:r>
      <w:r w:rsidR="00D35E9B" w:rsidRPr="00205021">
        <w:rPr>
          <w:sz w:val="24"/>
          <w:szCs w:val="24"/>
        </w:rPr>
        <w:t>C</w:t>
      </w:r>
      <w:r w:rsidR="002440E1" w:rsidRPr="00205021">
        <w:rPr>
          <w:sz w:val="24"/>
          <w:szCs w:val="24"/>
        </w:rPr>
        <w:t>ovid</w:t>
      </w:r>
      <w:r w:rsidR="00D35E9B" w:rsidRPr="00205021">
        <w:rPr>
          <w:sz w:val="24"/>
          <w:szCs w:val="24"/>
        </w:rPr>
        <w:t>-19</w:t>
      </w:r>
    </w:p>
    <w:p w14:paraId="33CF1EA5" w14:textId="77777777" w:rsidR="001D6DE0" w:rsidRPr="001D6DE0" w:rsidRDefault="001D6DE0" w:rsidP="00C24042">
      <w:pPr>
        <w:pStyle w:val="Paragrafoelenco"/>
        <w:widowControl w:val="0"/>
        <w:autoSpaceDE w:val="0"/>
        <w:autoSpaceDN w:val="0"/>
        <w:spacing w:after="0" w:line="240" w:lineRule="auto"/>
        <w:ind w:left="411" w:right="210"/>
        <w:jc w:val="both"/>
        <w:rPr>
          <w:sz w:val="24"/>
          <w:szCs w:val="24"/>
        </w:rPr>
      </w:pPr>
    </w:p>
    <w:p w14:paraId="48CD3659" w14:textId="7139D543" w:rsidR="002440E1" w:rsidRPr="001D6DE0" w:rsidRDefault="002440E1" w:rsidP="00C24042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11" w:right="210"/>
        <w:jc w:val="both"/>
        <w:rPr>
          <w:b/>
          <w:bCs/>
          <w:sz w:val="24"/>
          <w:szCs w:val="24"/>
        </w:rPr>
      </w:pPr>
      <w:r w:rsidRPr="001D6DE0">
        <w:rPr>
          <w:sz w:val="24"/>
          <w:szCs w:val="24"/>
        </w:rPr>
        <w:t xml:space="preserve">Assenza </w:t>
      </w:r>
      <w:r w:rsidR="00D35E9B">
        <w:rPr>
          <w:sz w:val="24"/>
          <w:szCs w:val="24"/>
        </w:rPr>
        <w:t xml:space="preserve">per </w:t>
      </w:r>
      <w:r w:rsidRPr="001D6DE0">
        <w:rPr>
          <w:sz w:val="24"/>
          <w:szCs w:val="24"/>
        </w:rPr>
        <w:t xml:space="preserve">quarantena o isolamento da </w:t>
      </w:r>
      <w:r w:rsidR="00D35E9B">
        <w:rPr>
          <w:sz w:val="24"/>
          <w:szCs w:val="24"/>
        </w:rPr>
        <w:t>C</w:t>
      </w:r>
      <w:r w:rsidRPr="001D6DE0">
        <w:rPr>
          <w:sz w:val="24"/>
          <w:szCs w:val="24"/>
        </w:rPr>
        <w:t xml:space="preserve">ovid-19, </w:t>
      </w:r>
      <w:r w:rsidR="001D6DE0">
        <w:rPr>
          <w:sz w:val="24"/>
          <w:szCs w:val="24"/>
        </w:rPr>
        <w:t>dal ……………………. al ………………………….</w:t>
      </w:r>
      <w:r w:rsidR="00D35E9B">
        <w:rPr>
          <w:sz w:val="24"/>
          <w:szCs w:val="24"/>
        </w:rPr>
        <w:t xml:space="preserve"> </w:t>
      </w:r>
      <w:r w:rsidR="001D6DE0">
        <w:rPr>
          <w:sz w:val="24"/>
          <w:szCs w:val="24"/>
        </w:rPr>
        <w:t>compreso. S</w:t>
      </w:r>
      <w:r w:rsidRPr="001D6DE0">
        <w:rPr>
          <w:sz w:val="24"/>
          <w:szCs w:val="24"/>
        </w:rPr>
        <w:t xml:space="preserve">i </w:t>
      </w:r>
      <w:r w:rsidRPr="00205021">
        <w:rPr>
          <w:sz w:val="24"/>
          <w:szCs w:val="24"/>
        </w:rPr>
        <w:t>allega</w:t>
      </w:r>
      <w:r w:rsidR="00D35E9B" w:rsidRPr="00205021">
        <w:rPr>
          <w:sz w:val="24"/>
          <w:szCs w:val="24"/>
        </w:rPr>
        <w:t>no</w:t>
      </w:r>
      <w:r w:rsidRPr="00205021">
        <w:rPr>
          <w:sz w:val="24"/>
          <w:szCs w:val="24"/>
        </w:rPr>
        <w:t xml:space="preserve"> certificazion</w:t>
      </w:r>
      <w:r w:rsidR="00D35E9B" w:rsidRPr="00205021">
        <w:rPr>
          <w:sz w:val="24"/>
          <w:szCs w:val="24"/>
        </w:rPr>
        <w:t>i</w:t>
      </w:r>
      <w:r w:rsidRPr="00205021">
        <w:rPr>
          <w:sz w:val="24"/>
          <w:szCs w:val="24"/>
        </w:rPr>
        <w:t xml:space="preserve"> di</w:t>
      </w:r>
      <w:r w:rsidRPr="001D6DE0">
        <w:rPr>
          <w:b/>
          <w:bCs/>
          <w:sz w:val="24"/>
          <w:szCs w:val="24"/>
        </w:rPr>
        <w:t xml:space="preserve"> riammissione in comunità</w:t>
      </w:r>
      <w:r w:rsidR="001D6DE0" w:rsidRPr="001D6DE0">
        <w:rPr>
          <w:b/>
          <w:bCs/>
          <w:sz w:val="24"/>
          <w:szCs w:val="24"/>
        </w:rPr>
        <w:t xml:space="preserve"> Mod</w:t>
      </w:r>
      <w:r w:rsidR="00C24042">
        <w:rPr>
          <w:b/>
          <w:bCs/>
          <w:sz w:val="24"/>
          <w:szCs w:val="24"/>
        </w:rPr>
        <w:t>.</w:t>
      </w:r>
      <w:r w:rsidR="001D6DE0" w:rsidRPr="001D6DE0">
        <w:rPr>
          <w:b/>
          <w:bCs/>
          <w:sz w:val="24"/>
          <w:szCs w:val="24"/>
        </w:rPr>
        <w:t>1 e Mod.2</w:t>
      </w:r>
    </w:p>
    <w:p w14:paraId="79B60DCB" w14:textId="4140286C" w:rsidR="00052E8C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501D243B" w14:textId="5F944733" w:rsidR="006A1CAB" w:rsidRPr="001D6DE0" w:rsidRDefault="006A1CAB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222BE868" w14:textId="1E0F2996" w:rsidR="001D6DE0" w:rsidRPr="001D6DE0" w:rsidRDefault="001D6DE0" w:rsidP="001D6DE0">
      <w:pPr>
        <w:pStyle w:val="Paragrafoelenco"/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54D904C9" w14:textId="77777777" w:rsidR="001D6DE0" w:rsidRPr="001D6DE0" w:rsidRDefault="001D6DE0" w:rsidP="001D6DE0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3B25FE1D" w14:textId="77777777" w:rsidR="00C24042" w:rsidRPr="001D6DE0" w:rsidRDefault="00C24042" w:rsidP="00C24042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  <w:r w:rsidRPr="001D6DE0">
        <w:rPr>
          <w:sz w:val="24"/>
          <w:szCs w:val="24"/>
        </w:rPr>
        <w:t>Si allegano (barrare la voce che interessa):</w:t>
      </w:r>
    </w:p>
    <w:p w14:paraId="3B9273E1" w14:textId="77777777" w:rsidR="00C24042" w:rsidRPr="001D6DE0" w:rsidRDefault="00C24042" w:rsidP="00C24042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7C74544E" w14:textId="77777777" w:rsidR="00C24042" w:rsidRPr="001D6DE0" w:rsidRDefault="00C24042" w:rsidP="00C24042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Richiesta di assenza </w:t>
      </w:r>
      <w:r w:rsidRPr="001D6DE0">
        <w:rPr>
          <w:sz w:val="24"/>
          <w:szCs w:val="24"/>
        </w:rPr>
        <w:t>programmata</w:t>
      </w:r>
      <w:r>
        <w:rPr>
          <w:sz w:val="24"/>
          <w:szCs w:val="24"/>
        </w:rPr>
        <w:t xml:space="preserve"> da presentare il giorno di rientro a scuola.</w:t>
      </w:r>
    </w:p>
    <w:p w14:paraId="15D31ED0" w14:textId="77777777" w:rsidR="00C24042" w:rsidRPr="001D6DE0" w:rsidRDefault="00C24042" w:rsidP="00C24042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  <w:r w:rsidRPr="001D6DE0">
        <w:rPr>
          <w:sz w:val="24"/>
          <w:szCs w:val="24"/>
        </w:rPr>
        <w:t xml:space="preserve">Certificazione medica </w:t>
      </w:r>
      <w:r>
        <w:rPr>
          <w:sz w:val="24"/>
          <w:szCs w:val="24"/>
        </w:rPr>
        <w:t>per malattia generica superiore a 3 giorni (infanzia) o 10 giorni (primaria o secondaria)</w:t>
      </w:r>
    </w:p>
    <w:p w14:paraId="5F51C962" w14:textId="77777777" w:rsidR="00C24042" w:rsidRPr="001D6DE0" w:rsidRDefault="00C24042" w:rsidP="00C24042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  <w:r w:rsidRPr="001D6DE0">
        <w:rPr>
          <w:sz w:val="24"/>
          <w:szCs w:val="24"/>
        </w:rPr>
        <w:t xml:space="preserve">Certificato medico di riammissione a scuola per malattia </w:t>
      </w:r>
      <w:r>
        <w:rPr>
          <w:sz w:val="24"/>
          <w:szCs w:val="24"/>
        </w:rPr>
        <w:t xml:space="preserve">influenzale </w:t>
      </w:r>
      <w:r w:rsidRPr="001D6DE0">
        <w:rPr>
          <w:sz w:val="24"/>
          <w:szCs w:val="24"/>
        </w:rPr>
        <w:t>non Covid</w:t>
      </w:r>
      <w:r>
        <w:rPr>
          <w:sz w:val="24"/>
          <w:szCs w:val="24"/>
        </w:rPr>
        <w:t xml:space="preserve"> </w:t>
      </w:r>
    </w:p>
    <w:p w14:paraId="5FA79ACD" w14:textId="77777777" w:rsidR="00C24042" w:rsidRPr="001D6DE0" w:rsidRDefault="00C24042" w:rsidP="00C24042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  <w:proofErr w:type="spellStart"/>
      <w:r w:rsidRPr="001D6DE0">
        <w:rPr>
          <w:sz w:val="24"/>
          <w:szCs w:val="24"/>
        </w:rPr>
        <w:t>Mod</w:t>
      </w:r>
      <w:proofErr w:type="spellEnd"/>
      <w:r w:rsidRPr="001D6DE0">
        <w:rPr>
          <w:sz w:val="24"/>
          <w:szCs w:val="24"/>
        </w:rPr>
        <w:t xml:space="preserve"> 1, Mod2, certificazione rientro a scuola dopo il periodo di quarantena o isolamento </w:t>
      </w:r>
    </w:p>
    <w:p w14:paraId="333E108F" w14:textId="77777777" w:rsidR="00C24042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  <w:r w:rsidRPr="001D6DE0">
        <w:rPr>
          <w:sz w:val="24"/>
          <w:szCs w:val="24"/>
        </w:rPr>
        <w:t xml:space="preserve"> </w:t>
      </w:r>
    </w:p>
    <w:p w14:paraId="06B9DFD7" w14:textId="77777777" w:rsidR="00C24042" w:rsidRDefault="00C24042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08009AC5" w14:textId="77777777" w:rsidR="00C24042" w:rsidRDefault="00C24042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5EC3CE22" w14:textId="77777777" w:rsidR="00C24042" w:rsidRDefault="00C24042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42C25833" w14:textId="77777777" w:rsidR="00C24042" w:rsidRDefault="00C24042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075D2204" w14:textId="77777777" w:rsidR="00C24042" w:rsidRDefault="00C24042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77BB42A9" w14:textId="34BE6608" w:rsidR="006A1CAB" w:rsidRPr="001D6DE0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  <w:r w:rsidRPr="001D6DE0">
        <w:rPr>
          <w:sz w:val="24"/>
          <w:szCs w:val="24"/>
        </w:rPr>
        <w:t xml:space="preserve">Luogo e data ________________________ </w:t>
      </w:r>
    </w:p>
    <w:p w14:paraId="5FF0D058" w14:textId="249973D4" w:rsidR="0081796E" w:rsidRPr="001D6DE0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  <w:r w:rsidRPr="001D6DE0">
        <w:rPr>
          <w:sz w:val="24"/>
          <w:szCs w:val="24"/>
        </w:rPr>
        <w:t>Il genitore (o titolare della responsabilità genitoriale) ______________________________</w:t>
      </w:r>
    </w:p>
    <w:p w14:paraId="2DFD5991" w14:textId="6B61E970" w:rsidR="001D6DE0" w:rsidRPr="001D6DE0" w:rsidRDefault="001D6DE0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26455EC2" w14:textId="4E50EFB3" w:rsidR="001D6DE0" w:rsidRPr="001D6DE0" w:rsidRDefault="001D6DE0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4"/>
          <w:szCs w:val="24"/>
        </w:rPr>
      </w:pPr>
    </w:p>
    <w:p w14:paraId="3475A6D9" w14:textId="77777777" w:rsidR="00EA79D1" w:rsidRPr="001D6DE0" w:rsidRDefault="00EA79D1" w:rsidP="006D43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14:paraId="208E955F" w14:textId="77777777" w:rsidR="00A842EF" w:rsidRPr="00DF3A4C" w:rsidRDefault="00A842EF" w:rsidP="006D4383">
      <w:pPr>
        <w:jc w:val="both"/>
      </w:pPr>
    </w:p>
    <w:sectPr w:rsidR="00A842EF" w:rsidRPr="00DF3A4C" w:rsidSect="00E3129C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4CFB" w14:textId="77777777" w:rsidR="0033511F" w:rsidRDefault="0033511F" w:rsidP="00474977">
      <w:pPr>
        <w:spacing w:after="0" w:line="240" w:lineRule="auto"/>
      </w:pPr>
      <w:r>
        <w:separator/>
      </w:r>
    </w:p>
  </w:endnote>
  <w:endnote w:type="continuationSeparator" w:id="0">
    <w:p w14:paraId="13922FD0" w14:textId="77777777" w:rsidR="0033511F" w:rsidRDefault="0033511F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34B2A892" w14:textId="77777777" w:rsidTr="00AF27AE">
      <w:tc>
        <w:tcPr>
          <w:tcW w:w="4503" w:type="dxa"/>
        </w:tcPr>
        <w:p w14:paraId="78348FDD" w14:textId="77777777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13801BAE" w14:textId="77777777" w:rsidR="00AF27AE" w:rsidRDefault="00AF27AE" w:rsidP="00AF27AE">
          <w:pPr>
            <w:pStyle w:val="Pidipagina"/>
            <w:jc w:val="center"/>
          </w:pPr>
        </w:p>
      </w:tc>
    </w:tr>
  </w:tbl>
  <w:p w14:paraId="44F9B205" w14:textId="77777777" w:rsidR="00E3129C" w:rsidRDefault="00E3129C" w:rsidP="00AF27AE">
    <w:pPr>
      <w:pStyle w:val="Pidipagina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435FD8B" wp14:editId="164C7D0A">
          <wp:simplePos x="0" y="0"/>
          <wp:positionH relativeFrom="column">
            <wp:posOffset>1386091</wp:posOffset>
          </wp:positionH>
          <wp:positionV relativeFrom="page">
            <wp:posOffset>10015355</wp:posOffset>
          </wp:positionV>
          <wp:extent cx="4361815" cy="40449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loghi picco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25" b="7626"/>
                  <a:stretch/>
                </pic:blipFill>
                <pic:spPr bwMode="auto"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2F4082" w14:textId="77777777" w:rsidR="00AF27AE" w:rsidRDefault="00AF27AE" w:rsidP="00AF2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8AE3" w14:textId="77777777" w:rsidR="0033511F" w:rsidRDefault="0033511F" w:rsidP="00474977">
      <w:pPr>
        <w:spacing w:after="0" w:line="240" w:lineRule="auto"/>
      </w:pPr>
      <w:r>
        <w:separator/>
      </w:r>
    </w:p>
  </w:footnote>
  <w:footnote w:type="continuationSeparator" w:id="0">
    <w:p w14:paraId="27806C3A" w14:textId="77777777" w:rsidR="0033511F" w:rsidRDefault="0033511F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5F75" w14:textId="5C2B975E" w:rsidR="00E3129C" w:rsidRDefault="007933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920" behindDoc="0" locked="0" layoutInCell="1" allowOverlap="1" wp14:anchorId="0F5AD4CE" wp14:editId="3DC5E632">
          <wp:simplePos x="0" y="0"/>
          <wp:positionH relativeFrom="margin">
            <wp:posOffset>-229870</wp:posOffset>
          </wp:positionH>
          <wp:positionV relativeFrom="paragraph">
            <wp:posOffset>-201295</wp:posOffset>
          </wp:positionV>
          <wp:extent cx="7027545" cy="1554480"/>
          <wp:effectExtent l="0" t="0" r="1905" b="762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96E">
      <w:rPr>
        <w:noProof/>
        <w:lang w:eastAsia="it-IT"/>
      </w:rPr>
      <w:drawing>
        <wp:anchor distT="0" distB="0" distL="114300" distR="114300" simplePos="0" relativeHeight="251663872" behindDoc="0" locked="0" layoutInCell="1" allowOverlap="1" wp14:anchorId="7EE7A55D" wp14:editId="17BFCD5C">
          <wp:simplePos x="0" y="0"/>
          <wp:positionH relativeFrom="margin">
            <wp:posOffset>-163195</wp:posOffset>
          </wp:positionH>
          <wp:positionV relativeFrom="paragraph">
            <wp:posOffset>-201295</wp:posOffset>
          </wp:positionV>
          <wp:extent cx="7027545" cy="1554480"/>
          <wp:effectExtent l="0" t="0" r="1905" b="762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9D8"/>
    <w:multiLevelType w:val="hybridMultilevel"/>
    <w:tmpl w:val="3E10481A"/>
    <w:lvl w:ilvl="0" w:tplc="DAEE756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0735"/>
    <w:multiLevelType w:val="hybridMultilevel"/>
    <w:tmpl w:val="D7684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6E39"/>
    <w:multiLevelType w:val="hybridMultilevel"/>
    <w:tmpl w:val="C2444896"/>
    <w:lvl w:ilvl="0" w:tplc="DAEE7560">
      <w:start w:val="1"/>
      <w:numFmt w:val="bullet"/>
      <w:lvlText w:val="c"/>
      <w:lvlJc w:val="left"/>
      <w:pPr>
        <w:ind w:left="1374" w:hanging="360"/>
      </w:pPr>
      <w:rPr>
        <w:rFonts w:ascii="Webdings" w:hAnsi="Webdings" w:hint="default"/>
      </w:rPr>
    </w:lvl>
    <w:lvl w:ilvl="1" w:tplc="547A4C3C">
      <w:start w:val="1"/>
      <w:numFmt w:val="bullet"/>
      <w:lvlText w:val=""/>
      <w:lvlJc w:val="left"/>
      <w:pPr>
        <w:ind w:left="2094" w:hanging="360"/>
      </w:pPr>
      <w:rPr>
        <w:rFonts w:ascii="Wingdings 3" w:hAnsi="Wingdings 3" w:hint="default"/>
        <w:w w:val="10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0" w15:restartNumberingAfterBreak="0">
    <w:nsid w:val="362C6575"/>
    <w:multiLevelType w:val="hybridMultilevel"/>
    <w:tmpl w:val="0C4652EE"/>
    <w:lvl w:ilvl="0" w:tplc="DAEE756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93B0F"/>
    <w:multiLevelType w:val="hybridMultilevel"/>
    <w:tmpl w:val="4BB84504"/>
    <w:lvl w:ilvl="0" w:tplc="DAEE7560">
      <w:start w:val="1"/>
      <w:numFmt w:val="bullet"/>
      <w:lvlText w:val="c"/>
      <w:lvlJc w:val="left"/>
      <w:pPr>
        <w:ind w:left="76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6F27875"/>
    <w:multiLevelType w:val="hybridMultilevel"/>
    <w:tmpl w:val="A060EF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3D8C"/>
    <w:multiLevelType w:val="hybridMultilevel"/>
    <w:tmpl w:val="BBFC249E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26A85"/>
    <w:multiLevelType w:val="hybridMultilevel"/>
    <w:tmpl w:val="5F86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14A29"/>
    <w:multiLevelType w:val="hybridMultilevel"/>
    <w:tmpl w:val="7132F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05639"/>
    <w:multiLevelType w:val="hybridMultilevel"/>
    <w:tmpl w:val="F1201BD6"/>
    <w:lvl w:ilvl="0" w:tplc="DAEE7560">
      <w:start w:val="1"/>
      <w:numFmt w:val="bullet"/>
      <w:lvlText w:val="c"/>
      <w:lvlJc w:val="left"/>
      <w:pPr>
        <w:ind w:left="77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524B53"/>
    <w:multiLevelType w:val="hybridMultilevel"/>
    <w:tmpl w:val="F452A46E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5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19"/>
  </w:num>
  <w:num w:numId="18">
    <w:abstractNumId w:val="14"/>
  </w:num>
  <w:num w:numId="19">
    <w:abstractNumId w:val="16"/>
  </w:num>
  <w:num w:numId="20">
    <w:abstractNumId w:val="2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BC"/>
    <w:rsid w:val="00037370"/>
    <w:rsid w:val="00037720"/>
    <w:rsid w:val="00052E8C"/>
    <w:rsid w:val="000575CA"/>
    <w:rsid w:val="00072FCD"/>
    <w:rsid w:val="000822C6"/>
    <w:rsid w:val="000865EC"/>
    <w:rsid w:val="000A0813"/>
    <w:rsid w:val="000C3583"/>
    <w:rsid w:val="000D1406"/>
    <w:rsid w:val="000D4BA9"/>
    <w:rsid w:val="00105EF6"/>
    <w:rsid w:val="00112A01"/>
    <w:rsid w:val="0013359B"/>
    <w:rsid w:val="001428A2"/>
    <w:rsid w:val="00186480"/>
    <w:rsid w:val="001D6DE0"/>
    <w:rsid w:val="001E1AC1"/>
    <w:rsid w:val="001F119A"/>
    <w:rsid w:val="00205021"/>
    <w:rsid w:val="002440E1"/>
    <w:rsid w:val="002C5163"/>
    <w:rsid w:val="002E7823"/>
    <w:rsid w:val="002F6F89"/>
    <w:rsid w:val="0033511F"/>
    <w:rsid w:val="00365CB5"/>
    <w:rsid w:val="003A58FB"/>
    <w:rsid w:val="00402689"/>
    <w:rsid w:val="00474977"/>
    <w:rsid w:val="00485A7F"/>
    <w:rsid w:val="00501139"/>
    <w:rsid w:val="00517D2B"/>
    <w:rsid w:val="005643B0"/>
    <w:rsid w:val="0063271E"/>
    <w:rsid w:val="006A1CAB"/>
    <w:rsid w:val="006D4383"/>
    <w:rsid w:val="00747845"/>
    <w:rsid w:val="00752D2E"/>
    <w:rsid w:val="00781586"/>
    <w:rsid w:val="0079336E"/>
    <w:rsid w:val="007C4B8E"/>
    <w:rsid w:val="007E3008"/>
    <w:rsid w:val="00804EF6"/>
    <w:rsid w:val="00811766"/>
    <w:rsid w:val="0081796E"/>
    <w:rsid w:val="0085448A"/>
    <w:rsid w:val="008F20FC"/>
    <w:rsid w:val="009264DB"/>
    <w:rsid w:val="00934E96"/>
    <w:rsid w:val="00934FE3"/>
    <w:rsid w:val="009B1854"/>
    <w:rsid w:val="00A006A9"/>
    <w:rsid w:val="00A071EF"/>
    <w:rsid w:val="00A321F9"/>
    <w:rsid w:val="00A72064"/>
    <w:rsid w:val="00A842EF"/>
    <w:rsid w:val="00AC2AD6"/>
    <w:rsid w:val="00AC2DF6"/>
    <w:rsid w:val="00AC7CA8"/>
    <w:rsid w:val="00AF27AE"/>
    <w:rsid w:val="00B02913"/>
    <w:rsid w:val="00B11A47"/>
    <w:rsid w:val="00B71ACE"/>
    <w:rsid w:val="00B81630"/>
    <w:rsid w:val="00B96041"/>
    <w:rsid w:val="00BA48BC"/>
    <w:rsid w:val="00BF6065"/>
    <w:rsid w:val="00C24042"/>
    <w:rsid w:val="00C301B5"/>
    <w:rsid w:val="00C4023E"/>
    <w:rsid w:val="00C679EE"/>
    <w:rsid w:val="00C728C8"/>
    <w:rsid w:val="00CA3E2C"/>
    <w:rsid w:val="00CB2A12"/>
    <w:rsid w:val="00CC52C9"/>
    <w:rsid w:val="00D322BA"/>
    <w:rsid w:val="00D35E9B"/>
    <w:rsid w:val="00DB1B30"/>
    <w:rsid w:val="00DB521D"/>
    <w:rsid w:val="00DD6A2A"/>
    <w:rsid w:val="00DF3A4C"/>
    <w:rsid w:val="00E20EA3"/>
    <w:rsid w:val="00E256D6"/>
    <w:rsid w:val="00E3129C"/>
    <w:rsid w:val="00E94FAE"/>
    <w:rsid w:val="00EA41E3"/>
    <w:rsid w:val="00EA79D1"/>
    <w:rsid w:val="00EC58BC"/>
    <w:rsid w:val="00F35BB8"/>
    <w:rsid w:val="00FA0224"/>
    <w:rsid w:val="00FC14D5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0ADC6"/>
  <w15:docId w15:val="{F39B3983-91BF-4904-B1F9-552278C2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E9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2E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5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character" w:customStyle="1" w:styleId="Titolo2Carattere">
    <w:name w:val="Titolo 2 Carattere"/>
    <w:basedOn w:val="Carpredefinitoparagrafo"/>
    <w:link w:val="Titolo2"/>
    <w:uiPriority w:val="9"/>
    <w:rsid w:val="00752D2E"/>
    <w:rPr>
      <w:rFonts w:eastAsiaTheme="majorEastAsia" w:cstheme="majorBidi"/>
      <w:b/>
      <w:color w:val="365F91" w:themeColor="accent1" w:themeShade="BF"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1%20FORMAT%20BASE%20DIRIG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803F-D51A-4506-9EA5-8E92704F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FORMAT BASE DIRIGENTE.dotx</Template>
  <TotalTime>3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pina da campo</dc:creator>
  <cp:lastModifiedBy>Maria Pina Da Campo</cp:lastModifiedBy>
  <cp:revision>2</cp:revision>
  <cp:lastPrinted>2019-09-01T12:12:00Z</cp:lastPrinted>
  <dcterms:created xsi:type="dcterms:W3CDTF">2021-09-13T22:57:00Z</dcterms:created>
  <dcterms:modified xsi:type="dcterms:W3CDTF">2021-09-13T22:57:00Z</dcterms:modified>
</cp:coreProperties>
</file>