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A463" w14:textId="0C5ADFA5" w:rsidR="004A6B0A" w:rsidRDefault="00420F01" w:rsidP="00420F01">
      <w:pPr>
        <w:widowControl w:val="0"/>
        <w:autoSpaceDE w:val="0"/>
        <w:autoSpaceDN w:val="0"/>
        <w:spacing w:after="0" w:line="240" w:lineRule="auto"/>
        <w:ind w:right="211"/>
        <w:jc w:val="right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AL DIRIGENTE SCOLASTICO</w:t>
      </w:r>
    </w:p>
    <w:p w14:paraId="486957D2" w14:textId="658790B2" w:rsidR="00420F01" w:rsidRDefault="00420F01" w:rsidP="00420F01">
      <w:pPr>
        <w:widowControl w:val="0"/>
        <w:autoSpaceDE w:val="0"/>
        <w:autoSpaceDN w:val="0"/>
        <w:spacing w:after="0" w:line="240" w:lineRule="auto"/>
        <w:ind w:right="211"/>
        <w:jc w:val="right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DELL’I.C. MILITI</w:t>
      </w:r>
    </w:p>
    <w:p w14:paraId="6F80BF38" w14:textId="34ECE4D1" w:rsidR="00420F01" w:rsidRDefault="00420F01" w:rsidP="00420F01">
      <w:pPr>
        <w:widowControl w:val="0"/>
        <w:autoSpaceDE w:val="0"/>
        <w:autoSpaceDN w:val="0"/>
        <w:spacing w:after="0" w:line="240" w:lineRule="auto"/>
        <w:ind w:right="211"/>
        <w:jc w:val="right"/>
        <w:rPr>
          <w:b/>
        </w:rPr>
      </w:pPr>
      <w:r>
        <w:rPr>
          <w:rFonts w:ascii="Calibri" w:eastAsia="Calibri" w:hAnsi="Calibri" w:cs="Calibri"/>
          <w:lang w:eastAsia="it-IT" w:bidi="it-IT"/>
        </w:rPr>
        <w:t>BARCELLONA P.G.</w:t>
      </w:r>
    </w:p>
    <w:p w14:paraId="6EB442D4" w14:textId="77777777" w:rsidR="004A6B0A" w:rsidRDefault="004A6B0A" w:rsidP="00EF5BAE">
      <w:pPr>
        <w:widowControl w:val="0"/>
        <w:autoSpaceDE w:val="0"/>
        <w:autoSpaceDN w:val="0"/>
        <w:spacing w:after="0" w:line="240" w:lineRule="auto"/>
        <w:ind w:right="211"/>
        <w:rPr>
          <w:b/>
        </w:rPr>
      </w:pPr>
    </w:p>
    <w:p w14:paraId="1474A931" w14:textId="77777777" w:rsidR="004A6B0A" w:rsidRDefault="004A6B0A" w:rsidP="00EF5BAE">
      <w:pPr>
        <w:widowControl w:val="0"/>
        <w:autoSpaceDE w:val="0"/>
        <w:autoSpaceDN w:val="0"/>
        <w:spacing w:after="0" w:line="240" w:lineRule="auto"/>
        <w:ind w:right="211"/>
        <w:rPr>
          <w:b/>
        </w:rPr>
      </w:pPr>
    </w:p>
    <w:p w14:paraId="7F12F9B1" w14:textId="77777777" w:rsidR="00420F01" w:rsidRDefault="00420F01" w:rsidP="00EF5BAE">
      <w:pPr>
        <w:widowControl w:val="0"/>
        <w:autoSpaceDE w:val="0"/>
        <w:autoSpaceDN w:val="0"/>
        <w:spacing w:after="0" w:line="240" w:lineRule="auto"/>
        <w:ind w:right="211"/>
        <w:rPr>
          <w:b/>
        </w:rPr>
      </w:pPr>
    </w:p>
    <w:p w14:paraId="753C437C" w14:textId="15F3BD52" w:rsidR="00EF5BAE" w:rsidRPr="00584F39" w:rsidRDefault="00EF5BAE" w:rsidP="00EF5BAE">
      <w:pPr>
        <w:widowControl w:val="0"/>
        <w:autoSpaceDE w:val="0"/>
        <w:autoSpaceDN w:val="0"/>
        <w:spacing w:after="0" w:line="240" w:lineRule="auto"/>
        <w:ind w:right="211"/>
        <w:rPr>
          <w:b/>
        </w:rPr>
      </w:pPr>
      <w:r w:rsidRPr="00584F39">
        <w:rPr>
          <w:b/>
        </w:rPr>
        <w:t xml:space="preserve">RICHIESTA RIAMMISSIONE A SCUOLA DELL’ALUNNO DOPO UN INFORTUNIO </w:t>
      </w:r>
      <w:r w:rsidR="00584F39">
        <w:rPr>
          <w:b/>
        </w:rPr>
        <w:t xml:space="preserve"> </w:t>
      </w:r>
      <w:r w:rsidRPr="00584F39">
        <w:rPr>
          <w:b/>
        </w:rPr>
        <w:t>PER LA FREQUENZA IN CASO DI PRESENZA DI MEDICAZIONI, SUTURE, APPARECCHI GESSATI, CARROZZINE O STAMPELLE</w:t>
      </w:r>
    </w:p>
    <w:p w14:paraId="2D35BC69" w14:textId="77777777" w:rsidR="00EF5BAE" w:rsidRPr="00584F39" w:rsidRDefault="00EF5BAE" w:rsidP="00EF5BAE">
      <w:pPr>
        <w:widowControl w:val="0"/>
        <w:autoSpaceDE w:val="0"/>
        <w:autoSpaceDN w:val="0"/>
        <w:spacing w:after="0" w:line="240" w:lineRule="auto"/>
        <w:ind w:right="211"/>
        <w:rPr>
          <w:b/>
        </w:rPr>
      </w:pPr>
    </w:p>
    <w:p w14:paraId="0189C18B" w14:textId="77777777" w:rsidR="00EF5BAE" w:rsidRDefault="00EF5BAE" w:rsidP="00EF5BAE">
      <w:pPr>
        <w:widowControl w:val="0"/>
        <w:autoSpaceDE w:val="0"/>
        <w:autoSpaceDN w:val="0"/>
        <w:spacing w:after="0" w:line="240" w:lineRule="auto"/>
        <w:ind w:right="211"/>
      </w:pPr>
    </w:p>
    <w:p w14:paraId="1CD2AA38" w14:textId="77777777" w:rsidR="00EF5BAE" w:rsidRDefault="00EF5BAE" w:rsidP="00214F7C">
      <w:pPr>
        <w:widowControl w:val="0"/>
        <w:autoSpaceDE w:val="0"/>
        <w:autoSpaceDN w:val="0"/>
        <w:spacing w:after="0" w:line="240" w:lineRule="auto"/>
        <w:ind w:right="211"/>
        <w:jc w:val="both"/>
      </w:pPr>
    </w:p>
    <w:p w14:paraId="51A305F8" w14:textId="77777777" w:rsidR="004A6B0A" w:rsidRDefault="00EF5BAE" w:rsidP="007F74B8">
      <w:pPr>
        <w:widowControl w:val="0"/>
        <w:autoSpaceDE w:val="0"/>
        <w:autoSpaceDN w:val="0"/>
        <w:spacing w:after="0" w:line="240" w:lineRule="auto"/>
        <w:ind w:right="211"/>
        <w:jc w:val="both"/>
        <w:rPr>
          <w:rFonts w:cstheme="minorHAnsi"/>
        </w:rPr>
      </w:pPr>
      <w:r w:rsidRPr="007F5292">
        <w:rPr>
          <w:rFonts w:cstheme="minorHAnsi"/>
        </w:rPr>
        <w:t xml:space="preserve"> Il presente modulo va compilato nel caso in cui si richiedesse l’ammissione alla frequenza delle lezioni a seguito di un infortunio subito dall’alunno. </w:t>
      </w:r>
    </w:p>
    <w:p w14:paraId="1B1E1CBA" w14:textId="77777777" w:rsidR="004A6B0A" w:rsidRDefault="00EF5BAE" w:rsidP="007F74B8">
      <w:pPr>
        <w:widowControl w:val="0"/>
        <w:autoSpaceDE w:val="0"/>
        <w:autoSpaceDN w:val="0"/>
        <w:spacing w:after="0" w:line="240" w:lineRule="auto"/>
        <w:ind w:right="211"/>
        <w:jc w:val="both"/>
        <w:rPr>
          <w:rFonts w:cstheme="minorHAnsi"/>
        </w:rPr>
      </w:pPr>
      <w:r w:rsidRPr="007F5292">
        <w:rPr>
          <w:rFonts w:cstheme="minorHAnsi"/>
        </w:rPr>
        <w:t xml:space="preserve">Compilando la presente dichiarazione, i genitori o esercenti la responsabilità genitoriale dichiarano espressamente la non sussistenza di ostacoli alla frequenza delle lezioni da parte dell’alunno. </w:t>
      </w:r>
    </w:p>
    <w:p w14:paraId="7C4ACD50" w14:textId="77777777" w:rsidR="007F74B8" w:rsidRDefault="00EF5BAE" w:rsidP="007F74B8">
      <w:pPr>
        <w:widowControl w:val="0"/>
        <w:autoSpaceDE w:val="0"/>
        <w:autoSpaceDN w:val="0"/>
        <w:spacing w:after="0" w:line="240" w:lineRule="auto"/>
        <w:ind w:right="211"/>
        <w:jc w:val="both"/>
        <w:rPr>
          <w:rFonts w:cstheme="minorHAnsi"/>
        </w:rPr>
      </w:pPr>
      <w:r w:rsidRPr="007F5292">
        <w:rPr>
          <w:rFonts w:cstheme="minorHAnsi"/>
        </w:rPr>
        <w:t>In particolare, nel rispetto delle vigenti norme sulla sicurezza nei luoghi pubblici, la richiesta di accesso di alunni temporaneamente deambulanti con stampelle o sedie a rotelle, verrà valutata caso per caso; si potranno modificare i tempi di presenza a scuola, in base all’entità e alle limitazioni che gesso, stampelle o altro possono arrecare, sempre tenendo presenti l’incolumità e la salvaguardia dell’alunno.</w:t>
      </w:r>
    </w:p>
    <w:p w14:paraId="41C3E0AB" w14:textId="77777777" w:rsidR="007F74B8" w:rsidRDefault="00EF5BAE" w:rsidP="007F74B8">
      <w:pPr>
        <w:widowControl w:val="0"/>
        <w:autoSpaceDE w:val="0"/>
        <w:autoSpaceDN w:val="0"/>
        <w:spacing w:after="0" w:line="240" w:lineRule="auto"/>
        <w:ind w:right="211"/>
        <w:jc w:val="both"/>
        <w:rPr>
          <w:rFonts w:cstheme="minorHAnsi"/>
        </w:rPr>
      </w:pPr>
      <w:r w:rsidRPr="007F5292">
        <w:rPr>
          <w:rFonts w:cstheme="minorHAnsi"/>
        </w:rPr>
        <w:t xml:space="preserve"> Le dichiarazioni e le informazioni qui contenute sono necessarie alla scuola al fine di prevedere eventuali adattamenti della didattica, quali ad esempio (a titolo esemplificativo e non esaustivo) ingressi o uscite in momenti differiti per evitare possibili traumi causati dal contatto con i compagni, , una collocazione particolare dell’alunno all’interno dell’aula, un eventuale esonero dalle attività motorie.</w:t>
      </w:r>
    </w:p>
    <w:p w14:paraId="04FF26D9" w14:textId="128EE8A6" w:rsidR="00EF5BAE" w:rsidRDefault="00EF5BAE" w:rsidP="007F74B8">
      <w:pPr>
        <w:widowControl w:val="0"/>
        <w:autoSpaceDE w:val="0"/>
        <w:autoSpaceDN w:val="0"/>
        <w:spacing w:after="0" w:line="240" w:lineRule="auto"/>
        <w:ind w:right="211"/>
        <w:jc w:val="both"/>
      </w:pPr>
      <w:r w:rsidRPr="007F5292">
        <w:rPr>
          <w:rFonts w:cstheme="minorHAnsi"/>
        </w:rPr>
        <w:t xml:space="preserve"> Inoltre, è di grande importanza essere a conoscenza del livello di autonomia personale dell’alunno per comprendere se, nonostante l’infortunio, possa accedere autonomamente ai servizi</w:t>
      </w:r>
      <w:r>
        <w:t xml:space="preserve"> igienici o sia in grado, in caso di evacuazione per emergenza, di eseguire le corrette procedure di sicurezza.</w:t>
      </w:r>
    </w:p>
    <w:p w14:paraId="551F230B" w14:textId="77777777" w:rsidR="00EF5BAE" w:rsidRDefault="00EF5BAE" w:rsidP="007F74B8">
      <w:pPr>
        <w:widowControl w:val="0"/>
        <w:autoSpaceDE w:val="0"/>
        <w:autoSpaceDN w:val="0"/>
        <w:spacing w:after="0" w:line="240" w:lineRule="auto"/>
        <w:ind w:right="211"/>
        <w:jc w:val="both"/>
      </w:pPr>
    </w:p>
    <w:p w14:paraId="26904A9E" w14:textId="38BF8421" w:rsidR="00EF5BAE" w:rsidRDefault="00EF5BAE" w:rsidP="00EF5BAE">
      <w:pPr>
        <w:widowControl w:val="0"/>
        <w:autoSpaceDE w:val="0"/>
        <w:autoSpaceDN w:val="0"/>
        <w:spacing w:after="0" w:line="240" w:lineRule="auto"/>
        <w:ind w:right="211"/>
      </w:pPr>
      <w:r>
        <w:t xml:space="preserve"> I sottoscritti …………………………………………………………………………………………………………... genitori / esercenti </w:t>
      </w:r>
      <w:r w:rsidR="00FC5C11">
        <w:t xml:space="preserve"> </w:t>
      </w:r>
      <w:r>
        <w:t xml:space="preserve">la responsabilità genitoriale dell’alunno ……………………………………………………… frequentante la classe ……………… nel plesso ……………………………………… , in relazione all’infortunio subito in data ……………………………, per il quale è stata certificata una prognosi di giorni ……………. fino al …………………………. </w:t>
      </w:r>
    </w:p>
    <w:p w14:paraId="65D2CC08" w14:textId="77777777" w:rsidR="00EF5BAE" w:rsidRDefault="00EF5BAE" w:rsidP="00EF5BAE">
      <w:pPr>
        <w:widowControl w:val="0"/>
        <w:autoSpaceDE w:val="0"/>
        <w:autoSpaceDN w:val="0"/>
        <w:spacing w:after="0" w:line="240" w:lineRule="auto"/>
        <w:ind w:right="211"/>
      </w:pPr>
    </w:p>
    <w:p w14:paraId="62EA334F" w14:textId="3E0CE06C" w:rsidR="00EF5BAE" w:rsidRDefault="00EF5BAE" w:rsidP="00EF5BAE">
      <w:pPr>
        <w:widowControl w:val="0"/>
        <w:autoSpaceDE w:val="0"/>
        <w:autoSpaceDN w:val="0"/>
        <w:spacing w:after="0" w:line="240" w:lineRule="auto"/>
        <w:ind w:right="211"/>
        <w:jc w:val="center"/>
        <w:rPr>
          <w:b/>
          <w:sz w:val="24"/>
          <w:szCs w:val="24"/>
        </w:rPr>
      </w:pPr>
      <w:r w:rsidRPr="005C4A15">
        <w:rPr>
          <w:b/>
          <w:sz w:val="24"/>
          <w:szCs w:val="24"/>
        </w:rPr>
        <w:t>CHIEDONO</w:t>
      </w:r>
    </w:p>
    <w:p w14:paraId="38576076" w14:textId="77777777" w:rsidR="005C4A15" w:rsidRPr="005C4A15" w:rsidRDefault="005C4A15" w:rsidP="00EF5BAE">
      <w:pPr>
        <w:widowControl w:val="0"/>
        <w:autoSpaceDE w:val="0"/>
        <w:autoSpaceDN w:val="0"/>
        <w:spacing w:after="0" w:line="240" w:lineRule="auto"/>
        <w:ind w:right="211"/>
        <w:jc w:val="center"/>
        <w:rPr>
          <w:b/>
          <w:sz w:val="24"/>
          <w:szCs w:val="24"/>
        </w:rPr>
      </w:pPr>
    </w:p>
    <w:p w14:paraId="6C46DDC7" w14:textId="6D67640B" w:rsidR="00EF5BAE" w:rsidRDefault="00EF5BAE" w:rsidP="00EF5BAE">
      <w:pPr>
        <w:widowControl w:val="0"/>
        <w:autoSpaceDE w:val="0"/>
        <w:autoSpaceDN w:val="0"/>
        <w:spacing w:after="0" w:line="240" w:lineRule="auto"/>
        <w:ind w:right="211"/>
      </w:pPr>
      <w:r>
        <w:t xml:space="preserve">la riammissione a scuola </w:t>
      </w:r>
      <w:r w:rsidRPr="00670002">
        <w:rPr>
          <w:b/>
        </w:rPr>
        <w:t>prima della scadenza del periodo prognostico certificato</w:t>
      </w:r>
      <w:r>
        <w:t xml:space="preserve"> </w:t>
      </w:r>
    </w:p>
    <w:p w14:paraId="1D765A7D" w14:textId="607A3783" w:rsidR="00F253A5" w:rsidRDefault="00F253A5" w:rsidP="00EF5BAE">
      <w:pPr>
        <w:widowControl w:val="0"/>
        <w:autoSpaceDE w:val="0"/>
        <w:autoSpaceDN w:val="0"/>
        <w:spacing w:after="0" w:line="240" w:lineRule="auto"/>
        <w:ind w:right="211"/>
      </w:pPr>
      <w:r>
        <w:t>A tal fine, allegano:</w:t>
      </w:r>
    </w:p>
    <w:p w14:paraId="3275E153" w14:textId="77777777" w:rsidR="00670002" w:rsidRDefault="00670002" w:rsidP="00EF5BAE">
      <w:pPr>
        <w:widowControl w:val="0"/>
        <w:autoSpaceDE w:val="0"/>
        <w:autoSpaceDN w:val="0"/>
        <w:spacing w:after="0" w:line="240" w:lineRule="auto"/>
        <w:ind w:right="211"/>
      </w:pPr>
    </w:p>
    <w:p w14:paraId="4BB08F14" w14:textId="77777777" w:rsidR="00F253A5" w:rsidRDefault="00EF5BAE" w:rsidP="00670002">
      <w:pPr>
        <w:widowControl w:val="0"/>
        <w:autoSpaceDE w:val="0"/>
        <w:autoSpaceDN w:val="0"/>
        <w:spacing w:after="0" w:line="240" w:lineRule="auto"/>
        <w:ind w:right="211"/>
      </w:pPr>
      <w:r>
        <w:t xml:space="preserve">● certificato medico attestante la durata della prognosi; </w:t>
      </w:r>
    </w:p>
    <w:p w14:paraId="6F5200FF" w14:textId="77777777" w:rsidR="00670002" w:rsidRDefault="00670002" w:rsidP="00670002">
      <w:pPr>
        <w:widowControl w:val="0"/>
        <w:autoSpaceDE w:val="0"/>
        <w:autoSpaceDN w:val="0"/>
        <w:spacing w:after="0" w:line="240" w:lineRule="auto"/>
        <w:ind w:right="211"/>
      </w:pPr>
    </w:p>
    <w:p w14:paraId="2A4B7C66" w14:textId="77777777" w:rsidR="00AA030D" w:rsidRDefault="00EF5BAE" w:rsidP="00670002">
      <w:pPr>
        <w:widowControl w:val="0"/>
        <w:autoSpaceDE w:val="0"/>
        <w:autoSpaceDN w:val="0"/>
        <w:spacing w:after="0" w:line="240" w:lineRule="auto"/>
        <w:ind w:right="211"/>
      </w:pPr>
      <w:r>
        <w:t xml:space="preserve">● certificato medico rilasciato dal medico curante/specialista comprovante l’idoneità alla frequenza scolastica. </w:t>
      </w:r>
    </w:p>
    <w:p w14:paraId="1546CFBD" w14:textId="77777777" w:rsidR="00AA030D" w:rsidRDefault="00AA030D" w:rsidP="00F253A5">
      <w:pPr>
        <w:widowControl w:val="0"/>
        <w:autoSpaceDE w:val="0"/>
        <w:autoSpaceDN w:val="0"/>
        <w:spacing w:after="0" w:line="240" w:lineRule="auto"/>
        <w:ind w:right="211"/>
        <w:jc w:val="center"/>
      </w:pPr>
    </w:p>
    <w:p w14:paraId="36D4793C" w14:textId="77777777" w:rsidR="003B57C3" w:rsidRDefault="00EF5BAE" w:rsidP="003B57C3">
      <w:pPr>
        <w:widowControl w:val="0"/>
        <w:autoSpaceDE w:val="0"/>
        <w:autoSpaceDN w:val="0"/>
        <w:spacing w:after="0" w:line="240" w:lineRule="auto"/>
        <w:ind w:right="211"/>
        <w:jc w:val="center"/>
      </w:pPr>
      <w:r>
        <w:t>DICHIARANO SOTTO LA PROPRIA RESPONSABILITÀCHE L’ALUNNO</w:t>
      </w:r>
    </w:p>
    <w:p w14:paraId="400103CC" w14:textId="103BC539" w:rsidR="00AA030D" w:rsidRDefault="00EF5BAE" w:rsidP="003B57C3">
      <w:pPr>
        <w:widowControl w:val="0"/>
        <w:autoSpaceDE w:val="0"/>
        <w:autoSpaceDN w:val="0"/>
        <w:spacing w:after="0" w:line="240" w:lineRule="auto"/>
        <w:ind w:right="211"/>
        <w:jc w:val="center"/>
      </w:pPr>
      <w:r>
        <w:t>(cancellare le parti non pertinenti</w:t>
      </w:r>
      <w:r w:rsidR="00AA030D">
        <w:t>)</w:t>
      </w:r>
    </w:p>
    <w:p w14:paraId="1707D170" w14:textId="77777777" w:rsidR="003B57C3" w:rsidRDefault="003B57C3" w:rsidP="00F253A5">
      <w:pPr>
        <w:widowControl w:val="0"/>
        <w:autoSpaceDE w:val="0"/>
        <w:autoSpaceDN w:val="0"/>
        <w:spacing w:after="0" w:line="240" w:lineRule="auto"/>
        <w:ind w:right="211"/>
        <w:jc w:val="center"/>
      </w:pPr>
    </w:p>
    <w:p w14:paraId="41330965" w14:textId="4628465E" w:rsidR="00110772" w:rsidRDefault="00EF5BAE" w:rsidP="00AA030D">
      <w:pPr>
        <w:widowControl w:val="0"/>
        <w:autoSpaceDE w:val="0"/>
        <w:autoSpaceDN w:val="0"/>
        <w:spacing w:after="0" w:line="240" w:lineRule="auto"/>
        <w:ind w:right="211"/>
      </w:pPr>
      <w:r>
        <w:rPr>
          <w:rFonts w:ascii="MS Gothic" w:eastAsia="MS Gothic" w:hAnsi="MS Gothic" w:cs="MS Gothic" w:hint="eastAsia"/>
        </w:rPr>
        <w:t>❏</w:t>
      </w:r>
      <w:r>
        <w:t xml:space="preserve"> ACCEDE / NON ACCEDE autonomamente ai servizi igienici </w:t>
      </w:r>
    </w:p>
    <w:p w14:paraId="1A161446" w14:textId="77777777" w:rsidR="00AA030D" w:rsidRDefault="00EF5BAE" w:rsidP="00AA030D">
      <w:pPr>
        <w:widowControl w:val="0"/>
        <w:autoSpaceDE w:val="0"/>
        <w:autoSpaceDN w:val="0"/>
        <w:spacing w:after="0" w:line="240" w:lineRule="auto"/>
        <w:ind w:right="211"/>
      </w:pPr>
      <w:r>
        <w:rPr>
          <w:rFonts w:ascii="MS Gothic" w:eastAsia="MS Gothic" w:hAnsi="MS Gothic" w:cs="MS Gothic" w:hint="eastAsia"/>
        </w:rPr>
        <w:t>❏</w:t>
      </w:r>
      <w:r>
        <w:t xml:space="preserve"> PUÒ / NON PUÒ eseguire le corrette procedure di sicurezza in caso di evacuazione </w:t>
      </w:r>
    </w:p>
    <w:p w14:paraId="2C087FF3" w14:textId="77777777" w:rsidR="00E73C83" w:rsidRDefault="00E73C83" w:rsidP="00AA030D">
      <w:pPr>
        <w:widowControl w:val="0"/>
        <w:autoSpaceDE w:val="0"/>
        <w:autoSpaceDN w:val="0"/>
        <w:spacing w:after="0" w:line="240" w:lineRule="auto"/>
        <w:ind w:right="211"/>
      </w:pPr>
    </w:p>
    <w:p w14:paraId="263ECFDB" w14:textId="77777777" w:rsidR="00E73C83" w:rsidRDefault="00EF5BAE" w:rsidP="00F253A5">
      <w:pPr>
        <w:widowControl w:val="0"/>
        <w:autoSpaceDE w:val="0"/>
        <w:autoSpaceDN w:val="0"/>
        <w:spacing w:after="0" w:line="240" w:lineRule="auto"/>
        <w:ind w:right="211"/>
        <w:jc w:val="center"/>
      </w:pPr>
      <w:r>
        <w:t>CHIEDONO INOLTRE: (compilare le parti di interesse)</w:t>
      </w:r>
    </w:p>
    <w:p w14:paraId="170DF9B0" w14:textId="77777777" w:rsidR="00E73C83" w:rsidRDefault="00E73C83" w:rsidP="00F253A5">
      <w:pPr>
        <w:widowControl w:val="0"/>
        <w:autoSpaceDE w:val="0"/>
        <w:autoSpaceDN w:val="0"/>
        <w:spacing w:after="0" w:line="240" w:lineRule="auto"/>
        <w:ind w:right="211"/>
        <w:jc w:val="center"/>
      </w:pPr>
    </w:p>
    <w:p w14:paraId="0E30A411" w14:textId="77777777" w:rsidR="00E73C83" w:rsidRDefault="00EF5BAE" w:rsidP="00E73C83">
      <w:pPr>
        <w:widowControl w:val="0"/>
        <w:autoSpaceDE w:val="0"/>
        <w:autoSpaceDN w:val="0"/>
        <w:spacing w:after="0" w:line="240" w:lineRule="auto"/>
        <w:ind w:right="211"/>
      </w:pPr>
      <w:r>
        <w:t xml:space="preserve"> </w:t>
      </w:r>
      <w:r>
        <w:rPr>
          <w:rFonts w:ascii="MS Gothic" w:eastAsia="MS Gothic" w:hAnsi="MS Gothic" w:cs="MS Gothic" w:hint="eastAsia"/>
        </w:rPr>
        <w:t>❏</w:t>
      </w:r>
      <w:r>
        <w:t xml:space="preserve"> l’esonero dall’attività pratica di Scienze Motorie e Sportive fino al giorno ………………………….. (necessario allegare certificato medico) </w:t>
      </w:r>
    </w:p>
    <w:p w14:paraId="1B3A8BC2" w14:textId="77777777" w:rsidR="00E73C83" w:rsidRDefault="00E73C83" w:rsidP="00F253A5">
      <w:pPr>
        <w:widowControl w:val="0"/>
        <w:autoSpaceDE w:val="0"/>
        <w:autoSpaceDN w:val="0"/>
        <w:spacing w:after="0" w:line="240" w:lineRule="auto"/>
        <w:ind w:right="211"/>
        <w:jc w:val="center"/>
      </w:pPr>
    </w:p>
    <w:p w14:paraId="2FEF1E6F" w14:textId="12206EED" w:rsidR="00522825" w:rsidRDefault="00EF5BAE" w:rsidP="00522825">
      <w:pPr>
        <w:widowControl w:val="0"/>
        <w:autoSpaceDE w:val="0"/>
        <w:autoSpaceDN w:val="0"/>
        <w:spacing w:after="0" w:line="240" w:lineRule="auto"/>
        <w:ind w:right="211"/>
      </w:pPr>
      <w:r>
        <w:rPr>
          <w:rFonts w:ascii="MS Gothic" w:eastAsia="MS Gothic" w:hAnsi="MS Gothic" w:cs="MS Gothic" w:hint="eastAsia"/>
        </w:rPr>
        <w:t>❏</w:t>
      </w:r>
      <w:r>
        <w:t xml:space="preserve"> che l’entrata a scuola avvenga alle ore ……………………………………. </w:t>
      </w:r>
      <w:bookmarkStart w:id="0" w:name="_GoBack"/>
      <w:bookmarkEnd w:id="0"/>
    </w:p>
    <w:p w14:paraId="036F67B6" w14:textId="77777777" w:rsidR="00522825" w:rsidRDefault="00EF5BAE" w:rsidP="00522825">
      <w:pPr>
        <w:widowControl w:val="0"/>
        <w:autoSpaceDE w:val="0"/>
        <w:autoSpaceDN w:val="0"/>
        <w:spacing w:after="0" w:line="240" w:lineRule="auto"/>
        <w:ind w:right="211"/>
      </w:pPr>
      <w:r>
        <w:rPr>
          <w:rFonts w:ascii="MS Gothic" w:eastAsia="MS Gothic" w:hAnsi="MS Gothic" w:cs="MS Gothic" w:hint="eastAsia"/>
        </w:rPr>
        <w:t>❏</w:t>
      </w:r>
      <w:r>
        <w:t xml:space="preserve"> che l’uscita da scuola avvenga alle ore ……………………………………..</w:t>
      </w:r>
    </w:p>
    <w:p w14:paraId="33723DC3" w14:textId="77777777" w:rsidR="00522825" w:rsidRDefault="00522825" w:rsidP="00522825">
      <w:pPr>
        <w:widowControl w:val="0"/>
        <w:autoSpaceDE w:val="0"/>
        <w:autoSpaceDN w:val="0"/>
        <w:spacing w:after="0" w:line="240" w:lineRule="auto"/>
        <w:ind w:right="211"/>
      </w:pPr>
    </w:p>
    <w:p w14:paraId="798E26AC" w14:textId="77777777" w:rsidR="007F5292" w:rsidRDefault="00EF5BAE" w:rsidP="00522825">
      <w:pPr>
        <w:widowControl w:val="0"/>
        <w:autoSpaceDE w:val="0"/>
        <w:autoSpaceDN w:val="0"/>
        <w:spacing w:after="0" w:line="240" w:lineRule="auto"/>
        <w:ind w:right="211"/>
      </w:pPr>
      <w:r>
        <w:t xml:space="preserve"> Ulteriori informazioni necessarie: …………………………………………………………………………………………………………………………………………………………. .…………………………………………………………………………………………………………………………………………………………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 .…………………………………………………………………………………………………………………………………………………………</w:t>
      </w:r>
    </w:p>
    <w:p w14:paraId="72C45E4A" w14:textId="77777777" w:rsidR="007F5292" w:rsidRDefault="007F5292" w:rsidP="00522825">
      <w:pPr>
        <w:widowControl w:val="0"/>
        <w:autoSpaceDE w:val="0"/>
        <w:autoSpaceDN w:val="0"/>
        <w:spacing w:after="0" w:line="240" w:lineRule="auto"/>
        <w:ind w:right="211"/>
      </w:pPr>
    </w:p>
    <w:p w14:paraId="4502DA4F" w14:textId="77777777" w:rsidR="005F2453" w:rsidRDefault="00EF5BAE" w:rsidP="00522825">
      <w:pPr>
        <w:widowControl w:val="0"/>
        <w:autoSpaceDE w:val="0"/>
        <w:autoSpaceDN w:val="0"/>
        <w:spacing w:after="0" w:line="240" w:lineRule="auto"/>
        <w:ind w:right="211"/>
      </w:pPr>
      <w:r>
        <w:t xml:space="preserve"> Alla luce delle disposizioni del codice civile in materia di filiazione, la richiesta, rientrando nella responsabilità genitoriale, deve essere sempre condivisa da entrambi i genitori.</w:t>
      </w:r>
    </w:p>
    <w:p w14:paraId="0B6EB092" w14:textId="77777777" w:rsidR="005F2453" w:rsidRDefault="00EF5BAE" w:rsidP="00522825">
      <w:pPr>
        <w:widowControl w:val="0"/>
        <w:autoSpaceDE w:val="0"/>
        <w:autoSpaceDN w:val="0"/>
        <w:spacing w:after="0" w:line="240" w:lineRule="auto"/>
        <w:ind w:right="211"/>
      </w:pPr>
      <w:r>
        <w:t xml:space="preserve"> </w:t>
      </w:r>
      <w:r w:rsidRPr="005F2453">
        <w:rPr>
          <w:b/>
        </w:rPr>
        <w:t>Qualora la richiesta sia firmata da un solo genitore, si intende che la suddetta istanza sia stata condivisa e il genitore firmatario è responsabile anche per l’altro genitore</w:t>
      </w:r>
      <w:r>
        <w:t xml:space="preserve">. </w:t>
      </w:r>
    </w:p>
    <w:p w14:paraId="21283DAE" w14:textId="77777777" w:rsidR="005F2453" w:rsidRDefault="00EF5BAE" w:rsidP="005F2453">
      <w:pPr>
        <w:widowControl w:val="0"/>
        <w:autoSpaceDE w:val="0"/>
        <w:autoSpaceDN w:val="0"/>
        <w:spacing w:after="0" w:line="240" w:lineRule="auto"/>
        <w:ind w:right="211"/>
      </w:pPr>
      <w:r>
        <w:t xml:space="preserve">Una volta compilato, il presente modulo deve essere scansionato e spedito via mail all’indirizzo </w:t>
      </w:r>
      <w:hyperlink r:id="rId9" w:history="1">
        <w:r w:rsidR="005F2453" w:rsidRPr="00037F1C">
          <w:rPr>
            <w:rStyle w:val="Collegamentoipertestuale"/>
          </w:rPr>
          <w:t>meic898006@istruzione.it</w:t>
        </w:r>
      </w:hyperlink>
      <w:r w:rsidR="005F2453">
        <w:t xml:space="preserve"> </w:t>
      </w:r>
      <w:r>
        <w:t xml:space="preserve"> all’attenzione della Segreteria Didattica. </w:t>
      </w:r>
    </w:p>
    <w:p w14:paraId="7C4D2D12" w14:textId="77777777" w:rsidR="005F2453" w:rsidRDefault="005F2453" w:rsidP="005F2453">
      <w:pPr>
        <w:widowControl w:val="0"/>
        <w:autoSpaceDE w:val="0"/>
        <w:autoSpaceDN w:val="0"/>
        <w:spacing w:after="0" w:line="240" w:lineRule="auto"/>
        <w:ind w:right="211"/>
      </w:pPr>
    </w:p>
    <w:p w14:paraId="455A5D26" w14:textId="1FD2FD53" w:rsidR="005F2453" w:rsidRDefault="005F2453" w:rsidP="005F2453">
      <w:pPr>
        <w:widowControl w:val="0"/>
        <w:autoSpaceDE w:val="0"/>
        <w:autoSpaceDN w:val="0"/>
        <w:spacing w:after="0" w:line="240" w:lineRule="auto"/>
        <w:ind w:right="211"/>
      </w:pPr>
      <w:r>
        <w:t xml:space="preserve">Data: ………/…………/…………… </w:t>
      </w:r>
    </w:p>
    <w:p w14:paraId="3EDB12B8" w14:textId="77777777" w:rsidR="005F2453" w:rsidRDefault="005F2453" w:rsidP="005F2453">
      <w:pPr>
        <w:widowControl w:val="0"/>
        <w:autoSpaceDE w:val="0"/>
        <w:autoSpaceDN w:val="0"/>
        <w:spacing w:after="0" w:line="240" w:lineRule="auto"/>
        <w:ind w:right="211"/>
      </w:pPr>
    </w:p>
    <w:p w14:paraId="17A79B8D" w14:textId="77777777" w:rsidR="005F2453" w:rsidRDefault="005F2453" w:rsidP="005F2453">
      <w:pPr>
        <w:widowControl w:val="0"/>
        <w:autoSpaceDE w:val="0"/>
        <w:autoSpaceDN w:val="0"/>
        <w:spacing w:after="0" w:line="240" w:lineRule="auto"/>
        <w:ind w:right="211"/>
      </w:pPr>
    </w:p>
    <w:p w14:paraId="14073815" w14:textId="77777777" w:rsidR="005F2453" w:rsidRDefault="005F2453" w:rsidP="005F2453">
      <w:pPr>
        <w:widowControl w:val="0"/>
        <w:autoSpaceDE w:val="0"/>
        <w:autoSpaceDN w:val="0"/>
        <w:spacing w:after="0" w:line="240" w:lineRule="auto"/>
        <w:ind w:right="211"/>
      </w:pPr>
    </w:p>
    <w:p w14:paraId="7569E60C" w14:textId="77777777" w:rsidR="005F2453" w:rsidRDefault="005F2453" w:rsidP="005F2453">
      <w:pPr>
        <w:widowControl w:val="0"/>
        <w:autoSpaceDE w:val="0"/>
        <w:autoSpaceDN w:val="0"/>
        <w:spacing w:after="0" w:line="240" w:lineRule="auto"/>
        <w:ind w:right="211"/>
      </w:pPr>
      <w:r>
        <w:t xml:space="preserve">Firma dei genitori o esercenti la responsabilità genitoriale: </w:t>
      </w:r>
    </w:p>
    <w:p w14:paraId="2C10F73E" w14:textId="7AAB45F4" w:rsidR="005F2453" w:rsidRDefault="005F2453" w:rsidP="005F2453">
      <w:pPr>
        <w:widowControl w:val="0"/>
        <w:autoSpaceDE w:val="0"/>
        <w:autoSpaceDN w:val="0"/>
        <w:spacing w:after="0" w:line="240" w:lineRule="auto"/>
        <w:ind w:right="211"/>
        <w:rPr>
          <w:rFonts w:ascii="Calibri" w:eastAsia="Calibri" w:hAnsi="Calibri" w:cs="Calibri"/>
          <w:lang w:eastAsia="it-IT" w:bidi="it-IT"/>
        </w:rPr>
      </w:pPr>
      <w:r>
        <w:t>……………………………………………………………………...</w:t>
      </w:r>
    </w:p>
    <w:p w14:paraId="75538A85" w14:textId="77777777" w:rsidR="00EF5BAE" w:rsidRDefault="00EF5BAE" w:rsidP="00EF5BAE">
      <w:pPr>
        <w:widowControl w:val="0"/>
        <w:autoSpaceDE w:val="0"/>
        <w:autoSpaceDN w:val="0"/>
        <w:spacing w:after="0" w:line="240" w:lineRule="auto"/>
        <w:ind w:left="7900" w:right="211" w:firstLine="16"/>
        <w:rPr>
          <w:rFonts w:ascii="Calibri" w:eastAsia="Calibri" w:hAnsi="Calibri" w:cs="Calibri"/>
          <w:lang w:eastAsia="it-IT" w:bidi="it-IT"/>
        </w:rPr>
      </w:pPr>
    </w:p>
    <w:p w14:paraId="6120AFC2" w14:textId="77777777" w:rsidR="00A6536C" w:rsidRDefault="00A6536C" w:rsidP="00EF5BAE">
      <w:pPr>
        <w:widowControl w:val="0"/>
        <w:autoSpaceDE w:val="0"/>
        <w:autoSpaceDN w:val="0"/>
        <w:spacing w:after="0" w:line="240" w:lineRule="auto"/>
        <w:ind w:left="7900" w:right="211" w:firstLine="16"/>
        <w:rPr>
          <w:rFonts w:ascii="Calibri" w:eastAsia="Calibri" w:hAnsi="Calibri" w:cs="Calibri"/>
          <w:lang w:eastAsia="it-IT" w:bidi="it-IT"/>
        </w:rPr>
      </w:pPr>
    </w:p>
    <w:p w14:paraId="7B1E1168" w14:textId="77777777" w:rsidR="00902D7B" w:rsidRDefault="00902D7B" w:rsidP="00EA79D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eastAsia="Calibri" w:hAnsi="Calibri" w:cs="Calibri"/>
          <w:lang w:eastAsia="it-IT" w:bidi="it-IT"/>
        </w:rPr>
      </w:pPr>
    </w:p>
    <w:p w14:paraId="79B293F4" w14:textId="77777777" w:rsidR="00A6536C" w:rsidRDefault="00A6536C" w:rsidP="00A6536C">
      <w:pPr>
        <w:widowControl w:val="0"/>
        <w:autoSpaceDE w:val="0"/>
        <w:autoSpaceDN w:val="0"/>
        <w:spacing w:after="0" w:line="240" w:lineRule="auto"/>
        <w:ind w:right="211"/>
      </w:pPr>
      <w:r>
        <w:t xml:space="preserve">Il Dirigente Scolastico, valutate le motivazioni sopra riportate, ed esaminata l’eventuale documentazione medica allegata, </w:t>
      </w:r>
    </w:p>
    <w:p w14:paraId="64C453D2" w14:textId="77777777" w:rsidR="00A6536C" w:rsidRDefault="00A6536C" w:rsidP="00A6536C">
      <w:pPr>
        <w:widowControl w:val="0"/>
        <w:autoSpaceDE w:val="0"/>
        <w:autoSpaceDN w:val="0"/>
        <w:spacing w:after="0" w:line="240" w:lineRule="auto"/>
        <w:ind w:right="211"/>
      </w:pPr>
    </w:p>
    <w:p w14:paraId="3E01ABAD" w14:textId="4EE60D83" w:rsidR="00896847" w:rsidRDefault="00A6536C" w:rsidP="00A6536C">
      <w:pPr>
        <w:widowControl w:val="0"/>
        <w:autoSpaceDE w:val="0"/>
        <w:autoSpaceDN w:val="0"/>
        <w:spacing w:after="0" w:line="240" w:lineRule="auto"/>
        <w:ind w:right="211"/>
      </w:pPr>
      <w:r>
        <w:rPr>
          <w:rFonts w:ascii="MS Gothic" w:eastAsia="MS Gothic" w:hAnsi="MS Gothic" w:cs="MS Gothic" w:hint="eastAsia"/>
        </w:rPr>
        <w:t>❏</w:t>
      </w:r>
      <w:r>
        <w:t xml:space="preserve"> autorizza </w:t>
      </w:r>
    </w:p>
    <w:p w14:paraId="6123ECF4" w14:textId="3A463611" w:rsidR="00896847" w:rsidRDefault="00A6536C" w:rsidP="00A6536C">
      <w:pPr>
        <w:widowControl w:val="0"/>
        <w:autoSpaceDE w:val="0"/>
        <w:autoSpaceDN w:val="0"/>
        <w:spacing w:after="0" w:line="240" w:lineRule="auto"/>
        <w:ind w:right="211"/>
      </w:pPr>
      <w:r>
        <w:rPr>
          <w:rFonts w:ascii="MS Gothic" w:eastAsia="MS Gothic" w:hAnsi="MS Gothic" w:cs="MS Gothic" w:hint="eastAsia"/>
        </w:rPr>
        <w:t>❏</w:t>
      </w:r>
      <w:r>
        <w:t xml:space="preserve"> non autorizza </w:t>
      </w:r>
    </w:p>
    <w:p w14:paraId="2E6ECBE6" w14:textId="4D80CEB8" w:rsidR="00D63B39" w:rsidRDefault="00A6536C" w:rsidP="00A6536C">
      <w:pPr>
        <w:widowControl w:val="0"/>
        <w:autoSpaceDE w:val="0"/>
        <w:autoSpaceDN w:val="0"/>
        <w:spacing w:after="0" w:line="240" w:lineRule="auto"/>
        <w:ind w:right="211"/>
        <w:rPr>
          <w:rFonts w:ascii="Calibri" w:eastAsia="Calibri" w:hAnsi="Calibri" w:cs="Calibri"/>
          <w:lang w:eastAsia="it-IT" w:bidi="it-IT"/>
        </w:rPr>
      </w:pPr>
      <w:r>
        <w:t>la richiesta</w:t>
      </w:r>
    </w:p>
    <w:p w14:paraId="589FABB1" w14:textId="77777777" w:rsidR="00EA79D1" w:rsidRDefault="00EA79D1" w:rsidP="00EA79D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eastAsia="Calibri" w:hAnsi="Calibri" w:cs="Calibri"/>
          <w:spacing w:val="-4"/>
          <w:lang w:eastAsia="it-IT" w:bidi="it-IT"/>
        </w:rPr>
      </w:pPr>
      <w:r w:rsidRPr="00EA79D1">
        <w:rPr>
          <w:rFonts w:ascii="Calibri" w:eastAsia="Calibri" w:hAnsi="Calibri" w:cs="Calibri"/>
          <w:lang w:eastAsia="it-IT" w:bidi="it-IT"/>
        </w:rPr>
        <w:t>Il</w:t>
      </w:r>
      <w:r w:rsidRPr="00EA79D1">
        <w:rPr>
          <w:rFonts w:ascii="Calibri" w:eastAsia="Calibri" w:hAnsi="Calibri" w:cs="Calibri"/>
          <w:spacing w:val="7"/>
          <w:lang w:eastAsia="it-IT" w:bidi="it-IT"/>
        </w:rPr>
        <w:t xml:space="preserve"> </w:t>
      </w:r>
      <w:r w:rsidRPr="00EA79D1">
        <w:rPr>
          <w:rFonts w:ascii="Calibri" w:eastAsia="Calibri" w:hAnsi="Calibri" w:cs="Calibri"/>
          <w:lang w:eastAsia="it-IT" w:bidi="it-IT"/>
        </w:rPr>
        <w:t>Dirigente</w:t>
      </w:r>
      <w:r w:rsidRPr="00EA79D1">
        <w:rPr>
          <w:rFonts w:ascii="Calibri" w:eastAsia="Calibri" w:hAnsi="Calibri" w:cs="Calibri"/>
          <w:spacing w:val="7"/>
          <w:lang w:eastAsia="it-IT" w:bidi="it-IT"/>
        </w:rPr>
        <w:t xml:space="preserve"> </w:t>
      </w:r>
      <w:r w:rsidRPr="00EA79D1">
        <w:rPr>
          <w:rFonts w:ascii="Calibri" w:eastAsia="Calibri" w:hAnsi="Calibri" w:cs="Calibri"/>
          <w:spacing w:val="-3"/>
          <w:lang w:eastAsia="it-IT" w:bidi="it-IT"/>
        </w:rPr>
        <w:t>Scolastico</w:t>
      </w:r>
      <w:r w:rsidRPr="00EA79D1">
        <w:rPr>
          <w:rFonts w:ascii="Calibri" w:eastAsia="Calibri" w:hAnsi="Calibri" w:cs="Calibri"/>
          <w:lang w:eastAsia="it-IT" w:bidi="it-IT"/>
        </w:rPr>
        <w:t xml:space="preserve"> Maria Pina Da</w:t>
      </w:r>
      <w:r w:rsidRPr="00EA79D1">
        <w:rPr>
          <w:rFonts w:ascii="Calibri" w:eastAsia="Calibri" w:hAnsi="Calibri" w:cs="Calibri"/>
          <w:spacing w:val="4"/>
          <w:lang w:eastAsia="it-IT" w:bidi="it-IT"/>
        </w:rPr>
        <w:t xml:space="preserve"> </w:t>
      </w:r>
      <w:r w:rsidRPr="00EA79D1">
        <w:rPr>
          <w:rFonts w:ascii="Calibri" w:eastAsia="Calibri" w:hAnsi="Calibri" w:cs="Calibri"/>
          <w:spacing w:val="-4"/>
          <w:lang w:eastAsia="it-IT" w:bidi="it-IT"/>
        </w:rPr>
        <w:t>Campo</w:t>
      </w:r>
    </w:p>
    <w:p w14:paraId="008A97A5" w14:textId="77777777" w:rsidR="0081796E" w:rsidRDefault="0081796E" w:rsidP="00EA79D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eastAsia="Calibri" w:hAnsi="Calibri" w:cs="Calibri"/>
          <w:spacing w:val="-4"/>
          <w:lang w:eastAsia="it-IT" w:bidi="it-IT"/>
        </w:rPr>
      </w:pPr>
    </w:p>
    <w:p w14:paraId="5FE84F75" w14:textId="77777777" w:rsidR="0081796E" w:rsidRPr="00EA79D1" w:rsidRDefault="0081796E" w:rsidP="00EA79D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eastAsia="Calibri" w:hAnsi="Calibri" w:cs="Calibri"/>
          <w:lang w:eastAsia="it-IT" w:bidi="it-IT"/>
        </w:rPr>
      </w:pPr>
    </w:p>
    <w:p w14:paraId="5FF0D058" w14:textId="77777777" w:rsidR="0081796E" w:rsidRPr="00EA79D1" w:rsidRDefault="0081796E" w:rsidP="00EA79D1">
      <w:pPr>
        <w:widowControl w:val="0"/>
        <w:autoSpaceDE w:val="0"/>
        <w:autoSpaceDN w:val="0"/>
        <w:spacing w:after="0" w:line="240" w:lineRule="auto"/>
        <w:ind w:right="212"/>
        <w:jc w:val="right"/>
        <w:rPr>
          <w:rFonts w:ascii="Calibri" w:eastAsia="Calibri" w:hAnsi="Calibri" w:cs="Calibri"/>
          <w:i/>
          <w:lang w:eastAsia="it-IT" w:bidi="it-IT"/>
        </w:rPr>
      </w:pPr>
    </w:p>
    <w:p w14:paraId="3475A6D9" w14:textId="77777777" w:rsidR="00EA79D1" w:rsidRPr="00EA79D1" w:rsidRDefault="00EA79D1" w:rsidP="00EA79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</w:p>
    <w:p w14:paraId="208E955F" w14:textId="77777777" w:rsidR="00A842EF" w:rsidRPr="00DF3A4C" w:rsidRDefault="00A842EF" w:rsidP="00DF3A4C"/>
    <w:sectPr w:rsidR="00A842EF" w:rsidRPr="00DF3A4C" w:rsidSect="00E31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E2B9" w14:textId="77777777" w:rsidR="004C3E31" w:rsidRDefault="004C3E31" w:rsidP="00474977">
      <w:pPr>
        <w:spacing w:after="0" w:line="240" w:lineRule="auto"/>
      </w:pPr>
      <w:r>
        <w:separator/>
      </w:r>
    </w:p>
  </w:endnote>
  <w:endnote w:type="continuationSeparator" w:id="0">
    <w:p w14:paraId="688E4BA7" w14:textId="77777777" w:rsidR="004C3E31" w:rsidRDefault="004C3E31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90E4" w14:textId="77777777" w:rsidR="0079336E" w:rsidRDefault="007933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34B2A892" w14:textId="77777777" w:rsidTr="00AF27AE">
      <w:tc>
        <w:tcPr>
          <w:tcW w:w="4503" w:type="dxa"/>
        </w:tcPr>
        <w:p w14:paraId="78348FDD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13801BAE" w14:textId="77777777" w:rsidR="00AF27AE" w:rsidRDefault="00AF27AE" w:rsidP="00AF27AE">
          <w:pPr>
            <w:pStyle w:val="Pidipagina"/>
            <w:jc w:val="center"/>
          </w:pPr>
        </w:p>
      </w:tc>
    </w:tr>
  </w:tbl>
  <w:p w14:paraId="44F9B205" w14:textId="77777777" w:rsidR="00E3129C" w:rsidRDefault="00E3129C" w:rsidP="00AF27AE">
    <w:pPr>
      <w:pStyle w:val="Pidipagina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435FD8B" wp14:editId="164C7D0A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F4082" w14:textId="77777777" w:rsidR="00AF27AE" w:rsidRDefault="00AF27AE" w:rsidP="00AF27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CB61" w14:textId="77777777" w:rsidR="0079336E" w:rsidRDefault="007933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8DCF" w14:textId="77777777" w:rsidR="004C3E31" w:rsidRDefault="004C3E31" w:rsidP="00474977">
      <w:pPr>
        <w:spacing w:after="0" w:line="240" w:lineRule="auto"/>
      </w:pPr>
      <w:r>
        <w:separator/>
      </w:r>
    </w:p>
  </w:footnote>
  <w:footnote w:type="continuationSeparator" w:id="0">
    <w:p w14:paraId="0981F158" w14:textId="77777777" w:rsidR="004C3E31" w:rsidRDefault="004C3E31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95E3" w14:textId="77777777" w:rsidR="0079336E" w:rsidRDefault="007933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5F75" w14:textId="5C2B975E" w:rsidR="00E3129C" w:rsidRDefault="007933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0F5AD4CE" wp14:editId="3DC5E632">
          <wp:simplePos x="0" y="0"/>
          <wp:positionH relativeFrom="margin">
            <wp:posOffset>-229870</wp:posOffset>
          </wp:positionH>
          <wp:positionV relativeFrom="paragraph">
            <wp:posOffset>-201295</wp:posOffset>
          </wp:positionV>
          <wp:extent cx="7027545" cy="1554480"/>
          <wp:effectExtent l="0" t="0" r="1905" b="762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96E"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7EE7A55D" wp14:editId="17BFCD5C">
          <wp:simplePos x="0" y="0"/>
          <wp:positionH relativeFrom="margin">
            <wp:posOffset>-163195</wp:posOffset>
          </wp:positionH>
          <wp:positionV relativeFrom="paragraph">
            <wp:posOffset>-201295</wp:posOffset>
          </wp:positionV>
          <wp:extent cx="7027545" cy="1554480"/>
          <wp:effectExtent l="0" t="0" r="1905" b="762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169D6" w14:textId="77777777" w:rsidR="0079336E" w:rsidRDefault="007933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BC"/>
    <w:rsid w:val="000575CA"/>
    <w:rsid w:val="000822C6"/>
    <w:rsid w:val="000A0813"/>
    <w:rsid w:val="000C3583"/>
    <w:rsid w:val="000D1406"/>
    <w:rsid w:val="000D4BA9"/>
    <w:rsid w:val="00105EF6"/>
    <w:rsid w:val="00110772"/>
    <w:rsid w:val="00112A01"/>
    <w:rsid w:val="0013359B"/>
    <w:rsid w:val="001428A2"/>
    <w:rsid w:val="00186480"/>
    <w:rsid w:val="001E1AC1"/>
    <w:rsid w:val="001F119A"/>
    <w:rsid w:val="00214F7C"/>
    <w:rsid w:val="002C5163"/>
    <w:rsid w:val="002E7823"/>
    <w:rsid w:val="002F6F89"/>
    <w:rsid w:val="00365CB5"/>
    <w:rsid w:val="003A58FB"/>
    <w:rsid w:val="003B57C3"/>
    <w:rsid w:val="00402689"/>
    <w:rsid w:val="00420F01"/>
    <w:rsid w:val="00474977"/>
    <w:rsid w:val="00485A7F"/>
    <w:rsid w:val="004A6B0A"/>
    <w:rsid w:val="004C3E31"/>
    <w:rsid w:val="00501139"/>
    <w:rsid w:val="00517D2B"/>
    <w:rsid w:val="00522825"/>
    <w:rsid w:val="005643B0"/>
    <w:rsid w:val="00584F39"/>
    <w:rsid w:val="005C4A15"/>
    <w:rsid w:val="005F2453"/>
    <w:rsid w:val="00670002"/>
    <w:rsid w:val="00747845"/>
    <w:rsid w:val="00752D2E"/>
    <w:rsid w:val="00781586"/>
    <w:rsid w:val="0079336E"/>
    <w:rsid w:val="007C4B8E"/>
    <w:rsid w:val="007E3008"/>
    <w:rsid w:val="007F5292"/>
    <w:rsid w:val="007F74B8"/>
    <w:rsid w:val="00804EF6"/>
    <w:rsid w:val="00811766"/>
    <w:rsid w:val="0081796E"/>
    <w:rsid w:val="0085281F"/>
    <w:rsid w:val="0085448A"/>
    <w:rsid w:val="00871978"/>
    <w:rsid w:val="00896847"/>
    <w:rsid w:val="008F20FC"/>
    <w:rsid w:val="00902D7B"/>
    <w:rsid w:val="009264DB"/>
    <w:rsid w:val="00934E96"/>
    <w:rsid w:val="00934FE3"/>
    <w:rsid w:val="009B1854"/>
    <w:rsid w:val="00A006A9"/>
    <w:rsid w:val="00A071EF"/>
    <w:rsid w:val="00A321F9"/>
    <w:rsid w:val="00A6536C"/>
    <w:rsid w:val="00A72064"/>
    <w:rsid w:val="00A842EF"/>
    <w:rsid w:val="00AA030D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A48BC"/>
    <w:rsid w:val="00BF6065"/>
    <w:rsid w:val="00C301B5"/>
    <w:rsid w:val="00C679EE"/>
    <w:rsid w:val="00C728C8"/>
    <w:rsid w:val="00CB2A12"/>
    <w:rsid w:val="00CC52C9"/>
    <w:rsid w:val="00D322BA"/>
    <w:rsid w:val="00D63B39"/>
    <w:rsid w:val="00DB1B30"/>
    <w:rsid w:val="00DD6A2A"/>
    <w:rsid w:val="00DF3A4C"/>
    <w:rsid w:val="00E20EA3"/>
    <w:rsid w:val="00E256D6"/>
    <w:rsid w:val="00E3129C"/>
    <w:rsid w:val="00E73C83"/>
    <w:rsid w:val="00E94769"/>
    <w:rsid w:val="00E94FAE"/>
    <w:rsid w:val="00EA41E3"/>
    <w:rsid w:val="00EA79D1"/>
    <w:rsid w:val="00EC58BC"/>
    <w:rsid w:val="00EF5BAE"/>
    <w:rsid w:val="00F253A5"/>
    <w:rsid w:val="00F35BB8"/>
    <w:rsid w:val="00FA0224"/>
    <w:rsid w:val="00FC14D5"/>
    <w:rsid w:val="00FC5C11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2B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2B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ic898006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FORMAT%20BASE%20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8773-4DC3-46EA-8287-8EE9D9A5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FORMAT BASE DIRIGENTE</Template>
  <TotalTime>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39338</cp:lastModifiedBy>
  <cp:revision>6</cp:revision>
  <cp:lastPrinted>2019-09-01T12:12:00Z</cp:lastPrinted>
  <dcterms:created xsi:type="dcterms:W3CDTF">2021-09-07T15:22:00Z</dcterms:created>
  <dcterms:modified xsi:type="dcterms:W3CDTF">2021-09-07T15:24:00Z</dcterms:modified>
</cp:coreProperties>
</file>