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A1923" w14:textId="77777777" w:rsidR="00FF1BAD" w:rsidRDefault="00FF1BAD" w:rsidP="00FF1BAD">
      <w:pPr>
        <w:widowControl w:val="0"/>
        <w:autoSpaceDE w:val="0"/>
        <w:autoSpaceDN w:val="0"/>
        <w:spacing w:before="99" w:after="0" w:line="240" w:lineRule="auto"/>
        <w:ind w:left="119"/>
        <w:jc w:val="right"/>
        <w:rPr>
          <w:rFonts w:eastAsia="Comic Sans MS" w:cstheme="minorHAnsi"/>
          <w:sz w:val="28"/>
          <w:szCs w:val="28"/>
        </w:rPr>
      </w:pPr>
      <w:bookmarkStart w:id="0" w:name="_GoBack"/>
      <w:bookmarkEnd w:id="0"/>
      <w:r>
        <w:rPr>
          <w:rFonts w:eastAsia="Comic Sans MS" w:cstheme="minorHAnsi"/>
          <w:sz w:val="28"/>
          <w:szCs w:val="28"/>
        </w:rPr>
        <w:t>Al Dirigente Scolastico</w:t>
      </w:r>
    </w:p>
    <w:p w14:paraId="5C83193F" w14:textId="77777777" w:rsidR="00FF1BAD" w:rsidRDefault="00FF1BAD" w:rsidP="00FF1BAD">
      <w:pPr>
        <w:widowControl w:val="0"/>
        <w:autoSpaceDE w:val="0"/>
        <w:autoSpaceDN w:val="0"/>
        <w:spacing w:before="99" w:after="0" w:line="240" w:lineRule="auto"/>
        <w:ind w:left="119"/>
        <w:jc w:val="right"/>
        <w:rPr>
          <w:rFonts w:eastAsia="Comic Sans MS" w:cstheme="minorHAnsi"/>
          <w:sz w:val="28"/>
          <w:szCs w:val="28"/>
        </w:rPr>
      </w:pPr>
      <w:r>
        <w:rPr>
          <w:rFonts w:eastAsia="Comic Sans MS" w:cstheme="minorHAnsi"/>
          <w:sz w:val="28"/>
          <w:szCs w:val="28"/>
        </w:rPr>
        <w:t>IC Militi</w:t>
      </w:r>
    </w:p>
    <w:p w14:paraId="5F24A178" w14:textId="076855FC" w:rsidR="00FF1BAD" w:rsidRDefault="00FF1BAD" w:rsidP="00FF1BAD">
      <w:pPr>
        <w:pStyle w:val="Default"/>
      </w:pPr>
    </w:p>
    <w:p w14:paraId="48B75C85" w14:textId="77777777" w:rsidR="00FF1BAD" w:rsidRDefault="00FF1BAD" w:rsidP="00FF1BAD">
      <w:pPr>
        <w:pStyle w:val="Default"/>
      </w:pPr>
    </w:p>
    <w:p w14:paraId="1B536637" w14:textId="2FDA9E5A" w:rsidR="00FF1BAD" w:rsidRPr="00FF1BAD" w:rsidRDefault="00FF1BAD" w:rsidP="00FF1BAD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 w:rsidRPr="00FF1BAD">
        <w:rPr>
          <w:rFonts w:asciiTheme="minorHAnsi" w:hAnsiTheme="minorHAnsi" w:cstheme="minorHAnsi"/>
          <w:sz w:val="36"/>
          <w:szCs w:val="36"/>
        </w:rPr>
        <w:t xml:space="preserve"> </w:t>
      </w:r>
      <w:r w:rsidRPr="00FF1BAD">
        <w:rPr>
          <w:rFonts w:asciiTheme="minorHAnsi" w:hAnsiTheme="minorHAnsi" w:cstheme="minorHAnsi"/>
          <w:b/>
          <w:bCs/>
          <w:sz w:val="32"/>
          <w:szCs w:val="32"/>
        </w:rPr>
        <w:t xml:space="preserve">Oggetto: Autorizzazione uscita autonoma del minore _________________________ </w:t>
      </w:r>
    </w:p>
    <w:p w14:paraId="70F9BEEE" w14:textId="77777777" w:rsidR="00FF1BAD" w:rsidRPr="00FF1BAD" w:rsidRDefault="00FF1BAD" w:rsidP="00FF1BAD">
      <w:pPr>
        <w:pStyle w:val="Default"/>
        <w:rPr>
          <w:rFonts w:asciiTheme="minorHAnsi" w:hAnsiTheme="minorHAnsi" w:cstheme="minorHAnsi"/>
        </w:rPr>
      </w:pPr>
    </w:p>
    <w:p w14:paraId="69851BDA" w14:textId="77777777" w:rsidR="00FF1BAD" w:rsidRPr="00FF1BAD" w:rsidRDefault="00FF1BAD" w:rsidP="00FF1BAD">
      <w:pPr>
        <w:pStyle w:val="Default"/>
        <w:rPr>
          <w:rFonts w:asciiTheme="minorHAnsi" w:hAnsiTheme="minorHAnsi" w:cstheme="minorHAnsi"/>
        </w:rPr>
      </w:pPr>
      <w:r w:rsidRPr="00FF1BAD">
        <w:rPr>
          <w:rFonts w:asciiTheme="minorHAnsi" w:hAnsiTheme="minorHAnsi" w:cstheme="minorHAnsi"/>
        </w:rPr>
        <w:t xml:space="preserve">Io sottoscritto ………………………………………………………………………………………………., nato a …………………………………………… Prov. ……………… il ………………………………….., residente a ……………….…… .……………… in Via ………………………………………, n. ……… </w:t>
      </w:r>
    </w:p>
    <w:p w14:paraId="328A6C2A" w14:textId="77777777" w:rsidR="00FF1BAD" w:rsidRPr="00FF1BAD" w:rsidRDefault="00FF1BAD" w:rsidP="00FF1BAD">
      <w:pPr>
        <w:pStyle w:val="Default"/>
        <w:rPr>
          <w:rFonts w:asciiTheme="minorHAnsi" w:hAnsiTheme="minorHAnsi" w:cstheme="minorHAnsi"/>
        </w:rPr>
      </w:pPr>
      <w:r w:rsidRPr="00FF1BAD">
        <w:rPr>
          <w:rFonts w:asciiTheme="minorHAnsi" w:hAnsiTheme="minorHAnsi" w:cstheme="minorHAnsi"/>
        </w:rPr>
        <w:t xml:space="preserve">e </w:t>
      </w:r>
    </w:p>
    <w:p w14:paraId="0364454D" w14:textId="77777777" w:rsidR="00FF1BAD" w:rsidRPr="00FF1BAD" w:rsidRDefault="00FF1BAD" w:rsidP="00FF1BAD">
      <w:pPr>
        <w:pStyle w:val="Default"/>
        <w:rPr>
          <w:rFonts w:asciiTheme="minorHAnsi" w:hAnsiTheme="minorHAnsi" w:cstheme="minorHAnsi"/>
        </w:rPr>
      </w:pPr>
      <w:r w:rsidRPr="00FF1BAD">
        <w:rPr>
          <w:rFonts w:asciiTheme="minorHAnsi" w:hAnsiTheme="minorHAnsi" w:cstheme="minorHAnsi"/>
        </w:rPr>
        <w:t xml:space="preserve">Io sottoscritta ………………………………………………………………………………………………., nato a …………………………………………… Prov. ……………… il ………………………………….., residente a ……………….…… .……………… in Via ………………………………………, n. ……… </w:t>
      </w:r>
    </w:p>
    <w:p w14:paraId="38C35DBC" w14:textId="77777777" w:rsidR="00FF1BAD" w:rsidRPr="00FF1BAD" w:rsidRDefault="00FF1BAD" w:rsidP="00FF1BAD">
      <w:pPr>
        <w:pStyle w:val="Default"/>
        <w:rPr>
          <w:rFonts w:asciiTheme="minorHAnsi" w:hAnsiTheme="minorHAnsi" w:cstheme="minorHAnsi"/>
        </w:rPr>
      </w:pPr>
      <w:r w:rsidRPr="00FF1BAD">
        <w:rPr>
          <w:rFonts w:asciiTheme="minorHAnsi" w:hAnsiTheme="minorHAnsi" w:cstheme="minorHAnsi"/>
        </w:rPr>
        <w:t xml:space="preserve">in qualità di genitori/tutori di ………………………………………………………, frequentante la classe …… </w:t>
      </w:r>
    </w:p>
    <w:p w14:paraId="39EFC911" w14:textId="77777777" w:rsidR="00FF1BAD" w:rsidRPr="00FF1BAD" w:rsidRDefault="00FF1BAD" w:rsidP="00FF1BAD">
      <w:pPr>
        <w:pStyle w:val="Default"/>
        <w:rPr>
          <w:rFonts w:asciiTheme="minorHAnsi" w:hAnsiTheme="minorHAnsi" w:cstheme="minorHAnsi"/>
        </w:rPr>
      </w:pPr>
      <w:r w:rsidRPr="00FF1BAD">
        <w:rPr>
          <w:rFonts w:asciiTheme="minorHAnsi" w:hAnsiTheme="minorHAnsi" w:cstheme="minorHAnsi"/>
        </w:rPr>
        <w:t xml:space="preserve">della Scuola………………………………………………………, </w:t>
      </w:r>
    </w:p>
    <w:p w14:paraId="6CBFE906" w14:textId="77777777" w:rsidR="00FF1BAD" w:rsidRDefault="00FF1BAD" w:rsidP="00FF1BAD">
      <w:pPr>
        <w:pStyle w:val="Default"/>
        <w:rPr>
          <w:rFonts w:asciiTheme="minorHAnsi" w:hAnsiTheme="minorHAnsi" w:cstheme="minorHAnsi"/>
        </w:rPr>
      </w:pPr>
    </w:p>
    <w:p w14:paraId="3F016DDD" w14:textId="63E00FBC" w:rsidR="00FF1BAD" w:rsidRPr="00FF1BAD" w:rsidRDefault="00FF1BAD" w:rsidP="00FF1BA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FF1BAD">
        <w:rPr>
          <w:rFonts w:asciiTheme="minorHAnsi" w:hAnsiTheme="minorHAnsi" w:cstheme="minorHAnsi"/>
        </w:rPr>
        <w:t xml:space="preserve">ista la normativa vigente (artt. 2043, 2048 e 2047 del Codice Civile; art. 61 della legge n. 312 11/07/1980; articolo 591 del C.P. e, in particolare, l’articolo 19 bis del D. L. 16 ottobre 2017, n. 148 convertito con modificazioni dalla L. 4 dicembre 2017, n. 172 pubblicato in G.U. 05/12/2017, n. 284); </w:t>
      </w:r>
    </w:p>
    <w:p w14:paraId="34E08536" w14:textId="77777777" w:rsidR="00FF1BAD" w:rsidRPr="00FF1BAD" w:rsidRDefault="00FF1BAD" w:rsidP="00FF1BAD">
      <w:pPr>
        <w:pStyle w:val="Default"/>
        <w:rPr>
          <w:rFonts w:asciiTheme="minorHAnsi" w:hAnsiTheme="minorHAnsi" w:cstheme="minorHAnsi"/>
        </w:rPr>
      </w:pPr>
      <w:r w:rsidRPr="00FF1BAD">
        <w:rPr>
          <w:rFonts w:asciiTheme="minorHAnsi" w:hAnsiTheme="minorHAnsi" w:cstheme="minorHAnsi"/>
        </w:rPr>
        <w:t xml:space="preserve">sotto la nostra personale responsabilità: </w:t>
      </w:r>
    </w:p>
    <w:p w14:paraId="24633EDD" w14:textId="25C888F3" w:rsidR="00FF1BAD" w:rsidRPr="00FF1BAD" w:rsidRDefault="00FF1BAD" w:rsidP="00FF1BA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FF1BAD">
        <w:rPr>
          <w:rFonts w:asciiTheme="minorHAnsi" w:hAnsiTheme="minorHAnsi" w:cstheme="minorHAnsi"/>
          <w:b/>
          <w:bCs/>
        </w:rPr>
        <w:t>DICHIARIAMO</w:t>
      </w:r>
    </w:p>
    <w:p w14:paraId="162DCC35" w14:textId="77777777" w:rsidR="00FF1BAD" w:rsidRDefault="00FF1BAD" w:rsidP="00FF1BAD">
      <w:pPr>
        <w:pStyle w:val="Default"/>
        <w:spacing w:after="13"/>
        <w:rPr>
          <w:rFonts w:asciiTheme="minorHAnsi" w:hAnsiTheme="minorHAnsi" w:cstheme="minorHAnsi"/>
        </w:rPr>
      </w:pPr>
    </w:p>
    <w:p w14:paraId="0E6F5A63" w14:textId="657A0C11" w:rsidR="00FF1BAD" w:rsidRPr="00FF1BAD" w:rsidRDefault="00FF1BAD" w:rsidP="00FF1BAD">
      <w:pPr>
        <w:pStyle w:val="Default"/>
        <w:numPr>
          <w:ilvl w:val="0"/>
          <w:numId w:val="12"/>
        </w:numPr>
        <w:spacing w:after="13"/>
        <w:rPr>
          <w:rFonts w:asciiTheme="minorHAnsi" w:hAnsiTheme="minorHAnsi" w:cstheme="minorHAnsi"/>
        </w:rPr>
      </w:pPr>
      <w:r w:rsidRPr="00FF1BAD">
        <w:rPr>
          <w:rFonts w:asciiTheme="minorHAnsi" w:hAnsiTheme="minorHAnsi" w:cstheme="minorHAnsi"/>
        </w:rPr>
        <w:t xml:space="preserve">che siamo a conoscenza delle disposizioni organizzative della scuola e condividiamo ed accettiamo i criteri e le modalità da questa previste in merito alla vigilanza sui minori; </w:t>
      </w:r>
    </w:p>
    <w:p w14:paraId="60EB40FC" w14:textId="1A6FDF78" w:rsidR="00FF1BAD" w:rsidRPr="00FF1BAD" w:rsidRDefault="00FF1BAD" w:rsidP="00FF1BAD">
      <w:pPr>
        <w:pStyle w:val="Default"/>
        <w:numPr>
          <w:ilvl w:val="0"/>
          <w:numId w:val="12"/>
        </w:numPr>
        <w:spacing w:after="13"/>
        <w:rPr>
          <w:rFonts w:asciiTheme="minorHAnsi" w:hAnsiTheme="minorHAnsi" w:cstheme="minorHAnsi"/>
        </w:rPr>
      </w:pPr>
      <w:r w:rsidRPr="00FF1BAD">
        <w:rPr>
          <w:rFonts w:asciiTheme="minorHAnsi" w:hAnsiTheme="minorHAnsi" w:cstheme="minorHAnsi"/>
        </w:rPr>
        <w:t xml:space="preserve">che siamo nell’impossibilità di provvedere personalmente o tramite persona delegata alla presa in consegna del/della proprio/a figlio/a all’uscita da scuola al termine delle attività scolastiche; </w:t>
      </w:r>
    </w:p>
    <w:p w14:paraId="3C28E627" w14:textId="449B000C" w:rsidR="00FF1BAD" w:rsidRPr="00FF1BAD" w:rsidRDefault="00FF1BAD" w:rsidP="00FF1BAD">
      <w:pPr>
        <w:pStyle w:val="Default"/>
        <w:numPr>
          <w:ilvl w:val="0"/>
          <w:numId w:val="12"/>
        </w:numPr>
        <w:spacing w:after="13"/>
        <w:rPr>
          <w:rFonts w:asciiTheme="minorHAnsi" w:hAnsiTheme="minorHAnsi" w:cstheme="minorHAnsi"/>
        </w:rPr>
      </w:pPr>
      <w:r w:rsidRPr="00FF1BAD">
        <w:rPr>
          <w:rFonts w:asciiTheme="minorHAnsi" w:hAnsiTheme="minorHAnsi" w:cstheme="minorHAnsi"/>
        </w:rPr>
        <w:t xml:space="preserve">di aver valutato le caratteristiche del percorso scuola-casa e dei potenziali pericoli e di non aver rilevato profili di pericolosità particolare, rispetto al tipo di strade e di traffico relativo; </w:t>
      </w:r>
    </w:p>
    <w:p w14:paraId="08124182" w14:textId="0E3E19EB" w:rsidR="00FF1BAD" w:rsidRPr="00FF1BAD" w:rsidRDefault="00FF1BAD" w:rsidP="00FF1BAD">
      <w:pPr>
        <w:pStyle w:val="Default"/>
        <w:numPr>
          <w:ilvl w:val="0"/>
          <w:numId w:val="12"/>
        </w:numPr>
        <w:spacing w:after="13"/>
        <w:rPr>
          <w:rFonts w:asciiTheme="minorHAnsi" w:hAnsiTheme="minorHAnsi" w:cstheme="minorHAnsi"/>
        </w:rPr>
      </w:pPr>
      <w:r w:rsidRPr="00FF1BAD">
        <w:rPr>
          <w:rFonts w:asciiTheme="minorHAnsi" w:hAnsiTheme="minorHAnsi" w:cstheme="minorHAnsi"/>
        </w:rPr>
        <w:t xml:space="preserve">che, a nostro parere, il/la ragazzo/a conosce il percorso ed ha capacità autonome di gestire se stesso nel contesto ambientale, dimostrando di conoscere i corretti comportamenti e le principali regole della circolazione stradale; </w:t>
      </w:r>
    </w:p>
    <w:p w14:paraId="3F67DBD0" w14:textId="300D56AC" w:rsidR="00FF1BAD" w:rsidRPr="00FF1BAD" w:rsidRDefault="00FF1BAD" w:rsidP="00FF1BAD">
      <w:pPr>
        <w:pStyle w:val="Default"/>
        <w:numPr>
          <w:ilvl w:val="0"/>
          <w:numId w:val="12"/>
        </w:numPr>
        <w:spacing w:after="13"/>
        <w:rPr>
          <w:rFonts w:asciiTheme="minorHAnsi" w:hAnsiTheme="minorHAnsi" w:cstheme="minorHAnsi"/>
        </w:rPr>
      </w:pPr>
      <w:r w:rsidRPr="00FF1BAD">
        <w:rPr>
          <w:rFonts w:asciiTheme="minorHAnsi" w:hAnsiTheme="minorHAnsi" w:cstheme="minorHAnsi"/>
        </w:rPr>
        <w:t xml:space="preserve">che, a nostro parere, possiede maturità psicologica, sufficiente autonomia e adeguate capacità di attenzione, concentrazione e senso di responsabilità, tali da poter affrontare il tragitto scuola-casa; </w:t>
      </w:r>
    </w:p>
    <w:p w14:paraId="0E688E43" w14:textId="7860341A" w:rsidR="00FF1BAD" w:rsidRPr="00FF1BAD" w:rsidRDefault="00FF1BAD" w:rsidP="00FF1BAD">
      <w:pPr>
        <w:pStyle w:val="Default"/>
        <w:numPr>
          <w:ilvl w:val="0"/>
          <w:numId w:val="12"/>
        </w:numPr>
        <w:spacing w:after="13"/>
        <w:rPr>
          <w:rFonts w:asciiTheme="minorHAnsi" w:hAnsiTheme="minorHAnsi" w:cstheme="minorHAnsi"/>
        </w:rPr>
      </w:pPr>
      <w:r w:rsidRPr="00FF1BAD">
        <w:rPr>
          <w:rFonts w:asciiTheme="minorHAnsi" w:hAnsiTheme="minorHAnsi" w:cstheme="minorHAnsi"/>
        </w:rPr>
        <w:t xml:space="preserve">di aver adeguatamente istruito nostro/a figlio/a sul percorso e le cautele da seguire per raggiungere l’abitazione o il luogo da noi indicato e che vi si rechi dopo l’uscita da scuola senza divagazioni; </w:t>
      </w:r>
    </w:p>
    <w:p w14:paraId="5C264FB1" w14:textId="5D2C4C8A" w:rsidR="00FF1BAD" w:rsidRPr="00FF1BAD" w:rsidRDefault="00FF1BAD" w:rsidP="00FF1BAD">
      <w:pPr>
        <w:pStyle w:val="Default"/>
        <w:numPr>
          <w:ilvl w:val="0"/>
          <w:numId w:val="12"/>
        </w:numPr>
        <w:spacing w:after="13"/>
        <w:rPr>
          <w:rFonts w:asciiTheme="minorHAnsi" w:hAnsiTheme="minorHAnsi" w:cstheme="minorHAnsi"/>
        </w:rPr>
      </w:pPr>
      <w:r w:rsidRPr="00FF1BAD">
        <w:rPr>
          <w:rFonts w:asciiTheme="minorHAnsi" w:hAnsiTheme="minorHAnsi" w:cstheme="minorHAnsi"/>
        </w:rPr>
        <w:t xml:space="preserve">che assicuriamo di monitorare i tempi di percorrenza del percorso scuola-casa; </w:t>
      </w:r>
    </w:p>
    <w:p w14:paraId="44CC31B6" w14:textId="312DACE7" w:rsidR="00FF1BAD" w:rsidRPr="00FF1BAD" w:rsidRDefault="00FF1BAD" w:rsidP="00FF1BAD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FF1BAD">
        <w:rPr>
          <w:rFonts w:asciiTheme="minorHAnsi" w:hAnsiTheme="minorHAnsi" w:cstheme="minorHAnsi"/>
        </w:rPr>
        <w:t xml:space="preserve">che </w:t>
      </w:r>
      <w:r>
        <w:rPr>
          <w:rFonts w:asciiTheme="minorHAnsi" w:hAnsiTheme="minorHAnsi" w:cstheme="minorHAnsi"/>
        </w:rPr>
        <w:t xml:space="preserve">nostro/a figlio/a </w:t>
      </w:r>
      <w:proofErr w:type="spellStart"/>
      <w:r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 xml:space="preserve"> </w:t>
      </w:r>
      <w:r w:rsidRPr="00FF1BAD">
        <w:rPr>
          <w:rFonts w:asciiTheme="minorHAnsi" w:hAnsiTheme="minorHAnsi" w:cstheme="minorHAnsi"/>
        </w:rPr>
        <w:t xml:space="preserve"> si sposta già autonomamente nel contesto urbano. </w:t>
      </w:r>
    </w:p>
    <w:p w14:paraId="689BE8FC" w14:textId="77777777" w:rsidR="00FF1BAD" w:rsidRPr="00FF1BAD" w:rsidRDefault="00FF1BAD" w:rsidP="00FF1BAD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045EB88" w14:textId="404EF10F" w:rsidR="00FF1BAD" w:rsidRPr="00FF1BAD" w:rsidRDefault="00FF1BAD" w:rsidP="00FF1BA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FF1BAD">
        <w:rPr>
          <w:rFonts w:asciiTheme="minorHAnsi" w:hAnsiTheme="minorHAnsi" w:cstheme="minorHAnsi"/>
          <w:b/>
          <w:bCs/>
        </w:rPr>
        <w:t>AUTORIZZIAMO</w:t>
      </w:r>
    </w:p>
    <w:p w14:paraId="55698E08" w14:textId="60CFF452" w:rsidR="00FF1BAD" w:rsidRPr="00FF1BAD" w:rsidRDefault="00FF1BAD" w:rsidP="00FF1BAD">
      <w:pPr>
        <w:pStyle w:val="Default"/>
        <w:rPr>
          <w:rFonts w:asciiTheme="minorHAnsi" w:hAnsiTheme="minorHAnsi" w:cstheme="minorHAnsi"/>
        </w:rPr>
      </w:pPr>
      <w:r w:rsidRPr="00FF1BAD">
        <w:rPr>
          <w:rFonts w:asciiTheme="minorHAnsi" w:hAnsiTheme="minorHAnsi" w:cstheme="minorHAnsi"/>
        </w:rPr>
        <w:lastRenderedPageBreak/>
        <w:t>l’</w:t>
      </w:r>
      <w:proofErr w:type="spellStart"/>
      <w:r w:rsidRPr="00FF1BAD">
        <w:rPr>
          <w:rFonts w:asciiTheme="minorHAnsi" w:hAnsiTheme="minorHAnsi" w:cstheme="minorHAnsi"/>
        </w:rPr>
        <w:t>alunn</w:t>
      </w:r>
      <w:proofErr w:type="spellEnd"/>
      <w:r w:rsidRPr="00FF1BAD">
        <w:rPr>
          <w:rFonts w:asciiTheme="minorHAnsi" w:hAnsiTheme="minorHAnsi" w:cstheme="minorHAnsi"/>
        </w:rPr>
        <w:t xml:space="preserve"> ,</w:t>
      </w:r>
      <w:r w:rsidR="00B21922">
        <w:rPr>
          <w:rFonts w:asciiTheme="minorHAnsi" w:hAnsiTheme="minorHAnsi" w:cstheme="minorHAnsi"/>
        </w:rPr>
        <w:t>…….</w:t>
      </w:r>
      <w:r w:rsidRPr="00FF1BAD">
        <w:rPr>
          <w:rFonts w:asciiTheme="minorHAnsi" w:hAnsiTheme="minorHAnsi" w:cstheme="minorHAnsi"/>
        </w:rPr>
        <w:t xml:space="preserve"> al termine delle attività scolastiche (curriculari ed extracurriculari, ordinarie e straordinarie e comunque comunicate dalla scuola), ad uscire autonomamente al termine delle stesse. </w:t>
      </w:r>
    </w:p>
    <w:p w14:paraId="50524717" w14:textId="77777777" w:rsidR="00FF1BAD" w:rsidRDefault="00FF1BAD" w:rsidP="00FF1BAD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D7AA9A3" w14:textId="439F4621" w:rsidR="00FF1BAD" w:rsidRPr="00FF1BAD" w:rsidRDefault="00FF1BAD" w:rsidP="00FF1BA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FF1BAD">
        <w:rPr>
          <w:rFonts w:asciiTheme="minorHAnsi" w:hAnsiTheme="minorHAnsi" w:cstheme="minorHAnsi"/>
          <w:b/>
          <w:bCs/>
        </w:rPr>
        <w:t>ASSICURIAMO</w:t>
      </w:r>
    </w:p>
    <w:p w14:paraId="75CABF28" w14:textId="22F0AEFA" w:rsidR="00FF1BAD" w:rsidRPr="00FF1BAD" w:rsidRDefault="00FF1BAD" w:rsidP="00FF1BAD">
      <w:pPr>
        <w:pStyle w:val="Default"/>
        <w:numPr>
          <w:ilvl w:val="0"/>
          <w:numId w:val="13"/>
        </w:numPr>
        <w:spacing w:after="13"/>
        <w:rPr>
          <w:rFonts w:asciiTheme="minorHAnsi" w:hAnsiTheme="minorHAnsi" w:cstheme="minorHAnsi"/>
        </w:rPr>
      </w:pPr>
      <w:r w:rsidRPr="00FF1BAD">
        <w:rPr>
          <w:rFonts w:asciiTheme="minorHAnsi" w:hAnsiTheme="minorHAnsi" w:cstheme="minorHAnsi"/>
        </w:rPr>
        <w:t xml:space="preserve">di controllare le comunicazioni della scuola rivolte ai genitori e pubblicate sul sito e/o sul diario in caso di variazioni di orario (es. per sciopero o simili); </w:t>
      </w:r>
    </w:p>
    <w:p w14:paraId="7E1465C7" w14:textId="02476ADC" w:rsidR="00FF1BAD" w:rsidRPr="00FF1BAD" w:rsidRDefault="00FF1BAD" w:rsidP="00FF1BAD">
      <w:pPr>
        <w:pStyle w:val="Default"/>
        <w:numPr>
          <w:ilvl w:val="0"/>
          <w:numId w:val="13"/>
        </w:numPr>
        <w:spacing w:after="13"/>
        <w:rPr>
          <w:rFonts w:asciiTheme="minorHAnsi" w:hAnsiTheme="minorHAnsi" w:cstheme="minorHAnsi"/>
        </w:rPr>
      </w:pPr>
      <w:r w:rsidRPr="00FF1BAD">
        <w:rPr>
          <w:rFonts w:asciiTheme="minorHAnsi" w:hAnsiTheme="minorHAnsi" w:cstheme="minorHAnsi"/>
        </w:rPr>
        <w:t xml:space="preserve">di controllare i tempi di percorrenza e le abitudini di nostro figlio/a per evitare eventuali problemi e ad informare tempestivamente la scuola qualora le condizioni di sicurezza si modificassero; </w:t>
      </w:r>
    </w:p>
    <w:p w14:paraId="3744390F" w14:textId="21E50F80" w:rsidR="00FF1BAD" w:rsidRPr="00FF1BAD" w:rsidRDefault="00FF1BAD" w:rsidP="00FF1BAD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FF1BAD">
        <w:rPr>
          <w:rFonts w:asciiTheme="minorHAnsi" w:hAnsiTheme="minorHAnsi" w:cstheme="minorHAnsi"/>
        </w:rPr>
        <w:t xml:space="preserve">di ritirare personalmente il minore su eventuale richiesta della Scuola e nel caso insorgano comportamenti a rischio messi in atto dal minore, </w:t>
      </w:r>
      <w:proofErr w:type="spellStart"/>
      <w:r w:rsidRPr="00FF1BAD">
        <w:rPr>
          <w:rFonts w:asciiTheme="minorHAnsi" w:hAnsiTheme="minorHAnsi" w:cstheme="minorHAnsi"/>
        </w:rPr>
        <w:t>nonch</w:t>
      </w:r>
      <w:r w:rsidR="00B21922">
        <w:rPr>
          <w:rFonts w:asciiTheme="minorHAnsi" w:hAnsiTheme="minorHAnsi" w:cstheme="minorHAnsi"/>
        </w:rPr>
        <w:t>è</w:t>
      </w:r>
      <w:proofErr w:type="spellEnd"/>
      <w:r w:rsidRPr="00FF1BAD">
        <w:rPr>
          <w:rFonts w:asciiTheme="minorHAnsi" w:hAnsiTheme="minorHAnsi" w:cstheme="minorHAnsi"/>
        </w:rPr>
        <w:t xml:space="preserve"> in caso di uscita anticipata per malore o da noi richiesta per motivi personali; </w:t>
      </w:r>
    </w:p>
    <w:p w14:paraId="1DBBE6A3" w14:textId="77777777" w:rsidR="00034E83" w:rsidRDefault="00FF1BAD" w:rsidP="00034E83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FF1BAD">
        <w:rPr>
          <w:rFonts w:asciiTheme="minorHAnsi" w:hAnsiTheme="minorHAnsi" w:cstheme="minorHAnsi"/>
        </w:rPr>
        <w:t xml:space="preserve">di ricordare costantemente al minore la necessità di mantenere comportamenti ed atteggiamenti conformi al codice della strada. </w:t>
      </w:r>
    </w:p>
    <w:p w14:paraId="4F9A998D" w14:textId="201DB2B0" w:rsidR="00034E83" w:rsidRPr="00034E83" w:rsidRDefault="00034E83" w:rsidP="00034E83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34E83">
        <w:rPr>
          <w:rFonts w:ascii="Calibri" w:hAnsi="Calibri" w:cs="Calibri"/>
        </w:rPr>
        <w:t xml:space="preserve"> Nel caso di utilizzo di trasporto scolastico si esonera dalla responsabilit</w:t>
      </w:r>
      <w:r w:rsidR="00B21922">
        <w:rPr>
          <w:rFonts w:ascii="Calibri" w:hAnsi="Calibri" w:cs="Calibri"/>
        </w:rPr>
        <w:t>à</w:t>
      </w:r>
      <w:r w:rsidRPr="00034E83">
        <w:rPr>
          <w:rFonts w:ascii="Calibri" w:hAnsi="Calibri" w:cs="Calibri"/>
        </w:rPr>
        <w:t xml:space="preserve"> connessa </w:t>
      </w:r>
      <w:r>
        <w:rPr>
          <w:rFonts w:ascii="Calibri" w:hAnsi="Calibri" w:cs="Calibri"/>
        </w:rPr>
        <w:t>a</w:t>
      </w:r>
      <w:r w:rsidRPr="00034E83">
        <w:rPr>
          <w:rFonts w:ascii="Calibri" w:hAnsi="Calibri" w:cs="Calibri"/>
        </w:rPr>
        <w:t>ll’adempimento dell’obbligo di vigilanza nella salita e discesa dal mezzo e nel tempo di sosta alla fermata utilizzata, e al ritorno dalle attivit</w:t>
      </w:r>
      <w:r w:rsidR="00B21922">
        <w:rPr>
          <w:rFonts w:ascii="Calibri" w:hAnsi="Calibri" w:cs="Calibri"/>
        </w:rPr>
        <w:t>à</w:t>
      </w:r>
      <w:r w:rsidRPr="00034E83">
        <w:rPr>
          <w:rFonts w:ascii="Calibri" w:hAnsi="Calibri" w:cs="Calibri"/>
        </w:rPr>
        <w:t>’ scolastiche e nel tragitto dall’uscita di scuola al mezzo di trasporto scolastico e viceversa.</w:t>
      </w:r>
      <w:r>
        <w:rPr>
          <w:rFonts w:ascii="Calibri" w:hAnsi="Calibri" w:cs="Calibri"/>
        </w:rPr>
        <w:t xml:space="preserve"> </w:t>
      </w:r>
    </w:p>
    <w:p w14:paraId="4B0F1259" w14:textId="77777777" w:rsidR="00034E83" w:rsidRDefault="00034E83" w:rsidP="00034E83">
      <w:pPr>
        <w:pStyle w:val="Default"/>
        <w:jc w:val="both"/>
        <w:rPr>
          <w:rFonts w:ascii="Calibri" w:hAnsi="Calibri" w:cs="Calibri"/>
        </w:rPr>
      </w:pPr>
    </w:p>
    <w:p w14:paraId="758E2E75" w14:textId="77777777" w:rsidR="00FF1BAD" w:rsidRPr="00FF1BAD" w:rsidRDefault="00FF1BAD" w:rsidP="00FF1BAD">
      <w:pPr>
        <w:pStyle w:val="Default"/>
        <w:rPr>
          <w:rFonts w:asciiTheme="minorHAnsi" w:hAnsiTheme="minorHAnsi" w:cstheme="minorHAnsi"/>
        </w:rPr>
      </w:pPr>
    </w:p>
    <w:p w14:paraId="6A99466C" w14:textId="77777777" w:rsidR="00FF1BAD" w:rsidRPr="00FF1BAD" w:rsidRDefault="00FF1BAD" w:rsidP="00FF1BAD">
      <w:pPr>
        <w:pStyle w:val="Default"/>
        <w:rPr>
          <w:rFonts w:asciiTheme="minorHAnsi" w:hAnsiTheme="minorHAnsi" w:cstheme="minorHAnsi"/>
        </w:rPr>
      </w:pPr>
      <w:r w:rsidRPr="00FF1BAD">
        <w:rPr>
          <w:rFonts w:asciiTheme="minorHAnsi" w:hAnsiTheme="minorHAnsi" w:cstheme="minorHAnsi"/>
        </w:rPr>
        <w:t xml:space="preserve">L’autorizzazione è valida per tutto il ciclo scolastico, salvo diversa indicazione, ed esonera tutto il personale scolastico dalla responsabilità connessa all’adempimento dell’obbligo di vigilanza all’uscita da scuola. </w:t>
      </w:r>
    </w:p>
    <w:p w14:paraId="20922265" w14:textId="77777777" w:rsidR="00034E83" w:rsidRPr="00034E83" w:rsidRDefault="00034E83" w:rsidP="00034E83">
      <w:pPr>
        <w:pStyle w:val="Default"/>
        <w:jc w:val="both"/>
        <w:rPr>
          <w:rFonts w:asciiTheme="minorHAnsi" w:hAnsiTheme="minorHAnsi" w:cstheme="minorHAnsi"/>
        </w:rPr>
      </w:pPr>
      <w:r w:rsidRPr="00034E83">
        <w:rPr>
          <w:rFonts w:ascii="Calibri" w:hAnsi="Calibri" w:cs="Calibri"/>
        </w:rPr>
        <w:t>Si è consapevoli che il provvedimento di autorizzazione, adottato dal Dirigente Scolastico, potrà essere revocato con atto motivato, qualora vengano meno le condizioni che ne costituiscono il presupposto.</w:t>
      </w:r>
    </w:p>
    <w:p w14:paraId="3C85EDC4" w14:textId="77777777" w:rsidR="00FF1BAD" w:rsidRDefault="00FF1BAD" w:rsidP="00FF1BAD">
      <w:pPr>
        <w:pStyle w:val="Default"/>
        <w:rPr>
          <w:rFonts w:asciiTheme="minorHAnsi" w:hAnsiTheme="minorHAnsi" w:cstheme="minorHAnsi"/>
        </w:rPr>
      </w:pPr>
    </w:p>
    <w:p w14:paraId="774E7268" w14:textId="77777777" w:rsidR="00FF1BAD" w:rsidRDefault="00FF1BAD" w:rsidP="00FF1BAD">
      <w:pPr>
        <w:pStyle w:val="Default"/>
        <w:rPr>
          <w:rFonts w:asciiTheme="minorHAnsi" w:hAnsiTheme="minorHAnsi" w:cstheme="minorHAnsi"/>
        </w:rPr>
      </w:pPr>
    </w:p>
    <w:p w14:paraId="538065D1" w14:textId="22D9FB5F" w:rsidR="00FF1BAD" w:rsidRDefault="00FF1BAD" w:rsidP="00FF1BA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Barcellona Pozzo di Gotto, </w:t>
      </w:r>
    </w:p>
    <w:p w14:paraId="067FC3D7" w14:textId="0BE68AC0" w:rsidR="00FF1BAD" w:rsidRDefault="00FF1BAD" w:rsidP="00FF1BAD">
      <w:pPr>
        <w:pStyle w:val="Default"/>
        <w:rPr>
          <w:rFonts w:asciiTheme="minorHAnsi" w:hAnsiTheme="minorHAnsi" w:cstheme="minorHAnsi"/>
        </w:rPr>
      </w:pPr>
      <w:r w:rsidRPr="00FF1BAD">
        <w:rPr>
          <w:rFonts w:asciiTheme="minorHAnsi" w:hAnsiTheme="minorHAnsi" w:cstheme="minorHAnsi"/>
        </w:rPr>
        <w:t>In fede</w:t>
      </w:r>
    </w:p>
    <w:p w14:paraId="2665930F" w14:textId="77777777" w:rsidR="00FF1BAD" w:rsidRDefault="00FF1BAD" w:rsidP="00FF1BAD">
      <w:pPr>
        <w:pStyle w:val="Default"/>
        <w:rPr>
          <w:rFonts w:asciiTheme="minorHAnsi" w:hAnsiTheme="minorHAnsi" w:cstheme="minorHAnsi"/>
        </w:rPr>
      </w:pPr>
    </w:p>
    <w:p w14:paraId="1117C194" w14:textId="77777777" w:rsidR="00FF1BAD" w:rsidRDefault="00FF1BAD" w:rsidP="00FF1BA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</w:t>
      </w:r>
    </w:p>
    <w:p w14:paraId="5BD7C477" w14:textId="21C77FD7" w:rsidR="00FF1BAD" w:rsidRDefault="00FF1BAD" w:rsidP="00FF1BAD">
      <w:pPr>
        <w:pStyle w:val="Default"/>
        <w:rPr>
          <w:rFonts w:asciiTheme="minorHAnsi" w:hAnsiTheme="minorHAnsi" w:cstheme="minorHAnsi"/>
        </w:rPr>
      </w:pPr>
      <w:r w:rsidRPr="00FF1BAD">
        <w:rPr>
          <w:rFonts w:asciiTheme="minorHAnsi" w:hAnsiTheme="minorHAnsi" w:cstheme="minorHAnsi"/>
        </w:rPr>
        <w:t xml:space="preserve"> </w:t>
      </w:r>
    </w:p>
    <w:p w14:paraId="7D802954" w14:textId="6706663F" w:rsidR="00FF1BAD" w:rsidRPr="00FF1BAD" w:rsidRDefault="00FF1BAD" w:rsidP="00FF1BA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--------------------------------------------------------------------------------</w:t>
      </w:r>
    </w:p>
    <w:p w14:paraId="7DCA4D1A" w14:textId="77777777" w:rsidR="00FF1BAD" w:rsidRDefault="00FF1BAD" w:rsidP="00FF1BAD">
      <w:pPr>
        <w:pStyle w:val="Default"/>
        <w:rPr>
          <w:rFonts w:asciiTheme="minorHAnsi" w:hAnsiTheme="minorHAnsi" w:cstheme="minorHAnsi"/>
        </w:rPr>
      </w:pPr>
    </w:p>
    <w:p w14:paraId="042FD578" w14:textId="77777777" w:rsidR="00FF1BAD" w:rsidRDefault="00FF1BAD" w:rsidP="00FF1BAD">
      <w:pPr>
        <w:pStyle w:val="Default"/>
        <w:rPr>
          <w:rFonts w:asciiTheme="minorHAnsi" w:hAnsiTheme="minorHAnsi" w:cstheme="minorHAnsi"/>
        </w:rPr>
      </w:pPr>
    </w:p>
    <w:p w14:paraId="7F98F5CC" w14:textId="54FCE025" w:rsidR="00FF1BAD" w:rsidRPr="00FF1BAD" w:rsidRDefault="00FF1BAD" w:rsidP="00FF1BAD">
      <w:pPr>
        <w:pStyle w:val="Default"/>
        <w:rPr>
          <w:rFonts w:asciiTheme="minorHAnsi" w:hAnsiTheme="minorHAnsi" w:cstheme="minorHAnsi"/>
          <w:i/>
          <w:iCs/>
        </w:rPr>
      </w:pPr>
      <w:r w:rsidRPr="00FF1BAD">
        <w:rPr>
          <w:rFonts w:asciiTheme="minorHAnsi" w:hAnsiTheme="minorHAnsi" w:cstheme="minorHAnsi"/>
          <w:i/>
          <w:iCs/>
        </w:rPr>
        <w:t xml:space="preserve">Firme congiunte dei genitori esercenti la patria potestà/tutori/affidatari </w:t>
      </w:r>
    </w:p>
    <w:p w14:paraId="103AE517" w14:textId="2A1A9AE2" w:rsidR="00A842EF" w:rsidRPr="00FF1BAD" w:rsidRDefault="00FF1BAD" w:rsidP="00FF1BAD">
      <w:pPr>
        <w:rPr>
          <w:rFonts w:cstheme="minorHAnsi"/>
          <w:i/>
          <w:iCs/>
          <w:sz w:val="32"/>
          <w:szCs w:val="32"/>
        </w:rPr>
      </w:pPr>
      <w:r w:rsidRPr="00FF1BAD">
        <w:rPr>
          <w:rFonts w:cstheme="minorHAnsi"/>
          <w:i/>
          <w:iCs/>
          <w:sz w:val="24"/>
          <w:szCs w:val="24"/>
        </w:rPr>
        <w:t>In caso di firma di un solo genitore, 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codice civile, che richiedono il consenso di entrambi i genitori.</w:t>
      </w:r>
    </w:p>
    <w:sectPr w:rsidR="00A842EF" w:rsidRPr="00FF1BAD" w:rsidSect="00E3129C">
      <w:headerReference w:type="default" r:id="rId9"/>
      <w:footerReference w:type="default" r:id="rId10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33212" w14:textId="77777777" w:rsidR="00FF3AE1" w:rsidRDefault="00FF3AE1" w:rsidP="00474977">
      <w:pPr>
        <w:spacing w:after="0" w:line="240" w:lineRule="auto"/>
      </w:pPr>
      <w:r>
        <w:separator/>
      </w:r>
    </w:p>
  </w:endnote>
  <w:endnote w:type="continuationSeparator" w:id="0">
    <w:p w14:paraId="5FDAE7C8" w14:textId="77777777" w:rsidR="00FF3AE1" w:rsidRDefault="00FF3AE1" w:rsidP="0047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75"/>
    </w:tblGrid>
    <w:tr w:rsidR="00AF27AE" w14:paraId="6FC0C5E1" w14:textId="77777777" w:rsidTr="00AF27AE">
      <w:tc>
        <w:tcPr>
          <w:tcW w:w="4503" w:type="dxa"/>
        </w:tcPr>
        <w:p w14:paraId="5221560F" w14:textId="77777777" w:rsidR="00AF27AE" w:rsidRDefault="00AF27AE" w:rsidP="00E3129C">
          <w:pPr>
            <w:pStyle w:val="Pidipagina"/>
            <w:jc w:val="center"/>
          </w:pPr>
        </w:p>
      </w:tc>
      <w:tc>
        <w:tcPr>
          <w:tcW w:w="5275" w:type="dxa"/>
        </w:tcPr>
        <w:p w14:paraId="63EF55F0" w14:textId="77777777" w:rsidR="00AF27AE" w:rsidRDefault="00AF27AE" w:rsidP="00AF27AE">
          <w:pPr>
            <w:pStyle w:val="Pidipagina"/>
            <w:jc w:val="center"/>
          </w:pPr>
        </w:p>
      </w:tc>
    </w:tr>
  </w:tbl>
  <w:p w14:paraId="517445F1" w14:textId="77777777" w:rsidR="00E3129C" w:rsidRDefault="00E3129C" w:rsidP="00AF27AE">
    <w:pPr>
      <w:pStyle w:val="Pidipagina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2067D4EB" wp14:editId="4A5FF225">
          <wp:simplePos x="0" y="0"/>
          <wp:positionH relativeFrom="column">
            <wp:posOffset>1386091</wp:posOffset>
          </wp:positionH>
          <wp:positionV relativeFrom="page">
            <wp:posOffset>10015355</wp:posOffset>
          </wp:positionV>
          <wp:extent cx="4361815" cy="404495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 loghi piccol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725" b="7626"/>
                  <a:stretch/>
                </pic:blipFill>
                <pic:spPr bwMode="auto">
                  <a:xfrm>
                    <a:off x="0" y="0"/>
                    <a:ext cx="4361815" cy="404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AC1C78" w14:textId="77777777" w:rsidR="00AF27AE" w:rsidRDefault="00AF27AE" w:rsidP="00AF27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B0849" w14:textId="77777777" w:rsidR="00FF3AE1" w:rsidRDefault="00FF3AE1" w:rsidP="00474977">
      <w:pPr>
        <w:spacing w:after="0" w:line="240" w:lineRule="auto"/>
      </w:pPr>
      <w:r>
        <w:separator/>
      </w:r>
    </w:p>
  </w:footnote>
  <w:footnote w:type="continuationSeparator" w:id="0">
    <w:p w14:paraId="3428471C" w14:textId="77777777" w:rsidR="00FF3AE1" w:rsidRDefault="00FF3AE1" w:rsidP="0047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19A0A" w14:textId="41B7AB01" w:rsidR="00E3129C" w:rsidRDefault="00E67F6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896" behindDoc="0" locked="0" layoutInCell="1" allowOverlap="1" wp14:anchorId="3E282DE4" wp14:editId="26754637">
          <wp:simplePos x="0" y="0"/>
          <wp:positionH relativeFrom="margin">
            <wp:posOffset>-77470</wp:posOffset>
          </wp:positionH>
          <wp:positionV relativeFrom="paragraph">
            <wp:posOffset>-48895</wp:posOffset>
          </wp:positionV>
          <wp:extent cx="7027545" cy="1554480"/>
          <wp:effectExtent l="0" t="0" r="1905" b="7620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7545" cy="155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CF1F7E" w14:textId="77777777" w:rsidR="00E3129C" w:rsidRDefault="00E312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2FA"/>
    <w:multiLevelType w:val="hybridMultilevel"/>
    <w:tmpl w:val="0A7C7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20833"/>
    <w:multiLevelType w:val="hybridMultilevel"/>
    <w:tmpl w:val="70D2C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56273"/>
    <w:multiLevelType w:val="hybridMultilevel"/>
    <w:tmpl w:val="9022D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875CA"/>
    <w:multiLevelType w:val="hybridMultilevel"/>
    <w:tmpl w:val="2B5CD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A4F73"/>
    <w:multiLevelType w:val="hybridMultilevel"/>
    <w:tmpl w:val="67A23D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60266"/>
    <w:multiLevelType w:val="hybridMultilevel"/>
    <w:tmpl w:val="CEC29050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061B7"/>
    <w:multiLevelType w:val="hybridMultilevel"/>
    <w:tmpl w:val="A13626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15875"/>
    <w:multiLevelType w:val="hybridMultilevel"/>
    <w:tmpl w:val="72324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12923"/>
    <w:multiLevelType w:val="hybridMultilevel"/>
    <w:tmpl w:val="64581310"/>
    <w:lvl w:ilvl="0" w:tplc="51B87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7B4CB4"/>
    <w:multiLevelType w:val="hybridMultilevel"/>
    <w:tmpl w:val="F14ED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643F4"/>
    <w:multiLevelType w:val="hybridMultilevel"/>
    <w:tmpl w:val="32C40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14208"/>
    <w:multiLevelType w:val="hybridMultilevel"/>
    <w:tmpl w:val="E9ECC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44E9C"/>
    <w:multiLevelType w:val="hybridMultilevel"/>
    <w:tmpl w:val="765408B2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4"/>
  </w:num>
  <w:num w:numId="5">
    <w:abstractNumId w:val="11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AD"/>
    <w:rsid w:val="00034E83"/>
    <w:rsid w:val="000575CA"/>
    <w:rsid w:val="000822C6"/>
    <w:rsid w:val="000A0813"/>
    <w:rsid w:val="000C3583"/>
    <w:rsid w:val="000D1406"/>
    <w:rsid w:val="000D4BA9"/>
    <w:rsid w:val="00105EF6"/>
    <w:rsid w:val="00112A01"/>
    <w:rsid w:val="0013359B"/>
    <w:rsid w:val="001428A2"/>
    <w:rsid w:val="001E1AC1"/>
    <w:rsid w:val="001F119A"/>
    <w:rsid w:val="002C5163"/>
    <w:rsid w:val="002E7823"/>
    <w:rsid w:val="002F6F89"/>
    <w:rsid w:val="00302B7A"/>
    <w:rsid w:val="00365CB5"/>
    <w:rsid w:val="003A58FB"/>
    <w:rsid w:val="00402689"/>
    <w:rsid w:val="00474977"/>
    <w:rsid w:val="00517D2B"/>
    <w:rsid w:val="005643B0"/>
    <w:rsid w:val="00781586"/>
    <w:rsid w:val="007E3008"/>
    <w:rsid w:val="00804EF6"/>
    <w:rsid w:val="00811766"/>
    <w:rsid w:val="0085448A"/>
    <w:rsid w:val="008A19C3"/>
    <w:rsid w:val="008A2673"/>
    <w:rsid w:val="008F20FC"/>
    <w:rsid w:val="009264DB"/>
    <w:rsid w:val="00934E96"/>
    <w:rsid w:val="00934FE3"/>
    <w:rsid w:val="009B1854"/>
    <w:rsid w:val="00A006A9"/>
    <w:rsid w:val="00A321F9"/>
    <w:rsid w:val="00A72064"/>
    <w:rsid w:val="00A842EF"/>
    <w:rsid w:val="00AC7CA8"/>
    <w:rsid w:val="00AE1CB4"/>
    <w:rsid w:val="00AF27AE"/>
    <w:rsid w:val="00B02913"/>
    <w:rsid w:val="00B11A47"/>
    <w:rsid w:val="00B21922"/>
    <w:rsid w:val="00B416C5"/>
    <w:rsid w:val="00B70A05"/>
    <w:rsid w:val="00B71ACE"/>
    <w:rsid w:val="00B81630"/>
    <w:rsid w:val="00B96041"/>
    <w:rsid w:val="00C301B5"/>
    <w:rsid w:val="00C679EE"/>
    <w:rsid w:val="00C728C8"/>
    <w:rsid w:val="00CB2A12"/>
    <w:rsid w:val="00CB76AF"/>
    <w:rsid w:val="00CC52C9"/>
    <w:rsid w:val="00D322BA"/>
    <w:rsid w:val="00DB1B30"/>
    <w:rsid w:val="00DD6A2A"/>
    <w:rsid w:val="00DF3A4C"/>
    <w:rsid w:val="00E13BD8"/>
    <w:rsid w:val="00E20EA3"/>
    <w:rsid w:val="00E256D6"/>
    <w:rsid w:val="00E3129C"/>
    <w:rsid w:val="00E67F68"/>
    <w:rsid w:val="00E92B3F"/>
    <w:rsid w:val="00E94FAE"/>
    <w:rsid w:val="00EA41E3"/>
    <w:rsid w:val="00EC58BC"/>
    <w:rsid w:val="00FA0224"/>
    <w:rsid w:val="00FE16BD"/>
    <w:rsid w:val="00FE74A9"/>
    <w:rsid w:val="00FF1BAD"/>
    <w:rsid w:val="00FF3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E7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B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35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2E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4E9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977"/>
  </w:style>
  <w:style w:type="paragraph" w:styleId="Pidipagina">
    <w:name w:val="footer"/>
    <w:basedOn w:val="Normale"/>
    <w:link w:val="Pidipagina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977"/>
  </w:style>
  <w:style w:type="paragraph" w:customStyle="1" w:styleId="Default">
    <w:name w:val="Default"/>
    <w:rsid w:val="00FF1BA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B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35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2E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4E9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977"/>
  </w:style>
  <w:style w:type="paragraph" w:styleId="Pidipagina">
    <w:name w:val="footer"/>
    <w:basedOn w:val="Normale"/>
    <w:link w:val="Pidipagina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977"/>
  </w:style>
  <w:style w:type="paragraph" w:customStyle="1" w:styleId="Default">
    <w:name w:val="Default"/>
    <w:rsid w:val="00FF1BA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DIRIGENTE%20FIRMA%20DIGIT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798C7-B9F8-4CCB-A599-58B1FF77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DIRIGENTE FIRMA DIGITALE</Template>
  <TotalTime>1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pina da campo</dc:creator>
  <cp:lastModifiedBy>39338</cp:lastModifiedBy>
  <cp:revision>3</cp:revision>
  <cp:lastPrinted>2019-09-01T12:12:00Z</cp:lastPrinted>
  <dcterms:created xsi:type="dcterms:W3CDTF">2021-09-08T20:02:00Z</dcterms:created>
  <dcterms:modified xsi:type="dcterms:W3CDTF">2021-09-09T12:27:00Z</dcterms:modified>
</cp:coreProperties>
</file>