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3300" w14:textId="5ECD159A" w:rsidR="000F09D3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jc w:val="right"/>
        <w:rPr>
          <w:rFonts w:eastAsia="Comic Sans MS" w:cstheme="minorHAnsi"/>
          <w:sz w:val="28"/>
          <w:szCs w:val="28"/>
        </w:rPr>
      </w:pPr>
      <w:r>
        <w:rPr>
          <w:rFonts w:eastAsia="Comic Sans MS" w:cstheme="minorHAnsi"/>
          <w:sz w:val="28"/>
          <w:szCs w:val="28"/>
        </w:rPr>
        <w:t>Al Dirigente Scolastico</w:t>
      </w:r>
    </w:p>
    <w:p w14:paraId="7CC2941A" w14:textId="157DF59C" w:rsidR="000F09D3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jc w:val="right"/>
        <w:rPr>
          <w:rFonts w:eastAsia="Comic Sans MS" w:cstheme="minorHAnsi"/>
          <w:sz w:val="28"/>
          <w:szCs w:val="28"/>
        </w:rPr>
      </w:pPr>
      <w:r>
        <w:rPr>
          <w:rFonts w:eastAsia="Comic Sans MS" w:cstheme="minorHAnsi"/>
          <w:sz w:val="28"/>
          <w:szCs w:val="28"/>
        </w:rPr>
        <w:t>IC Militi</w:t>
      </w:r>
    </w:p>
    <w:p w14:paraId="1C4412FA" w14:textId="5E778F02" w:rsidR="000F09D3" w:rsidRPr="00A654E5" w:rsidRDefault="00A654E5" w:rsidP="00A654E5">
      <w:pPr>
        <w:widowControl w:val="0"/>
        <w:autoSpaceDE w:val="0"/>
        <w:autoSpaceDN w:val="0"/>
        <w:spacing w:before="99" w:after="0" w:line="240" w:lineRule="auto"/>
        <w:ind w:left="119"/>
        <w:jc w:val="center"/>
        <w:rPr>
          <w:rFonts w:eastAsia="Comic Sans MS" w:cstheme="minorHAnsi"/>
          <w:b/>
          <w:bCs/>
          <w:sz w:val="24"/>
          <w:szCs w:val="24"/>
        </w:rPr>
      </w:pPr>
      <w:r w:rsidRPr="00A654E5">
        <w:rPr>
          <w:rFonts w:eastAsia="Comic Sans MS" w:cstheme="minorHAnsi"/>
          <w:b/>
          <w:bCs/>
          <w:sz w:val="24"/>
          <w:szCs w:val="24"/>
        </w:rPr>
        <w:t>DICHIARAZIONE FAMIGLIE AVVIO ANNO SCOLASTICO</w:t>
      </w:r>
    </w:p>
    <w:p w14:paraId="55753C9F" w14:textId="0DA37748" w:rsidR="000F09D3" w:rsidRPr="000F09D3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rPr>
          <w:rFonts w:eastAsia="Comic Sans MS" w:cstheme="minorHAnsi"/>
          <w:sz w:val="24"/>
          <w:szCs w:val="24"/>
        </w:rPr>
      </w:pPr>
    </w:p>
    <w:p w14:paraId="6AC62752" w14:textId="77777777" w:rsidR="000F09D3" w:rsidRPr="000F09D3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rPr>
          <w:rFonts w:eastAsia="Comic Sans MS" w:cstheme="minorHAnsi"/>
          <w:sz w:val="24"/>
          <w:szCs w:val="24"/>
        </w:rPr>
      </w:pPr>
      <w:r w:rsidRPr="000F09D3">
        <w:rPr>
          <w:rFonts w:eastAsia="Comic Sans MS" w:cstheme="minorHAnsi"/>
          <w:sz w:val="24"/>
          <w:szCs w:val="24"/>
        </w:rPr>
        <w:t xml:space="preserve">I sottoscritti …………………………………………………………………………………………………………………………………………… </w:t>
      </w:r>
    </w:p>
    <w:p w14:paraId="48D3BDD8" w14:textId="2A56533A" w:rsidR="00E91DCA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rPr>
          <w:rFonts w:eastAsia="Comic Sans MS" w:cstheme="minorHAnsi"/>
          <w:sz w:val="24"/>
          <w:szCs w:val="24"/>
        </w:rPr>
      </w:pPr>
      <w:r w:rsidRPr="000F09D3">
        <w:rPr>
          <w:rFonts w:eastAsia="Comic Sans MS" w:cstheme="minorHAnsi"/>
          <w:sz w:val="24"/>
          <w:szCs w:val="24"/>
        </w:rPr>
        <w:t>genitori o tutori dell’alunno …………………………………………………………………………………………</w:t>
      </w:r>
      <w:r w:rsidR="00E91DCA">
        <w:rPr>
          <w:rFonts w:eastAsia="Comic Sans MS" w:cstheme="minorHAnsi"/>
          <w:sz w:val="24"/>
          <w:szCs w:val="24"/>
        </w:rPr>
        <w:t>……………………….</w:t>
      </w:r>
    </w:p>
    <w:p w14:paraId="37280825" w14:textId="1484A4BE" w:rsidR="00E91DCA" w:rsidRDefault="00E91DCA" w:rsidP="000F09D3">
      <w:pPr>
        <w:widowControl w:val="0"/>
        <w:autoSpaceDE w:val="0"/>
        <w:autoSpaceDN w:val="0"/>
        <w:spacing w:before="99" w:after="0" w:line="240" w:lineRule="auto"/>
        <w:ind w:left="119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Classe …………………………………………………………</w:t>
      </w:r>
      <w:proofErr w:type="gramStart"/>
      <w:r>
        <w:rPr>
          <w:rFonts w:eastAsia="Comic Sans MS" w:cstheme="minorHAnsi"/>
          <w:sz w:val="24"/>
          <w:szCs w:val="24"/>
        </w:rPr>
        <w:t>…….</w:t>
      </w:r>
      <w:proofErr w:type="gramEnd"/>
      <w:r>
        <w:rPr>
          <w:rFonts w:eastAsia="Comic Sans MS" w:cstheme="minorHAnsi"/>
          <w:sz w:val="24"/>
          <w:szCs w:val="24"/>
        </w:rPr>
        <w:t>.</w:t>
      </w:r>
    </w:p>
    <w:p w14:paraId="779EFD45" w14:textId="547D79CC" w:rsidR="000F09D3" w:rsidRPr="000F09D3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rPr>
          <w:rFonts w:eastAsia="Comic Sans MS" w:cstheme="minorHAnsi"/>
          <w:sz w:val="24"/>
          <w:szCs w:val="24"/>
        </w:rPr>
      </w:pPr>
      <w:r w:rsidRPr="000F09D3">
        <w:rPr>
          <w:rFonts w:eastAsia="Comic Sans MS" w:cstheme="minorHAnsi"/>
          <w:sz w:val="24"/>
          <w:szCs w:val="24"/>
        </w:rPr>
        <w:t>Plesso………………………………………</w:t>
      </w:r>
      <w:r w:rsidR="00E91DCA">
        <w:rPr>
          <w:rFonts w:eastAsia="Comic Sans MS" w:cstheme="minorHAnsi"/>
          <w:sz w:val="24"/>
          <w:szCs w:val="24"/>
        </w:rPr>
        <w:t>…………………</w:t>
      </w:r>
      <w:proofErr w:type="gramStart"/>
      <w:r w:rsidR="00E91DCA">
        <w:rPr>
          <w:rFonts w:eastAsia="Comic Sans MS" w:cstheme="minorHAnsi"/>
          <w:sz w:val="24"/>
          <w:szCs w:val="24"/>
        </w:rPr>
        <w:t>…….</w:t>
      </w:r>
      <w:proofErr w:type="gramEnd"/>
      <w:r w:rsidR="00E91DCA">
        <w:rPr>
          <w:rFonts w:eastAsia="Comic Sans MS" w:cstheme="minorHAnsi"/>
          <w:sz w:val="24"/>
          <w:szCs w:val="24"/>
        </w:rPr>
        <w:t>.</w:t>
      </w:r>
    </w:p>
    <w:p w14:paraId="1A6C730B" w14:textId="77777777" w:rsidR="000F09D3" w:rsidRPr="000F09D3" w:rsidRDefault="000F09D3" w:rsidP="000F09D3">
      <w:pPr>
        <w:widowControl w:val="0"/>
        <w:autoSpaceDE w:val="0"/>
        <w:autoSpaceDN w:val="0"/>
        <w:spacing w:before="141" w:after="0" w:line="240" w:lineRule="auto"/>
        <w:ind w:left="119"/>
        <w:rPr>
          <w:rFonts w:eastAsia="Comic Sans MS" w:cstheme="minorHAnsi"/>
          <w:sz w:val="24"/>
          <w:szCs w:val="24"/>
        </w:rPr>
      </w:pPr>
      <w:r w:rsidRPr="000F09D3">
        <w:rPr>
          <w:rFonts w:eastAsia="Comic Sans MS" w:cstheme="minorHAnsi"/>
          <w:sz w:val="24"/>
          <w:szCs w:val="24"/>
        </w:rPr>
        <w:t xml:space="preserve">Residente a …………………………………………………………… </w:t>
      </w:r>
    </w:p>
    <w:p w14:paraId="296737E1" w14:textId="7E24EFE2" w:rsidR="000F09D3" w:rsidRPr="000F09D3" w:rsidRDefault="000F09D3" w:rsidP="000F09D3">
      <w:pPr>
        <w:widowControl w:val="0"/>
        <w:autoSpaceDE w:val="0"/>
        <w:autoSpaceDN w:val="0"/>
        <w:spacing w:before="141" w:after="0" w:line="240" w:lineRule="auto"/>
        <w:ind w:left="119"/>
        <w:rPr>
          <w:rFonts w:eastAsia="Comic Sans MS" w:cstheme="minorHAnsi"/>
          <w:sz w:val="24"/>
          <w:szCs w:val="24"/>
        </w:rPr>
      </w:pPr>
      <w:r w:rsidRPr="000F09D3">
        <w:rPr>
          <w:rFonts w:eastAsia="Comic Sans MS" w:cstheme="minorHAnsi"/>
          <w:sz w:val="24"/>
          <w:szCs w:val="24"/>
        </w:rPr>
        <w:t>Via …………………………………………………………………… n° …………………………</w:t>
      </w:r>
    </w:p>
    <w:p w14:paraId="1830C01F" w14:textId="77777777" w:rsidR="000F09D3" w:rsidRPr="000F09D3" w:rsidRDefault="000F09D3" w:rsidP="000F09D3">
      <w:pPr>
        <w:widowControl w:val="0"/>
        <w:autoSpaceDE w:val="0"/>
        <w:autoSpaceDN w:val="0"/>
        <w:spacing w:before="141" w:after="0" w:line="240" w:lineRule="auto"/>
        <w:ind w:left="119"/>
        <w:rPr>
          <w:rFonts w:eastAsia="Comic Sans MS" w:cstheme="minorHAnsi"/>
          <w:sz w:val="24"/>
          <w:szCs w:val="24"/>
        </w:rPr>
      </w:pPr>
    </w:p>
    <w:p w14:paraId="6A13BD84" w14:textId="686224F5" w:rsidR="000F09D3" w:rsidRPr="000F09D3" w:rsidRDefault="000F09D3" w:rsidP="00A654E5">
      <w:pPr>
        <w:widowControl w:val="0"/>
        <w:autoSpaceDE w:val="0"/>
        <w:autoSpaceDN w:val="0"/>
        <w:spacing w:before="141" w:after="0" w:line="240" w:lineRule="auto"/>
        <w:ind w:left="119"/>
        <w:jc w:val="center"/>
        <w:rPr>
          <w:rFonts w:eastAsia="Comic Sans MS" w:cstheme="minorHAnsi"/>
          <w:b/>
          <w:bCs/>
          <w:sz w:val="24"/>
          <w:szCs w:val="24"/>
        </w:rPr>
      </w:pPr>
      <w:r w:rsidRPr="000F09D3">
        <w:rPr>
          <w:rFonts w:eastAsia="Comic Sans MS" w:cstheme="minorHAnsi"/>
          <w:b/>
          <w:bCs/>
          <w:sz w:val="24"/>
          <w:szCs w:val="24"/>
        </w:rPr>
        <w:t>COMUNICANO</w:t>
      </w:r>
    </w:p>
    <w:p w14:paraId="77D7774B" w14:textId="77777777" w:rsidR="000F09D3" w:rsidRPr="000F09D3" w:rsidRDefault="000F09D3" w:rsidP="000F09D3">
      <w:pPr>
        <w:widowControl w:val="0"/>
        <w:autoSpaceDE w:val="0"/>
        <w:autoSpaceDN w:val="0"/>
        <w:spacing w:before="13" w:after="0" w:line="240" w:lineRule="auto"/>
        <w:rPr>
          <w:rFonts w:eastAsia="Comic Sans MS" w:cstheme="minorHAnsi"/>
          <w:sz w:val="24"/>
          <w:szCs w:val="24"/>
        </w:rPr>
      </w:pPr>
    </w:p>
    <w:p w14:paraId="2008802B" w14:textId="3C36F62D" w:rsidR="000F09D3" w:rsidRPr="000F09D3" w:rsidRDefault="000F09D3" w:rsidP="000F09D3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eastAsia="Comic Sans MS" w:cstheme="minorHAnsi"/>
          <w:sz w:val="24"/>
          <w:szCs w:val="24"/>
        </w:rPr>
      </w:pPr>
      <w:r w:rsidRPr="000F09D3">
        <w:rPr>
          <w:rFonts w:eastAsia="Comic Sans MS" w:cstheme="minorHAnsi"/>
          <w:sz w:val="24"/>
          <w:szCs w:val="24"/>
        </w:rPr>
        <w:t>i seguenti numeri telefonici, da utilizzare in caso di necessità e garantiscono che tali recapiti sono attivi e sempre raggiungibili:</w:t>
      </w:r>
    </w:p>
    <w:p w14:paraId="0129B848" w14:textId="77777777" w:rsidR="000F09D3" w:rsidRPr="000F09D3" w:rsidRDefault="000F09D3" w:rsidP="000F09D3">
      <w:pPr>
        <w:widowControl w:val="0"/>
        <w:autoSpaceDE w:val="0"/>
        <w:autoSpaceDN w:val="0"/>
        <w:spacing w:before="12" w:after="0" w:line="240" w:lineRule="auto"/>
        <w:rPr>
          <w:rFonts w:eastAsia="Comic Sans MS" w:cstheme="minorHAnsi"/>
          <w:sz w:val="24"/>
          <w:szCs w:val="24"/>
        </w:rPr>
      </w:pPr>
    </w:p>
    <w:p w14:paraId="388F60A6" w14:textId="77777777" w:rsidR="000F09D3" w:rsidRPr="000F09D3" w:rsidRDefault="000F09D3" w:rsidP="000F09D3">
      <w:pPr>
        <w:widowControl w:val="0"/>
        <w:numPr>
          <w:ilvl w:val="0"/>
          <w:numId w:val="13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99" w:after="0" w:line="240" w:lineRule="auto"/>
        <w:ind w:hanging="361"/>
        <w:rPr>
          <w:rFonts w:eastAsia="Comic Sans MS" w:cstheme="minorHAnsi"/>
          <w:sz w:val="24"/>
          <w:szCs w:val="24"/>
          <w:lang w:val="en-US"/>
        </w:rPr>
      </w:pPr>
      <w:r w:rsidRPr="000F09D3">
        <w:rPr>
          <w:rFonts w:eastAsia="Comic Sans MS" w:cstheme="minorHAnsi"/>
          <w:sz w:val="24"/>
          <w:szCs w:val="24"/>
          <w:lang w:val="en-US"/>
        </w:rPr>
        <w:t>CASA</w:t>
      </w:r>
      <w:r w:rsidRPr="000F09D3">
        <w:rPr>
          <w:rFonts w:eastAsia="Comic Sans MS" w:cstheme="minorHAnsi"/>
          <w:sz w:val="24"/>
          <w:szCs w:val="24"/>
          <w:lang w:val="en-US"/>
        </w:rPr>
        <w:tab/>
        <w:t>N°</w:t>
      </w:r>
      <w:r w:rsidRPr="000F09D3">
        <w:rPr>
          <w:rFonts w:eastAsia="Comic Sans MS" w:cstheme="minorHAnsi"/>
          <w:spacing w:val="-33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6F7B8683" w14:textId="77777777" w:rsidR="000F09D3" w:rsidRPr="000F09D3" w:rsidRDefault="000F09D3" w:rsidP="000F09D3">
      <w:pPr>
        <w:widowControl w:val="0"/>
        <w:numPr>
          <w:ilvl w:val="0"/>
          <w:numId w:val="13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39" w:after="0" w:line="240" w:lineRule="auto"/>
        <w:ind w:hanging="361"/>
        <w:rPr>
          <w:rFonts w:eastAsia="Comic Sans MS" w:cstheme="minorHAnsi"/>
          <w:sz w:val="24"/>
          <w:szCs w:val="24"/>
          <w:lang w:val="en-US"/>
        </w:rPr>
      </w:pPr>
      <w:r w:rsidRPr="000F09D3">
        <w:rPr>
          <w:rFonts w:eastAsia="Comic Sans MS" w:cstheme="minorHAnsi"/>
          <w:sz w:val="24"/>
          <w:szCs w:val="24"/>
          <w:lang w:val="en-US"/>
        </w:rPr>
        <w:t>LAVORO</w:t>
      </w:r>
      <w:r w:rsidRPr="000F09D3">
        <w:rPr>
          <w:rFonts w:eastAsia="Comic Sans MS" w:cstheme="minorHAnsi"/>
          <w:spacing w:val="-3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PADRE</w:t>
      </w:r>
      <w:r w:rsidRPr="000F09D3">
        <w:rPr>
          <w:rFonts w:eastAsia="Comic Sans MS" w:cstheme="minorHAnsi"/>
          <w:sz w:val="24"/>
          <w:szCs w:val="24"/>
          <w:lang w:val="en-US"/>
        </w:rPr>
        <w:tab/>
        <w:t>N°</w:t>
      </w:r>
      <w:r w:rsidRPr="000F09D3">
        <w:rPr>
          <w:rFonts w:eastAsia="Comic Sans MS" w:cstheme="minorHAnsi"/>
          <w:spacing w:val="-31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70E43C75" w14:textId="77777777" w:rsidR="000F09D3" w:rsidRPr="000F09D3" w:rsidRDefault="000F09D3" w:rsidP="000F09D3">
      <w:pPr>
        <w:widowControl w:val="0"/>
        <w:numPr>
          <w:ilvl w:val="0"/>
          <w:numId w:val="13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39" w:after="0" w:line="240" w:lineRule="auto"/>
        <w:ind w:hanging="361"/>
        <w:rPr>
          <w:rFonts w:eastAsia="Comic Sans MS" w:cstheme="minorHAnsi"/>
          <w:sz w:val="24"/>
          <w:szCs w:val="24"/>
          <w:lang w:val="en-US"/>
        </w:rPr>
      </w:pPr>
      <w:r w:rsidRPr="000F09D3">
        <w:rPr>
          <w:rFonts w:eastAsia="Comic Sans MS" w:cstheme="minorHAnsi"/>
          <w:sz w:val="24"/>
          <w:szCs w:val="24"/>
          <w:lang w:val="en-US"/>
        </w:rPr>
        <w:t>LAVORO</w:t>
      </w:r>
      <w:r w:rsidRPr="000F09D3">
        <w:rPr>
          <w:rFonts w:eastAsia="Comic Sans MS" w:cstheme="minorHAnsi"/>
          <w:spacing w:val="-4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MADRE</w:t>
      </w:r>
      <w:r w:rsidRPr="000F09D3">
        <w:rPr>
          <w:rFonts w:eastAsia="Comic Sans MS" w:cstheme="minorHAnsi"/>
          <w:sz w:val="24"/>
          <w:szCs w:val="24"/>
          <w:lang w:val="en-US"/>
        </w:rPr>
        <w:tab/>
        <w:t>N°</w:t>
      </w:r>
      <w:r w:rsidRPr="000F09D3">
        <w:rPr>
          <w:rFonts w:eastAsia="Comic Sans MS" w:cstheme="minorHAnsi"/>
          <w:spacing w:val="-30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7EF051DB" w14:textId="77777777" w:rsidR="000F09D3" w:rsidRPr="000F09D3" w:rsidRDefault="000F09D3" w:rsidP="000F09D3">
      <w:pPr>
        <w:widowControl w:val="0"/>
        <w:numPr>
          <w:ilvl w:val="0"/>
          <w:numId w:val="13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41" w:after="0" w:line="240" w:lineRule="auto"/>
        <w:ind w:hanging="361"/>
        <w:rPr>
          <w:rFonts w:eastAsia="Comic Sans MS" w:cstheme="minorHAnsi"/>
          <w:sz w:val="24"/>
          <w:szCs w:val="24"/>
          <w:lang w:val="en-US"/>
        </w:rPr>
      </w:pPr>
      <w:r w:rsidRPr="000F09D3">
        <w:rPr>
          <w:rFonts w:eastAsia="Comic Sans MS" w:cstheme="minorHAnsi"/>
          <w:sz w:val="24"/>
          <w:szCs w:val="24"/>
          <w:lang w:val="en-US"/>
        </w:rPr>
        <w:t>NONNI</w:t>
      </w:r>
      <w:r w:rsidRPr="000F09D3">
        <w:rPr>
          <w:rFonts w:eastAsia="Comic Sans MS" w:cstheme="minorHAnsi"/>
          <w:sz w:val="24"/>
          <w:szCs w:val="24"/>
          <w:lang w:val="en-US"/>
        </w:rPr>
        <w:tab/>
        <w:t>N°</w:t>
      </w:r>
      <w:r w:rsidRPr="000F09D3">
        <w:rPr>
          <w:rFonts w:eastAsia="Comic Sans MS" w:cstheme="minorHAnsi"/>
          <w:spacing w:val="-33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64813A6A" w14:textId="77777777" w:rsidR="000F09D3" w:rsidRPr="000F09D3" w:rsidRDefault="000F09D3" w:rsidP="000F09D3">
      <w:pPr>
        <w:widowControl w:val="0"/>
        <w:numPr>
          <w:ilvl w:val="0"/>
          <w:numId w:val="13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39" w:after="0" w:line="240" w:lineRule="auto"/>
        <w:ind w:hanging="361"/>
        <w:rPr>
          <w:rFonts w:eastAsia="Comic Sans MS" w:cstheme="minorHAnsi"/>
          <w:sz w:val="24"/>
          <w:szCs w:val="24"/>
          <w:lang w:val="en-US"/>
        </w:rPr>
      </w:pPr>
      <w:r w:rsidRPr="000F09D3">
        <w:rPr>
          <w:rFonts w:eastAsia="Comic Sans MS" w:cstheme="minorHAnsi"/>
          <w:sz w:val="24"/>
          <w:szCs w:val="24"/>
          <w:lang w:val="en-US"/>
        </w:rPr>
        <w:t>ALTRO</w:t>
      </w:r>
      <w:r w:rsidRPr="000F09D3">
        <w:rPr>
          <w:rFonts w:eastAsia="Comic Sans MS" w:cstheme="minorHAnsi"/>
          <w:sz w:val="24"/>
          <w:szCs w:val="24"/>
          <w:lang w:val="en-US"/>
        </w:rPr>
        <w:tab/>
        <w:t>N°</w:t>
      </w:r>
      <w:r w:rsidRPr="000F09D3">
        <w:rPr>
          <w:rFonts w:eastAsia="Comic Sans MS" w:cstheme="minorHAnsi"/>
          <w:spacing w:val="-33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4CAAD816" w14:textId="77777777" w:rsidR="000F09D3" w:rsidRPr="000F09D3" w:rsidRDefault="000F09D3" w:rsidP="000F09D3">
      <w:pPr>
        <w:widowControl w:val="0"/>
        <w:numPr>
          <w:ilvl w:val="0"/>
          <w:numId w:val="13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39" w:after="0" w:line="240" w:lineRule="auto"/>
        <w:ind w:hanging="361"/>
        <w:rPr>
          <w:rFonts w:eastAsia="Comic Sans MS" w:cstheme="minorHAnsi"/>
          <w:sz w:val="24"/>
          <w:szCs w:val="24"/>
          <w:lang w:val="en-US"/>
        </w:rPr>
      </w:pPr>
      <w:r w:rsidRPr="000F09D3">
        <w:rPr>
          <w:rFonts w:eastAsia="Comic Sans MS" w:cstheme="minorHAnsi"/>
          <w:sz w:val="24"/>
          <w:szCs w:val="24"/>
          <w:lang w:val="en-US"/>
        </w:rPr>
        <w:t>ALTRO</w:t>
      </w:r>
      <w:r w:rsidRPr="000F09D3">
        <w:rPr>
          <w:rFonts w:eastAsia="Comic Sans MS" w:cstheme="minorHAnsi"/>
          <w:sz w:val="24"/>
          <w:szCs w:val="24"/>
          <w:lang w:val="en-US"/>
        </w:rPr>
        <w:tab/>
        <w:t>N°</w:t>
      </w:r>
      <w:r w:rsidRPr="000F09D3">
        <w:rPr>
          <w:rFonts w:eastAsia="Comic Sans MS" w:cstheme="minorHAnsi"/>
          <w:spacing w:val="-33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3F399917" w14:textId="7568006D" w:rsidR="000F09D3" w:rsidRDefault="000F09D3" w:rsidP="000F09D3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eastAsia="Comic Sans MS" w:cstheme="minorHAnsi"/>
          <w:sz w:val="24"/>
          <w:szCs w:val="24"/>
          <w:u w:val="thick" w:color="000000"/>
        </w:rPr>
      </w:pPr>
    </w:p>
    <w:p w14:paraId="302DE258" w14:textId="42F505E1" w:rsidR="00D67C64" w:rsidRDefault="00D67C64" w:rsidP="000F09D3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eastAsia="Comic Sans MS" w:cstheme="minorHAnsi"/>
          <w:sz w:val="24"/>
          <w:szCs w:val="24"/>
        </w:rPr>
      </w:pPr>
      <w:r w:rsidRPr="00D67C64">
        <w:rPr>
          <w:rFonts w:eastAsia="Comic Sans MS" w:cstheme="minorHAnsi"/>
          <w:sz w:val="24"/>
          <w:szCs w:val="24"/>
        </w:rPr>
        <w:t>Le seguenti intolleranze alimentari</w:t>
      </w:r>
      <w:r>
        <w:rPr>
          <w:rFonts w:eastAsia="Comic Sans MS" w:cstheme="minorHAnsi"/>
          <w:sz w:val="24"/>
          <w:szCs w:val="24"/>
        </w:rPr>
        <w:t>:</w:t>
      </w:r>
    </w:p>
    <w:p w14:paraId="4CEF5670" w14:textId="6883F7D9" w:rsidR="00D67C64" w:rsidRPr="00D67C64" w:rsidRDefault="00D67C64" w:rsidP="00D67C64">
      <w:pPr>
        <w:widowControl w:val="0"/>
        <w:autoSpaceDE w:val="0"/>
        <w:autoSpaceDN w:val="0"/>
        <w:spacing w:after="0" w:line="360" w:lineRule="auto"/>
        <w:ind w:left="119"/>
        <w:outlineLvl w:val="0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4DBF97" w14:textId="25320362" w:rsidR="00D67C64" w:rsidRDefault="00D67C64" w:rsidP="000F09D3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eastAsia="Comic Sans MS" w:cstheme="minorHAnsi"/>
          <w:b/>
          <w:bCs/>
          <w:sz w:val="24"/>
          <w:szCs w:val="24"/>
        </w:rPr>
      </w:pPr>
      <w:r w:rsidRPr="00D67C64">
        <w:rPr>
          <w:rFonts w:eastAsia="Comic Sans MS" w:cstheme="minorHAnsi"/>
          <w:sz w:val="24"/>
          <w:szCs w:val="24"/>
        </w:rPr>
        <w:t>La presenza di particolari patologie e/o problematiche di salute delle quali la scuola deve essere informata ai fini dell’organizzazione del servizio in sicurezza</w:t>
      </w:r>
      <w:r>
        <w:rPr>
          <w:rFonts w:eastAsia="Comic Sans MS" w:cstheme="minorHAnsi"/>
          <w:b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A15A8" w14:textId="77777777" w:rsidR="00D67C64" w:rsidRPr="00D67C64" w:rsidRDefault="00D67C64" w:rsidP="000F09D3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eastAsia="Comic Sans MS" w:cstheme="minorHAnsi"/>
          <w:b/>
          <w:bCs/>
        </w:rPr>
      </w:pPr>
    </w:p>
    <w:p w14:paraId="31E55EB8" w14:textId="25017D21" w:rsidR="00D67C64" w:rsidRPr="00D67C64" w:rsidRDefault="00D67C64" w:rsidP="000F09D3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eastAsia="Comic Sans MS" w:cstheme="minorHAnsi"/>
          <w:b/>
          <w:bCs/>
        </w:rPr>
      </w:pPr>
      <w:r w:rsidRPr="00D67C64">
        <w:rPr>
          <w:rFonts w:eastAsia="Comic Sans MS" w:cstheme="minorHAnsi"/>
          <w:b/>
          <w:bCs/>
        </w:rPr>
        <w:lastRenderedPageBreak/>
        <w:t xml:space="preserve">AUTORIZZANO IL PROPRIO FIGLIO </w:t>
      </w:r>
      <w:r w:rsidRPr="00D67C64">
        <w:rPr>
          <w:rFonts w:eastAsia="Comic Sans MS" w:cstheme="minorHAnsi"/>
        </w:rPr>
        <w:t>(barrare la voce di interesse)</w:t>
      </w:r>
    </w:p>
    <w:p w14:paraId="53710B8A" w14:textId="667E49D9" w:rsidR="000F09D3" w:rsidRPr="00D67C64" w:rsidRDefault="000F09D3" w:rsidP="00D67C64">
      <w:pPr>
        <w:widowControl w:val="0"/>
        <w:autoSpaceDE w:val="0"/>
        <w:autoSpaceDN w:val="0"/>
        <w:spacing w:after="0" w:line="240" w:lineRule="auto"/>
        <w:outlineLvl w:val="0"/>
        <w:rPr>
          <w:rFonts w:eastAsia="Comic Sans MS" w:cstheme="minorHAnsi"/>
        </w:rPr>
      </w:pPr>
    </w:p>
    <w:p w14:paraId="08BC08B5" w14:textId="484EF275" w:rsidR="000F09D3" w:rsidRPr="009F5946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  <w:sz w:val="20"/>
          <w:szCs w:val="20"/>
        </w:rPr>
      </w:pPr>
      <w:r w:rsidRPr="009F5946">
        <w:rPr>
          <w:rFonts w:eastAsia="Comic Sans MS" w:cstheme="minorHAnsi"/>
          <w:sz w:val="20"/>
          <w:szCs w:val="20"/>
        </w:rPr>
        <w:t xml:space="preserve">Ad usufruire del trasporto </w:t>
      </w:r>
      <w:r w:rsidR="000F09D3" w:rsidRPr="009F5946">
        <w:rPr>
          <w:rFonts w:eastAsia="Comic Sans MS" w:cstheme="minorHAnsi"/>
          <w:sz w:val="20"/>
          <w:szCs w:val="20"/>
        </w:rPr>
        <w:t>pullman</w:t>
      </w:r>
    </w:p>
    <w:p w14:paraId="17B84E4B" w14:textId="651EBCF1" w:rsidR="00D67C64" w:rsidRPr="009F5946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  <w:sz w:val="20"/>
          <w:szCs w:val="20"/>
        </w:rPr>
      </w:pPr>
      <w:r w:rsidRPr="009F5946">
        <w:rPr>
          <w:rFonts w:eastAsia="Comic Sans MS" w:cstheme="minorHAnsi"/>
          <w:sz w:val="20"/>
          <w:szCs w:val="20"/>
        </w:rPr>
        <w:t>Ad usufruire del servizio mensa</w:t>
      </w:r>
    </w:p>
    <w:p w14:paraId="67434E2D" w14:textId="004BE0BF" w:rsidR="00D67C64" w:rsidRPr="009F5946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  <w:sz w:val="20"/>
          <w:szCs w:val="20"/>
        </w:rPr>
      </w:pPr>
      <w:r w:rsidRPr="009F5946">
        <w:rPr>
          <w:rFonts w:eastAsia="Comic Sans MS" w:cstheme="minorHAnsi"/>
          <w:sz w:val="20"/>
          <w:szCs w:val="20"/>
        </w:rPr>
        <w:t>Ad essere ripreso in fotografie e video da utilizzare per attività scolastiche</w:t>
      </w:r>
    </w:p>
    <w:p w14:paraId="79F9BBDA" w14:textId="02390EF4" w:rsidR="00D67C64" w:rsidRPr="009F5946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  <w:sz w:val="20"/>
          <w:szCs w:val="20"/>
        </w:rPr>
      </w:pPr>
      <w:r w:rsidRPr="009F5946">
        <w:rPr>
          <w:rFonts w:eastAsia="Comic Sans MS" w:cstheme="minorHAnsi"/>
          <w:sz w:val="20"/>
          <w:szCs w:val="20"/>
        </w:rPr>
        <w:t>Alle uscite didattiche sul territorio</w:t>
      </w:r>
    </w:p>
    <w:p w14:paraId="61FF614F" w14:textId="3C33F808" w:rsidR="00D67C64" w:rsidRPr="009F5946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  <w:sz w:val="20"/>
          <w:szCs w:val="20"/>
        </w:rPr>
      </w:pPr>
      <w:r w:rsidRPr="009F5946">
        <w:rPr>
          <w:rFonts w:eastAsia="Comic Sans MS" w:cstheme="minorHAnsi"/>
          <w:sz w:val="20"/>
          <w:szCs w:val="20"/>
        </w:rPr>
        <w:t>A seguire delle attività alternative alla religione cattolica laddove disponibili (nel caso in cui non ci si avvalga di tale insegnamento)</w:t>
      </w:r>
    </w:p>
    <w:p w14:paraId="1BD9F29E" w14:textId="62EA1682" w:rsidR="00D67C64" w:rsidRPr="009F5946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  <w:sz w:val="20"/>
          <w:szCs w:val="20"/>
        </w:rPr>
      </w:pPr>
      <w:r w:rsidRPr="009F5946">
        <w:rPr>
          <w:rFonts w:eastAsia="Comic Sans MS" w:cstheme="minorHAnsi"/>
          <w:sz w:val="20"/>
          <w:szCs w:val="20"/>
        </w:rPr>
        <w:t>A restare in classe durante le attività di Religione Cattolica svolgendo attività di studio individuale (nel caso in cui non ci si avvalga di tale insegnamento)</w:t>
      </w:r>
    </w:p>
    <w:p w14:paraId="6472533C" w14:textId="0F0D0864" w:rsidR="000F09D3" w:rsidRPr="009F5946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  <w:sz w:val="20"/>
          <w:szCs w:val="20"/>
        </w:rPr>
      </w:pPr>
      <w:r w:rsidRPr="009F5946">
        <w:rPr>
          <w:rFonts w:eastAsia="Comic Sans MS" w:cstheme="minorHAnsi"/>
          <w:sz w:val="20"/>
          <w:szCs w:val="20"/>
        </w:rPr>
        <w:t xml:space="preserve">Ad uscire </w:t>
      </w:r>
      <w:r w:rsidR="000F09D3" w:rsidRPr="009F5946">
        <w:rPr>
          <w:rFonts w:eastAsia="Comic Sans MS" w:cstheme="minorHAnsi"/>
          <w:sz w:val="20"/>
          <w:szCs w:val="20"/>
        </w:rPr>
        <w:t xml:space="preserve">dalla scuola (in caso di necessità anche anticipatamente) prelevato dai genitori o </w:t>
      </w:r>
      <w:r w:rsidR="000F09D3" w:rsidRPr="009F5946">
        <w:rPr>
          <w:rFonts w:eastAsia="Comic Sans MS" w:cstheme="minorHAnsi"/>
          <w:sz w:val="20"/>
          <w:szCs w:val="20"/>
          <w:u w:val="thick"/>
        </w:rPr>
        <w:t xml:space="preserve">solo ed esclusivamente dalle </w:t>
      </w:r>
      <w:r w:rsidRPr="009F5946">
        <w:rPr>
          <w:rFonts w:eastAsia="Comic Sans MS" w:cstheme="minorHAnsi"/>
          <w:sz w:val="20"/>
          <w:szCs w:val="20"/>
          <w:u w:val="thick"/>
        </w:rPr>
        <w:t xml:space="preserve">seguenti </w:t>
      </w:r>
      <w:r w:rsidR="000F09D3" w:rsidRPr="009F5946">
        <w:rPr>
          <w:rFonts w:eastAsia="Comic Sans MS" w:cstheme="minorHAnsi"/>
          <w:sz w:val="20"/>
          <w:szCs w:val="20"/>
          <w:u w:val="thick"/>
        </w:rPr>
        <w:t>persone delegate</w:t>
      </w:r>
      <w:r w:rsidR="000F09D3" w:rsidRPr="009F5946">
        <w:rPr>
          <w:rFonts w:eastAsia="Comic Sans MS" w:cstheme="minorHAnsi"/>
          <w:sz w:val="20"/>
          <w:szCs w:val="20"/>
        </w:rPr>
        <w:t xml:space="preserve"> esonerando la scuola da ogni responsabilità: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5163"/>
        <w:gridCol w:w="5174"/>
      </w:tblGrid>
      <w:tr w:rsidR="000F09D3" w:rsidRPr="00D67C64" w14:paraId="201F19EE" w14:textId="77777777" w:rsidTr="00D67C64">
        <w:tc>
          <w:tcPr>
            <w:tcW w:w="5163" w:type="dxa"/>
          </w:tcPr>
          <w:p w14:paraId="3DCDE3F0" w14:textId="4852BB3A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</w:rPr>
            </w:pPr>
            <w:r w:rsidRPr="00D67C64">
              <w:rPr>
                <w:rFonts w:eastAsia="Comic Sans MS" w:cstheme="minorHAnsi"/>
                <w:sz w:val="24"/>
                <w:szCs w:val="24"/>
              </w:rPr>
              <w:t>NOMINATIVO</w:t>
            </w:r>
          </w:p>
        </w:tc>
        <w:tc>
          <w:tcPr>
            <w:tcW w:w="5174" w:type="dxa"/>
          </w:tcPr>
          <w:p w14:paraId="1EAE4F26" w14:textId="06FB6BE3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</w:rPr>
            </w:pPr>
            <w:r w:rsidRPr="00D67C64">
              <w:rPr>
                <w:rFonts w:eastAsia="Comic Sans MS" w:cstheme="minorHAnsi"/>
                <w:sz w:val="24"/>
                <w:szCs w:val="24"/>
              </w:rPr>
              <w:t>N. DOCUMENTO DI RICONOSCIMENTO</w:t>
            </w:r>
          </w:p>
        </w:tc>
      </w:tr>
      <w:tr w:rsidR="000F09D3" w:rsidRPr="00D67C64" w14:paraId="47BB2F10" w14:textId="77777777" w:rsidTr="00D67C64">
        <w:tc>
          <w:tcPr>
            <w:tcW w:w="5163" w:type="dxa"/>
          </w:tcPr>
          <w:p w14:paraId="77BD11CF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  <w:tc>
          <w:tcPr>
            <w:tcW w:w="5174" w:type="dxa"/>
          </w:tcPr>
          <w:p w14:paraId="2B611DA6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</w:tr>
      <w:tr w:rsidR="000F09D3" w:rsidRPr="00D67C64" w14:paraId="165AE417" w14:textId="77777777" w:rsidTr="00D67C64">
        <w:tc>
          <w:tcPr>
            <w:tcW w:w="5163" w:type="dxa"/>
          </w:tcPr>
          <w:p w14:paraId="6CC4E5A1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  <w:tc>
          <w:tcPr>
            <w:tcW w:w="5174" w:type="dxa"/>
          </w:tcPr>
          <w:p w14:paraId="58AA3FB5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</w:tr>
      <w:tr w:rsidR="000F09D3" w:rsidRPr="00D67C64" w14:paraId="2D4A9A6B" w14:textId="77777777" w:rsidTr="00D67C64">
        <w:tc>
          <w:tcPr>
            <w:tcW w:w="5163" w:type="dxa"/>
          </w:tcPr>
          <w:p w14:paraId="77BCEA91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  <w:tc>
          <w:tcPr>
            <w:tcW w:w="5174" w:type="dxa"/>
          </w:tcPr>
          <w:p w14:paraId="257FA787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</w:tr>
      <w:tr w:rsidR="000F09D3" w:rsidRPr="00D67C64" w14:paraId="041C7289" w14:textId="77777777" w:rsidTr="00D67C64">
        <w:tc>
          <w:tcPr>
            <w:tcW w:w="5163" w:type="dxa"/>
          </w:tcPr>
          <w:p w14:paraId="1A123E6F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  <w:tc>
          <w:tcPr>
            <w:tcW w:w="5174" w:type="dxa"/>
          </w:tcPr>
          <w:p w14:paraId="48F1ECF6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</w:tr>
    </w:tbl>
    <w:p w14:paraId="7A61D899" w14:textId="352D608D" w:rsidR="000F09D3" w:rsidRPr="00E91DCA" w:rsidRDefault="00E91DCA" w:rsidP="000F09D3">
      <w:pPr>
        <w:widowControl w:val="0"/>
        <w:autoSpaceDE w:val="0"/>
        <w:autoSpaceDN w:val="0"/>
        <w:spacing w:before="7" w:after="0" w:line="240" w:lineRule="auto"/>
        <w:rPr>
          <w:rFonts w:eastAsia="Comic Sans MS" w:cstheme="minorHAnsi"/>
          <w:i/>
          <w:sz w:val="24"/>
          <w:szCs w:val="24"/>
        </w:rPr>
      </w:pPr>
      <w:r w:rsidRPr="00E91DCA">
        <w:rPr>
          <w:rFonts w:eastAsia="Comic Sans MS" w:cstheme="minorHAnsi"/>
          <w:i/>
          <w:sz w:val="24"/>
          <w:szCs w:val="24"/>
        </w:rPr>
        <w:t>Si allegano i documenti dei deleganti e dei delegati</w:t>
      </w:r>
    </w:p>
    <w:p w14:paraId="65668FF6" w14:textId="77777777" w:rsidR="00122834" w:rsidRDefault="00122834" w:rsidP="00122834">
      <w:pPr>
        <w:pStyle w:val="Default"/>
      </w:pPr>
    </w:p>
    <w:p w14:paraId="3C7B1C94" w14:textId="1F77EA4A" w:rsidR="00A654E5" w:rsidRPr="00A654E5" w:rsidRDefault="00A654E5" w:rsidP="00A654E5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A654E5">
        <w:rPr>
          <w:rFonts w:asciiTheme="minorHAnsi" w:hAnsiTheme="minorHAnsi" w:cstheme="minorHAnsi"/>
          <w:sz w:val="20"/>
          <w:szCs w:val="20"/>
        </w:rPr>
        <w:t>DICHIARANO</w:t>
      </w:r>
    </w:p>
    <w:p w14:paraId="5663DEB7" w14:textId="7857C506" w:rsidR="00A654E5" w:rsidRPr="00A654E5" w:rsidRDefault="00A654E5" w:rsidP="00A654E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654E5">
        <w:rPr>
          <w:rFonts w:asciiTheme="minorHAnsi" w:hAnsiTheme="minorHAnsi" w:cstheme="minorHAnsi"/>
          <w:sz w:val="20"/>
          <w:szCs w:val="20"/>
        </w:rPr>
        <w:t xml:space="preserve">Inoltre, di aver preso visione dell’informativa per la privacy allegata e consultabile sul sito </w:t>
      </w:r>
      <w:hyperlink r:id="rId8" w:history="1">
        <w:r w:rsidRPr="00A654E5">
          <w:rPr>
            <w:rStyle w:val="Collegamentoipertestuale"/>
            <w:rFonts w:asciiTheme="minorHAnsi" w:hAnsiTheme="minorHAnsi" w:cstheme="minorHAnsi"/>
            <w:sz w:val="20"/>
            <w:szCs w:val="20"/>
          </w:rPr>
          <w:t>www.icmiliti.edu.it</w:t>
        </w:r>
      </w:hyperlink>
      <w:r w:rsidRPr="00A654E5">
        <w:rPr>
          <w:rFonts w:asciiTheme="minorHAnsi" w:hAnsiTheme="minorHAnsi" w:cstheme="minorHAnsi"/>
          <w:sz w:val="20"/>
          <w:szCs w:val="20"/>
        </w:rPr>
        <w:t>. Alla sezione Privacy, Genitori</w:t>
      </w:r>
    </w:p>
    <w:p w14:paraId="6EBB0D4A" w14:textId="77777777" w:rsidR="00A654E5" w:rsidRPr="00A654E5" w:rsidRDefault="00A654E5" w:rsidP="00122834">
      <w:pPr>
        <w:pStyle w:val="Default"/>
        <w:rPr>
          <w:sz w:val="28"/>
          <w:szCs w:val="28"/>
        </w:rPr>
      </w:pPr>
    </w:p>
    <w:p w14:paraId="5AD9CFB4" w14:textId="5A0436E6" w:rsidR="00122834" w:rsidRPr="00A654E5" w:rsidRDefault="00122834" w:rsidP="00122834">
      <w:pPr>
        <w:pStyle w:val="Default"/>
        <w:rPr>
          <w:sz w:val="20"/>
          <w:szCs w:val="20"/>
        </w:rPr>
      </w:pPr>
      <w:r w:rsidRPr="00A654E5">
        <w:rPr>
          <w:sz w:val="28"/>
          <w:szCs w:val="28"/>
        </w:rPr>
        <w:t xml:space="preserve"> </w:t>
      </w:r>
      <w:r w:rsidRPr="00A654E5">
        <w:rPr>
          <w:sz w:val="20"/>
          <w:szCs w:val="20"/>
        </w:rPr>
        <w:t>Firme congiunte dei genitori esercenti la patria potestà/tutori/affidatari</w:t>
      </w:r>
    </w:p>
    <w:p w14:paraId="2E281D7C" w14:textId="77777777" w:rsidR="00122834" w:rsidRPr="00A654E5" w:rsidRDefault="00122834" w:rsidP="00122834">
      <w:pPr>
        <w:pStyle w:val="Default"/>
        <w:rPr>
          <w:sz w:val="16"/>
          <w:szCs w:val="16"/>
        </w:rPr>
      </w:pPr>
    </w:p>
    <w:p w14:paraId="55C664CF" w14:textId="37164F23" w:rsidR="00122834" w:rsidRDefault="00122834" w:rsidP="00122834">
      <w:pPr>
        <w:pStyle w:val="Default"/>
        <w:rPr>
          <w:sz w:val="18"/>
          <w:szCs w:val="18"/>
        </w:rPr>
      </w:pPr>
    </w:p>
    <w:p w14:paraId="05768601" w14:textId="691BBA86" w:rsidR="00122834" w:rsidRDefault="00122834" w:rsidP="00122834">
      <w:pPr>
        <w:pStyle w:val="Default"/>
        <w:pBdr>
          <w:top w:val="single" w:sz="6" w:space="1" w:color="auto"/>
          <w:bottom w:val="single" w:sz="6" w:space="1" w:color="auto"/>
        </w:pBdr>
        <w:rPr>
          <w:sz w:val="18"/>
          <w:szCs w:val="18"/>
        </w:rPr>
      </w:pPr>
    </w:p>
    <w:p w14:paraId="67CFA1DC" w14:textId="23816671" w:rsidR="00122834" w:rsidRDefault="00122834" w:rsidP="00122834">
      <w:pPr>
        <w:pStyle w:val="Default"/>
        <w:pBdr>
          <w:top w:val="single" w:sz="6" w:space="1" w:color="auto"/>
          <w:bottom w:val="single" w:sz="6" w:space="1" w:color="auto"/>
        </w:pBdr>
        <w:rPr>
          <w:sz w:val="18"/>
          <w:szCs w:val="18"/>
        </w:rPr>
      </w:pPr>
    </w:p>
    <w:p w14:paraId="72FC8F2D" w14:textId="5E0D9E24" w:rsidR="00122834" w:rsidRDefault="00122834" w:rsidP="00122834">
      <w:pPr>
        <w:pStyle w:val="Default"/>
        <w:rPr>
          <w:sz w:val="18"/>
          <w:szCs w:val="18"/>
        </w:rPr>
      </w:pPr>
    </w:p>
    <w:p w14:paraId="49AE9B8D" w14:textId="7C6DBAC7" w:rsidR="000F09D3" w:rsidRDefault="00122834" w:rsidP="00122834">
      <w:pPr>
        <w:widowControl w:val="0"/>
        <w:autoSpaceDE w:val="0"/>
        <w:autoSpaceDN w:val="0"/>
        <w:spacing w:before="1" w:after="0" w:line="240" w:lineRule="auto"/>
        <w:rPr>
          <w:sz w:val="16"/>
          <w:szCs w:val="16"/>
        </w:rPr>
      </w:pPr>
      <w:r w:rsidRPr="009F5946">
        <w:rPr>
          <w:sz w:val="20"/>
          <w:szCs w:val="20"/>
        </w:rPr>
        <w:t xml:space="preserve"> </w:t>
      </w:r>
      <w:r w:rsidRPr="009F5946">
        <w:rPr>
          <w:sz w:val="16"/>
          <w:szCs w:val="16"/>
        </w:rPr>
        <w:t xml:space="preserve"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</w:t>
      </w:r>
      <w:proofErr w:type="gramStart"/>
      <w:r w:rsidRPr="009F5946">
        <w:rPr>
          <w:sz w:val="16"/>
          <w:szCs w:val="16"/>
        </w:rPr>
        <w:t>codice civile</w:t>
      </w:r>
      <w:proofErr w:type="gramEnd"/>
      <w:r w:rsidRPr="009F5946">
        <w:rPr>
          <w:sz w:val="16"/>
          <w:szCs w:val="16"/>
        </w:rPr>
        <w:t>, che richiedono il consenso di entrambi i genitori.</w:t>
      </w:r>
    </w:p>
    <w:p w14:paraId="18A35CEE" w14:textId="77777777" w:rsidR="009F5946" w:rsidRDefault="009F5946" w:rsidP="00122834">
      <w:pPr>
        <w:widowControl w:val="0"/>
        <w:autoSpaceDE w:val="0"/>
        <w:autoSpaceDN w:val="0"/>
        <w:spacing w:before="1" w:after="0" w:line="240" w:lineRule="auto"/>
        <w:rPr>
          <w:sz w:val="16"/>
          <w:szCs w:val="16"/>
        </w:rPr>
      </w:pPr>
    </w:p>
    <w:p w14:paraId="23FCEB16" w14:textId="77777777" w:rsidR="009F5946" w:rsidRPr="009F5946" w:rsidRDefault="009F5946" w:rsidP="00122834">
      <w:pPr>
        <w:widowControl w:val="0"/>
        <w:autoSpaceDE w:val="0"/>
        <w:autoSpaceDN w:val="0"/>
        <w:spacing w:before="1" w:after="0" w:line="240" w:lineRule="auto"/>
        <w:rPr>
          <w:sz w:val="16"/>
          <w:szCs w:val="16"/>
        </w:rPr>
      </w:pPr>
    </w:p>
    <w:p w14:paraId="3F26F36B" w14:textId="4249924C" w:rsidR="009F5946" w:rsidRDefault="009F5946" w:rsidP="00122834">
      <w:pPr>
        <w:widowControl w:val="0"/>
        <w:autoSpaceDE w:val="0"/>
        <w:autoSpaceDN w:val="0"/>
        <w:spacing w:before="1"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14:paraId="6734BC1E" w14:textId="77777777" w:rsidR="009F5946" w:rsidRPr="000F09D3" w:rsidRDefault="009F5946" w:rsidP="00122834">
      <w:pPr>
        <w:widowControl w:val="0"/>
        <w:autoSpaceDE w:val="0"/>
        <w:autoSpaceDN w:val="0"/>
        <w:spacing w:before="1" w:after="0" w:line="240" w:lineRule="auto"/>
        <w:rPr>
          <w:rFonts w:eastAsia="Comic Sans MS" w:cstheme="minorHAnsi"/>
          <w:sz w:val="28"/>
          <w:szCs w:val="28"/>
        </w:rPr>
      </w:pPr>
    </w:p>
    <w:sectPr w:rsidR="009F5946" w:rsidRPr="000F09D3" w:rsidSect="00E3129C">
      <w:headerReference w:type="default" r:id="rId9"/>
      <w:footerReference w:type="default" r:id="rId10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31B9" w14:textId="77777777" w:rsidR="00373A3A" w:rsidRDefault="00373A3A" w:rsidP="00474977">
      <w:pPr>
        <w:spacing w:after="0" w:line="240" w:lineRule="auto"/>
      </w:pPr>
      <w:r>
        <w:separator/>
      </w:r>
    </w:p>
  </w:endnote>
  <w:endnote w:type="continuationSeparator" w:id="0">
    <w:p w14:paraId="5AFFF213" w14:textId="77777777" w:rsidR="00373A3A" w:rsidRDefault="00373A3A" w:rsidP="004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75"/>
    </w:tblGrid>
    <w:tr w:rsidR="00AF27AE" w14:paraId="42588495" w14:textId="77777777" w:rsidTr="00AF27AE">
      <w:tc>
        <w:tcPr>
          <w:tcW w:w="4503" w:type="dxa"/>
        </w:tcPr>
        <w:p w14:paraId="041D42AC" w14:textId="77777777" w:rsidR="00AF27AE" w:rsidRDefault="00AF27AE" w:rsidP="00E3129C">
          <w:pPr>
            <w:pStyle w:val="Pidipagina"/>
            <w:jc w:val="center"/>
          </w:pPr>
        </w:p>
      </w:tc>
      <w:tc>
        <w:tcPr>
          <w:tcW w:w="5275" w:type="dxa"/>
        </w:tcPr>
        <w:p w14:paraId="71937E13" w14:textId="77777777" w:rsidR="00AF27AE" w:rsidRDefault="00AF27AE" w:rsidP="00AF27AE">
          <w:pPr>
            <w:pStyle w:val="Pidipagina"/>
            <w:jc w:val="center"/>
          </w:pPr>
        </w:p>
      </w:tc>
    </w:tr>
  </w:tbl>
  <w:p w14:paraId="58E30E56" w14:textId="77777777" w:rsidR="00E3129C" w:rsidRDefault="00E3129C" w:rsidP="00AF27AE">
    <w:pPr>
      <w:pStyle w:val="Pidipagina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43630FF" wp14:editId="1E0284E6">
          <wp:simplePos x="0" y="0"/>
          <wp:positionH relativeFrom="column">
            <wp:posOffset>1386091</wp:posOffset>
          </wp:positionH>
          <wp:positionV relativeFrom="page">
            <wp:posOffset>10015355</wp:posOffset>
          </wp:positionV>
          <wp:extent cx="4361815" cy="40449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 loghi piccol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725" b="7626"/>
                  <a:stretch/>
                </pic:blipFill>
                <pic:spPr bwMode="auto">
                  <a:xfrm>
                    <a:off x="0" y="0"/>
                    <a:ext cx="4361815" cy="404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9DAA7" w14:textId="77777777" w:rsidR="00AF27AE" w:rsidRDefault="00AF27AE" w:rsidP="00AF27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8BE9" w14:textId="77777777" w:rsidR="00373A3A" w:rsidRDefault="00373A3A" w:rsidP="00474977">
      <w:pPr>
        <w:spacing w:after="0" w:line="240" w:lineRule="auto"/>
      </w:pPr>
      <w:r>
        <w:separator/>
      </w:r>
    </w:p>
  </w:footnote>
  <w:footnote w:type="continuationSeparator" w:id="0">
    <w:p w14:paraId="54AEF691" w14:textId="77777777" w:rsidR="00373A3A" w:rsidRDefault="00373A3A" w:rsidP="004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2A44" w14:textId="77777777" w:rsidR="00E3129C" w:rsidRDefault="00B70A05">
    <w:pPr>
      <w:pStyle w:val="Intestazione"/>
    </w:pPr>
    <w:r>
      <w:rPr>
        <w:noProof/>
        <w:lang w:eastAsia="it-IT"/>
      </w:rPr>
      <w:drawing>
        <wp:inline distT="0" distB="0" distL="0" distR="0" wp14:anchorId="46D1677D" wp14:editId="6A7C0E1C">
          <wp:extent cx="6645910" cy="1612900"/>
          <wp:effectExtent l="0" t="0" r="2540" b="6350"/>
          <wp:docPr id="3" name="Immagine 3" descr="Immagine che contiene screenshot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screenshot, disegnand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950E3" w14:textId="77777777" w:rsidR="00E3129C" w:rsidRDefault="00E312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FA"/>
    <w:multiLevelType w:val="hybridMultilevel"/>
    <w:tmpl w:val="0A7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833"/>
    <w:multiLevelType w:val="hybridMultilevel"/>
    <w:tmpl w:val="70D2C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611"/>
    <w:multiLevelType w:val="hybridMultilevel"/>
    <w:tmpl w:val="E2B6EDE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1B875CA"/>
    <w:multiLevelType w:val="hybridMultilevel"/>
    <w:tmpl w:val="2B5C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A4F73"/>
    <w:multiLevelType w:val="hybridMultilevel"/>
    <w:tmpl w:val="67A23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0266"/>
    <w:multiLevelType w:val="hybridMultilevel"/>
    <w:tmpl w:val="CEC29050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263F1"/>
    <w:multiLevelType w:val="hybridMultilevel"/>
    <w:tmpl w:val="BE0EB3DA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061B7"/>
    <w:multiLevelType w:val="hybridMultilevel"/>
    <w:tmpl w:val="A1362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15875"/>
    <w:multiLevelType w:val="hybridMultilevel"/>
    <w:tmpl w:val="7232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12923"/>
    <w:multiLevelType w:val="hybridMultilevel"/>
    <w:tmpl w:val="64581310"/>
    <w:lvl w:ilvl="0" w:tplc="51B87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00F40"/>
    <w:multiLevelType w:val="hybridMultilevel"/>
    <w:tmpl w:val="6AB4D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55652"/>
    <w:multiLevelType w:val="hybridMultilevel"/>
    <w:tmpl w:val="7C1A840E"/>
    <w:lvl w:ilvl="0" w:tplc="86307CB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A6227AA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FAE26BD6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56F0888A"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AA68006A"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234429D4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3354A92C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8ACC274C"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ECA4F1A0"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12" w15:restartNumberingAfterBreak="0">
    <w:nsid w:val="578D157E"/>
    <w:multiLevelType w:val="hybridMultilevel"/>
    <w:tmpl w:val="0B5E922E"/>
    <w:lvl w:ilvl="0" w:tplc="04100015">
      <w:start w:val="1"/>
      <w:numFmt w:val="upperLetter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9AD0F5B"/>
    <w:multiLevelType w:val="hybridMultilevel"/>
    <w:tmpl w:val="72943C34"/>
    <w:lvl w:ilvl="0" w:tplc="11C63238">
      <w:numFmt w:val="bullet"/>
      <w:lvlText w:val=""/>
      <w:lvlJc w:val="left"/>
      <w:pPr>
        <w:ind w:left="119" w:hanging="389"/>
      </w:pPr>
      <w:rPr>
        <w:rFonts w:ascii="Wingdings" w:eastAsia="Wingdings" w:hAnsi="Wingdings" w:cs="Wingdings" w:hint="default"/>
        <w:b/>
        <w:bCs/>
        <w:w w:val="99"/>
        <w:sz w:val="24"/>
        <w:szCs w:val="24"/>
      </w:rPr>
    </w:lvl>
    <w:lvl w:ilvl="1" w:tplc="0A246662">
      <w:numFmt w:val="bullet"/>
      <w:lvlText w:val="•"/>
      <w:lvlJc w:val="left"/>
      <w:pPr>
        <w:ind w:left="1172" w:hanging="389"/>
      </w:pPr>
      <w:rPr>
        <w:rFonts w:hint="default"/>
      </w:rPr>
    </w:lvl>
    <w:lvl w:ilvl="2" w:tplc="2054ACA4">
      <w:numFmt w:val="bullet"/>
      <w:lvlText w:val="•"/>
      <w:lvlJc w:val="left"/>
      <w:pPr>
        <w:ind w:left="2224" w:hanging="389"/>
      </w:pPr>
      <w:rPr>
        <w:rFonts w:hint="default"/>
      </w:rPr>
    </w:lvl>
    <w:lvl w:ilvl="3" w:tplc="BB9CE9C0">
      <w:numFmt w:val="bullet"/>
      <w:lvlText w:val="•"/>
      <w:lvlJc w:val="left"/>
      <w:pPr>
        <w:ind w:left="3276" w:hanging="389"/>
      </w:pPr>
      <w:rPr>
        <w:rFonts w:hint="default"/>
      </w:rPr>
    </w:lvl>
    <w:lvl w:ilvl="4" w:tplc="11343960">
      <w:numFmt w:val="bullet"/>
      <w:lvlText w:val="•"/>
      <w:lvlJc w:val="left"/>
      <w:pPr>
        <w:ind w:left="4328" w:hanging="389"/>
      </w:pPr>
      <w:rPr>
        <w:rFonts w:hint="default"/>
      </w:rPr>
    </w:lvl>
    <w:lvl w:ilvl="5" w:tplc="7994ADC6">
      <w:numFmt w:val="bullet"/>
      <w:lvlText w:val="•"/>
      <w:lvlJc w:val="left"/>
      <w:pPr>
        <w:ind w:left="5380" w:hanging="389"/>
      </w:pPr>
      <w:rPr>
        <w:rFonts w:hint="default"/>
      </w:rPr>
    </w:lvl>
    <w:lvl w:ilvl="6" w:tplc="F83EEE72">
      <w:numFmt w:val="bullet"/>
      <w:lvlText w:val="•"/>
      <w:lvlJc w:val="left"/>
      <w:pPr>
        <w:ind w:left="6432" w:hanging="389"/>
      </w:pPr>
      <w:rPr>
        <w:rFonts w:hint="default"/>
      </w:rPr>
    </w:lvl>
    <w:lvl w:ilvl="7" w:tplc="188283FE">
      <w:numFmt w:val="bullet"/>
      <w:lvlText w:val="•"/>
      <w:lvlJc w:val="left"/>
      <w:pPr>
        <w:ind w:left="7484" w:hanging="389"/>
      </w:pPr>
      <w:rPr>
        <w:rFonts w:hint="default"/>
      </w:rPr>
    </w:lvl>
    <w:lvl w:ilvl="8" w:tplc="4186FDDC">
      <w:numFmt w:val="bullet"/>
      <w:lvlText w:val="•"/>
      <w:lvlJc w:val="left"/>
      <w:pPr>
        <w:ind w:left="8536" w:hanging="389"/>
      </w:pPr>
      <w:rPr>
        <w:rFonts w:hint="default"/>
      </w:rPr>
    </w:lvl>
  </w:abstractNum>
  <w:abstractNum w:abstractNumId="14" w15:restartNumberingAfterBreak="0">
    <w:nsid w:val="5BD42B61"/>
    <w:multiLevelType w:val="hybridMultilevel"/>
    <w:tmpl w:val="B144166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CDA657D"/>
    <w:multiLevelType w:val="hybridMultilevel"/>
    <w:tmpl w:val="92AC7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3368B"/>
    <w:multiLevelType w:val="hybridMultilevel"/>
    <w:tmpl w:val="3E4662E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CB643F4"/>
    <w:multiLevelType w:val="hybridMultilevel"/>
    <w:tmpl w:val="32C40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14208"/>
    <w:multiLevelType w:val="hybridMultilevel"/>
    <w:tmpl w:val="E9ECC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44E9C"/>
    <w:multiLevelType w:val="hybridMultilevel"/>
    <w:tmpl w:val="765408B2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4"/>
  </w:num>
  <w:num w:numId="5">
    <w:abstractNumId w:val="18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2"/>
  </w:num>
  <w:num w:numId="17">
    <w:abstractNumId w:val="10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D3"/>
    <w:rsid w:val="000575CA"/>
    <w:rsid w:val="000822C6"/>
    <w:rsid w:val="000A0813"/>
    <w:rsid w:val="000C3583"/>
    <w:rsid w:val="000D1406"/>
    <w:rsid w:val="000D4BA9"/>
    <w:rsid w:val="000D6E61"/>
    <w:rsid w:val="000F09D3"/>
    <w:rsid w:val="00105EF6"/>
    <w:rsid w:val="00112A01"/>
    <w:rsid w:val="00122834"/>
    <w:rsid w:val="0013359B"/>
    <w:rsid w:val="001428A2"/>
    <w:rsid w:val="001E1AC1"/>
    <w:rsid w:val="001F119A"/>
    <w:rsid w:val="00272ABE"/>
    <w:rsid w:val="002C5163"/>
    <w:rsid w:val="002E7823"/>
    <w:rsid w:val="002F6F89"/>
    <w:rsid w:val="00302B7A"/>
    <w:rsid w:val="00365CB5"/>
    <w:rsid w:val="00373A3A"/>
    <w:rsid w:val="003A58FB"/>
    <w:rsid w:val="00402689"/>
    <w:rsid w:val="00474977"/>
    <w:rsid w:val="004C603B"/>
    <w:rsid w:val="004D63F5"/>
    <w:rsid w:val="00517D2B"/>
    <w:rsid w:val="005643B0"/>
    <w:rsid w:val="00781586"/>
    <w:rsid w:val="00797441"/>
    <w:rsid w:val="007E3008"/>
    <w:rsid w:val="00804EF6"/>
    <w:rsid w:val="00811766"/>
    <w:rsid w:val="0083454C"/>
    <w:rsid w:val="0085448A"/>
    <w:rsid w:val="008A19C3"/>
    <w:rsid w:val="008F20FC"/>
    <w:rsid w:val="009264DB"/>
    <w:rsid w:val="00934E96"/>
    <w:rsid w:val="00934FE3"/>
    <w:rsid w:val="009B1854"/>
    <w:rsid w:val="009F5946"/>
    <w:rsid w:val="00A006A9"/>
    <w:rsid w:val="00A321F9"/>
    <w:rsid w:val="00A654E5"/>
    <w:rsid w:val="00A72064"/>
    <w:rsid w:val="00A842EF"/>
    <w:rsid w:val="00AC7CA8"/>
    <w:rsid w:val="00AF27AE"/>
    <w:rsid w:val="00B02913"/>
    <w:rsid w:val="00B11A47"/>
    <w:rsid w:val="00B70A05"/>
    <w:rsid w:val="00B71ACE"/>
    <w:rsid w:val="00B81630"/>
    <w:rsid w:val="00B96041"/>
    <w:rsid w:val="00C301B5"/>
    <w:rsid w:val="00C679EE"/>
    <w:rsid w:val="00C728C8"/>
    <w:rsid w:val="00CB2A12"/>
    <w:rsid w:val="00CB76AF"/>
    <w:rsid w:val="00CC52C9"/>
    <w:rsid w:val="00D322BA"/>
    <w:rsid w:val="00D67C64"/>
    <w:rsid w:val="00DB1B30"/>
    <w:rsid w:val="00DC543E"/>
    <w:rsid w:val="00DD6A2A"/>
    <w:rsid w:val="00DF3A4C"/>
    <w:rsid w:val="00E13BD8"/>
    <w:rsid w:val="00E20EA3"/>
    <w:rsid w:val="00E256D6"/>
    <w:rsid w:val="00E3129C"/>
    <w:rsid w:val="00E91DCA"/>
    <w:rsid w:val="00E92B3F"/>
    <w:rsid w:val="00E94FAE"/>
    <w:rsid w:val="00EA41E3"/>
    <w:rsid w:val="00EC58BC"/>
    <w:rsid w:val="00EE4AA7"/>
    <w:rsid w:val="00FA0224"/>
    <w:rsid w:val="00FE16BD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5E636"/>
  <w15:docId w15:val="{CBE9E2E7-AA50-47BE-A1D1-35B69442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B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4E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  <w:style w:type="paragraph" w:customStyle="1" w:styleId="Default">
    <w:name w:val="Default"/>
    <w:rsid w:val="001228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ilit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DIRIGENTE%20FIRMA%20DIGIT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2ADE-FC37-4D9A-B0BC-73B057D5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DIRIGENTE FIRMA DIGITALE</Template>
  <TotalTime>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Maria Pina Da Campo</cp:lastModifiedBy>
  <cp:revision>2</cp:revision>
  <cp:lastPrinted>2019-09-01T12:12:00Z</cp:lastPrinted>
  <dcterms:created xsi:type="dcterms:W3CDTF">2021-09-10T10:42:00Z</dcterms:created>
  <dcterms:modified xsi:type="dcterms:W3CDTF">2021-09-10T10:42:00Z</dcterms:modified>
</cp:coreProperties>
</file>