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82D6" w14:textId="77777777" w:rsidR="00AB1854" w:rsidRPr="00AB1854" w:rsidRDefault="00AB1854" w:rsidP="00AB1854">
      <w:pPr>
        <w:jc w:val="center"/>
        <w:rPr>
          <w:rFonts w:ascii="Verdana" w:eastAsia="Verdana" w:hAnsi="Verdana" w:cs="Verdana"/>
          <w:bCs/>
          <w:color w:val="000000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bCs/>
          <w:color w:val="000000"/>
          <w:sz w:val="18"/>
          <w:szCs w:val="18"/>
          <w:lang w:eastAsia="it-IT"/>
        </w:rPr>
        <w:t>MODULO DI   AUTODICHIARAZIONE</w:t>
      </w:r>
    </w:p>
    <w:p w14:paraId="61EB4426" w14:textId="77777777" w:rsidR="00AB1854" w:rsidRPr="00AB1854" w:rsidRDefault="00AB1854" w:rsidP="00AB1854">
      <w:pPr>
        <w:jc w:val="center"/>
        <w:rPr>
          <w:rFonts w:ascii="Verdana" w:eastAsia="Verdana" w:hAnsi="Verdana" w:cs="Verdana"/>
          <w:bCs/>
          <w:color w:val="000000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bCs/>
          <w:color w:val="000000"/>
          <w:sz w:val="18"/>
          <w:szCs w:val="18"/>
          <w:lang w:eastAsia="it-IT"/>
        </w:rPr>
        <w:t>AI SENSI DEGLI ARTT. 46 E 47 D.P.R. N. 445/2000</w:t>
      </w:r>
    </w:p>
    <w:p w14:paraId="19A2620A" w14:textId="77777777" w:rsidR="00AB1854" w:rsidRPr="00AB1854" w:rsidRDefault="00AB1854" w:rsidP="00AB1854">
      <w:pPr>
        <w:jc w:val="center"/>
        <w:rPr>
          <w:rFonts w:ascii="Verdana" w:eastAsia="Verdana" w:hAnsi="Verdana" w:cs="Verdana"/>
          <w:b/>
          <w:color w:val="000000"/>
          <w:lang w:eastAsia="it-IT"/>
        </w:rPr>
      </w:pPr>
      <w:r w:rsidRPr="00AB1854">
        <w:rPr>
          <w:rFonts w:ascii="Verdana" w:eastAsia="Verdana" w:hAnsi="Verdana" w:cs="Verdana"/>
          <w:b/>
          <w:color w:val="000000"/>
          <w:lang w:eastAsia="it-IT"/>
        </w:rPr>
        <w:t>INGRESSO ALUNNI</w:t>
      </w:r>
    </w:p>
    <w:p w14:paraId="0597D342" w14:textId="77777777" w:rsidR="00AB1854" w:rsidRPr="00AB1854" w:rsidRDefault="00AB1854" w:rsidP="00AB1854">
      <w:pPr>
        <w:jc w:val="center"/>
        <w:rPr>
          <w:rFonts w:ascii="Verdana" w:eastAsia="Verdana" w:hAnsi="Verdana" w:cs="Verdana"/>
          <w:b/>
          <w:color w:val="000000"/>
          <w:lang w:eastAsia="it-IT"/>
        </w:rPr>
      </w:pPr>
    </w:p>
    <w:p w14:paraId="32E42EE5" w14:textId="223619D3" w:rsidR="00AB1854" w:rsidRPr="00AB1854" w:rsidRDefault="00AB1854" w:rsidP="00AB1854">
      <w:pPr>
        <w:spacing w:after="240"/>
        <w:rPr>
          <w:rFonts w:ascii="Verdana" w:eastAsia="Verdana" w:hAnsi="Verdana" w:cs="Verdana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 xml:space="preserve">Il/la sottoscritto/a ________________________________________________, nato/a il____/____/________ </w:t>
      </w:r>
    </w:p>
    <w:p w14:paraId="35CE02D1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 xml:space="preserve">a ____________________________________________________________________________ (prov. _____) </w:t>
      </w:r>
    </w:p>
    <w:p w14:paraId="3B4ED655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</w:p>
    <w:p w14:paraId="5A813C84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>Residente a ___________________________________________________________________ (prov. _____)</w:t>
      </w:r>
    </w:p>
    <w:p w14:paraId="2AFB724A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</w:p>
    <w:p w14:paraId="0B5C4EA9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>in via ________________________________________________________________________, n. _________</w:t>
      </w:r>
    </w:p>
    <w:p w14:paraId="6F4271B3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</w:p>
    <w:p w14:paraId="6310C4BB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>Recapito telefonico _________________________</w:t>
      </w:r>
    </w:p>
    <w:p w14:paraId="15581892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</w:p>
    <w:p w14:paraId="6FB35C52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>Documento di riconoscimento _______________________ n. ___________________, del ________________</w:t>
      </w:r>
    </w:p>
    <w:p w14:paraId="4EE9BA56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</w:p>
    <w:p w14:paraId="779E5B84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>In qualità di _______________________________________________________________________________</w:t>
      </w:r>
      <w:r w:rsidRPr="00AB1854">
        <w:rPr>
          <w:rFonts w:ascii="Verdana" w:eastAsia="Verdana" w:hAnsi="Verdana" w:cs="Verdana"/>
          <w:sz w:val="18"/>
          <w:szCs w:val="18"/>
          <w:lang w:eastAsia="it-IT"/>
        </w:rPr>
        <w:br/>
      </w:r>
      <w:r w:rsidRPr="00AB1854">
        <w:rPr>
          <w:rFonts w:ascii="Verdana" w:eastAsia="Verdana" w:hAnsi="Verdana" w:cs="Verdana"/>
          <w:sz w:val="18"/>
          <w:szCs w:val="18"/>
          <w:lang w:eastAsia="it-IT"/>
        </w:rPr>
        <w:br/>
      </w:r>
    </w:p>
    <w:p w14:paraId="1129D4D6" w14:textId="77777777" w:rsidR="00AB1854" w:rsidRPr="00AB1854" w:rsidRDefault="00AB1854" w:rsidP="00AB1854">
      <w:pPr>
        <w:rPr>
          <w:rFonts w:ascii="Verdana" w:eastAsia="Verdana" w:hAnsi="Verdana" w:cs="Verdana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 xml:space="preserve">consapevole delle conseguenze penali previste in caso di dichiarazioni mendaci a pubblico ufficiale (art. 495 C.P.) </w:t>
      </w:r>
    </w:p>
    <w:p w14:paraId="0CD6CF37" w14:textId="77777777" w:rsidR="00AB1854" w:rsidRPr="00AB1854" w:rsidRDefault="00AB1854" w:rsidP="00AB1854">
      <w:pPr>
        <w:jc w:val="center"/>
        <w:rPr>
          <w:rFonts w:ascii="Verdana" w:eastAsia="Verdana" w:hAnsi="Verdana" w:cs="Verdana"/>
          <w:b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b/>
          <w:sz w:val="18"/>
          <w:szCs w:val="18"/>
          <w:lang w:eastAsia="it-IT"/>
        </w:rPr>
        <w:t>DICHIARA SOTTO LA PROPRIA RESPONSABILITÀ</w:t>
      </w:r>
    </w:p>
    <w:p w14:paraId="2BCFF919" w14:textId="63859564" w:rsidR="00AB1854" w:rsidRPr="00B44041" w:rsidRDefault="00AB1854" w:rsidP="00AB1854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B44041">
        <w:rPr>
          <w:rFonts w:ascii="Verdana" w:eastAsia="Verdana" w:hAnsi="Verdana" w:cs="Verdana"/>
          <w:sz w:val="16"/>
          <w:szCs w:val="16"/>
          <w:lang w:eastAsia="it-IT"/>
        </w:rPr>
        <w:t xml:space="preserve">di essere a conoscenza delle disposizioni del DPCM 7/8/2020, art. 1, comma 6, lettera </w:t>
      </w:r>
      <w:r w:rsidRPr="00B44041">
        <w:rPr>
          <w:rFonts w:ascii="Verdana" w:eastAsia="Verdana" w:hAnsi="Verdana" w:cs="Verdana"/>
          <w:i/>
          <w:sz w:val="16"/>
          <w:szCs w:val="16"/>
          <w:lang w:eastAsia="it-IT"/>
        </w:rPr>
        <w:t>a</w:t>
      </w:r>
      <w:r w:rsidRPr="00B44041">
        <w:rPr>
          <w:rFonts w:ascii="Verdana" w:eastAsia="Verdana" w:hAnsi="Verdana" w:cs="Verdana"/>
          <w:sz w:val="16"/>
          <w:szCs w:val="16"/>
          <w:lang w:eastAsia="it-IT"/>
        </w:rPr>
        <w:t xml:space="preserve">, </w:t>
      </w:r>
      <w:proofErr w:type="gramStart"/>
      <w:r w:rsidRPr="00B44041">
        <w:rPr>
          <w:rFonts w:ascii="Verdana" w:eastAsia="Verdana" w:hAnsi="Verdana" w:cs="Verdana"/>
          <w:sz w:val="16"/>
          <w:szCs w:val="16"/>
          <w:lang w:eastAsia="it-IT"/>
        </w:rPr>
        <w:t>e</w:t>
      </w:r>
      <w:r w:rsidR="00B44041" w:rsidRPr="00B44041">
        <w:rPr>
          <w:rFonts w:ascii="Verdana" w:eastAsia="Verdana" w:hAnsi="Verdana" w:cs="Verdana"/>
          <w:sz w:val="16"/>
          <w:szCs w:val="16"/>
          <w:lang w:eastAsia="it-IT"/>
        </w:rPr>
        <w:t xml:space="preserve">  </w:t>
      </w:r>
      <w:proofErr w:type="spellStart"/>
      <w:r w:rsidR="00B44041" w:rsidRPr="00B44041">
        <w:rPr>
          <w:rFonts w:ascii="Verdana" w:eastAsia="Verdana" w:hAnsi="Verdana" w:cs="Verdana"/>
          <w:sz w:val="16"/>
          <w:szCs w:val="16"/>
          <w:lang w:eastAsia="it-IT"/>
        </w:rPr>
        <w:t>ss.mm.ii</w:t>
      </w:r>
      <w:proofErr w:type="spellEnd"/>
      <w:r w:rsidR="00B44041" w:rsidRPr="00B44041">
        <w:rPr>
          <w:rFonts w:ascii="Verdana" w:eastAsia="Verdana" w:hAnsi="Verdana" w:cs="Verdana"/>
          <w:sz w:val="16"/>
          <w:szCs w:val="16"/>
          <w:lang w:eastAsia="it-IT"/>
        </w:rPr>
        <w:t>.</w:t>
      </w:r>
      <w:proofErr w:type="gramEnd"/>
      <w:r w:rsidRPr="00B44041">
        <w:rPr>
          <w:rFonts w:ascii="Verdana" w:eastAsia="Verdana" w:hAnsi="Verdana" w:cs="Verdana"/>
          <w:sz w:val="16"/>
          <w:szCs w:val="16"/>
          <w:lang w:eastAsia="it-IT"/>
        </w:rPr>
        <w:t xml:space="preserve"> di agire nel loro rispetto</w:t>
      </w:r>
      <w:r w:rsidRPr="00B44041">
        <w:rPr>
          <w:rFonts w:ascii="Verdana" w:eastAsia="Verdana" w:hAnsi="Verdana" w:cs="Verdana"/>
          <w:sz w:val="16"/>
          <w:szCs w:val="16"/>
          <w:vertAlign w:val="superscript"/>
          <w:lang w:eastAsia="it-IT"/>
        </w:rPr>
        <w:footnoteReference w:id="1"/>
      </w:r>
    </w:p>
    <w:p w14:paraId="6493F9EA" w14:textId="53334245" w:rsidR="00AB1854" w:rsidRPr="00B44041" w:rsidRDefault="00593D18" w:rsidP="00AB1854">
      <w:pPr>
        <w:rPr>
          <w:rFonts w:ascii="Verdana" w:eastAsia="Verdana" w:hAnsi="Verdana" w:cs="Verdana"/>
          <w:sz w:val="16"/>
          <w:szCs w:val="16"/>
          <w:lang w:eastAsia="it-IT"/>
        </w:rPr>
      </w:pPr>
      <w:r w:rsidRPr="00B44041">
        <w:rPr>
          <w:rFonts w:ascii="Verdana" w:eastAsia="Verdana" w:hAnsi="Verdana" w:cs="Verdana"/>
          <w:sz w:val="16"/>
          <w:szCs w:val="16"/>
          <w:lang w:eastAsia="it-IT"/>
        </w:rPr>
        <w:t>In particolare,</w:t>
      </w:r>
      <w:r w:rsidR="00AB1854" w:rsidRPr="00B44041">
        <w:rPr>
          <w:rFonts w:ascii="Verdana" w:eastAsia="Verdana" w:hAnsi="Verdana" w:cs="Verdana"/>
          <w:sz w:val="16"/>
          <w:szCs w:val="16"/>
          <w:lang w:eastAsia="it-IT"/>
        </w:rPr>
        <w:t xml:space="preserve"> dichiara:</w:t>
      </w:r>
    </w:p>
    <w:p w14:paraId="1BE76AF0" w14:textId="77777777" w:rsidR="00AB1854" w:rsidRPr="00B44041" w:rsidRDefault="00AB1854" w:rsidP="00AB1854">
      <w:pPr>
        <w:rPr>
          <w:rFonts w:ascii="Verdana" w:eastAsia="Verdana" w:hAnsi="Verdana" w:cs="Verdana"/>
          <w:b/>
          <w:color w:val="000000"/>
          <w:sz w:val="16"/>
          <w:szCs w:val="16"/>
          <w:lang w:eastAsia="it-IT"/>
        </w:rPr>
      </w:pPr>
    </w:p>
    <w:p w14:paraId="17FE465E" w14:textId="52055B91" w:rsidR="00AB1854" w:rsidRPr="00B44041" w:rsidRDefault="00AB1854" w:rsidP="00AB1854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B44041">
        <w:rPr>
          <w:rFonts w:ascii="Verdana" w:eastAsia="Verdana" w:hAnsi="Verdana" w:cs="Verdana"/>
          <w:sz w:val="16"/>
          <w:szCs w:val="16"/>
          <w:lang w:eastAsia="it-IT"/>
        </w:rPr>
        <w:t>che il proprio figlio non è stato/</w:t>
      </w:r>
      <w:proofErr w:type="gramStart"/>
      <w:r w:rsidRPr="00B44041">
        <w:rPr>
          <w:rFonts w:ascii="Verdana" w:eastAsia="Verdana" w:hAnsi="Verdana" w:cs="Verdana"/>
          <w:sz w:val="16"/>
          <w:szCs w:val="16"/>
          <w:lang w:eastAsia="it-IT"/>
        </w:rPr>
        <w:t>a</w:t>
      </w:r>
      <w:proofErr w:type="gramEnd"/>
      <w:r w:rsidRPr="00B44041">
        <w:rPr>
          <w:rFonts w:ascii="Verdana" w:eastAsia="Verdana" w:hAnsi="Verdana" w:cs="Verdana"/>
          <w:sz w:val="16"/>
          <w:szCs w:val="16"/>
          <w:lang w:eastAsia="it-IT"/>
        </w:rPr>
        <w:t xml:space="preserve"> sottoposto/a negli ultimi 14 giorni</w:t>
      </w:r>
      <w:r w:rsidR="00B44041" w:rsidRPr="00B44041">
        <w:rPr>
          <w:rFonts w:ascii="Verdana" w:eastAsia="Verdana" w:hAnsi="Verdana" w:cs="Verdana"/>
          <w:sz w:val="16"/>
          <w:szCs w:val="16"/>
          <w:lang w:eastAsia="it-IT"/>
        </w:rPr>
        <w:t xml:space="preserve"> o numero di giorni stabilito dalla normativa vigente</w:t>
      </w:r>
      <w:r w:rsidRPr="00B44041">
        <w:rPr>
          <w:rFonts w:ascii="Verdana" w:eastAsia="Verdana" w:hAnsi="Verdana" w:cs="Verdana"/>
          <w:sz w:val="16"/>
          <w:szCs w:val="16"/>
          <w:lang w:eastAsia="it-IT"/>
        </w:rPr>
        <w:t xml:space="preserve"> alla misura della quarantena o dell’isolamento domiciliare </w:t>
      </w:r>
    </w:p>
    <w:p w14:paraId="10DE3B13" w14:textId="2B922321" w:rsidR="00AB1854" w:rsidRPr="00B44041" w:rsidRDefault="00AB1854" w:rsidP="00AB1854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B44041">
        <w:rPr>
          <w:rFonts w:ascii="Verdana" w:eastAsia="Verdana" w:hAnsi="Verdana" w:cs="Verdana"/>
          <w:sz w:val="16"/>
          <w:szCs w:val="16"/>
          <w:lang w:eastAsia="it-IT"/>
        </w:rPr>
        <w:t>che il proprio figlio non è attualmente positivo/a al SARS-CoV-2 e che non è stato/a in contatto con persone risultate positive al SARS-CoV-2, per quanto di propria conoscenza, negli ultimi 14 giorni</w:t>
      </w:r>
      <w:r w:rsidR="00B44041" w:rsidRPr="00B44041">
        <w:rPr>
          <w:rFonts w:ascii="Verdana" w:eastAsia="Verdana" w:hAnsi="Verdana" w:cs="Verdana"/>
          <w:sz w:val="16"/>
          <w:szCs w:val="16"/>
          <w:lang w:eastAsia="it-IT"/>
        </w:rPr>
        <w:t>, o numero di giorni stabilito dalla normativa vigente</w:t>
      </w:r>
    </w:p>
    <w:p w14:paraId="14666079" w14:textId="2271E7D1" w:rsidR="00AB1854" w:rsidRPr="00B44041" w:rsidRDefault="00AB1854" w:rsidP="00AB1854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0"/>
          <w:szCs w:val="20"/>
          <w:lang w:eastAsia="it-IT"/>
        </w:rPr>
      </w:pPr>
      <w:r w:rsidRPr="00B44041">
        <w:rPr>
          <w:rFonts w:ascii="Verdana" w:eastAsia="Verdana" w:hAnsi="Verdana" w:cs="Verdana"/>
          <w:sz w:val="16"/>
          <w:szCs w:val="16"/>
          <w:lang w:eastAsia="it-IT"/>
        </w:rPr>
        <w:t>che il proprio figlio non ha né ha avuto nei precedenti 3 giorni febbre superiore a 37,5 °C o altri sintomi da infezione respiratoria</w:t>
      </w:r>
    </w:p>
    <w:p w14:paraId="368FBB0E" w14:textId="77777777" w:rsidR="00AB1854" w:rsidRPr="00AB1854" w:rsidRDefault="00AB1854" w:rsidP="00AB1854">
      <w:pPr>
        <w:jc w:val="both"/>
        <w:rPr>
          <w:rFonts w:ascii="Verdana" w:eastAsia="Verdana" w:hAnsi="Verdana" w:cs="Verdana"/>
          <w:sz w:val="18"/>
          <w:szCs w:val="18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 xml:space="preserve">La presente autodichiarazione viene rilasciata quale misura di prevenzione correlata con l'emergenza pandemica del SARS </w:t>
      </w:r>
      <w:proofErr w:type="spellStart"/>
      <w:r w:rsidRPr="00AB1854">
        <w:rPr>
          <w:rFonts w:ascii="Verdana" w:eastAsia="Verdana" w:hAnsi="Verdana" w:cs="Verdana"/>
          <w:sz w:val="18"/>
          <w:szCs w:val="18"/>
          <w:lang w:eastAsia="it-IT"/>
        </w:rPr>
        <w:t>CoV</w:t>
      </w:r>
      <w:proofErr w:type="spellEnd"/>
      <w:r w:rsidRPr="00AB1854">
        <w:rPr>
          <w:rFonts w:ascii="Verdana" w:eastAsia="Verdana" w:hAnsi="Verdana" w:cs="Verdana"/>
          <w:sz w:val="18"/>
          <w:szCs w:val="18"/>
          <w:lang w:eastAsia="it-IT"/>
        </w:rPr>
        <w:t xml:space="preserve"> 2 e si manterrà valida fino a variazione delle condizioni sopradescritte. </w:t>
      </w:r>
      <w:r w:rsidRPr="00AB1854">
        <w:rPr>
          <w:rFonts w:ascii="Verdana" w:eastAsia="Verdana" w:hAnsi="Verdana" w:cs="Verdana"/>
          <w:b/>
          <w:sz w:val="18"/>
          <w:szCs w:val="18"/>
          <w:u w:val="single"/>
          <w:lang w:eastAsia="it-IT"/>
        </w:rPr>
        <w:t>Il/La sottoscritto, che  si impegna a comunicare  prontamente e responsabilmente ogni  variazione delle stesse,</w:t>
      </w:r>
      <w:r w:rsidRPr="00AB1854">
        <w:rPr>
          <w:rFonts w:ascii="Verdana" w:eastAsia="Verdana" w:hAnsi="Verdana" w:cs="Verdana"/>
          <w:sz w:val="18"/>
          <w:szCs w:val="18"/>
          <w:u w:val="single"/>
          <w:lang w:eastAsia="it-IT"/>
        </w:rPr>
        <w:t xml:space="preserve"> </w:t>
      </w:r>
      <w:r w:rsidRPr="00AB1854">
        <w:rPr>
          <w:rFonts w:ascii="Verdana" w:eastAsia="Verdana" w:hAnsi="Verdana" w:cs="Verdana"/>
          <w:b/>
          <w:sz w:val="18"/>
          <w:szCs w:val="18"/>
          <w:u w:val="single"/>
          <w:lang w:eastAsia="it-IT"/>
        </w:rPr>
        <w:t xml:space="preserve">al Dirigente scolastico, </w:t>
      </w:r>
      <w:r w:rsidRPr="00AB1854">
        <w:rPr>
          <w:rFonts w:ascii="Verdana" w:eastAsia="Verdana" w:hAnsi="Verdana" w:cs="Verdana"/>
          <w:sz w:val="18"/>
          <w:szCs w:val="18"/>
          <w:lang w:eastAsia="it-IT"/>
        </w:rPr>
        <w:t>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4307CB4C" w14:textId="77777777" w:rsidR="00AB1854" w:rsidRPr="00AB1854" w:rsidRDefault="00AB1854" w:rsidP="00AB1854">
      <w:pPr>
        <w:jc w:val="both"/>
        <w:rPr>
          <w:rFonts w:ascii="Verdana" w:eastAsia="Verdana" w:hAnsi="Verdana" w:cs="Verdana"/>
          <w:sz w:val="18"/>
          <w:szCs w:val="18"/>
          <w:lang w:eastAsia="it-IT"/>
        </w:rPr>
      </w:pPr>
    </w:p>
    <w:p w14:paraId="6292FDF9" w14:textId="07CC393F" w:rsidR="00AB1854" w:rsidRPr="00AB1854" w:rsidRDefault="00AB1854" w:rsidP="00AB1854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lang w:eastAsia="it-IT"/>
        </w:rPr>
      </w:pPr>
      <w:r w:rsidRPr="00AB1854">
        <w:rPr>
          <w:rFonts w:ascii="Verdana" w:eastAsia="Verdana" w:hAnsi="Verdana" w:cs="Verdana"/>
          <w:sz w:val="18"/>
          <w:szCs w:val="18"/>
          <w:lang w:eastAsia="it-IT"/>
        </w:rPr>
        <w:t>Il proprio consenso al trattamento dei dati personali contenuti nella presente dichiarazione.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84"/>
        <w:gridCol w:w="9354"/>
      </w:tblGrid>
      <w:tr w:rsidR="00AB1854" w:rsidRPr="00AB1854" w14:paraId="28CEF9BF" w14:textId="77777777" w:rsidTr="003E1A22">
        <w:tc>
          <w:tcPr>
            <w:tcW w:w="988" w:type="dxa"/>
          </w:tcPr>
          <w:p w14:paraId="3C262FFF" w14:textId="77777777" w:rsidR="00AB1854" w:rsidRPr="00AB1854" w:rsidRDefault="00AB1854" w:rsidP="00AB1854">
            <w:pPr>
              <w:spacing w:after="20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AB185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9468" w:type="dxa"/>
          </w:tcPr>
          <w:p w14:paraId="09053BAC" w14:textId="714FAA78" w:rsidR="00AB1854" w:rsidRPr="00AB1854" w:rsidRDefault="00AB1854" w:rsidP="00AB1854">
            <w:pPr>
              <w:spacing w:after="20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AB185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FIRMA</w:t>
            </w:r>
          </w:p>
        </w:tc>
      </w:tr>
      <w:tr w:rsidR="00AB1854" w:rsidRPr="00AB1854" w14:paraId="2777EC31" w14:textId="77777777" w:rsidTr="003E1A22">
        <w:tc>
          <w:tcPr>
            <w:tcW w:w="988" w:type="dxa"/>
          </w:tcPr>
          <w:p w14:paraId="274FDA12" w14:textId="77777777" w:rsidR="00AB1854" w:rsidRPr="00AB1854" w:rsidRDefault="00AB1854" w:rsidP="00AB1854">
            <w:pPr>
              <w:spacing w:after="20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468" w:type="dxa"/>
          </w:tcPr>
          <w:p w14:paraId="35C025D3" w14:textId="7FA93A3B" w:rsidR="00AB1854" w:rsidRPr="00AB1854" w:rsidRDefault="00AB1854" w:rsidP="00AB1854">
            <w:pPr>
              <w:spacing w:after="20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AB185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FIRMA</w:t>
            </w:r>
          </w:p>
        </w:tc>
      </w:tr>
    </w:tbl>
    <w:p w14:paraId="2F94BFC4" w14:textId="4BE88EBA" w:rsidR="009C60F2" w:rsidRPr="00AB1854" w:rsidRDefault="00AB1854" w:rsidP="00AB1854">
      <w:pPr>
        <w:widowControl w:val="0"/>
        <w:autoSpaceDE w:val="0"/>
        <w:autoSpaceDN w:val="0"/>
        <w:spacing w:before="1"/>
        <w:rPr>
          <w:rFonts w:ascii="Verdana" w:eastAsia="Verdana" w:hAnsi="Verdana" w:cs="Verdana"/>
          <w:color w:val="000000"/>
          <w:sz w:val="18"/>
          <w:szCs w:val="18"/>
          <w:lang w:eastAsia="it-IT"/>
        </w:rPr>
      </w:pPr>
      <w:r w:rsidRPr="00AB1854">
        <w:rPr>
          <w:rFonts w:ascii="Calibri" w:eastAsia="Calibri" w:hAnsi="Calibri" w:cs="Times New Roman"/>
          <w:sz w:val="18"/>
          <w:szCs w:val="18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</w:t>
      </w:r>
      <w:proofErr w:type="gramStart"/>
      <w:r w:rsidRPr="00AB1854">
        <w:rPr>
          <w:rFonts w:ascii="Calibri" w:eastAsia="Calibri" w:hAnsi="Calibri" w:cs="Times New Roman"/>
          <w:sz w:val="18"/>
          <w:szCs w:val="18"/>
        </w:rPr>
        <w:t>codice civile</w:t>
      </w:r>
      <w:proofErr w:type="gramEnd"/>
      <w:r w:rsidRPr="00AB1854">
        <w:rPr>
          <w:rFonts w:ascii="Calibri" w:eastAsia="Calibri" w:hAnsi="Calibri" w:cs="Times New Roman"/>
          <w:sz w:val="18"/>
          <w:szCs w:val="18"/>
        </w:rPr>
        <w:t>, che richiedono il consenso di entrambi i genitori</w:t>
      </w:r>
      <w:r>
        <w:rPr>
          <w:rFonts w:ascii="Calibri" w:eastAsia="Calibri" w:hAnsi="Calibri" w:cs="Times New Roman"/>
          <w:sz w:val="18"/>
          <w:szCs w:val="18"/>
        </w:rPr>
        <w:t>.</w:t>
      </w:r>
    </w:p>
    <w:sectPr w:rsidR="009C60F2" w:rsidRPr="00AB1854" w:rsidSect="00AB1854">
      <w:headerReference w:type="default" r:id="rId7"/>
      <w:footerReference w:type="default" r:id="rId8"/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E3EC" w14:textId="77777777" w:rsidR="000E3E88" w:rsidRDefault="000E3E88" w:rsidP="008B1E0B">
      <w:r>
        <w:separator/>
      </w:r>
    </w:p>
  </w:endnote>
  <w:endnote w:type="continuationSeparator" w:id="0">
    <w:p w14:paraId="2A4C3CA8" w14:textId="77777777" w:rsidR="000E3E88" w:rsidRDefault="000E3E88" w:rsidP="008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28F" w14:textId="77777777" w:rsidR="00A926A5" w:rsidRDefault="00A926A5" w:rsidP="00A926A5">
    <w:pPr>
      <w:pStyle w:val="Pidipagina"/>
      <w:jc w:val="center"/>
    </w:pPr>
    <w:r>
      <w:rPr>
        <w:noProof/>
      </w:rPr>
      <w:drawing>
        <wp:inline distT="0" distB="0" distL="0" distR="0" wp14:anchorId="4D150A8A" wp14:editId="3B423177">
          <wp:extent cx="4387215" cy="429895"/>
          <wp:effectExtent l="0" t="0" r="0" b="825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2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FCB6" w14:textId="77777777" w:rsidR="000E3E88" w:rsidRDefault="000E3E88" w:rsidP="008B1E0B">
      <w:r>
        <w:separator/>
      </w:r>
    </w:p>
  </w:footnote>
  <w:footnote w:type="continuationSeparator" w:id="0">
    <w:p w14:paraId="6F13E4D4" w14:textId="77777777" w:rsidR="000E3E88" w:rsidRDefault="000E3E88" w:rsidP="008B1E0B">
      <w:r>
        <w:continuationSeparator/>
      </w:r>
    </w:p>
  </w:footnote>
  <w:footnote w:id="1">
    <w:p w14:paraId="0745CADF" w14:textId="77777777" w:rsidR="00AB1854" w:rsidRPr="00AB1854" w:rsidRDefault="00AB1854" w:rsidP="00AB1854">
      <w:pPr>
        <w:rPr>
          <w:rFonts w:ascii="Calibri" w:hAnsi="Calibri" w:cs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B1854">
        <w:rPr>
          <w:rFonts w:ascii="Calibri" w:hAnsi="Calibri" w:cs="Calibri"/>
          <w:sz w:val="16"/>
          <w:szCs w:val="16"/>
        </w:rPr>
        <w:t>Allo scopo di contrastare e contenere il diffondersi del virus COVID-19 sull'intero territorio nazionale si applicano le seguenti misure:</w:t>
      </w:r>
    </w:p>
    <w:p w14:paraId="1B84825D" w14:textId="77777777" w:rsidR="00AB1854" w:rsidRDefault="00AB1854" w:rsidP="00AB1854">
      <w:r w:rsidRPr="00AB1854">
        <w:rPr>
          <w:rFonts w:ascii="Calibri" w:hAnsi="Calibri" w:cs="Calibri"/>
          <w:sz w:val="16"/>
          <w:szCs w:val="16"/>
        </w:rPr>
        <w:t xml:space="preserve"> i soggetti con infezione respiratoria caratterizzata da febbre (maggiore di 37,5 °C) devono </w:t>
      </w:r>
      <w:r w:rsidRPr="00AB1854">
        <w:rPr>
          <w:rFonts w:ascii="Calibri" w:eastAsia="Verdana" w:hAnsi="Calibri" w:cs="Calibri"/>
          <w:sz w:val="16"/>
          <w:szCs w:val="16"/>
        </w:rPr>
        <w:t>rimanere presso il proprio domicilio, contattando il proprio medico curante;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069D" w14:textId="77777777" w:rsidR="008B1E0B" w:rsidRPr="008B1E0B" w:rsidRDefault="008B1E0B" w:rsidP="008B1E0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C20621" wp14:editId="7F71D569">
          <wp:simplePos x="0" y="0"/>
          <wp:positionH relativeFrom="margin">
            <wp:posOffset>-335280</wp:posOffset>
          </wp:positionH>
          <wp:positionV relativeFrom="paragraph">
            <wp:posOffset>-388620</wp:posOffset>
          </wp:positionV>
          <wp:extent cx="6983095" cy="1402080"/>
          <wp:effectExtent l="0" t="0" r="8255" b="762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095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1061"/>
    <w:multiLevelType w:val="multilevel"/>
    <w:tmpl w:val="3518406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B978C4"/>
    <w:multiLevelType w:val="multilevel"/>
    <w:tmpl w:val="7D605DA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595077"/>
    <w:multiLevelType w:val="hybridMultilevel"/>
    <w:tmpl w:val="42623B06"/>
    <w:lvl w:ilvl="0" w:tplc="C87E2F3C">
      <w:start w:val="1"/>
      <w:numFmt w:val="bullet"/>
      <w:lvlText w:val="-"/>
      <w:lvlJc w:val="left"/>
      <w:pPr>
        <w:ind w:left="705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AE118">
      <w:start w:val="1"/>
      <w:numFmt w:val="bullet"/>
      <w:lvlText w:val="o"/>
      <w:lvlJc w:val="left"/>
      <w:pPr>
        <w:ind w:left="144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C0258">
      <w:start w:val="1"/>
      <w:numFmt w:val="bullet"/>
      <w:lvlText w:val="▪"/>
      <w:lvlJc w:val="left"/>
      <w:pPr>
        <w:ind w:left="216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881A0">
      <w:start w:val="1"/>
      <w:numFmt w:val="bullet"/>
      <w:lvlText w:val="•"/>
      <w:lvlJc w:val="left"/>
      <w:pPr>
        <w:ind w:left="288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50E">
      <w:start w:val="1"/>
      <w:numFmt w:val="bullet"/>
      <w:lvlText w:val="o"/>
      <w:lvlJc w:val="left"/>
      <w:pPr>
        <w:ind w:left="360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CA790">
      <w:start w:val="1"/>
      <w:numFmt w:val="bullet"/>
      <w:lvlText w:val="▪"/>
      <w:lvlJc w:val="left"/>
      <w:pPr>
        <w:ind w:left="432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4960E">
      <w:start w:val="1"/>
      <w:numFmt w:val="bullet"/>
      <w:lvlText w:val="•"/>
      <w:lvlJc w:val="left"/>
      <w:pPr>
        <w:ind w:left="504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3464">
      <w:start w:val="1"/>
      <w:numFmt w:val="bullet"/>
      <w:lvlText w:val="o"/>
      <w:lvlJc w:val="left"/>
      <w:pPr>
        <w:ind w:left="576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65A94">
      <w:start w:val="1"/>
      <w:numFmt w:val="bullet"/>
      <w:lvlText w:val="▪"/>
      <w:lvlJc w:val="left"/>
      <w:pPr>
        <w:ind w:left="6480"/>
      </w:pPr>
      <w:rPr>
        <w:rFonts w:ascii="Carlito" w:eastAsia="Carlito" w:hAnsi="Carlito" w:cs="Carli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B049F7"/>
    <w:multiLevelType w:val="hybridMultilevel"/>
    <w:tmpl w:val="16788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03BF"/>
    <w:multiLevelType w:val="hybridMultilevel"/>
    <w:tmpl w:val="600C3512"/>
    <w:lvl w:ilvl="0" w:tplc="FA400F4E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54"/>
    <w:rsid w:val="000018E9"/>
    <w:rsid w:val="000039F1"/>
    <w:rsid w:val="000A311F"/>
    <w:rsid w:val="000B7C46"/>
    <w:rsid w:val="000C5D17"/>
    <w:rsid w:val="000E3E88"/>
    <w:rsid w:val="00103F88"/>
    <w:rsid w:val="00153258"/>
    <w:rsid w:val="00163DAC"/>
    <w:rsid w:val="00206580"/>
    <w:rsid w:val="00226CDB"/>
    <w:rsid w:val="00243379"/>
    <w:rsid w:val="00252C3A"/>
    <w:rsid w:val="002A0D2C"/>
    <w:rsid w:val="002B793B"/>
    <w:rsid w:val="00302B34"/>
    <w:rsid w:val="003238D6"/>
    <w:rsid w:val="00331B4E"/>
    <w:rsid w:val="0034531E"/>
    <w:rsid w:val="00381A7A"/>
    <w:rsid w:val="00382B8E"/>
    <w:rsid w:val="003D36AF"/>
    <w:rsid w:val="003D73A1"/>
    <w:rsid w:val="003E491E"/>
    <w:rsid w:val="00440771"/>
    <w:rsid w:val="004929B2"/>
    <w:rsid w:val="004A1656"/>
    <w:rsid w:val="004B7247"/>
    <w:rsid w:val="004C5F10"/>
    <w:rsid w:val="005479D2"/>
    <w:rsid w:val="00593D18"/>
    <w:rsid w:val="00594ACD"/>
    <w:rsid w:val="005A2461"/>
    <w:rsid w:val="005B5F8B"/>
    <w:rsid w:val="00623452"/>
    <w:rsid w:val="0063703C"/>
    <w:rsid w:val="006B6E8F"/>
    <w:rsid w:val="00703BE5"/>
    <w:rsid w:val="007905CA"/>
    <w:rsid w:val="007932EE"/>
    <w:rsid w:val="007C02BB"/>
    <w:rsid w:val="00837F19"/>
    <w:rsid w:val="00844748"/>
    <w:rsid w:val="00877E70"/>
    <w:rsid w:val="008B1E0B"/>
    <w:rsid w:val="008B7FC9"/>
    <w:rsid w:val="008C7A61"/>
    <w:rsid w:val="008E2124"/>
    <w:rsid w:val="008F1656"/>
    <w:rsid w:val="00903CBA"/>
    <w:rsid w:val="00983C90"/>
    <w:rsid w:val="00992049"/>
    <w:rsid w:val="009B1960"/>
    <w:rsid w:val="009C60F2"/>
    <w:rsid w:val="00A219D9"/>
    <w:rsid w:val="00A33920"/>
    <w:rsid w:val="00A3688B"/>
    <w:rsid w:val="00A80E80"/>
    <w:rsid w:val="00A926A5"/>
    <w:rsid w:val="00AA1D76"/>
    <w:rsid w:val="00AB1854"/>
    <w:rsid w:val="00AC5E7B"/>
    <w:rsid w:val="00AE3660"/>
    <w:rsid w:val="00B144F0"/>
    <w:rsid w:val="00B44041"/>
    <w:rsid w:val="00B57DAE"/>
    <w:rsid w:val="00B63DB6"/>
    <w:rsid w:val="00B92B5E"/>
    <w:rsid w:val="00B96445"/>
    <w:rsid w:val="00B979B8"/>
    <w:rsid w:val="00BA6ECD"/>
    <w:rsid w:val="00BF0E31"/>
    <w:rsid w:val="00BF6B62"/>
    <w:rsid w:val="00C32DED"/>
    <w:rsid w:val="00CB559D"/>
    <w:rsid w:val="00D12987"/>
    <w:rsid w:val="00D20B87"/>
    <w:rsid w:val="00D36418"/>
    <w:rsid w:val="00D82E1F"/>
    <w:rsid w:val="00D976AA"/>
    <w:rsid w:val="00DA3FD5"/>
    <w:rsid w:val="00E52C67"/>
    <w:rsid w:val="00F13D4D"/>
    <w:rsid w:val="00F1671E"/>
    <w:rsid w:val="00F676AB"/>
    <w:rsid w:val="00FD6F89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B371"/>
  <w15:chartTrackingRefBased/>
  <w15:docId w15:val="{9C929862-49C1-4A35-8080-9941E354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F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B5F8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B5F8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caps/>
      <w:spacing w:val="15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5F8B"/>
    <w:rPr>
      <w:caps/>
      <w:color w:val="FFFFFF" w:themeColor="background1"/>
      <w:spacing w:val="15"/>
      <w:sz w:val="36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F8B"/>
    <w:rPr>
      <w:caps/>
      <w:spacing w:val="15"/>
      <w:sz w:val="40"/>
      <w:shd w:val="clear" w:color="auto" w:fill="D9E2F3" w:themeFill="accent1" w:themeFillTint="33"/>
    </w:rPr>
  </w:style>
  <w:style w:type="paragraph" w:styleId="Intestazione">
    <w:name w:val="header"/>
    <w:basedOn w:val="Normale"/>
    <w:link w:val="IntestazioneCarattere"/>
    <w:uiPriority w:val="99"/>
    <w:unhideWhenUsed/>
    <w:rsid w:val="008B1E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E0B"/>
  </w:style>
  <w:style w:type="paragraph" w:styleId="Pidipagina">
    <w:name w:val="footer"/>
    <w:basedOn w:val="Normale"/>
    <w:link w:val="PidipaginaCarattere"/>
    <w:uiPriority w:val="99"/>
    <w:unhideWhenUsed/>
    <w:rsid w:val="008B1E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E0B"/>
  </w:style>
  <w:style w:type="paragraph" w:styleId="Paragrafoelenco">
    <w:name w:val="List Paragraph"/>
    <w:basedOn w:val="Normale"/>
    <w:uiPriority w:val="34"/>
    <w:qFormat/>
    <w:rsid w:val="00D364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38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38D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9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153258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02BB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02BB"/>
    <w:rPr>
      <w:rFonts w:ascii="Calibri" w:eastAsia="Calibri" w:hAnsi="Calibri" w:cs="Calibri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1854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AB1854"/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elli%20di%20Office%20personalizzati\carta%20intestata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Pina Da Campo</cp:lastModifiedBy>
  <cp:revision>2</cp:revision>
  <dcterms:created xsi:type="dcterms:W3CDTF">2021-09-10T10:34:00Z</dcterms:created>
  <dcterms:modified xsi:type="dcterms:W3CDTF">2021-09-10T10:34:00Z</dcterms:modified>
</cp:coreProperties>
</file>