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83A8" w14:textId="25B48F8A" w:rsidR="006B01E6" w:rsidRPr="00A50440" w:rsidRDefault="00A50440" w:rsidP="00A50440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DICHIARAZIONE SOSTITUTIVA DI</w:t>
      </w:r>
      <w:r w:rsidR="006B01E6" w:rsidRPr="00A50440">
        <w:rPr>
          <w:b/>
          <w:bCs/>
          <w:sz w:val="24"/>
          <w:szCs w:val="24"/>
        </w:rPr>
        <w:t xml:space="preserve">  CERTIFICAZIONE</w:t>
      </w:r>
    </w:p>
    <w:p w14:paraId="4BBC9960" w14:textId="2EF5E0D3" w:rsidR="006B01E6" w:rsidRPr="00A50440" w:rsidRDefault="006B01E6" w:rsidP="00A50440">
      <w:pPr>
        <w:spacing w:after="0" w:line="288" w:lineRule="auto"/>
        <w:jc w:val="center"/>
        <w:rPr>
          <w:sz w:val="24"/>
          <w:szCs w:val="24"/>
        </w:rPr>
      </w:pPr>
      <w:r w:rsidRPr="00A50440">
        <w:rPr>
          <w:sz w:val="24"/>
          <w:szCs w:val="24"/>
        </w:rPr>
        <w:t>(art.46 D.P.R. 445 del 28/12/2000)</w:t>
      </w:r>
    </w:p>
    <w:p w14:paraId="29BED6EB" w14:textId="1947CE2A" w:rsidR="00594101" w:rsidRPr="00A50440" w:rsidRDefault="00594101" w:rsidP="00A50440">
      <w:pPr>
        <w:spacing w:after="0" w:line="288" w:lineRule="auto"/>
        <w:jc w:val="center"/>
        <w:rPr>
          <w:sz w:val="24"/>
          <w:szCs w:val="24"/>
        </w:rPr>
      </w:pPr>
    </w:p>
    <w:p w14:paraId="72BCDE19" w14:textId="77777777" w:rsidR="00594101" w:rsidRPr="00A50440" w:rsidRDefault="00594101" w:rsidP="00A50440">
      <w:pPr>
        <w:spacing w:after="0" w:line="288" w:lineRule="auto"/>
        <w:jc w:val="center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8AA4F6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A50440" w:rsidRPr="00A50440" w14:paraId="1596D067" w14:textId="77777777" w:rsidTr="00A50440">
        <w:tc>
          <w:tcPr>
            <w:tcW w:w="2405" w:type="dxa"/>
          </w:tcPr>
          <w:p w14:paraId="21907DC7" w14:textId="26134752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Il sottoscritto</w:t>
            </w:r>
          </w:p>
        </w:tc>
        <w:tc>
          <w:tcPr>
            <w:tcW w:w="8051" w:type="dxa"/>
          </w:tcPr>
          <w:p w14:paraId="3F35FF7A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67A91BD0" w14:textId="77777777" w:rsidTr="00A50440">
        <w:tc>
          <w:tcPr>
            <w:tcW w:w="2405" w:type="dxa"/>
          </w:tcPr>
          <w:p w14:paraId="55C5B42B" w14:textId="6CFDDBE9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Nato a</w:t>
            </w:r>
          </w:p>
        </w:tc>
        <w:tc>
          <w:tcPr>
            <w:tcW w:w="8051" w:type="dxa"/>
          </w:tcPr>
          <w:p w14:paraId="1C9DAAAB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0033306C" w14:textId="77777777" w:rsidTr="00A50440">
        <w:tc>
          <w:tcPr>
            <w:tcW w:w="2405" w:type="dxa"/>
          </w:tcPr>
          <w:p w14:paraId="5D9CF585" w14:textId="768E8269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il</w:t>
            </w:r>
          </w:p>
        </w:tc>
        <w:tc>
          <w:tcPr>
            <w:tcW w:w="8051" w:type="dxa"/>
          </w:tcPr>
          <w:p w14:paraId="6983CBED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3919CF65" w14:textId="77777777" w:rsidTr="00A50440">
        <w:tc>
          <w:tcPr>
            <w:tcW w:w="2405" w:type="dxa"/>
          </w:tcPr>
          <w:p w14:paraId="46D5533C" w14:textId="173AFC89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Residente a</w:t>
            </w:r>
          </w:p>
        </w:tc>
        <w:tc>
          <w:tcPr>
            <w:tcW w:w="8051" w:type="dxa"/>
          </w:tcPr>
          <w:p w14:paraId="00E700E4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7D0AF6FC" w14:textId="77777777" w:rsidTr="00A50440">
        <w:tc>
          <w:tcPr>
            <w:tcW w:w="2405" w:type="dxa"/>
          </w:tcPr>
          <w:p w14:paraId="2E3621BF" w14:textId="527E4745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In via</w:t>
            </w:r>
          </w:p>
        </w:tc>
        <w:tc>
          <w:tcPr>
            <w:tcW w:w="8051" w:type="dxa"/>
          </w:tcPr>
          <w:p w14:paraId="6DB96956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100E2A3D" w14:textId="77777777" w:rsidTr="00A50440">
        <w:tc>
          <w:tcPr>
            <w:tcW w:w="2405" w:type="dxa"/>
          </w:tcPr>
          <w:p w14:paraId="28B20D5F" w14:textId="7B36AF02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Recapito telefonico</w:t>
            </w:r>
          </w:p>
        </w:tc>
        <w:tc>
          <w:tcPr>
            <w:tcW w:w="8051" w:type="dxa"/>
          </w:tcPr>
          <w:p w14:paraId="51B7B7AC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609399CD" w14:textId="77777777" w:rsidTr="00A50440">
        <w:tc>
          <w:tcPr>
            <w:tcW w:w="2405" w:type="dxa"/>
          </w:tcPr>
          <w:p w14:paraId="60BA42C1" w14:textId="33CCAFF8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proofErr w:type="gramStart"/>
            <w:r w:rsidRPr="00A50440">
              <w:rPr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8051" w:type="dxa"/>
          </w:tcPr>
          <w:p w14:paraId="649FC69E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03F92B35" w14:textId="77777777" w:rsidTr="00A50440">
        <w:tc>
          <w:tcPr>
            <w:tcW w:w="2405" w:type="dxa"/>
          </w:tcPr>
          <w:p w14:paraId="7AB148E9" w14:textId="78659A21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Domicilio o dimora effettiva (visite fiscali)</w:t>
            </w:r>
          </w:p>
        </w:tc>
        <w:tc>
          <w:tcPr>
            <w:tcW w:w="8051" w:type="dxa"/>
          </w:tcPr>
          <w:p w14:paraId="7E46FA31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1D17CC5E" w14:textId="77777777" w:rsidTr="00A50440">
        <w:tc>
          <w:tcPr>
            <w:tcW w:w="2405" w:type="dxa"/>
          </w:tcPr>
          <w:p w14:paraId="02023066" w14:textId="6626A81A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qualifica</w:t>
            </w:r>
          </w:p>
        </w:tc>
        <w:tc>
          <w:tcPr>
            <w:tcW w:w="8051" w:type="dxa"/>
          </w:tcPr>
          <w:p w14:paraId="29076E1B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725B2D94" w14:textId="77777777" w:rsidTr="00A50440">
        <w:tc>
          <w:tcPr>
            <w:tcW w:w="2405" w:type="dxa"/>
          </w:tcPr>
          <w:p w14:paraId="2FD557B8" w14:textId="0A06F879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Codice fiscale</w:t>
            </w:r>
          </w:p>
        </w:tc>
        <w:tc>
          <w:tcPr>
            <w:tcW w:w="8051" w:type="dxa"/>
          </w:tcPr>
          <w:p w14:paraId="26930CB4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5CF63D8A" w14:textId="77777777" w:rsidTr="00A50440">
        <w:tc>
          <w:tcPr>
            <w:tcW w:w="2405" w:type="dxa"/>
          </w:tcPr>
          <w:p w14:paraId="42C5D227" w14:textId="324A0902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n. Partita stipendiale</w:t>
            </w:r>
          </w:p>
        </w:tc>
        <w:tc>
          <w:tcPr>
            <w:tcW w:w="8051" w:type="dxa"/>
          </w:tcPr>
          <w:p w14:paraId="3A1BF0EB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50440" w:rsidRPr="00A50440" w14:paraId="5C76A648" w14:textId="77777777" w:rsidTr="00A50440">
        <w:tc>
          <w:tcPr>
            <w:tcW w:w="2405" w:type="dxa"/>
          </w:tcPr>
          <w:p w14:paraId="6AB4A591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051" w:type="dxa"/>
          </w:tcPr>
          <w:p w14:paraId="2F409A92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0934EEC2" w14:textId="77777777" w:rsidR="00A50440" w:rsidRPr="00A50440" w:rsidRDefault="00A50440" w:rsidP="00A50440">
      <w:pPr>
        <w:spacing w:after="0" w:line="288" w:lineRule="auto"/>
        <w:rPr>
          <w:sz w:val="24"/>
          <w:szCs w:val="24"/>
        </w:rPr>
      </w:pPr>
    </w:p>
    <w:p w14:paraId="73843224" w14:textId="09C9A56D" w:rsidR="006B01E6" w:rsidRPr="00A50440" w:rsidRDefault="006B01E6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consapevole che in caso di falsa dichiarazione verranno applicate le sanzioni previste dal </w:t>
      </w:r>
      <w:proofErr w:type="gramStart"/>
      <w:r w:rsidRPr="00A50440">
        <w:rPr>
          <w:sz w:val="24"/>
          <w:szCs w:val="24"/>
        </w:rPr>
        <w:t xml:space="preserve">codice </w:t>
      </w:r>
      <w:r w:rsidR="00A50440" w:rsidRPr="00A50440">
        <w:rPr>
          <w:sz w:val="24"/>
          <w:szCs w:val="24"/>
        </w:rPr>
        <w:t>penale</w:t>
      </w:r>
      <w:proofErr w:type="gramEnd"/>
      <w:r w:rsidR="00A50440" w:rsidRPr="00A50440">
        <w:rPr>
          <w:sz w:val="24"/>
          <w:szCs w:val="24"/>
        </w:rPr>
        <w:t>,</w:t>
      </w:r>
      <w:r w:rsidRPr="00A50440">
        <w:rPr>
          <w:sz w:val="24"/>
          <w:szCs w:val="24"/>
        </w:rPr>
        <w:t xml:space="preserve"> che comporta inoltre la decadenza dal beneficio ottenuto sulla base della dichiarazione non veritiera</w:t>
      </w:r>
    </w:p>
    <w:p w14:paraId="318479A1" w14:textId="44DC2821" w:rsidR="006B01E6" w:rsidRPr="00A50440" w:rsidRDefault="006B01E6" w:rsidP="00A50440">
      <w:pPr>
        <w:spacing w:after="0" w:line="288" w:lineRule="auto"/>
        <w:rPr>
          <w:sz w:val="24"/>
          <w:szCs w:val="24"/>
        </w:rPr>
      </w:pPr>
    </w:p>
    <w:p w14:paraId="423AD45A" w14:textId="6512D277" w:rsidR="006B01E6" w:rsidRPr="00A50440" w:rsidRDefault="006B01E6" w:rsidP="00A50440">
      <w:pPr>
        <w:spacing w:after="0" w:line="288" w:lineRule="auto"/>
        <w:jc w:val="center"/>
        <w:rPr>
          <w:b/>
          <w:bCs/>
          <w:sz w:val="24"/>
          <w:szCs w:val="24"/>
        </w:rPr>
      </w:pPr>
      <w:proofErr w:type="gramStart"/>
      <w:r w:rsidRPr="00A50440">
        <w:rPr>
          <w:b/>
          <w:bCs/>
          <w:sz w:val="24"/>
          <w:szCs w:val="24"/>
        </w:rPr>
        <w:t>D  I</w:t>
      </w:r>
      <w:proofErr w:type="gramEnd"/>
      <w:r w:rsidRPr="00A50440">
        <w:rPr>
          <w:b/>
          <w:bCs/>
          <w:sz w:val="24"/>
          <w:szCs w:val="24"/>
        </w:rPr>
        <w:t xml:space="preserve">  C  H  I  A  R  A</w:t>
      </w:r>
    </w:p>
    <w:p w14:paraId="26F20D53" w14:textId="77777777" w:rsidR="00594101" w:rsidRPr="00A50440" w:rsidRDefault="00594101" w:rsidP="00A50440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65F169BE" w14:textId="50564980" w:rsidR="006B01E6" w:rsidRPr="00A50440" w:rsidRDefault="006B01E6" w:rsidP="00A50440">
      <w:pPr>
        <w:spacing w:after="0" w:line="288" w:lineRule="auto"/>
        <w:rPr>
          <w:sz w:val="24"/>
          <w:szCs w:val="24"/>
        </w:rPr>
      </w:pPr>
      <w:proofErr w:type="gramStart"/>
      <w:r w:rsidRPr="00A50440">
        <w:rPr>
          <w:sz w:val="24"/>
          <w:szCs w:val="24"/>
        </w:rPr>
        <w:t>( barrare</w:t>
      </w:r>
      <w:proofErr w:type="gramEnd"/>
      <w:r w:rsidRPr="00A50440">
        <w:rPr>
          <w:sz w:val="24"/>
          <w:szCs w:val="24"/>
        </w:rPr>
        <w:t xml:space="preserve"> con la   x  le sole caselle interessate )</w:t>
      </w:r>
    </w:p>
    <w:p w14:paraId="194E8E16" w14:textId="77777777" w:rsidR="00594101" w:rsidRPr="00A50440" w:rsidRDefault="00594101" w:rsidP="00A50440">
      <w:pPr>
        <w:spacing w:after="0" w:line="288" w:lineRule="auto"/>
        <w:rPr>
          <w:sz w:val="24"/>
          <w:szCs w:val="24"/>
        </w:rPr>
      </w:pPr>
    </w:p>
    <w:p w14:paraId="38EE3310" w14:textId="023D300B" w:rsidR="00594101" w:rsidRPr="00A50440" w:rsidRDefault="00594101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DICHIARAZIONI SULLO STATO PERSONALE</w:t>
      </w:r>
    </w:p>
    <w:p w14:paraId="2054625F" w14:textId="77777777" w:rsidR="00594101" w:rsidRPr="00A50440" w:rsidRDefault="00594101" w:rsidP="00A50440">
      <w:pPr>
        <w:pStyle w:val="Paragrafoelenco"/>
        <w:spacing w:after="0" w:line="288" w:lineRule="auto"/>
        <w:rPr>
          <w:sz w:val="24"/>
          <w:szCs w:val="24"/>
        </w:rPr>
      </w:pPr>
    </w:p>
    <w:p w14:paraId="24F71F74" w14:textId="7C66A7F9" w:rsidR="006B01E6" w:rsidRPr="00A50440" w:rsidRDefault="006B01E6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di essere cittadino/a ___________________ secondo le risultanze del Comune </w:t>
      </w:r>
      <w:r w:rsidR="00A50440" w:rsidRPr="00A50440">
        <w:rPr>
          <w:sz w:val="24"/>
          <w:szCs w:val="24"/>
        </w:rPr>
        <w:t>di _</w:t>
      </w:r>
      <w:r w:rsidRPr="00A50440">
        <w:rPr>
          <w:sz w:val="24"/>
          <w:szCs w:val="24"/>
        </w:rPr>
        <w:t>_________________</w:t>
      </w:r>
    </w:p>
    <w:p w14:paraId="377E6FD8" w14:textId="032E7459" w:rsidR="006B01E6" w:rsidRPr="00A50440" w:rsidRDefault="00A50440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(per</w:t>
      </w:r>
      <w:r w:rsidR="006B01E6" w:rsidRPr="00A50440">
        <w:rPr>
          <w:sz w:val="24"/>
          <w:szCs w:val="24"/>
        </w:rPr>
        <w:t xml:space="preserve"> i residenti </w:t>
      </w:r>
      <w:r w:rsidRPr="00A50440">
        <w:rPr>
          <w:sz w:val="24"/>
          <w:szCs w:val="24"/>
        </w:rPr>
        <w:t>all’estero:</w:t>
      </w:r>
      <w:r w:rsidR="006B01E6" w:rsidRPr="00A50440">
        <w:rPr>
          <w:sz w:val="24"/>
          <w:szCs w:val="24"/>
        </w:rPr>
        <w:t xml:space="preserve"> se nati in </w:t>
      </w:r>
      <w:r w:rsidRPr="00A50440">
        <w:rPr>
          <w:sz w:val="24"/>
          <w:szCs w:val="24"/>
        </w:rPr>
        <w:t>Italia,</w:t>
      </w:r>
      <w:r w:rsidR="006B01E6" w:rsidRPr="00A50440">
        <w:rPr>
          <w:sz w:val="24"/>
          <w:szCs w:val="24"/>
        </w:rPr>
        <w:t xml:space="preserve"> indicare il Comune di </w:t>
      </w:r>
      <w:proofErr w:type="gramStart"/>
      <w:r w:rsidR="006B01E6" w:rsidRPr="00A50440">
        <w:rPr>
          <w:sz w:val="24"/>
          <w:szCs w:val="24"/>
        </w:rPr>
        <w:t>nascita ;</w:t>
      </w:r>
      <w:proofErr w:type="gramEnd"/>
      <w:r w:rsidR="006B01E6" w:rsidRPr="00A50440">
        <w:rPr>
          <w:sz w:val="24"/>
          <w:szCs w:val="24"/>
        </w:rPr>
        <w:t xml:space="preserve"> se nati all’estero , precisare a quale titolo siano cittadini italiani ) </w:t>
      </w:r>
    </w:p>
    <w:p w14:paraId="6C9B0108" w14:textId="2E0B67D7" w:rsidR="006B01E6" w:rsidRPr="00A50440" w:rsidRDefault="006B01E6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di godere dei diritti politici </w:t>
      </w:r>
    </w:p>
    <w:p w14:paraId="1183858C" w14:textId="00C824EC" w:rsidR="006B01E6" w:rsidRPr="00A50440" w:rsidRDefault="006B01E6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di essere coniugato/a celibe/nubile divorziato/a______________________________________________</w:t>
      </w:r>
    </w:p>
    <w:p w14:paraId="7DA7063A" w14:textId="6AB6C997" w:rsidR="006B01E6" w:rsidRPr="00A50440" w:rsidRDefault="00A50440" w:rsidP="00A50440">
      <w:pPr>
        <w:spacing w:after="0" w:line="288" w:lineRule="auto"/>
        <w:ind w:left="360"/>
        <w:rPr>
          <w:sz w:val="24"/>
          <w:szCs w:val="24"/>
        </w:rPr>
      </w:pPr>
      <w:r w:rsidRPr="00A50440">
        <w:rPr>
          <w:sz w:val="24"/>
          <w:szCs w:val="24"/>
        </w:rPr>
        <w:t>(indicare</w:t>
      </w:r>
      <w:r w:rsidR="006B01E6" w:rsidRPr="00A50440">
        <w:rPr>
          <w:sz w:val="24"/>
          <w:szCs w:val="24"/>
        </w:rPr>
        <w:t xml:space="preserve"> lo stato </w:t>
      </w:r>
      <w:r w:rsidRPr="00A50440">
        <w:rPr>
          <w:sz w:val="24"/>
          <w:szCs w:val="24"/>
        </w:rPr>
        <w:t>civile:</w:t>
      </w:r>
      <w:r w:rsidR="006B01E6" w:rsidRPr="00A50440">
        <w:rPr>
          <w:sz w:val="24"/>
          <w:szCs w:val="24"/>
        </w:rPr>
        <w:t xml:space="preserve"> </w:t>
      </w:r>
      <w:r w:rsidRPr="00A50440">
        <w:rPr>
          <w:sz w:val="24"/>
          <w:szCs w:val="24"/>
        </w:rPr>
        <w:t>celibe,</w:t>
      </w:r>
      <w:r w:rsidR="006B01E6" w:rsidRPr="00A50440">
        <w:rPr>
          <w:sz w:val="24"/>
          <w:szCs w:val="24"/>
        </w:rPr>
        <w:t xml:space="preserve"> </w:t>
      </w:r>
      <w:proofErr w:type="gramStart"/>
      <w:r w:rsidR="006B01E6" w:rsidRPr="00A50440">
        <w:rPr>
          <w:sz w:val="24"/>
          <w:szCs w:val="24"/>
        </w:rPr>
        <w:t>nubile ,</w:t>
      </w:r>
      <w:proofErr w:type="gramEnd"/>
      <w:r w:rsidR="006B01E6" w:rsidRPr="00A50440">
        <w:rPr>
          <w:sz w:val="24"/>
          <w:szCs w:val="24"/>
        </w:rPr>
        <w:t xml:space="preserve"> coniugato/a con …..... vedovo/a di</w:t>
      </w:r>
      <w:proofErr w:type="gramStart"/>
      <w:r w:rsidR="006B01E6" w:rsidRPr="00A50440">
        <w:rPr>
          <w:sz w:val="24"/>
          <w:szCs w:val="24"/>
        </w:rPr>
        <w:t xml:space="preserve"> </w:t>
      </w:r>
      <w:r w:rsidRPr="00A50440">
        <w:rPr>
          <w:sz w:val="24"/>
          <w:szCs w:val="24"/>
        </w:rPr>
        <w:t>….</w:t>
      </w:r>
      <w:proofErr w:type="gramEnd"/>
      <w:r w:rsidR="006B01E6" w:rsidRPr="00A50440">
        <w:rPr>
          <w:sz w:val="24"/>
          <w:szCs w:val="24"/>
        </w:rPr>
        <w:t xml:space="preserve">. ) </w:t>
      </w:r>
    </w:p>
    <w:p w14:paraId="4A8097A3" w14:textId="02B252C6" w:rsidR="006B01E6" w:rsidRPr="00A50440" w:rsidRDefault="006B01E6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lastRenderedPageBreak/>
        <w:t>di essere iscritto/a nelle liste elettorali del Comune di __________________________________________</w:t>
      </w:r>
    </w:p>
    <w:p w14:paraId="42462B7F" w14:textId="35C09500" w:rsidR="006B01E6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      </w:t>
      </w:r>
      <w:r w:rsidR="00A50440" w:rsidRPr="00A50440">
        <w:rPr>
          <w:sz w:val="24"/>
          <w:szCs w:val="24"/>
        </w:rPr>
        <w:t>(indicare</w:t>
      </w:r>
      <w:r w:rsidR="006B01E6" w:rsidRPr="00A50440">
        <w:rPr>
          <w:sz w:val="24"/>
          <w:szCs w:val="24"/>
        </w:rPr>
        <w:t xml:space="preserve"> l’albo o l’elenco tenuto dalla Pubblica amministrazione in cui si è </w:t>
      </w:r>
      <w:r w:rsidR="00A50440" w:rsidRPr="00A50440">
        <w:rPr>
          <w:sz w:val="24"/>
          <w:szCs w:val="24"/>
        </w:rPr>
        <w:t>iscritti)</w:t>
      </w:r>
    </w:p>
    <w:p w14:paraId="3821003C" w14:textId="77777777" w:rsidR="00A50440" w:rsidRPr="00A50440" w:rsidRDefault="00A50440" w:rsidP="00A50440">
      <w:pPr>
        <w:spacing w:after="0" w:line="288" w:lineRule="auto"/>
        <w:rPr>
          <w:sz w:val="24"/>
          <w:szCs w:val="24"/>
        </w:rPr>
      </w:pPr>
    </w:p>
    <w:p w14:paraId="62D4D1FF" w14:textId="7C6CB1C2" w:rsidR="00F02707" w:rsidRPr="00A50440" w:rsidRDefault="00594101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SITUAZIONE FAMILIARE E PERSONALE</w:t>
      </w:r>
    </w:p>
    <w:p w14:paraId="23FAD1A5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</w:p>
    <w:p w14:paraId="1B23BE18" w14:textId="6BB70D4C" w:rsidR="006B01E6" w:rsidRPr="00A50440" w:rsidRDefault="006B01E6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che la </w:t>
      </w:r>
      <w:r w:rsidR="00A50440" w:rsidRPr="00A50440">
        <w:rPr>
          <w:sz w:val="24"/>
          <w:szCs w:val="24"/>
        </w:rPr>
        <w:t xml:space="preserve">propria </w:t>
      </w:r>
      <w:r w:rsidRPr="00A50440">
        <w:rPr>
          <w:sz w:val="24"/>
          <w:szCs w:val="24"/>
        </w:rPr>
        <w:t xml:space="preserve">famiglia anagrafica si compone delle seguenti </w:t>
      </w:r>
      <w:r w:rsidR="00594101" w:rsidRPr="00A50440">
        <w:rPr>
          <w:sz w:val="24"/>
          <w:szCs w:val="24"/>
        </w:rPr>
        <w:t>persone:</w:t>
      </w:r>
    </w:p>
    <w:p w14:paraId="45404F6C" w14:textId="77777777" w:rsidR="006B01E6" w:rsidRPr="00A50440" w:rsidRDefault="006B01E6" w:rsidP="00A50440">
      <w:pPr>
        <w:spacing w:after="0" w:line="288" w:lineRule="auto"/>
        <w:rPr>
          <w:sz w:val="24"/>
          <w:szCs w:val="24"/>
        </w:rPr>
      </w:pPr>
    </w:p>
    <w:tbl>
      <w:tblPr>
        <w:tblW w:w="10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134"/>
        <w:gridCol w:w="2591"/>
        <w:gridCol w:w="1676"/>
        <w:gridCol w:w="1523"/>
      </w:tblGrid>
      <w:tr w:rsidR="006B01E6" w:rsidRPr="00A50440" w14:paraId="73DDE969" w14:textId="77777777" w:rsidTr="00594101">
        <w:trPr>
          <w:trHeight w:val="54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BE9F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A50440">
              <w:rPr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B22E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A50440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4F14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A50440">
              <w:rPr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66DE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A50440">
              <w:rPr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19C1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A50440">
              <w:rPr>
                <w:b/>
                <w:bCs/>
                <w:sz w:val="24"/>
                <w:szCs w:val="24"/>
              </w:rPr>
              <w:t>Rapporto di parentela</w:t>
            </w:r>
          </w:p>
        </w:tc>
      </w:tr>
      <w:tr w:rsidR="006B01E6" w:rsidRPr="00A50440" w14:paraId="406D5F41" w14:textId="77777777" w:rsidTr="00594101">
        <w:trPr>
          <w:trHeight w:val="37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5B5B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6F6C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795F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0403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9A0A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6B01E6" w:rsidRPr="00A50440" w14:paraId="1D345EE5" w14:textId="77777777" w:rsidTr="00594101">
        <w:trPr>
          <w:trHeight w:val="404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1090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36E3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5C63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051B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9231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6B01E6" w:rsidRPr="00A50440" w14:paraId="030505CC" w14:textId="77777777" w:rsidTr="00594101">
        <w:trPr>
          <w:trHeight w:val="41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770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8222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224E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B68C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D2C7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6B01E6" w:rsidRPr="00A50440" w14:paraId="6AB6104C" w14:textId="77777777" w:rsidTr="00594101">
        <w:trPr>
          <w:trHeight w:val="402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0CFE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AB9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2BB8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1ABF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41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6B01E6" w:rsidRPr="00A50440" w14:paraId="69C57920" w14:textId="77777777" w:rsidTr="00594101">
        <w:trPr>
          <w:trHeight w:val="40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26C6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71BE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4A82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37D0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178E" w14:textId="77777777" w:rsidR="006B01E6" w:rsidRPr="00A50440" w:rsidRDefault="006B01E6" w:rsidP="00A5044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7C4B8F5" w14:textId="5DAFD0CF" w:rsidR="006B01E6" w:rsidRPr="00A50440" w:rsidRDefault="006B01E6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   </w:t>
      </w:r>
    </w:p>
    <w:p w14:paraId="7F8B648D" w14:textId="77777777" w:rsidR="00F02707" w:rsidRPr="00A50440" w:rsidRDefault="00F02707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Sono presenti figli inferiori a </w:t>
      </w:r>
      <w:proofErr w:type="gramStart"/>
      <w:r w:rsidRPr="00A50440">
        <w:rPr>
          <w:sz w:val="24"/>
          <w:szCs w:val="24"/>
        </w:rPr>
        <w:t>3</w:t>
      </w:r>
      <w:proofErr w:type="gramEnd"/>
      <w:r w:rsidRPr="00A50440">
        <w:rPr>
          <w:sz w:val="24"/>
          <w:szCs w:val="24"/>
        </w:rPr>
        <w:t xml:space="preserve"> anni______ nome e cognome_____________________</w:t>
      </w:r>
    </w:p>
    <w:p w14:paraId="496B004F" w14:textId="5A25DA1E" w:rsidR="00F02707" w:rsidRPr="00A50440" w:rsidRDefault="00A50440" w:rsidP="00A50440">
      <w:pPr>
        <w:pStyle w:val="Paragrafoelenco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</w:t>
      </w:r>
      <w:r w:rsidR="00F02707" w:rsidRPr="00A50440">
        <w:rPr>
          <w:sz w:val="24"/>
          <w:szCs w:val="24"/>
        </w:rPr>
        <w:t xml:space="preserve">Si ha diritto ai benefici della legge </w:t>
      </w:r>
      <w:r w:rsidRPr="00A50440">
        <w:rPr>
          <w:sz w:val="24"/>
          <w:szCs w:val="24"/>
        </w:rPr>
        <w:t>104 (</w:t>
      </w:r>
      <w:r w:rsidR="00F02707" w:rsidRPr="00A50440">
        <w:rPr>
          <w:sz w:val="24"/>
          <w:szCs w:val="24"/>
        </w:rPr>
        <w:t>segnare la voce che interessa)</w:t>
      </w:r>
    </w:p>
    <w:p w14:paraId="6FBA661E" w14:textId="6A277D53" w:rsidR="00F02707" w:rsidRPr="00A50440" w:rsidRDefault="00F02707" w:rsidP="00A50440">
      <w:pPr>
        <w:pStyle w:val="Paragrafoelenco"/>
        <w:numPr>
          <w:ilvl w:val="1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Personale</w:t>
      </w:r>
    </w:p>
    <w:p w14:paraId="7C9689CF" w14:textId="78FDFADF" w:rsidR="00F02707" w:rsidRPr="00A50440" w:rsidRDefault="00F02707" w:rsidP="00A50440">
      <w:pPr>
        <w:pStyle w:val="Paragrafoelenco"/>
        <w:numPr>
          <w:ilvl w:val="1"/>
          <w:numId w:val="20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Nome e cognome dell’assistito ________________________________________</w:t>
      </w:r>
    </w:p>
    <w:p w14:paraId="0DCD1CD8" w14:textId="7369F28E" w:rsidR="00594101" w:rsidRPr="00A50440" w:rsidRDefault="00594101" w:rsidP="00A50440">
      <w:pPr>
        <w:spacing w:after="0" w:line="288" w:lineRule="auto"/>
        <w:rPr>
          <w:sz w:val="24"/>
          <w:szCs w:val="24"/>
        </w:rPr>
      </w:pPr>
    </w:p>
    <w:p w14:paraId="26292B78" w14:textId="277B8202" w:rsidR="00594101" w:rsidRPr="00A50440" w:rsidRDefault="00594101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INFORMAZIONI PROFESSIONALI</w:t>
      </w:r>
    </w:p>
    <w:p w14:paraId="0C1F3347" w14:textId="72215732" w:rsidR="00594101" w:rsidRPr="00A50440" w:rsidRDefault="00594101" w:rsidP="00A50440">
      <w:pPr>
        <w:spacing w:after="0" w:line="288" w:lineRule="auto"/>
        <w:rPr>
          <w:sz w:val="24"/>
          <w:szCs w:val="24"/>
        </w:rPr>
      </w:pPr>
    </w:p>
    <w:p w14:paraId="3631C576" w14:textId="48374A03" w:rsidR="00F02707" w:rsidRPr="00A50440" w:rsidRDefault="00F02707" w:rsidP="00A50440">
      <w:pPr>
        <w:pStyle w:val="Paragrafoelenco"/>
        <w:numPr>
          <w:ilvl w:val="0"/>
          <w:numId w:val="21"/>
        </w:numPr>
        <w:spacing w:after="0" w:line="288" w:lineRule="auto"/>
        <w:rPr>
          <w:sz w:val="24"/>
          <w:szCs w:val="24"/>
        </w:rPr>
      </w:pPr>
      <w:proofErr w:type="spellStart"/>
      <w:r w:rsidRPr="00A50440">
        <w:rPr>
          <w:sz w:val="24"/>
          <w:szCs w:val="24"/>
        </w:rPr>
        <w:t>nominat</w:t>
      </w:r>
      <w:proofErr w:type="spellEnd"/>
      <w:r w:rsidRPr="00A50440">
        <w:rPr>
          <w:sz w:val="24"/>
          <w:szCs w:val="24"/>
        </w:rPr>
        <w:t>__ con contratto a tempo indeterminato</w:t>
      </w:r>
    </w:p>
    <w:p w14:paraId="2E7102A1" w14:textId="14B74B8C" w:rsidR="00F02707" w:rsidRPr="00A50440" w:rsidRDefault="00F02707" w:rsidP="00A50440">
      <w:pPr>
        <w:pStyle w:val="Paragrafoelenco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proofErr w:type="spellStart"/>
      <w:r w:rsidRPr="00A50440">
        <w:rPr>
          <w:sz w:val="24"/>
          <w:szCs w:val="24"/>
        </w:rPr>
        <w:t>nominat</w:t>
      </w:r>
      <w:proofErr w:type="spellEnd"/>
      <w:r w:rsidRPr="00A50440">
        <w:rPr>
          <w:sz w:val="24"/>
          <w:szCs w:val="24"/>
        </w:rPr>
        <w:t>__ con contratto a tempo determinato</w:t>
      </w:r>
    </w:p>
    <w:p w14:paraId="407EAE42" w14:textId="0958EFDD" w:rsidR="00F02707" w:rsidRPr="00A50440" w:rsidRDefault="00F02707" w:rsidP="00A50440">
      <w:pPr>
        <w:pStyle w:val="Paragrafoelenco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proofErr w:type="spellStart"/>
      <w:r w:rsidRPr="00A50440">
        <w:rPr>
          <w:sz w:val="24"/>
          <w:szCs w:val="24"/>
        </w:rPr>
        <w:t>nominat</w:t>
      </w:r>
      <w:proofErr w:type="spellEnd"/>
      <w:r w:rsidRPr="00A50440">
        <w:rPr>
          <w:sz w:val="24"/>
          <w:szCs w:val="24"/>
        </w:rPr>
        <w:t>__supplente temporaneo</w:t>
      </w:r>
    </w:p>
    <w:p w14:paraId="56EFF6A9" w14:textId="001F17C9" w:rsidR="00F02707" w:rsidRPr="00A50440" w:rsidRDefault="00F02707" w:rsidP="00A50440">
      <w:pPr>
        <w:pStyle w:val="Paragrafoelenco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proofErr w:type="spellStart"/>
      <w:r w:rsidRPr="00A50440">
        <w:rPr>
          <w:sz w:val="24"/>
          <w:szCs w:val="24"/>
        </w:rPr>
        <w:t>trasferit</w:t>
      </w:r>
      <w:proofErr w:type="spellEnd"/>
      <w:r w:rsidRPr="00A50440">
        <w:rPr>
          <w:sz w:val="24"/>
          <w:szCs w:val="24"/>
        </w:rPr>
        <w:t>_</w:t>
      </w:r>
      <w:proofErr w:type="gramStart"/>
      <w:r w:rsidRPr="00A50440">
        <w:rPr>
          <w:sz w:val="24"/>
          <w:szCs w:val="24"/>
        </w:rPr>
        <w:t>_ ,</w:t>
      </w:r>
      <w:proofErr w:type="gramEnd"/>
      <w:r w:rsidRPr="00A50440">
        <w:rPr>
          <w:sz w:val="24"/>
          <w:szCs w:val="24"/>
        </w:rPr>
        <w:t xml:space="preserve"> proveniente da ______________________________________________________</w:t>
      </w:r>
    </w:p>
    <w:p w14:paraId="4ED6A5AF" w14:textId="4C87E285" w:rsidR="00F02707" w:rsidRPr="00A50440" w:rsidRDefault="00F02707" w:rsidP="00A50440">
      <w:pPr>
        <w:pStyle w:val="Paragrafoelenco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proofErr w:type="spellStart"/>
      <w:r w:rsidRPr="00A50440">
        <w:rPr>
          <w:sz w:val="24"/>
          <w:szCs w:val="24"/>
        </w:rPr>
        <w:t>assegnat</w:t>
      </w:r>
      <w:proofErr w:type="spellEnd"/>
      <w:r w:rsidRPr="00A50440">
        <w:rPr>
          <w:sz w:val="24"/>
          <w:szCs w:val="24"/>
        </w:rPr>
        <w:t>_</w:t>
      </w:r>
      <w:proofErr w:type="gramStart"/>
      <w:r w:rsidRPr="00A50440">
        <w:rPr>
          <w:sz w:val="24"/>
          <w:szCs w:val="24"/>
        </w:rPr>
        <w:t>_ ,</w:t>
      </w:r>
      <w:proofErr w:type="gramEnd"/>
      <w:r w:rsidRPr="00A50440">
        <w:rPr>
          <w:sz w:val="24"/>
          <w:szCs w:val="24"/>
        </w:rPr>
        <w:t xml:space="preserve"> proveniente da ______________________________________________________</w:t>
      </w:r>
    </w:p>
    <w:p w14:paraId="1409EF59" w14:textId="78AB4D61" w:rsidR="00594101" w:rsidRPr="00A50440" w:rsidRDefault="00594101" w:rsidP="00A50440">
      <w:pPr>
        <w:pStyle w:val="Paragrafoelenco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data immissione in ruolo ________________________________ in seguito a________________________________________________________________________</w:t>
      </w:r>
    </w:p>
    <w:p w14:paraId="4819BA73" w14:textId="06A15840" w:rsidR="006B01E6" w:rsidRPr="00A50440" w:rsidRDefault="006B01E6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    di essere in possesso del seguente titolo di studio____________________________________________</w:t>
      </w:r>
    </w:p>
    <w:p w14:paraId="1E12B209" w14:textId="77777777" w:rsidR="006B01E6" w:rsidRPr="00A50440" w:rsidRDefault="006B01E6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    rilasciato da ________________________________________________________________________</w:t>
      </w:r>
    </w:p>
    <w:p w14:paraId="4E44B818" w14:textId="0E1DED9B" w:rsidR="006B01E6" w:rsidRDefault="006B01E6" w:rsidP="00A50440">
      <w:pPr>
        <w:spacing w:after="0" w:line="288" w:lineRule="auto"/>
        <w:rPr>
          <w:sz w:val="24"/>
          <w:szCs w:val="24"/>
        </w:rPr>
      </w:pPr>
    </w:p>
    <w:p w14:paraId="2D30FCAC" w14:textId="77777777" w:rsidR="00A50440" w:rsidRPr="00A50440" w:rsidRDefault="00A50440" w:rsidP="00A50440">
      <w:pPr>
        <w:spacing w:after="0" w:line="288" w:lineRule="auto"/>
        <w:rPr>
          <w:sz w:val="24"/>
          <w:szCs w:val="24"/>
        </w:rPr>
      </w:pPr>
    </w:p>
    <w:p w14:paraId="39E12264" w14:textId="77777777" w:rsidR="00594101" w:rsidRPr="00A50440" w:rsidRDefault="00594101" w:rsidP="00A50440">
      <w:pPr>
        <w:spacing w:after="0" w:line="288" w:lineRule="auto"/>
        <w:rPr>
          <w:sz w:val="24"/>
          <w:szCs w:val="24"/>
        </w:rPr>
      </w:pPr>
    </w:p>
    <w:p w14:paraId="33728B26" w14:textId="627FD17F" w:rsidR="00594101" w:rsidRPr="00A50440" w:rsidRDefault="00594101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lastRenderedPageBreak/>
        <w:t>DICHIARAZIONI IN MERITO ALL’ASSENZA DI CONDANNE</w:t>
      </w:r>
    </w:p>
    <w:p w14:paraId="4CF85A6F" w14:textId="1B5EC2DD" w:rsidR="00594101" w:rsidRPr="00A50440" w:rsidRDefault="00594101" w:rsidP="00A50440">
      <w:pPr>
        <w:pStyle w:val="Paragrafoelenco"/>
        <w:spacing w:after="0" w:line="288" w:lineRule="auto"/>
        <w:ind w:left="852"/>
        <w:rPr>
          <w:sz w:val="24"/>
          <w:szCs w:val="24"/>
        </w:rPr>
      </w:pPr>
    </w:p>
    <w:p w14:paraId="3D574CBB" w14:textId="4E19C070" w:rsidR="006B01E6" w:rsidRPr="00A50440" w:rsidRDefault="006B01E6" w:rsidP="00A50440">
      <w:pPr>
        <w:pStyle w:val="Paragrafoelenco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di non aver riportato condanne penali e di non essere destinatario di provvedimenti che riguardano           l’applicazione di misure di sicurezza e di misure di prevenzione, di decisioni civili e di provvedimenti amministrativi iscritti nel casellario giudiziale ai sensi della vigente normativa</w:t>
      </w:r>
    </w:p>
    <w:p w14:paraId="59277DDF" w14:textId="77777777" w:rsidR="006B01E6" w:rsidRPr="00A50440" w:rsidRDefault="006B01E6" w:rsidP="00A50440">
      <w:pPr>
        <w:spacing w:after="0" w:line="288" w:lineRule="auto"/>
        <w:rPr>
          <w:sz w:val="24"/>
          <w:szCs w:val="24"/>
        </w:rPr>
      </w:pPr>
    </w:p>
    <w:p w14:paraId="5B14A8FB" w14:textId="1BD2FA36" w:rsidR="006B01E6" w:rsidRPr="00A50440" w:rsidRDefault="006B01E6" w:rsidP="00A50440">
      <w:pPr>
        <w:pStyle w:val="Paragrafoelenco"/>
        <w:numPr>
          <w:ilvl w:val="0"/>
          <w:numId w:val="23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di non essere a conoscenza di essere sottoposto a procedimenti penali</w:t>
      </w:r>
    </w:p>
    <w:p w14:paraId="171D6096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</w:p>
    <w:p w14:paraId="42A37E46" w14:textId="77777777" w:rsidR="006B01E6" w:rsidRPr="00A50440" w:rsidRDefault="006B01E6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</w:t>
      </w:r>
    </w:p>
    <w:p w14:paraId="07EA791E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Data __/__/____                                                                         Firma __________________________________</w:t>
      </w:r>
    </w:p>
    <w:p w14:paraId="577655C9" w14:textId="7375A865" w:rsidR="00F02707" w:rsidRPr="00A50440" w:rsidRDefault="00F02707" w:rsidP="00A50440">
      <w:pPr>
        <w:widowControl w:val="0"/>
        <w:autoSpaceDE w:val="0"/>
        <w:autoSpaceDN w:val="0"/>
        <w:spacing w:after="0" w:line="288" w:lineRule="auto"/>
        <w:ind w:left="7900" w:right="211" w:firstLine="16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03CA2BCC" w14:textId="7DFEE362" w:rsidR="00A50440" w:rsidRPr="00A50440" w:rsidRDefault="00A50440" w:rsidP="00A50440">
      <w:pPr>
        <w:widowControl w:val="0"/>
        <w:autoSpaceDE w:val="0"/>
        <w:autoSpaceDN w:val="0"/>
        <w:spacing w:after="0" w:line="288" w:lineRule="auto"/>
        <w:ind w:left="7900" w:right="211" w:firstLine="16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52656F00" w14:textId="0EEE1981" w:rsidR="00F02707" w:rsidRPr="00A50440" w:rsidRDefault="00F02707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DICHIARAZIONI IN MERITO ALLA FORMA DI PREVIDENZA COMPLEMENTARE</w:t>
      </w:r>
    </w:p>
    <w:p w14:paraId="3F4B6742" w14:textId="4AC51AE1" w:rsidR="00F02707" w:rsidRPr="00A50440" w:rsidRDefault="00F02707" w:rsidP="00A50440">
      <w:pPr>
        <w:widowControl w:val="0"/>
        <w:autoSpaceDE w:val="0"/>
        <w:autoSpaceDN w:val="0"/>
        <w:spacing w:after="0" w:line="288" w:lineRule="auto"/>
        <w:ind w:left="7900" w:right="211" w:firstLine="16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7DBF37EC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In relazione alla forma di previdenza complementare riservata al personale del comparto scuola, istituita con accordo tra l’ARAN e le organizzazioni sindacali della scuola del 14 marzo 2001, ...</w:t>
      </w:r>
      <w:proofErr w:type="gramStart"/>
      <w:r w:rsidRPr="00A50440">
        <w:rPr>
          <w:sz w:val="24"/>
          <w:szCs w:val="24"/>
        </w:rPr>
        <w:t>l...</w:t>
      </w:r>
      <w:proofErr w:type="gramEnd"/>
      <w:r w:rsidRPr="00A50440">
        <w:rPr>
          <w:sz w:val="24"/>
          <w:szCs w:val="24"/>
        </w:rPr>
        <w:t xml:space="preserve"> </w:t>
      </w:r>
      <w:proofErr w:type="spellStart"/>
      <w:r w:rsidRPr="00A50440">
        <w:rPr>
          <w:sz w:val="24"/>
          <w:szCs w:val="24"/>
        </w:rPr>
        <w:t>sottoscritt</w:t>
      </w:r>
      <w:proofErr w:type="spellEnd"/>
      <w:r w:rsidRPr="00A50440">
        <w:rPr>
          <w:sz w:val="24"/>
          <w:szCs w:val="24"/>
        </w:rPr>
        <w:t>... dichiara:</w:t>
      </w:r>
    </w:p>
    <w:p w14:paraId="2BD161DB" w14:textId="76DC8E39" w:rsidR="00F02707" w:rsidRPr="00A50440" w:rsidRDefault="00F02707" w:rsidP="00A50440">
      <w:pPr>
        <w:pStyle w:val="Paragrafoelenco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di essere già iscritto al Fondo Scuola Espero _ ha optato per il riscatto della posizione maturata</w:t>
      </w:r>
    </w:p>
    <w:p w14:paraId="1AA3D19F" w14:textId="3CB1914A" w:rsidR="00F02707" w:rsidRPr="00A50440" w:rsidRDefault="00F02707" w:rsidP="00A50440">
      <w:pPr>
        <w:pStyle w:val="Paragrafoelenco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di non essere iscritto al Fondo Scuola Espero</w:t>
      </w:r>
    </w:p>
    <w:p w14:paraId="526337F3" w14:textId="4EFC3BD4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Si rammenta che non è iscritto al fondo chi abbia chiesto il riscatto della posizione maturata alla scadenza del</w:t>
      </w:r>
    </w:p>
    <w:p w14:paraId="436653CC" w14:textId="24F69430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precedente contratto.</w:t>
      </w:r>
    </w:p>
    <w:p w14:paraId="229FCD7B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</w:p>
    <w:p w14:paraId="47A98FE0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...</w:t>
      </w:r>
      <w:proofErr w:type="gramStart"/>
      <w:r w:rsidRPr="00A50440">
        <w:rPr>
          <w:sz w:val="24"/>
          <w:szCs w:val="24"/>
        </w:rPr>
        <w:t>l...</w:t>
      </w:r>
      <w:proofErr w:type="gramEnd"/>
      <w:r w:rsidRPr="00A50440">
        <w:rPr>
          <w:sz w:val="24"/>
          <w:szCs w:val="24"/>
        </w:rPr>
        <w:t xml:space="preserve"> </w:t>
      </w:r>
      <w:proofErr w:type="spellStart"/>
      <w:r w:rsidRPr="00A50440">
        <w:rPr>
          <w:sz w:val="24"/>
          <w:szCs w:val="24"/>
        </w:rPr>
        <w:t>sottoscritt</w:t>
      </w:r>
      <w:proofErr w:type="spellEnd"/>
      <w:r w:rsidRPr="00A50440">
        <w:rPr>
          <w:sz w:val="24"/>
          <w:szCs w:val="24"/>
        </w:rPr>
        <w:t>... dichiara:</w:t>
      </w:r>
    </w:p>
    <w:p w14:paraId="4F016B40" w14:textId="64FF0684" w:rsidR="00F02707" w:rsidRPr="00A50440" w:rsidRDefault="00F02707" w:rsidP="00A50440">
      <w:pPr>
        <w:pStyle w:val="Paragrafoelenco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di non trovarsi in nessuna delle situazioni di incompatibilità richiamate dall'art. 508 del D.</w:t>
      </w:r>
      <w:proofErr w:type="gramStart"/>
      <w:r w:rsidRPr="00A50440">
        <w:rPr>
          <w:sz w:val="24"/>
          <w:szCs w:val="24"/>
        </w:rPr>
        <w:t>L.vo</w:t>
      </w:r>
      <w:proofErr w:type="gramEnd"/>
      <w:r w:rsidRPr="00A50440">
        <w:rPr>
          <w:sz w:val="24"/>
          <w:szCs w:val="24"/>
        </w:rPr>
        <w:t xml:space="preserve"> n. 297/1994 o dall'art.53 del D.L.vo n. 165/2001</w:t>
      </w:r>
    </w:p>
    <w:p w14:paraId="325B1A09" w14:textId="26A9E4A0" w:rsidR="00F02707" w:rsidRPr="00A50440" w:rsidRDefault="00F02707" w:rsidP="00A50440">
      <w:pPr>
        <w:pStyle w:val="Paragrafoelenco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 di trovarsi in una delle suddette situazioni di incompatibilità e di optare per il nuovo rapporto di lavoro</w:t>
      </w:r>
    </w:p>
    <w:p w14:paraId="5EB48C77" w14:textId="1030D83A" w:rsidR="00F02707" w:rsidRPr="00A50440" w:rsidRDefault="00F02707" w:rsidP="00A50440">
      <w:pPr>
        <w:pStyle w:val="Paragrafoelenco"/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Specificare quali________________________________________________________________________</w:t>
      </w:r>
    </w:p>
    <w:p w14:paraId="0D2631CF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</w:p>
    <w:p w14:paraId="321C8BF0" w14:textId="4193C6F7" w:rsidR="00A50440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Data __/__/____                                                                         Firma __________________________________</w:t>
      </w:r>
    </w:p>
    <w:p w14:paraId="5D44DC34" w14:textId="4B5A1026" w:rsidR="00A50440" w:rsidRDefault="00A50440" w:rsidP="00A50440">
      <w:pPr>
        <w:spacing w:after="0" w:line="288" w:lineRule="auto"/>
        <w:rPr>
          <w:sz w:val="24"/>
          <w:szCs w:val="24"/>
        </w:rPr>
      </w:pPr>
    </w:p>
    <w:p w14:paraId="592A6E73" w14:textId="4BDC1A27" w:rsidR="00A50440" w:rsidRDefault="00A50440" w:rsidP="00A50440">
      <w:pPr>
        <w:spacing w:after="0" w:line="288" w:lineRule="auto"/>
        <w:rPr>
          <w:sz w:val="24"/>
          <w:szCs w:val="24"/>
        </w:rPr>
      </w:pPr>
    </w:p>
    <w:p w14:paraId="55E424FB" w14:textId="2C6B90B8" w:rsidR="00A50440" w:rsidRDefault="00A50440" w:rsidP="00A50440">
      <w:pPr>
        <w:spacing w:after="0" w:line="288" w:lineRule="auto"/>
        <w:rPr>
          <w:sz w:val="24"/>
          <w:szCs w:val="24"/>
        </w:rPr>
      </w:pPr>
    </w:p>
    <w:p w14:paraId="359BAD06" w14:textId="77777777" w:rsidR="00A50440" w:rsidRPr="00A50440" w:rsidRDefault="00A50440" w:rsidP="00A50440">
      <w:pPr>
        <w:spacing w:after="0" w:line="288" w:lineRule="auto"/>
        <w:rPr>
          <w:sz w:val="24"/>
          <w:szCs w:val="24"/>
        </w:rPr>
      </w:pPr>
    </w:p>
    <w:p w14:paraId="4569DF3A" w14:textId="3784A858" w:rsidR="00A50440" w:rsidRPr="00A50440" w:rsidRDefault="00A50440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lastRenderedPageBreak/>
        <w:t>DICHIARAZIONI IN MERITO ALLE COORDINATE BANCARIE</w:t>
      </w:r>
    </w:p>
    <w:p w14:paraId="1055E768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>Ai fini della riscossione delle proprie competenze indica la seguente modalità di pagamento:</w:t>
      </w:r>
      <w:r w:rsidRPr="00A50440">
        <w:rPr>
          <w:sz w:val="24"/>
          <w:szCs w:val="24"/>
        </w:rPr>
        <w:tab/>
      </w:r>
    </w:p>
    <w:p w14:paraId="4A9B3DB3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</w:p>
    <w:p w14:paraId="409AC95B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 xml:space="preserve">□   </w:t>
      </w:r>
      <w:proofErr w:type="spellStart"/>
      <w:r w:rsidRPr="00A50440">
        <w:rPr>
          <w:sz w:val="24"/>
          <w:szCs w:val="24"/>
        </w:rPr>
        <w:t>Accredit</w:t>
      </w:r>
      <w:proofErr w:type="spellEnd"/>
      <w:r w:rsidRPr="00A50440">
        <w:rPr>
          <w:sz w:val="24"/>
          <w:szCs w:val="24"/>
        </w:rPr>
        <w:t xml:space="preserve">. In c/c Bancario - Banca _______________________ Ag. di _________________ </w:t>
      </w:r>
      <w:r w:rsidRPr="00A50440">
        <w:rPr>
          <w:sz w:val="24"/>
          <w:szCs w:val="24"/>
        </w:rPr>
        <w:tab/>
      </w:r>
    </w:p>
    <w:p w14:paraId="0D2B6CEC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</w:p>
    <w:p w14:paraId="55FE4A70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 xml:space="preserve">□   </w:t>
      </w:r>
      <w:proofErr w:type="spellStart"/>
      <w:r w:rsidRPr="00A50440">
        <w:rPr>
          <w:sz w:val="24"/>
          <w:szCs w:val="24"/>
        </w:rPr>
        <w:t>Accredit</w:t>
      </w:r>
      <w:proofErr w:type="spellEnd"/>
      <w:r w:rsidRPr="00A50440">
        <w:rPr>
          <w:sz w:val="24"/>
          <w:szCs w:val="24"/>
        </w:rPr>
        <w:t xml:space="preserve">. In c/c postale - Banco Posta - </w:t>
      </w:r>
      <w:proofErr w:type="gramStart"/>
      <w:r w:rsidRPr="00A50440">
        <w:rPr>
          <w:sz w:val="24"/>
          <w:szCs w:val="24"/>
        </w:rPr>
        <w:t>Ufficio  di</w:t>
      </w:r>
      <w:proofErr w:type="gramEnd"/>
      <w:r w:rsidRPr="00A50440">
        <w:rPr>
          <w:sz w:val="24"/>
          <w:szCs w:val="24"/>
        </w:rPr>
        <w:t xml:space="preserve"> _________________________________ </w:t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</w:p>
    <w:p w14:paraId="177A8714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</w:p>
    <w:p w14:paraId="529CBC51" w14:textId="77777777" w:rsidR="00A50440" w:rsidRPr="00A50440" w:rsidRDefault="00A50440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 xml:space="preserve">□   Libretto Postale _________________________________ </w:t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  <w:t>COORDINATE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401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0440" w:rsidRPr="00A50440" w14:paraId="66E6F0C6" w14:textId="77777777" w:rsidTr="00AE3B02">
        <w:trPr>
          <w:trHeight w:val="510"/>
        </w:trPr>
        <w:tc>
          <w:tcPr>
            <w:tcW w:w="1000" w:type="dxa"/>
            <w:gridSpan w:val="2"/>
            <w:noWrap/>
            <w:hideMark/>
          </w:tcPr>
          <w:p w14:paraId="61F15627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Paese</w:t>
            </w:r>
          </w:p>
        </w:tc>
        <w:tc>
          <w:tcPr>
            <w:tcW w:w="1000" w:type="dxa"/>
            <w:gridSpan w:val="2"/>
            <w:noWrap/>
            <w:hideMark/>
          </w:tcPr>
          <w:p w14:paraId="0282F123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Cin Eur</w:t>
            </w:r>
          </w:p>
        </w:tc>
        <w:tc>
          <w:tcPr>
            <w:tcW w:w="500" w:type="dxa"/>
            <w:noWrap/>
            <w:hideMark/>
          </w:tcPr>
          <w:p w14:paraId="74696C75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Cin</w:t>
            </w:r>
          </w:p>
        </w:tc>
        <w:tc>
          <w:tcPr>
            <w:tcW w:w="2500" w:type="dxa"/>
            <w:gridSpan w:val="5"/>
            <w:noWrap/>
            <w:hideMark/>
          </w:tcPr>
          <w:p w14:paraId="0B72ACCF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ABI</w:t>
            </w:r>
          </w:p>
        </w:tc>
        <w:tc>
          <w:tcPr>
            <w:tcW w:w="2500" w:type="dxa"/>
            <w:gridSpan w:val="5"/>
            <w:noWrap/>
            <w:hideMark/>
          </w:tcPr>
          <w:p w14:paraId="495C45C2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CAB</w:t>
            </w:r>
          </w:p>
        </w:tc>
        <w:tc>
          <w:tcPr>
            <w:tcW w:w="6000" w:type="dxa"/>
            <w:gridSpan w:val="12"/>
            <w:noWrap/>
            <w:hideMark/>
          </w:tcPr>
          <w:p w14:paraId="73ED0508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NUMERO CONTO CORRENTE</w:t>
            </w:r>
          </w:p>
        </w:tc>
      </w:tr>
      <w:tr w:rsidR="00A50440" w:rsidRPr="00A50440" w14:paraId="45886AEE" w14:textId="77777777" w:rsidTr="00AE3B02">
        <w:trPr>
          <w:trHeight w:val="720"/>
        </w:trPr>
        <w:tc>
          <w:tcPr>
            <w:tcW w:w="500" w:type="dxa"/>
            <w:noWrap/>
            <w:hideMark/>
          </w:tcPr>
          <w:p w14:paraId="44AFD949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292F9AF1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2257C5BA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C493090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3ED8BC6F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BC1CA0A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7470A1B2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FF80F1F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0A68C9A5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710C66F3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03D67855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55D318B0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E67008A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708C777C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57D0C994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7FD22494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3BD23E99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0BB83EBD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364B9341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0C5D001B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66D9B6F7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494D138C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2CF3B854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CF33985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39F27656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25B2A4F9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516FB53B" w14:textId="77777777" w:rsidR="00A50440" w:rsidRPr="00A50440" w:rsidRDefault="00A50440" w:rsidP="00A50440">
            <w:pPr>
              <w:spacing w:line="288" w:lineRule="auto"/>
              <w:rPr>
                <w:sz w:val="24"/>
                <w:szCs w:val="24"/>
              </w:rPr>
            </w:pPr>
            <w:r w:rsidRPr="00A50440">
              <w:rPr>
                <w:sz w:val="24"/>
                <w:szCs w:val="24"/>
              </w:rPr>
              <w:t> </w:t>
            </w:r>
          </w:p>
        </w:tc>
      </w:tr>
    </w:tbl>
    <w:p w14:paraId="1D7B05C7" w14:textId="77777777" w:rsidR="00A50440" w:rsidRPr="00A50440" w:rsidRDefault="00A50440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</w:p>
    <w:p w14:paraId="03E05730" w14:textId="6F8F8791" w:rsidR="00A50440" w:rsidRPr="00A50440" w:rsidRDefault="00A50440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</w:p>
    <w:p w14:paraId="2DA54031" w14:textId="77777777" w:rsidR="00F02707" w:rsidRPr="00A50440" w:rsidRDefault="00F02707" w:rsidP="00A50440">
      <w:pPr>
        <w:shd w:val="clear" w:color="auto" w:fill="DBE5F1" w:themeFill="accent1" w:themeFillTint="33"/>
        <w:spacing w:after="0" w:line="288" w:lineRule="auto"/>
        <w:jc w:val="both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DICHIARAZIONE DI PRESA VISIONE DELLE PRESCRIZIONI INFORMATIVE DI SICUREZZA E IGIENE SUI LUOGHI DI LAVORO E DI APPLICAZIONE DELLE PROCEDURE INTERNE DELL’I.C. “MILITI”</w:t>
      </w:r>
    </w:p>
    <w:p w14:paraId="379C6A5F" w14:textId="77777777" w:rsidR="00F02707" w:rsidRPr="00A50440" w:rsidRDefault="00F02707" w:rsidP="00A50440">
      <w:pPr>
        <w:spacing w:after="0" w:line="288" w:lineRule="auto"/>
        <w:jc w:val="center"/>
        <w:rPr>
          <w:sz w:val="24"/>
          <w:szCs w:val="24"/>
        </w:rPr>
      </w:pPr>
      <w:r w:rsidRPr="00A50440">
        <w:rPr>
          <w:sz w:val="24"/>
          <w:szCs w:val="24"/>
        </w:rPr>
        <w:t>_____________________________________________________________________________</w:t>
      </w:r>
    </w:p>
    <w:p w14:paraId="06A99ECC" w14:textId="77777777" w:rsidR="00F02707" w:rsidRPr="00A50440" w:rsidRDefault="00F02707" w:rsidP="00A50440">
      <w:pPr>
        <w:spacing w:after="0" w:line="288" w:lineRule="auto"/>
        <w:jc w:val="center"/>
        <w:rPr>
          <w:sz w:val="24"/>
          <w:szCs w:val="24"/>
        </w:rPr>
      </w:pPr>
      <w:r w:rsidRPr="00A50440">
        <w:rPr>
          <w:sz w:val="24"/>
          <w:szCs w:val="24"/>
        </w:rPr>
        <w:t xml:space="preserve">(Art.36   del </w:t>
      </w:r>
      <w:proofErr w:type="spellStart"/>
      <w:r w:rsidRPr="00A50440">
        <w:rPr>
          <w:sz w:val="24"/>
          <w:szCs w:val="24"/>
        </w:rPr>
        <w:t>D.Lgs</w:t>
      </w:r>
      <w:proofErr w:type="spellEnd"/>
      <w:r w:rsidRPr="00A50440">
        <w:rPr>
          <w:sz w:val="24"/>
          <w:szCs w:val="24"/>
        </w:rPr>
        <w:t xml:space="preserve"> 81/08 integrato con </w:t>
      </w:r>
      <w:proofErr w:type="spellStart"/>
      <w:r w:rsidRPr="00A50440">
        <w:rPr>
          <w:sz w:val="24"/>
          <w:szCs w:val="24"/>
        </w:rPr>
        <w:t>D.Lgs</w:t>
      </w:r>
      <w:proofErr w:type="spellEnd"/>
      <w:r w:rsidRPr="00A50440">
        <w:rPr>
          <w:sz w:val="24"/>
          <w:szCs w:val="24"/>
        </w:rPr>
        <w:t xml:space="preserve"> 106/09)</w:t>
      </w:r>
    </w:p>
    <w:p w14:paraId="3F453023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</w:p>
    <w:p w14:paraId="5C5476CB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 xml:space="preserve">Con la presente il/la sottoscritto/a _______________________________________________in qualità </w:t>
      </w:r>
      <w:proofErr w:type="gramStart"/>
      <w:r w:rsidRPr="00A50440">
        <w:rPr>
          <w:sz w:val="24"/>
          <w:szCs w:val="24"/>
        </w:rPr>
        <w:t>di :</w:t>
      </w:r>
      <w:proofErr w:type="gramEnd"/>
    </w:p>
    <w:p w14:paraId="2F5E3FE9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</w:p>
    <w:p w14:paraId="4DC69247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 xml:space="preserve">□ docente </w:t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  <w:t>□ a tempo indeterminato</w:t>
      </w:r>
      <w:r w:rsidRPr="00A50440">
        <w:rPr>
          <w:sz w:val="24"/>
          <w:szCs w:val="24"/>
        </w:rPr>
        <w:tab/>
        <w:t>□ a tempo determinato</w:t>
      </w:r>
    </w:p>
    <w:p w14:paraId="0A218A2E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>□ personale ATA</w:t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  <w:t>□ a tempo indeterminato</w:t>
      </w:r>
      <w:r w:rsidRPr="00A50440">
        <w:rPr>
          <w:sz w:val="24"/>
          <w:szCs w:val="24"/>
        </w:rPr>
        <w:tab/>
        <w:t>□ a tempo determinato</w:t>
      </w:r>
    </w:p>
    <w:p w14:paraId="0697D983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>□ collaboratore scolastico</w:t>
      </w:r>
      <w:r w:rsidRPr="00A50440">
        <w:rPr>
          <w:sz w:val="24"/>
          <w:szCs w:val="24"/>
        </w:rPr>
        <w:tab/>
        <w:t>□ a tempo indeterminato</w:t>
      </w:r>
      <w:r w:rsidRPr="00A50440">
        <w:rPr>
          <w:sz w:val="24"/>
          <w:szCs w:val="24"/>
        </w:rPr>
        <w:tab/>
        <w:t>□ a tempo determinato</w:t>
      </w:r>
    </w:p>
    <w:p w14:paraId="0A801C48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</w:p>
    <w:p w14:paraId="6FC9B7A4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>dell'IC " Militi” a partire dal _________________________________________</w:t>
      </w:r>
    </w:p>
    <w:p w14:paraId="28970557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</w:p>
    <w:p w14:paraId="44B4B0B3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>in considerazione del servizio da prestare nella scuola di cui in oggetto e al fine di conoscere le Norme di sicurezza e igiene sui luoghi di lavoro, attraverso l’informativa permanente, inserita nel sito web istituzionale della scuola e di attenersi a quanto in essa riportato,</w:t>
      </w:r>
    </w:p>
    <w:p w14:paraId="3149DDC6" w14:textId="77777777" w:rsidR="00F02707" w:rsidRPr="00A50440" w:rsidRDefault="00F02707" w:rsidP="00A50440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62EB918D" w14:textId="58978AAD" w:rsidR="00F02707" w:rsidRPr="00A50440" w:rsidRDefault="00F02707" w:rsidP="00A50440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DICHIARA</w:t>
      </w:r>
    </w:p>
    <w:p w14:paraId="48B003F6" w14:textId="77777777" w:rsidR="00F02707" w:rsidRPr="00A50440" w:rsidRDefault="00F02707" w:rsidP="00A50440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023BB5DA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lastRenderedPageBreak/>
        <w:t>di essere stato informato, dal datore di lavoro, sui rischi e sulle disposizioni organizzative procedurali da attivare durante le operazioni da svolgere all’interno della scuola, e di aver preso visione del Piano di evacuazione, redatto dal Datore di lavoro in collaborazione con il SSP, e delle relative misure prescrittive contenutevi.</w:t>
      </w:r>
    </w:p>
    <w:p w14:paraId="184B6D53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</w:p>
    <w:p w14:paraId="20ADC03A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Barcellona P. G., lì _________________</w:t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</w:r>
      <w:r w:rsidRPr="00A50440">
        <w:rPr>
          <w:sz w:val="24"/>
          <w:szCs w:val="24"/>
        </w:rPr>
        <w:tab/>
        <w:t>Firma</w:t>
      </w:r>
    </w:p>
    <w:p w14:paraId="44B437F4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</w:p>
    <w:p w14:paraId="38B40BB8" w14:textId="30F52FDE" w:rsidR="00F02707" w:rsidRPr="00A50440" w:rsidRDefault="00F02707" w:rsidP="00A50440">
      <w:pPr>
        <w:shd w:val="clear" w:color="auto" w:fill="DBE5F1" w:themeFill="accent1" w:themeFillTint="33"/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INFORMATIVA PRIVACY</w:t>
      </w:r>
    </w:p>
    <w:p w14:paraId="6E32665C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rFonts w:cstheme="minorHAnsi"/>
          <w:sz w:val="24"/>
          <w:szCs w:val="24"/>
        </w:rPr>
        <w:t xml:space="preserve">Ai sensi del Decreto legislativo 30 giugno 2003, n. 196 Codice in materia di protezione dei dati personali e del Regolamento (UE) n. 679/2016 Decreto legislativo 10 agosto 2018, n. 101 i dati personali forniti dal candidato saranno raccolti presso la scuola </w:t>
      </w:r>
      <w:r w:rsidRPr="00A50440">
        <w:rPr>
          <w:sz w:val="24"/>
          <w:szCs w:val="24"/>
        </w:rPr>
        <w:t>solo per fini istituzionali e necessari per la gestione giuridica ed economica del</w:t>
      </w:r>
    </w:p>
    <w:p w14:paraId="1E8DD36E" w14:textId="77777777" w:rsidR="00F02707" w:rsidRPr="00A50440" w:rsidRDefault="00F02707" w:rsidP="00A50440">
      <w:pPr>
        <w:spacing w:after="0" w:line="288" w:lineRule="auto"/>
        <w:jc w:val="both"/>
        <w:rPr>
          <w:rFonts w:cstheme="minorHAnsi"/>
          <w:sz w:val="24"/>
          <w:szCs w:val="24"/>
          <w:highlight w:val="yellow"/>
        </w:rPr>
      </w:pPr>
      <w:r w:rsidRPr="00A50440">
        <w:rPr>
          <w:sz w:val="24"/>
          <w:szCs w:val="24"/>
        </w:rPr>
        <w:t xml:space="preserve">rapporto di lavoro. </w:t>
      </w:r>
      <w:r w:rsidRPr="00A50440">
        <w:rPr>
          <w:rFonts w:cstheme="minorHAnsi"/>
          <w:sz w:val="24"/>
          <w:szCs w:val="24"/>
        </w:rPr>
        <w:t xml:space="preserve">e potranno essere trattati anche in forma automatizzata e comunque in ottemperanza alle norme vigenti. Il candidato dovrà autorizzare la Scuola al trattamento dei dati personali. </w:t>
      </w:r>
    </w:p>
    <w:p w14:paraId="41F4EE1D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rFonts w:cstheme="minorHAnsi"/>
          <w:sz w:val="24"/>
          <w:szCs w:val="24"/>
        </w:rPr>
        <w:t>Ai sensi del regolamento privacy 679/2016, in particolare degli articoli 7, 13, 15, 16, 17, 18 si comunica che i dati raccolti saranno gestiti ai sensi della norma in epigrafe e che il titolare del trattamento è l’Istituto Comprensivo “Militi” di Barcellona Pozzo di Gotto nella persona del suo rappresentante legale. I dati trattati saranno utilizzati esclusivamente per la finalità</w:t>
      </w:r>
      <w:r w:rsidRPr="00A50440">
        <w:rPr>
          <w:sz w:val="24"/>
          <w:szCs w:val="24"/>
        </w:rPr>
        <w:t xml:space="preserve"> solo per fini istituzionali e necessari per la gestione giuridica ed economica del</w:t>
      </w:r>
    </w:p>
    <w:p w14:paraId="6C5FAF7D" w14:textId="77777777" w:rsidR="00F02707" w:rsidRPr="00A50440" w:rsidRDefault="00F02707" w:rsidP="00A50440">
      <w:pPr>
        <w:spacing w:after="0" w:line="288" w:lineRule="auto"/>
        <w:jc w:val="both"/>
        <w:rPr>
          <w:sz w:val="24"/>
          <w:szCs w:val="24"/>
        </w:rPr>
      </w:pPr>
      <w:r w:rsidRPr="00A50440">
        <w:rPr>
          <w:sz w:val="24"/>
          <w:szCs w:val="24"/>
        </w:rPr>
        <w:t xml:space="preserve">rapporto di lavoro, </w:t>
      </w:r>
      <w:r w:rsidRPr="00A50440">
        <w:rPr>
          <w:rFonts w:cstheme="minorHAnsi"/>
          <w:sz w:val="24"/>
          <w:szCs w:val="24"/>
        </w:rPr>
        <w:t xml:space="preserve">non saranno trasferiti e resteranno a disposizione dell’interessato fino al termine della procedura. L’informativa completa ed i dettagli sull’utilizzo dei dati sono presenti sul sito istituzionale della scuola al seguente link: </w:t>
      </w:r>
      <w:hyperlink r:id="rId8" w:history="1">
        <w:r w:rsidRPr="00A50440">
          <w:rPr>
            <w:rStyle w:val="Collegamentoipertestuale"/>
            <w:rFonts w:cstheme="minorHAnsi"/>
            <w:sz w:val="24"/>
            <w:szCs w:val="24"/>
          </w:rPr>
          <w:t>https://www.icmiliti.edu.it/privacy/</w:t>
        </w:r>
      </w:hyperlink>
      <w:hyperlink r:id="rId9">
        <w:r w:rsidRPr="00A50440">
          <w:rPr>
            <w:rStyle w:val="Collegamentoipertestuale"/>
            <w:rFonts w:cstheme="minorHAnsi"/>
            <w:sz w:val="24"/>
            <w:szCs w:val="24"/>
          </w:rPr>
          <w:t>.</w:t>
        </w:r>
      </w:hyperlink>
    </w:p>
    <w:p w14:paraId="2DDC5043" w14:textId="77777777" w:rsidR="00F02707" w:rsidRPr="00A50440" w:rsidRDefault="00F02707" w:rsidP="00A50440">
      <w:pPr>
        <w:spacing w:after="0" w:line="288" w:lineRule="auto"/>
        <w:ind w:right="170"/>
        <w:jc w:val="both"/>
        <w:rPr>
          <w:rFonts w:cstheme="minorHAnsi"/>
          <w:sz w:val="24"/>
          <w:szCs w:val="24"/>
        </w:rPr>
      </w:pPr>
      <w:r w:rsidRPr="00A50440">
        <w:rPr>
          <w:rFonts w:cstheme="minorHAnsi"/>
          <w:sz w:val="24"/>
          <w:szCs w:val="24"/>
        </w:rPr>
        <w:t xml:space="preserve"> L’interessato ha diritto ad accedere ai dati, alla rettifica e cancellazione ed alla ulteriore limitazione d’uso, nonché il diritto alla revoca del consenso. La firma implica che l’interessato abbia preso visione dell’informativa estesa ex art. 13 Reg. UE 679/16 e che presti il consenso al trattamento dei dati.</w:t>
      </w:r>
    </w:p>
    <w:p w14:paraId="77FFEBEF" w14:textId="77777777" w:rsidR="00F02707" w:rsidRPr="00A50440" w:rsidRDefault="00F02707" w:rsidP="00A50440">
      <w:pPr>
        <w:spacing w:after="0" w:line="288" w:lineRule="auto"/>
        <w:rPr>
          <w:sz w:val="24"/>
          <w:szCs w:val="24"/>
        </w:rPr>
      </w:pPr>
      <w:r w:rsidRPr="00A50440">
        <w:rPr>
          <w:sz w:val="24"/>
          <w:szCs w:val="24"/>
        </w:rPr>
        <w:t>Data __/__/____                                                                           Firma __________________________________</w:t>
      </w:r>
    </w:p>
    <w:p w14:paraId="149D9DE6" w14:textId="77777777" w:rsidR="00F02707" w:rsidRPr="00A50440" w:rsidRDefault="00F02707" w:rsidP="00A50440">
      <w:pPr>
        <w:widowControl w:val="0"/>
        <w:autoSpaceDE w:val="0"/>
        <w:autoSpaceDN w:val="0"/>
        <w:spacing w:after="0" w:line="288" w:lineRule="auto"/>
        <w:ind w:left="7900" w:right="211" w:firstLine="16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25B3CEE4" w14:textId="4DA1DD12" w:rsidR="0081796E" w:rsidRPr="00A50440" w:rsidRDefault="00F02707" w:rsidP="00A50440">
      <w:pPr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Si allegano:</w:t>
      </w:r>
    </w:p>
    <w:p w14:paraId="55AACD0F" w14:textId="1BEF2231" w:rsidR="00F02707" w:rsidRPr="00A50440" w:rsidRDefault="00F02707" w:rsidP="00A50440">
      <w:pPr>
        <w:pStyle w:val="Paragrafoelenco"/>
        <w:numPr>
          <w:ilvl w:val="0"/>
          <w:numId w:val="17"/>
        </w:numPr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Copia della Carta di identità</w:t>
      </w:r>
    </w:p>
    <w:p w14:paraId="3FFF7037" w14:textId="2C0C6B09" w:rsidR="00F02707" w:rsidRPr="00A50440" w:rsidRDefault="00F02707" w:rsidP="00A50440">
      <w:pPr>
        <w:pStyle w:val="Paragrafoelenco"/>
        <w:numPr>
          <w:ilvl w:val="0"/>
          <w:numId w:val="17"/>
        </w:numPr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Copia della Tessera Sanitaria</w:t>
      </w:r>
    </w:p>
    <w:p w14:paraId="7372F9D4" w14:textId="52C3D2BB" w:rsidR="00A50440" w:rsidRPr="00A50440" w:rsidRDefault="00A50440" w:rsidP="00A50440">
      <w:pPr>
        <w:pStyle w:val="Paragrafoelenco"/>
        <w:numPr>
          <w:ilvl w:val="0"/>
          <w:numId w:val="17"/>
        </w:numPr>
        <w:spacing w:after="0" w:line="288" w:lineRule="auto"/>
        <w:rPr>
          <w:b/>
          <w:bCs/>
          <w:sz w:val="24"/>
          <w:szCs w:val="24"/>
        </w:rPr>
      </w:pPr>
      <w:r w:rsidRPr="00A50440">
        <w:rPr>
          <w:b/>
          <w:bCs/>
          <w:sz w:val="24"/>
          <w:szCs w:val="24"/>
        </w:rPr>
        <w:t>Copia cedolino dello stipendio</w:t>
      </w:r>
    </w:p>
    <w:p w14:paraId="7E14BECA" w14:textId="77777777" w:rsidR="0081796E" w:rsidRDefault="0081796E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sectPr w:rsidR="0081796E" w:rsidSect="00E3129C">
      <w:headerReference w:type="default" r:id="rId10"/>
      <w:footerReference w:type="default" r:id="rId11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8FCF" w14:textId="77777777" w:rsidR="00416B1D" w:rsidRDefault="00416B1D" w:rsidP="00474977">
      <w:pPr>
        <w:spacing w:after="0" w:line="240" w:lineRule="auto"/>
      </w:pPr>
      <w:r>
        <w:separator/>
      </w:r>
    </w:p>
  </w:endnote>
  <w:endnote w:type="continuationSeparator" w:id="0">
    <w:p w14:paraId="4FC6D24F" w14:textId="77777777" w:rsidR="00416B1D" w:rsidRDefault="00416B1D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15C7CCE9" w14:textId="77777777" w:rsidTr="00AF27AE">
      <w:tc>
        <w:tcPr>
          <w:tcW w:w="4503" w:type="dxa"/>
        </w:tcPr>
        <w:p w14:paraId="69FAD0FC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56304B5B" w14:textId="77777777" w:rsidR="00AF27AE" w:rsidRDefault="00AF27AE" w:rsidP="00AF27AE">
          <w:pPr>
            <w:pStyle w:val="Pidipagina"/>
            <w:jc w:val="center"/>
          </w:pPr>
        </w:p>
      </w:tc>
    </w:tr>
  </w:tbl>
  <w:p w14:paraId="2D0CBADF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E34E6D2" wp14:editId="6E87C42D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9C7A4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A207" w14:textId="77777777" w:rsidR="00416B1D" w:rsidRDefault="00416B1D" w:rsidP="00474977">
      <w:pPr>
        <w:spacing w:after="0" w:line="240" w:lineRule="auto"/>
      </w:pPr>
      <w:r>
        <w:separator/>
      </w:r>
    </w:p>
  </w:footnote>
  <w:footnote w:type="continuationSeparator" w:id="0">
    <w:p w14:paraId="63B088F6" w14:textId="77777777" w:rsidR="00416B1D" w:rsidRDefault="00416B1D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091" w14:textId="77777777" w:rsidR="00E3129C" w:rsidRDefault="0081796E">
    <w:pPr>
      <w:pStyle w:val="Intestazion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44324B3" wp14:editId="1EE3A4C5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1F71"/>
    <w:multiLevelType w:val="hybridMultilevel"/>
    <w:tmpl w:val="0FAA5A7E"/>
    <w:lvl w:ilvl="0" w:tplc="DAEE7560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318C9"/>
    <w:multiLevelType w:val="hybridMultilevel"/>
    <w:tmpl w:val="38081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975"/>
    <w:multiLevelType w:val="hybridMultilevel"/>
    <w:tmpl w:val="C5780D2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057C"/>
    <w:multiLevelType w:val="hybridMultilevel"/>
    <w:tmpl w:val="ADB203D6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87BEF480">
      <w:numFmt w:val="bullet"/>
      <w:lvlText w:val=""/>
      <w:lvlJc w:val="left"/>
      <w:pPr>
        <w:ind w:left="1788" w:hanging="708"/>
      </w:pPr>
      <w:rPr>
        <w:rFonts w:ascii="Webdings" w:eastAsiaTheme="minorHAnsi" w:hAnsi="Web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2B6A"/>
    <w:multiLevelType w:val="hybridMultilevel"/>
    <w:tmpl w:val="8562A63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41E4"/>
    <w:multiLevelType w:val="hybridMultilevel"/>
    <w:tmpl w:val="D090C47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217C"/>
    <w:multiLevelType w:val="hybridMultilevel"/>
    <w:tmpl w:val="516E738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DAEE7560">
      <w:start w:val="1"/>
      <w:numFmt w:val="bullet"/>
      <w:lvlText w:val="c"/>
      <w:lvlJc w:val="left"/>
      <w:pPr>
        <w:ind w:left="1788" w:hanging="708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236B"/>
    <w:multiLevelType w:val="hybridMultilevel"/>
    <w:tmpl w:val="02AA8AEA"/>
    <w:lvl w:ilvl="0" w:tplc="547A4C3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634"/>
    <w:multiLevelType w:val="hybridMultilevel"/>
    <w:tmpl w:val="4590F806"/>
    <w:lvl w:ilvl="0" w:tplc="7D56F2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C685E"/>
    <w:multiLevelType w:val="hybridMultilevel"/>
    <w:tmpl w:val="6D70F66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B5976"/>
    <w:multiLevelType w:val="hybridMultilevel"/>
    <w:tmpl w:val="ADA0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F6808"/>
    <w:multiLevelType w:val="hybridMultilevel"/>
    <w:tmpl w:val="AC24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459B"/>
    <w:multiLevelType w:val="hybridMultilevel"/>
    <w:tmpl w:val="1226AE90"/>
    <w:lvl w:ilvl="0" w:tplc="DAEE7560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4"/>
  </w:num>
  <w:num w:numId="5">
    <w:abstractNumId w:val="21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6"/>
  </w:num>
  <w:num w:numId="19">
    <w:abstractNumId w:val="16"/>
  </w:num>
  <w:num w:numId="20">
    <w:abstractNumId w:val="12"/>
  </w:num>
  <w:num w:numId="21">
    <w:abstractNumId w:val="8"/>
  </w:num>
  <w:num w:numId="22">
    <w:abstractNumId w:val="14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E6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E1AC1"/>
    <w:rsid w:val="001F119A"/>
    <w:rsid w:val="002C5163"/>
    <w:rsid w:val="002E7823"/>
    <w:rsid w:val="002F6F89"/>
    <w:rsid w:val="00365CB5"/>
    <w:rsid w:val="003A58FB"/>
    <w:rsid w:val="00402689"/>
    <w:rsid w:val="00416B1D"/>
    <w:rsid w:val="00422739"/>
    <w:rsid w:val="00474977"/>
    <w:rsid w:val="00501139"/>
    <w:rsid w:val="00517D2B"/>
    <w:rsid w:val="005643B0"/>
    <w:rsid w:val="00594101"/>
    <w:rsid w:val="006B01E6"/>
    <w:rsid w:val="00752D2E"/>
    <w:rsid w:val="00781586"/>
    <w:rsid w:val="007C4B8E"/>
    <w:rsid w:val="007E3008"/>
    <w:rsid w:val="00804EF6"/>
    <w:rsid w:val="00811766"/>
    <w:rsid w:val="0081796E"/>
    <w:rsid w:val="0085448A"/>
    <w:rsid w:val="008F20FC"/>
    <w:rsid w:val="009264DB"/>
    <w:rsid w:val="00934E96"/>
    <w:rsid w:val="00934FE3"/>
    <w:rsid w:val="009B1854"/>
    <w:rsid w:val="00A006A9"/>
    <w:rsid w:val="00A321F9"/>
    <w:rsid w:val="00A50440"/>
    <w:rsid w:val="00A72064"/>
    <w:rsid w:val="00A842EF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F6065"/>
    <w:rsid w:val="00C301B5"/>
    <w:rsid w:val="00C679EE"/>
    <w:rsid w:val="00C728C8"/>
    <w:rsid w:val="00CB2A12"/>
    <w:rsid w:val="00CC52C9"/>
    <w:rsid w:val="00D322BA"/>
    <w:rsid w:val="00DB1B30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02707"/>
    <w:rsid w:val="00FA0224"/>
    <w:rsid w:val="00FC14D5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9AA5"/>
  <w15:docId w15:val="{9D8FFC8E-A54B-4A0C-BA0A-D7FA43BD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iliti.edu.it/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edeamicis.gov.it/sites/default/files/page/2019/5-informativa-dati-personali-vs.-privati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FORMAT%20BASE%20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FORMAT BASE DIRIGENTE</Template>
  <TotalTime>5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pina da campo</dc:creator>
  <cp:lastModifiedBy>Maria Pina Da Campo</cp:lastModifiedBy>
  <cp:revision>2</cp:revision>
  <cp:lastPrinted>2019-09-01T12:12:00Z</cp:lastPrinted>
  <dcterms:created xsi:type="dcterms:W3CDTF">2021-08-23T17:32:00Z</dcterms:created>
  <dcterms:modified xsi:type="dcterms:W3CDTF">2021-08-23T17:32:00Z</dcterms:modified>
</cp:coreProperties>
</file>