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6885" w14:textId="45970515" w:rsidR="00F81A3A" w:rsidRDefault="00F81A3A" w:rsidP="001E1B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  <w:t>Modulo 1</w:t>
      </w:r>
    </w:p>
    <w:p w14:paraId="2CEBF16A" w14:textId="637BD132" w:rsidR="00EA79D1" w:rsidRPr="001E1B20" w:rsidRDefault="001E1B20" w:rsidP="001E1B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</w:pPr>
      <w:r w:rsidRPr="001E1B20">
        <w:rPr>
          <w:rFonts w:ascii="Calibri" w:eastAsia="Calibri" w:hAnsi="Calibri" w:cs="Calibri"/>
          <w:b/>
          <w:bCs/>
          <w:sz w:val="32"/>
          <w:szCs w:val="32"/>
          <w:lang w:eastAsia="it-IT" w:bidi="it-IT"/>
        </w:rPr>
        <w:t>DICHARAZIONE DI ASSENZA DI INTOLLERANZE E/O ALLERGIE</w:t>
      </w:r>
    </w:p>
    <w:p w14:paraId="0137BC08" w14:textId="77777777" w:rsidR="001E1B20" w:rsidRPr="001E1B20" w:rsidRDefault="001E1B20" w:rsidP="00EA79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8"/>
          <w:lang w:eastAsia="it-IT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E1B20" w:rsidRPr="00415A78" w14:paraId="6B39EB19" w14:textId="77777777" w:rsidTr="001E1B20">
        <w:tc>
          <w:tcPr>
            <w:tcW w:w="3256" w:type="dxa"/>
          </w:tcPr>
          <w:p w14:paraId="0C47B863" w14:textId="71E5206F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La sottoscritta</w:t>
            </w:r>
          </w:p>
        </w:tc>
        <w:tc>
          <w:tcPr>
            <w:tcW w:w="7200" w:type="dxa"/>
          </w:tcPr>
          <w:p w14:paraId="53FBA941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36796C3B" w14:textId="4D4C6EBA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0A7829E9" w14:textId="77777777" w:rsidTr="001E1B20">
        <w:tc>
          <w:tcPr>
            <w:tcW w:w="3256" w:type="dxa"/>
          </w:tcPr>
          <w:p w14:paraId="48DA40B7" w14:textId="4032A0A8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Nata a</w:t>
            </w:r>
          </w:p>
        </w:tc>
        <w:tc>
          <w:tcPr>
            <w:tcW w:w="7200" w:type="dxa"/>
          </w:tcPr>
          <w:p w14:paraId="258261B3" w14:textId="77777777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 xml:space="preserve"> </w:t>
            </w:r>
          </w:p>
          <w:p w14:paraId="77F19899" w14:textId="28D59A04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619FAC0B" w14:textId="77777777" w:rsidTr="001E1B20">
        <w:tc>
          <w:tcPr>
            <w:tcW w:w="3256" w:type="dxa"/>
          </w:tcPr>
          <w:p w14:paraId="1E618ABC" w14:textId="3DCD9765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Residente a</w:t>
            </w:r>
          </w:p>
        </w:tc>
        <w:tc>
          <w:tcPr>
            <w:tcW w:w="7200" w:type="dxa"/>
          </w:tcPr>
          <w:p w14:paraId="6ABF9902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1F141CC0" w14:textId="15EAC621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 xml:space="preserve"> </w:t>
            </w:r>
          </w:p>
        </w:tc>
      </w:tr>
      <w:tr w:rsidR="001E1B20" w:rsidRPr="00415A78" w14:paraId="28BD57F6" w14:textId="77777777" w:rsidTr="001E1B20">
        <w:tc>
          <w:tcPr>
            <w:tcW w:w="3256" w:type="dxa"/>
          </w:tcPr>
          <w:p w14:paraId="27FD0BDB" w14:textId="274750A2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E il sottoscritto</w:t>
            </w:r>
          </w:p>
        </w:tc>
        <w:tc>
          <w:tcPr>
            <w:tcW w:w="7200" w:type="dxa"/>
          </w:tcPr>
          <w:p w14:paraId="4F41CC37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31BC8815" w14:textId="535DC455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 xml:space="preserve"> </w:t>
            </w:r>
          </w:p>
        </w:tc>
      </w:tr>
      <w:tr w:rsidR="001E1B20" w:rsidRPr="00415A78" w14:paraId="134C142F" w14:textId="77777777" w:rsidTr="001E1B20">
        <w:tc>
          <w:tcPr>
            <w:tcW w:w="3256" w:type="dxa"/>
          </w:tcPr>
          <w:p w14:paraId="7943A4BB" w14:textId="5BC96C1E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Nato a</w:t>
            </w:r>
          </w:p>
        </w:tc>
        <w:tc>
          <w:tcPr>
            <w:tcW w:w="7200" w:type="dxa"/>
          </w:tcPr>
          <w:p w14:paraId="17EED529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3313A274" w14:textId="2A4443EE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57E926F9" w14:textId="77777777" w:rsidTr="001E1B20">
        <w:tc>
          <w:tcPr>
            <w:tcW w:w="3256" w:type="dxa"/>
          </w:tcPr>
          <w:p w14:paraId="02E4330A" w14:textId="5C87836A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Residente a</w:t>
            </w:r>
          </w:p>
        </w:tc>
        <w:tc>
          <w:tcPr>
            <w:tcW w:w="7200" w:type="dxa"/>
          </w:tcPr>
          <w:p w14:paraId="452BAA4C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0786C2BB" w14:textId="40743540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169B5E3E" w14:textId="77777777" w:rsidTr="001E1B20">
        <w:tc>
          <w:tcPr>
            <w:tcW w:w="3256" w:type="dxa"/>
          </w:tcPr>
          <w:p w14:paraId="26890148" w14:textId="45A0E2EA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Genitori di</w:t>
            </w:r>
          </w:p>
        </w:tc>
        <w:tc>
          <w:tcPr>
            <w:tcW w:w="7200" w:type="dxa"/>
          </w:tcPr>
          <w:p w14:paraId="6D2C574D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7102E1BF" w14:textId="3730FB7A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2A157F22" w14:textId="77777777" w:rsidTr="001E1B20">
        <w:tc>
          <w:tcPr>
            <w:tcW w:w="3256" w:type="dxa"/>
          </w:tcPr>
          <w:p w14:paraId="217400AF" w14:textId="06ABCA47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Nato a</w:t>
            </w:r>
          </w:p>
        </w:tc>
        <w:tc>
          <w:tcPr>
            <w:tcW w:w="7200" w:type="dxa"/>
          </w:tcPr>
          <w:p w14:paraId="72B07619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7A4AFE94" w14:textId="591E18F6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42D650E7" w14:textId="77777777" w:rsidTr="001E1B20">
        <w:tc>
          <w:tcPr>
            <w:tcW w:w="3256" w:type="dxa"/>
          </w:tcPr>
          <w:p w14:paraId="617B1BC1" w14:textId="0A6D3F52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Iscritto nella classe</w:t>
            </w:r>
          </w:p>
        </w:tc>
        <w:tc>
          <w:tcPr>
            <w:tcW w:w="7200" w:type="dxa"/>
          </w:tcPr>
          <w:p w14:paraId="474F0C94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4AE4B3E6" w14:textId="76AF8A06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  <w:tr w:rsidR="001E1B20" w:rsidRPr="00415A78" w14:paraId="66DB894B" w14:textId="77777777" w:rsidTr="001E1B20">
        <w:tc>
          <w:tcPr>
            <w:tcW w:w="3256" w:type="dxa"/>
          </w:tcPr>
          <w:p w14:paraId="32EA794C" w14:textId="7103BEAA" w:rsidR="001E1B20" w:rsidRPr="00415A78" w:rsidRDefault="001E1B20" w:rsidP="00DF3A4C">
            <w:pPr>
              <w:rPr>
                <w:sz w:val="28"/>
                <w:szCs w:val="28"/>
              </w:rPr>
            </w:pPr>
            <w:r w:rsidRPr="00415A78">
              <w:rPr>
                <w:sz w:val="28"/>
                <w:szCs w:val="28"/>
              </w:rPr>
              <w:t>Del plesso</w:t>
            </w:r>
          </w:p>
        </w:tc>
        <w:tc>
          <w:tcPr>
            <w:tcW w:w="7200" w:type="dxa"/>
          </w:tcPr>
          <w:p w14:paraId="769A8590" w14:textId="77777777" w:rsidR="001E1B20" w:rsidRPr="00415A78" w:rsidRDefault="001E1B20" w:rsidP="00DF3A4C">
            <w:pPr>
              <w:rPr>
                <w:sz w:val="28"/>
                <w:szCs w:val="28"/>
              </w:rPr>
            </w:pPr>
          </w:p>
          <w:p w14:paraId="683C281B" w14:textId="3EA2621B" w:rsidR="001E1B20" w:rsidRPr="00415A78" w:rsidRDefault="001E1B20" w:rsidP="00DF3A4C">
            <w:pPr>
              <w:rPr>
                <w:sz w:val="28"/>
                <w:szCs w:val="28"/>
              </w:rPr>
            </w:pPr>
          </w:p>
        </w:tc>
      </w:tr>
    </w:tbl>
    <w:p w14:paraId="157BFB00" w14:textId="77777777" w:rsidR="00415A78" w:rsidRDefault="00415A78" w:rsidP="001E1B20">
      <w:pPr>
        <w:jc w:val="center"/>
        <w:rPr>
          <w:b/>
          <w:bCs/>
          <w:sz w:val="28"/>
          <w:szCs w:val="28"/>
        </w:rPr>
      </w:pPr>
    </w:p>
    <w:p w14:paraId="6F7B2F43" w14:textId="5058F402" w:rsidR="001E1B20" w:rsidRDefault="001E1B20" w:rsidP="001E1B20">
      <w:pPr>
        <w:jc w:val="center"/>
        <w:rPr>
          <w:b/>
          <w:bCs/>
          <w:sz w:val="28"/>
          <w:szCs w:val="28"/>
        </w:rPr>
      </w:pPr>
      <w:r w:rsidRPr="00415A78">
        <w:rPr>
          <w:b/>
          <w:bCs/>
          <w:sz w:val="28"/>
          <w:szCs w:val="28"/>
        </w:rPr>
        <w:t>DICHIARANO</w:t>
      </w:r>
    </w:p>
    <w:p w14:paraId="22830FDD" w14:textId="1119A2EF" w:rsidR="001E1B20" w:rsidRPr="00415A78" w:rsidRDefault="00415A78" w:rsidP="001E1B20">
      <w:pPr>
        <w:pStyle w:val="Default"/>
        <w:rPr>
          <w:sz w:val="22"/>
          <w:szCs w:val="22"/>
        </w:rPr>
      </w:pPr>
      <w:r w:rsidRPr="00415A78">
        <w:rPr>
          <w:sz w:val="22"/>
          <w:szCs w:val="22"/>
        </w:rPr>
        <w:t>assumendosi la responsabilità di quanto dichiarato, che il proprio/a figlio/a</w:t>
      </w:r>
    </w:p>
    <w:p w14:paraId="0C00034C" w14:textId="77777777" w:rsidR="00415A78" w:rsidRPr="00415A78" w:rsidRDefault="00415A78" w:rsidP="001E1B20">
      <w:pPr>
        <w:pStyle w:val="Default"/>
        <w:rPr>
          <w:sz w:val="22"/>
          <w:szCs w:val="22"/>
        </w:rPr>
      </w:pPr>
    </w:p>
    <w:p w14:paraId="3381DC00" w14:textId="621D0160" w:rsidR="00415A78" w:rsidRPr="00415A78" w:rsidRDefault="00415A78" w:rsidP="00415A7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415A78">
        <w:rPr>
          <w:rFonts w:asciiTheme="minorHAnsi" w:hAnsiTheme="minorHAnsi" w:cstheme="minorHAnsi"/>
          <w:b/>
          <w:bCs/>
          <w:sz w:val="36"/>
          <w:szCs w:val="36"/>
          <w:u w:val="single"/>
        </w:rPr>
        <w:t>non soffre</w:t>
      </w:r>
      <w:r w:rsidRPr="00415A78">
        <w:rPr>
          <w:rFonts w:asciiTheme="minorHAnsi" w:hAnsiTheme="minorHAnsi" w:cstheme="minorHAnsi"/>
          <w:sz w:val="36"/>
          <w:szCs w:val="36"/>
        </w:rPr>
        <w:t xml:space="preserve"> </w:t>
      </w:r>
      <w:r w:rsidRPr="00415A78">
        <w:rPr>
          <w:rFonts w:asciiTheme="minorHAnsi" w:hAnsiTheme="minorHAnsi" w:cstheme="minorHAnsi"/>
          <w:sz w:val="28"/>
          <w:szCs w:val="28"/>
        </w:rPr>
        <w:t>di allergie o intolleranze alimentari tali da impedire la partecipazione al progetto “Frutta e verdura nelle scuole</w:t>
      </w:r>
      <w:proofErr w:type="gramStart"/>
      <w:r w:rsidRPr="00415A78">
        <w:rPr>
          <w:rFonts w:asciiTheme="minorHAnsi" w:hAnsiTheme="minorHAnsi" w:cstheme="minorHAnsi"/>
          <w:sz w:val="28"/>
          <w:szCs w:val="28"/>
        </w:rPr>
        <w:t>” ,</w:t>
      </w:r>
      <w:proofErr w:type="gramEnd"/>
      <w:r w:rsidRPr="00415A7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FC97B7A" w14:textId="77777777" w:rsidR="00415A78" w:rsidRPr="00415A78" w:rsidRDefault="00415A78" w:rsidP="00415A78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415A78">
        <w:rPr>
          <w:rFonts w:asciiTheme="minorHAnsi" w:hAnsiTheme="minorHAnsi" w:cstheme="minorHAnsi"/>
          <w:sz w:val="28"/>
          <w:szCs w:val="28"/>
        </w:rPr>
        <w:t xml:space="preserve">ovvero </w:t>
      </w:r>
    </w:p>
    <w:p w14:paraId="35D957A2" w14:textId="257ABF85" w:rsidR="00415A78" w:rsidRDefault="00415A78" w:rsidP="00415A7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415A78">
        <w:rPr>
          <w:rFonts w:asciiTheme="minorHAnsi" w:hAnsiTheme="minorHAnsi" w:cstheme="minorHAnsi"/>
          <w:b/>
          <w:bCs/>
          <w:sz w:val="36"/>
          <w:szCs w:val="36"/>
          <w:u w:val="single"/>
        </w:rPr>
        <w:t>soffre di intolleranze</w:t>
      </w:r>
      <w:r w:rsidRPr="00415A78">
        <w:rPr>
          <w:rFonts w:asciiTheme="minorHAnsi" w:hAnsiTheme="minorHAnsi" w:cstheme="minorHAnsi"/>
          <w:sz w:val="36"/>
          <w:szCs w:val="36"/>
        </w:rPr>
        <w:t xml:space="preserve"> </w:t>
      </w:r>
      <w:r w:rsidRPr="00DA31BB">
        <w:rPr>
          <w:rFonts w:asciiTheme="minorHAnsi" w:hAnsiTheme="minorHAnsi" w:cstheme="minorHAnsi"/>
          <w:sz w:val="28"/>
          <w:szCs w:val="28"/>
        </w:rPr>
        <w:t>o allergie alimentari che gli impediscono di consumare a scuola la frutta e la verdura oggetto del progetto. Nella fattispecie soffre delle seguenti allergie</w:t>
      </w:r>
      <w:r w:rsidR="00DA31BB">
        <w:rPr>
          <w:rFonts w:asciiTheme="minorHAnsi" w:hAnsiTheme="minorHAnsi" w:cstheme="minorHAnsi"/>
          <w:sz w:val="28"/>
          <w:szCs w:val="28"/>
        </w:rPr>
        <w:t xml:space="preserve"> e /o intolleranze alimentari:</w:t>
      </w:r>
    </w:p>
    <w:p w14:paraId="7FEA2688" w14:textId="77777777" w:rsidR="00DA31BB" w:rsidRPr="00415A78" w:rsidRDefault="00DA31BB" w:rsidP="00DA31BB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14:paraId="7BA24332" w14:textId="2F42EF0B" w:rsidR="001E1B20" w:rsidRDefault="001E1B20" w:rsidP="00415A7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 </w:t>
      </w:r>
    </w:p>
    <w:p w14:paraId="3F284781" w14:textId="03A22CAB" w:rsidR="00415A78" w:rsidRDefault="00DA31BB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</w:t>
      </w:r>
    </w:p>
    <w:p w14:paraId="0AA2C9F4" w14:textId="7777777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9134ECA" w14:textId="0B6E998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BD90A28" w14:textId="77777777" w:rsidR="00DA31BB" w:rsidRDefault="00DA31BB" w:rsidP="00DA31BB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PADRE</w:t>
      </w:r>
    </w:p>
    <w:p w14:paraId="6067884E" w14:textId="77777777" w:rsidR="00DA31BB" w:rsidRDefault="00DA31BB" w:rsidP="00DA31BB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</w:t>
      </w:r>
    </w:p>
    <w:p w14:paraId="7EE50820" w14:textId="77777777" w:rsidR="00DA31BB" w:rsidRDefault="00DA31BB" w:rsidP="00DA31BB">
      <w:pPr>
        <w:pStyle w:val="Default"/>
        <w:rPr>
          <w:rFonts w:ascii="Tahoma" w:hAnsi="Tahoma" w:cs="Tahoma"/>
          <w:sz w:val="18"/>
          <w:szCs w:val="18"/>
        </w:rPr>
      </w:pPr>
    </w:p>
    <w:p w14:paraId="3375B421" w14:textId="77777777" w:rsidR="00DA31BB" w:rsidRDefault="00DA31BB" w:rsidP="00DA31BB">
      <w:pPr>
        <w:pStyle w:val="Default"/>
        <w:rPr>
          <w:rFonts w:ascii="Tahoma" w:hAnsi="Tahoma" w:cs="Tahoma"/>
          <w:sz w:val="18"/>
          <w:szCs w:val="18"/>
        </w:rPr>
      </w:pPr>
    </w:p>
    <w:p w14:paraId="458C1D3F" w14:textId="77777777" w:rsidR="00DA31BB" w:rsidRDefault="00DA31BB" w:rsidP="00DA31BB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DELLA MADRE</w:t>
      </w:r>
    </w:p>
    <w:p w14:paraId="2B4AC9C3" w14:textId="77777777" w:rsidR="00DA31BB" w:rsidRDefault="00DA31BB" w:rsidP="00DA31B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</w:p>
    <w:p w14:paraId="2D049A00" w14:textId="2494B031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9AF1A7A" w14:textId="77777777" w:rsidR="00415A78" w:rsidRPr="00415A78" w:rsidRDefault="00415A78" w:rsidP="00415A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738187F" w14:textId="30A0B8A9" w:rsidR="00415A78" w:rsidRDefault="00415A78" w:rsidP="00415A78">
      <w:pPr>
        <w:pStyle w:val="Default"/>
        <w:rPr>
          <w:rFonts w:ascii="Tahoma" w:hAnsi="Tahoma" w:cs="Tahoma"/>
          <w:sz w:val="18"/>
          <w:szCs w:val="18"/>
        </w:rPr>
      </w:pPr>
      <w:r w:rsidRPr="00415A78">
        <w:rPr>
          <w:rFonts w:ascii="Tahoma" w:hAnsi="Tahoma" w:cs="Tahoma"/>
        </w:rPr>
        <w:t xml:space="preserve"> </w:t>
      </w:r>
      <w:r w:rsidRPr="00415A78">
        <w:rPr>
          <w:rFonts w:ascii="Tahoma" w:hAnsi="Tahoma" w:cs="Tahoma"/>
          <w:sz w:val="18"/>
          <w:szCs w:val="18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415A78">
        <w:rPr>
          <w:rFonts w:ascii="Tahoma" w:hAnsi="Tahoma" w:cs="Tahoma"/>
          <w:sz w:val="18"/>
          <w:szCs w:val="18"/>
        </w:rPr>
        <w:t>codice civile</w:t>
      </w:r>
      <w:proofErr w:type="gramEnd"/>
      <w:r w:rsidRPr="00415A78">
        <w:rPr>
          <w:rFonts w:ascii="Tahoma" w:hAnsi="Tahoma" w:cs="Tahoma"/>
          <w:sz w:val="18"/>
          <w:szCs w:val="18"/>
        </w:rPr>
        <w:t>, che richiedono il consenso di entrambi i genitori.</w:t>
      </w:r>
    </w:p>
    <w:p w14:paraId="20D8FCFE" w14:textId="3F6E6EB2" w:rsidR="00415A78" w:rsidRDefault="00415A78" w:rsidP="00415A78">
      <w:pPr>
        <w:pStyle w:val="Default"/>
        <w:rPr>
          <w:rFonts w:ascii="Tahoma" w:hAnsi="Tahoma" w:cs="Tahoma"/>
          <w:sz w:val="18"/>
          <w:szCs w:val="18"/>
        </w:rPr>
      </w:pPr>
    </w:p>
    <w:p w14:paraId="0A997504" w14:textId="3C2ABF78" w:rsidR="00415A78" w:rsidRDefault="00415A78" w:rsidP="00415A78">
      <w:pPr>
        <w:pStyle w:val="Default"/>
        <w:rPr>
          <w:rFonts w:ascii="Tahoma" w:hAnsi="Tahoma" w:cs="Tahoma"/>
          <w:sz w:val="18"/>
          <w:szCs w:val="18"/>
        </w:rPr>
      </w:pPr>
    </w:p>
    <w:p w14:paraId="218A93FB" w14:textId="392254BB" w:rsidR="00415A78" w:rsidRDefault="00DA31BB" w:rsidP="001E1B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31BB">
        <w:rPr>
          <w:rFonts w:asciiTheme="minorHAnsi" w:hAnsiTheme="minorHAnsi" w:cstheme="minorHAnsi"/>
          <w:sz w:val="22"/>
          <w:szCs w:val="22"/>
        </w:rPr>
        <w:t>FIRMA GENITORE UNICO</w:t>
      </w:r>
    </w:p>
    <w:p w14:paraId="75195130" w14:textId="0CBA9641" w:rsidR="00DA31BB" w:rsidRPr="00DA31BB" w:rsidRDefault="00DA31BB" w:rsidP="001E1B20">
      <w:pPr>
        <w:pStyle w:val="Default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</w:t>
      </w:r>
    </w:p>
    <w:p w14:paraId="488A1E92" w14:textId="7777777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2B901A6" w14:textId="7777777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6B2B706" w14:textId="77777777" w:rsidR="00415A78" w:rsidRDefault="00415A78" w:rsidP="001E1B20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1AF8D405" w14:textId="7E81053B" w:rsidR="001E1B20" w:rsidRDefault="001E1B20" w:rsidP="001E1B2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Informativa breve ex art. 13 – 14 Regolamento europeo 2016/679 in materia di protezione dei dati </w:t>
      </w:r>
    </w:p>
    <w:p w14:paraId="56EA8B39" w14:textId="77777777" w:rsidR="001E1B20" w:rsidRDefault="001E1B20" w:rsidP="001E1B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Dichiaro di essere informato/a, ai sensi e per gli effetti dell’art.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13 – 14 Regolamento europeo 2016/679 in materia di protezione dei dati </w:t>
      </w:r>
      <w:r>
        <w:rPr>
          <w:rFonts w:ascii="Times New Roman" w:hAnsi="Times New Roman" w:cs="Times New Roman"/>
          <w:sz w:val="20"/>
          <w:szCs w:val="20"/>
        </w:rPr>
        <w:t xml:space="preserve">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02"/>
      </w:tblGrid>
      <w:tr w:rsidR="001E1B20" w14:paraId="7A107E1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02" w:type="dxa"/>
          </w:tcPr>
          <w:p w14:paraId="640A96BB" w14:textId="77777777" w:rsidR="00415A78" w:rsidRDefault="00415A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77349" w14:textId="77777777" w:rsidR="00415A78" w:rsidRDefault="00415A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BE784" w14:textId="7573EC66" w:rsidR="001E1B20" w:rsidRDefault="001E1B20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Luogo ____________________________data________ </w:t>
            </w:r>
            <w:r w:rsidR="00DA31BB">
              <w:rPr>
                <w:sz w:val="18"/>
                <w:szCs w:val="18"/>
              </w:rPr>
              <w:t>I Dichiaranti</w:t>
            </w:r>
          </w:p>
          <w:p w14:paraId="7B40EBC7" w14:textId="04A232B3" w:rsidR="00DA31BB" w:rsidRDefault="00DA31BB">
            <w:pPr>
              <w:pStyle w:val="Default"/>
              <w:rPr>
                <w:sz w:val="18"/>
                <w:szCs w:val="18"/>
              </w:rPr>
            </w:pPr>
          </w:p>
          <w:p w14:paraId="5D7FA4D0" w14:textId="04E2AAB7" w:rsidR="00DA31BB" w:rsidRDefault="00DA31BB">
            <w:pPr>
              <w:pStyle w:val="Default"/>
              <w:rPr>
                <w:sz w:val="18"/>
                <w:szCs w:val="18"/>
              </w:rPr>
            </w:pPr>
          </w:p>
          <w:p w14:paraId="06BBD838" w14:textId="77777777" w:rsidR="00DA31BB" w:rsidRDefault="00DA31BB">
            <w:pPr>
              <w:pStyle w:val="Default"/>
              <w:rPr>
                <w:sz w:val="18"/>
                <w:szCs w:val="18"/>
              </w:rPr>
            </w:pPr>
          </w:p>
          <w:p w14:paraId="3B1D9CAD" w14:textId="77777777" w:rsidR="001E1B20" w:rsidRDefault="001E1B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....................................................................... </w:t>
            </w:r>
          </w:p>
        </w:tc>
      </w:tr>
    </w:tbl>
    <w:p w14:paraId="2408CB61" w14:textId="77777777" w:rsidR="001E1B20" w:rsidRDefault="001E1B20" w:rsidP="001E1B20">
      <w:pPr>
        <w:jc w:val="center"/>
        <w:rPr>
          <w:sz w:val="28"/>
          <w:szCs w:val="28"/>
        </w:rPr>
      </w:pPr>
    </w:p>
    <w:p w14:paraId="07F501A7" w14:textId="77777777" w:rsidR="001E1B20" w:rsidRPr="001E1B20" w:rsidRDefault="001E1B20" w:rsidP="00DF3A4C">
      <w:pPr>
        <w:rPr>
          <w:sz w:val="28"/>
          <w:szCs w:val="28"/>
        </w:rPr>
      </w:pPr>
    </w:p>
    <w:sectPr w:rsidR="001E1B20" w:rsidRPr="001E1B20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A32B" w14:textId="77777777" w:rsidR="002F25A1" w:rsidRDefault="002F25A1" w:rsidP="00474977">
      <w:pPr>
        <w:spacing w:after="0" w:line="240" w:lineRule="auto"/>
      </w:pPr>
      <w:r>
        <w:separator/>
      </w:r>
    </w:p>
  </w:endnote>
  <w:endnote w:type="continuationSeparator" w:id="0">
    <w:p w14:paraId="5562E944" w14:textId="77777777" w:rsidR="002F25A1" w:rsidRDefault="002F25A1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4A89D869" w14:textId="77777777" w:rsidTr="00AF27AE">
      <w:tc>
        <w:tcPr>
          <w:tcW w:w="4503" w:type="dxa"/>
        </w:tcPr>
        <w:p w14:paraId="45A07F87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39494286" w14:textId="77777777" w:rsidR="00AF27AE" w:rsidRDefault="00AF27AE" w:rsidP="00AF27AE">
          <w:pPr>
            <w:pStyle w:val="Pidipagina"/>
            <w:jc w:val="center"/>
          </w:pPr>
        </w:p>
      </w:tc>
    </w:tr>
  </w:tbl>
  <w:p w14:paraId="254003CC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B5710DA" wp14:editId="262E399D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5FCF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CDB9" w14:textId="77777777" w:rsidR="002F25A1" w:rsidRDefault="002F25A1" w:rsidP="00474977">
      <w:pPr>
        <w:spacing w:after="0" w:line="240" w:lineRule="auto"/>
      </w:pPr>
      <w:r>
        <w:separator/>
      </w:r>
    </w:p>
  </w:footnote>
  <w:footnote w:type="continuationSeparator" w:id="0">
    <w:p w14:paraId="33D3DD02" w14:textId="77777777" w:rsidR="002F25A1" w:rsidRDefault="002F25A1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5AC2" w14:textId="77777777" w:rsidR="00E3129C" w:rsidRDefault="000575CA">
    <w:pPr>
      <w:pStyle w:val="Intestazione"/>
    </w:pPr>
    <w:r>
      <w:rPr>
        <w:noProof/>
      </w:rPr>
      <w:drawing>
        <wp:inline distT="0" distB="0" distL="0" distR="0" wp14:anchorId="274DB340" wp14:editId="6AE26C06">
          <wp:extent cx="6645910" cy="1612900"/>
          <wp:effectExtent l="0" t="0" r="0" b="0"/>
          <wp:docPr id="12" name="Immagine 12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RTA INTESTATA MILITI DIRIGENTE u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CC31C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E03FF"/>
    <w:multiLevelType w:val="hybridMultilevel"/>
    <w:tmpl w:val="1F241524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E1AC1"/>
    <w:rsid w:val="001E1B20"/>
    <w:rsid w:val="001F119A"/>
    <w:rsid w:val="002C5163"/>
    <w:rsid w:val="002E7823"/>
    <w:rsid w:val="002F25A1"/>
    <w:rsid w:val="002F6F89"/>
    <w:rsid w:val="00365CB5"/>
    <w:rsid w:val="003A58FB"/>
    <w:rsid w:val="00402689"/>
    <w:rsid w:val="00415A78"/>
    <w:rsid w:val="00474977"/>
    <w:rsid w:val="00517D2B"/>
    <w:rsid w:val="005643B0"/>
    <w:rsid w:val="00752D2E"/>
    <w:rsid w:val="00781586"/>
    <w:rsid w:val="007C4B8E"/>
    <w:rsid w:val="007E3008"/>
    <w:rsid w:val="00804EF6"/>
    <w:rsid w:val="00811766"/>
    <w:rsid w:val="0085448A"/>
    <w:rsid w:val="008F20FC"/>
    <w:rsid w:val="009264DB"/>
    <w:rsid w:val="00934E96"/>
    <w:rsid w:val="00934FE3"/>
    <w:rsid w:val="009B1854"/>
    <w:rsid w:val="00A006A9"/>
    <w:rsid w:val="00A321F9"/>
    <w:rsid w:val="00A72064"/>
    <w:rsid w:val="00A842EF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F6065"/>
    <w:rsid w:val="00C301B5"/>
    <w:rsid w:val="00C679EE"/>
    <w:rsid w:val="00C728C8"/>
    <w:rsid w:val="00CB2A12"/>
    <w:rsid w:val="00CC52C9"/>
    <w:rsid w:val="00D322BA"/>
    <w:rsid w:val="00DA31BB"/>
    <w:rsid w:val="00DB1B30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81A3A"/>
    <w:rsid w:val="00FA0224"/>
    <w:rsid w:val="00FC14D5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91F4"/>
  <w15:docId w15:val="{C89A51A9-57FE-4715-AE60-BBFC343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  <w:style w:type="paragraph" w:customStyle="1" w:styleId="Default">
    <w:name w:val="Default"/>
    <w:rsid w:val="001E1B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AUTOGRAF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AUTOGRAFA.dotx</Template>
  <TotalTime>188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cp:lastPrinted>2019-09-01T12:12:00Z</cp:lastPrinted>
  <dcterms:created xsi:type="dcterms:W3CDTF">2020-09-28T09:05:00Z</dcterms:created>
  <dcterms:modified xsi:type="dcterms:W3CDTF">2020-09-28T12:19:00Z</dcterms:modified>
</cp:coreProperties>
</file>