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F56C" w14:textId="047CE32D" w:rsidR="000F4FC1" w:rsidRDefault="000F4FC1" w:rsidP="000F4FC1">
      <w:pPr>
        <w:pStyle w:val="Corpotesto"/>
        <w:jc w:val="right"/>
      </w:pPr>
    </w:p>
    <w:p w14:paraId="4623F5F0" w14:textId="6C9EC1B1" w:rsidR="00DD475E" w:rsidRDefault="00DD475E" w:rsidP="000F4FC1">
      <w:pPr>
        <w:pStyle w:val="Corpotesto"/>
        <w:jc w:val="right"/>
      </w:pPr>
    </w:p>
    <w:p w14:paraId="21798469" w14:textId="4DD97334" w:rsidR="00DD475E" w:rsidRDefault="00DD475E" w:rsidP="000F4FC1">
      <w:pPr>
        <w:pStyle w:val="Corpotesto"/>
        <w:jc w:val="right"/>
      </w:pPr>
    </w:p>
    <w:p w14:paraId="45DA2EB3" w14:textId="77777777" w:rsidR="00DD475E" w:rsidRP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ALLEGATO A</w:t>
      </w:r>
    </w:p>
    <w:p w14:paraId="53F2F6BB" w14:textId="77777777" w:rsidR="00DD475E" w:rsidRPr="002D305F" w:rsidRDefault="00DD475E" w:rsidP="00DD475E">
      <w:pPr>
        <w:pStyle w:val="Corpotesto"/>
        <w:jc w:val="right"/>
      </w:pPr>
    </w:p>
    <w:p w14:paraId="2AF056BA" w14:textId="77777777" w:rsidR="00DD475E" w:rsidRDefault="00DD475E" w:rsidP="00DD475E">
      <w:pPr>
        <w:pStyle w:val="Corpotesto"/>
        <w:jc w:val="right"/>
      </w:pPr>
      <w:r>
        <w:t>AL DIRIGENTE SCOLASTICO</w:t>
      </w:r>
    </w:p>
    <w:p w14:paraId="65E46523" w14:textId="77777777" w:rsidR="00DD475E" w:rsidRDefault="00DD475E" w:rsidP="00DD475E">
      <w:pPr>
        <w:pStyle w:val="Corpotesto"/>
        <w:jc w:val="right"/>
      </w:pPr>
      <w:r>
        <w:t>DELL’I.C. MILITI</w:t>
      </w:r>
    </w:p>
    <w:p w14:paraId="613BDB89" w14:textId="0608D4B9" w:rsidR="00DD475E" w:rsidRDefault="00DD475E" w:rsidP="00DD475E">
      <w:pPr>
        <w:pStyle w:val="Corpotesto"/>
        <w:jc w:val="right"/>
      </w:pPr>
      <w:r>
        <w:t>BARCELLONA P.G.(ME)</w:t>
      </w:r>
    </w:p>
    <w:p w14:paraId="4B32322B" w14:textId="5FBB70BD" w:rsidR="00DD475E" w:rsidRDefault="00DD475E" w:rsidP="00DD475E">
      <w:pPr>
        <w:pStyle w:val="Corpotesto"/>
        <w:jc w:val="right"/>
      </w:pPr>
    </w:p>
    <w:p w14:paraId="65764513" w14:textId="77777777" w:rsidR="00DD475E" w:rsidRDefault="00DD475E" w:rsidP="00DD475E">
      <w:pPr>
        <w:pStyle w:val="Corpotesto"/>
      </w:pPr>
    </w:p>
    <w:p w14:paraId="5061F8ED" w14:textId="4500D606" w:rsidR="00DD475E" w:rsidRP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Oggetto: DOMANDA DI PARTECIPAZIONE PER LA SELEZIONE DI CORSISTI-ALUNNI</w:t>
      </w:r>
      <w:r w:rsidR="00FA7B00">
        <w:rPr>
          <w:b/>
          <w:bCs/>
        </w:rPr>
        <w:t xml:space="preserve"> PON </w:t>
      </w:r>
      <w:r w:rsidR="002D305F">
        <w:rPr>
          <w:b/>
          <w:bCs/>
        </w:rPr>
        <w:t>PRIMARIA</w:t>
      </w:r>
    </w:p>
    <w:p w14:paraId="72838C9C" w14:textId="77777777" w:rsidR="00FA7B00" w:rsidRDefault="00FA7B00" w:rsidP="00FA7B00">
      <w:pPr>
        <w:ind w:right="392"/>
        <w:jc w:val="both"/>
        <w:rPr>
          <w:i/>
          <w:iCs/>
        </w:rPr>
      </w:pPr>
    </w:p>
    <w:p w14:paraId="53425DA2" w14:textId="77777777" w:rsidR="002D305F" w:rsidRDefault="002D305F" w:rsidP="002D305F">
      <w:pPr>
        <w:jc w:val="both"/>
      </w:pPr>
      <w:r>
        <w:t>Fondi strutturali Europei-Programma Operativo Nazionale “Per la scuola, Competenze e ambienti per l’apprendimento” 2014/2020</w:t>
      </w:r>
    </w:p>
    <w:p w14:paraId="340EFEF9" w14:textId="77777777" w:rsidR="002D305F" w:rsidRDefault="002D305F" w:rsidP="002D305F">
      <w:pPr>
        <w:jc w:val="both"/>
        <w:rPr>
          <w:sz w:val="23"/>
          <w:szCs w:val="23"/>
        </w:rPr>
      </w:pPr>
      <w:r>
        <w:rPr>
          <w:b/>
          <w:bCs/>
        </w:rPr>
        <w:t>Avviso</w:t>
      </w:r>
      <w:r>
        <w:t xml:space="preserve"> MIUR Prot. n. AOODGEFID\4396 del 09/03/2018 Competenze di base seconda edizione, </w:t>
      </w:r>
      <w:r>
        <w:rPr>
          <w:sz w:val="23"/>
          <w:szCs w:val="23"/>
        </w:rPr>
        <w:t xml:space="preserve">per la realizzazione di progetti di potenziamento delle competenze di base in chiave innovativa, a supporto dell’offerta formativa. </w:t>
      </w:r>
    </w:p>
    <w:p w14:paraId="3E58583F" w14:textId="77777777" w:rsidR="002D305F" w:rsidRDefault="002D305F" w:rsidP="002D305F">
      <w:pPr>
        <w:widowControl/>
        <w:adjustRightInd w:val="0"/>
        <w:jc w:val="both"/>
        <w:rPr>
          <w:color w:val="000000"/>
          <w:sz w:val="23"/>
          <w:szCs w:val="23"/>
          <w:lang w:eastAsia="en-US" w:bidi="ar-SA"/>
        </w:rPr>
      </w:pPr>
      <w:r>
        <w:rPr>
          <w:b/>
          <w:bCs/>
          <w:color w:val="000000"/>
          <w:sz w:val="23"/>
          <w:szCs w:val="23"/>
          <w:lang w:eastAsia="en-US" w:bidi="ar-SA"/>
        </w:rPr>
        <w:t>Obiettivo specifico</w:t>
      </w:r>
      <w:r>
        <w:rPr>
          <w:color w:val="000000"/>
          <w:sz w:val="23"/>
          <w:szCs w:val="23"/>
          <w:lang w:eastAsia="en-US" w:bidi="ar-SA"/>
        </w:rPr>
        <w:t xml:space="preserve"> 10.2 Miglioramento delle competenze chiave degli allievi </w:t>
      </w:r>
    </w:p>
    <w:p w14:paraId="5E3E2ECB" w14:textId="77777777" w:rsidR="002D305F" w:rsidRDefault="002D305F" w:rsidP="002D305F">
      <w:pPr>
        <w:jc w:val="both"/>
      </w:pPr>
      <w:r>
        <w:rPr>
          <w:b/>
          <w:bCs/>
          <w:sz w:val="23"/>
          <w:szCs w:val="23"/>
        </w:rPr>
        <w:t>Sotto Azione</w:t>
      </w:r>
      <w:r>
        <w:rPr>
          <w:sz w:val="23"/>
          <w:szCs w:val="23"/>
        </w:rPr>
        <w:t xml:space="preserve"> 10.2.2A Competenze di base </w:t>
      </w:r>
      <w:proofErr w:type="gramStart"/>
      <w:r>
        <w:rPr>
          <w:sz w:val="23"/>
          <w:szCs w:val="23"/>
        </w:rPr>
        <w:t>2°</w:t>
      </w:r>
      <w:proofErr w:type="gramEnd"/>
      <w:r>
        <w:rPr>
          <w:sz w:val="23"/>
          <w:szCs w:val="23"/>
        </w:rPr>
        <w:t xml:space="preserve"> edizione</w:t>
      </w:r>
      <w:r>
        <w:t xml:space="preserve"> </w:t>
      </w:r>
    </w:p>
    <w:p w14:paraId="12960DA5" w14:textId="77777777" w:rsidR="002D305F" w:rsidRDefault="002D305F" w:rsidP="002D305F">
      <w:pPr>
        <w:jc w:val="both"/>
      </w:pPr>
      <w:r>
        <w:rPr>
          <w:b/>
          <w:bCs/>
        </w:rPr>
        <w:t>Progetto</w:t>
      </w:r>
      <w:r>
        <w:t xml:space="preserve"> “Competenti … si diventa! Primaria”, </w:t>
      </w:r>
    </w:p>
    <w:p w14:paraId="21963C00" w14:textId="77777777" w:rsidR="002D305F" w:rsidRDefault="002D305F" w:rsidP="002D305F">
      <w:pPr>
        <w:jc w:val="both"/>
      </w:pPr>
      <w:r>
        <w:rPr>
          <w:b/>
          <w:bCs/>
        </w:rPr>
        <w:t>Codice di autorizzazione</w:t>
      </w:r>
      <w:r>
        <w:t xml:space="preserve"> 10.2.2A-FSEPON-SI-2019-124</w:t>
      </w:r>
    </w:p>
    <w:p w14:paraId="43FB2D99" w14:textId="1B88834D" w:rsidR="00DD475E" w:rsidRPr="00FA7B00" w:rsidRDefault="002D305F" w:rsidP="002D305F">
      <w:r>
        <w:rPr>
          <w:b/>
          <w:bCs/>
        </w:rPr>
        <w:t>CUP</w:t>
      </w:r>
      <w:r>
        <w:t xml:space="preserve"> I68H18000520007</w:t>
      </w:r>
    </w:p>
    <w:p w14:paraId="289D11DA" w14:textId="77777777" w:rsidR="00DD475E" w:rsidRDefault="00DD475E" w:rsidP="00DD475E">
      <w:pPr>
        <w:pStyle w:val="Corpotes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20"/>
      </w:tblGrid>
      <w:tr w:rsidR="00FA7B00" w:rsidRPr="00FA7B00" w14:paraId="77B64E74" w14:textId="77777777" w:rsidTr="001F350B">
        <w:tc>
          <w:tcPr>
            <w:tcW w:w="9782" w:type="dxa"/>
            <w:gridSpan w:val="2"/>
          </w:tcPr>
          <w:p w14:paraId="4FE74E5E" w14:textId="35381225" w:rsidR="00FA7B00" w:rsidRPr="00FA7B00" w:rsidRDefault="00FA7B00" w:rsidP="00FA7B00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 Genitore (tutor e/o affidatario) che chiede l’iscrizione del/della figlio/ a</w:t>
            </w:r>
          </w:p>
        </w:tc>
      </w:tr>
      <w:tr w:rsidR="00FA7B00" w14:paraId="13A38854" w14:textId="77777777" w:rsidTr="00261B9C">
        <w:tc>
          <w:tcPr>
            <w:tcW w:w="9782" w:type="dxa"/>
            <w:gridSpan w:val="2"/>
          </w:tcPr>
          <w:p w14:paraId="5925FE5F" w14:textId="77777777" w:rsidR="00FA7B00" w:rsidRDefault="00FA7B00" w:rsidP="00FA7B00">
            <w:pPr>
              <w:pStyle w:val="Corpotesto"/>
            </w:pPr>
            <w:r>
              <w:t>Il/La sottoscritto/a</w:t>
            </w:r>
          </w:p>
          <w:p w14:paraId="3B75073D" w14:textId="5B5EA67D" w:rsidR="00FA7B00" w:rsidRDefault="00FA7B00" w:rsidP="00FA7B00">
            <w:pPr>
              <w:pStyle w:val="Corpotesto"/>
            </w:pPr>
          </w:p>
        </w:tc>
      </w:tr>
      <w:tr w:rsidR="00FA7B00" w14:paraId="48B816C6" w14:textId="77777777" w:rsidTr="00FA7B00">
        <w:tc>
          <w:tcPr>
            <w:tcW w:w="4891" w:type="dxa"/>
          </w:tcPr>
          <w:p w14:paraId="09ABF68C" w14:textId="77777777" w:rsidR="00FA7B00" w:rsidRDefault="00FA7B00" w:rsidP="00FA7B00">
            <w:pPr>
              <w:pStyle w:val="Corpotesto"/>
            </w:pPr>
            <w:r>
              <w:t>Nato il</w:t>
            </w:r>
          </w:p>
          <w:p w14:paraId="03B1B7D7" w14:textId="219C711C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53E664DB" w14:textId="75CEC804" w:rsidR="00FA7B00" w:rsidRDefault="00FA7B00" w:rsidP="00FA7B00">
            <w:pPr>
              <w:pStyle w:val="Corpotesto"/>
            </w:pPr>
            <w:r>
              <w:t>a</w:t>
            </w:r>
          </w:p>
        </w:tc>
      </w:tr>
      <w:tr w:rsidR="00FA7B00" w14:paraId="4F60A7DB" w14:textId="77777777" w:rsidTr="00FA7B00">
        <w:tc>
          <w:tcPr>
            <w:tcW w:w="4891" w:type="dxa"/>
          </w:tcPr>
          <w:p w14:paraId="0E222187" w14:textId="77777777" w:rsidR="00FA7B00" w:rsidRDefault="00FA7B00" w:rsidP="00FA7B00">
            <w:pPr>
              <w:pStyle w:val="Corpotesto"/>
            </w:pPr>
            <w:r>
              <w:t>Prov.</w:t>
            </w:r>
          </w:p>
          <w:p w14:paraId="594E9560" w14:textId="251E1541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36C56FD9" w14:textId="77777777" w:rsidR="00FA7B00" w:rsidRDefault="00FA7B00" w:rsidP="00DD475E">
            <w:pPr>
              <w:pStyle w:val="Corpotesto"/>
              <w:jc w:val="right"/>
            </w:pPr>
          </w:p>
        </w:tc>
      </w:tr>
      <w:tr w:rsidR="00FA7B00" w14:paraId="3E960966" w14:textId="77777777" w:rsidTr="00FA7B00">
        <w:tc>
          <w:tcPr>
            <w:tcW w:w="4891" w:type="dxa"/>
          </w:tcPr>
          <w:p w14:paraId="68C3DFA2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 xml:space="preserve">Padre </w:t>
            </w:r>
          </w:p>
          <w:p w14:paraId="4A145619" w14:textId="7DB03DDC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Madre</w:t>
            </w:r>
          </w:p>
        </w:tc>
        <w:tc>
          <w:tcPr>
            <w:tcW w:w="4891" w:type="dxa"/>
          </w:tcPr>
          <w:p w14:paraId="5EB2EBA4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Tutore</w:t>
            </w:r>
          </w:p>
          <w:p w14:paraId="0937D93F" w14:textId="1106DC74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Affidatario</w:t>
            </w:r>
          </w:p>
        </w:tc>
      </w:tr>
      <w:tr w:rsidR="00FA7B00" w14:paraId="5F5DCDCF" w14:textId="77777777" w:rsidTr="007A72FE">
        <w:tc>
          <w:tcPr>
            <w:tcW w:w="9782" w:type="dxa"/>
            <w:gridSpan w:val="2"/>
          </w:tcPr>
          <w:p w14:paraId="44C1F169" w14:textId="77777777" w:rsidR="00FA7B00" w:rsidRDefault="00FA7B00" w:rsidP="00FA7B00">
            <w:pPr>
              <w:pStyle w:val="Corpotesto"/>
            </w:pPr>
            <w:r>
              <w:t xml:space="preserve">dell’alunno/a, </w:t>
            </w:r>
          </w:p>
          <w:p w14:paraId="3EEE847F" w14:textId="4E6CF363" w:rsidR="00FA7B00" w:rsidRDefault="00FA7B00" w:rsidP="00FA7B00">
            <w:pPr>
              <w:pStyle w:val="Corpotesto"/>
            </w:pPr>
          </w:p>
        </w:tc>
      </w:tr>
    </w:tbl>
    <w:p w14:paraId="1D05E6D2" w14:textId="46EAF6C0" w:rsidR="00FA7B00" w:rsidRDefault="00FA7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13"/>
      </w:tblGrid>
      <w:tr w:rsidR="00FA7B00" w:rsidRPr="00FA7B00" w14:paraId="7A988DE8" w14:textId="77777777" w:rsidTr="00E917A6">
        <w:tc>
          <w:tcPr>
            <w:tcW w:w="9782" w:type="dxa"/>
            <w:gridSpan w:val="2"/>
          </w:tcPr>
          <w:p w14:paraId="54E1EEF2" w14:textId="63CE6F24" w:rsidR="00FA7B00" w:rsidRPr="00FA7B00" w:rsidRDefault="00FA7B00" w:rsidP="00E917A6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dell’Alunno/ a</w:t>
            </w:r>
          </w:p>
        </w:tc>
      </w:tr>
      <w:tr w:rsidR="00FA7B00" w14:paraId="482417FA" w14:textId="77777777" w:rsidTr="00E917A6">
        <w:tc>
          <w:tcPr>
            <w:tcW w:w="4891" w:type="dxa"/>
          </w:tcPr>
          <w:p w14:paraId="2B39A27D" w14:textId="77777777" w:rsidR="00FA7B00" w:rsidRDefault="00FA7B00" w:rsidP="00E917A6">
            <w:pPr>
              <w:pStyle w:val="Corpotesto"/>
            </w:pPr>
            <w:r>
              <w:t>Cognome</w:t>
            </w:r>
          </w:p>
          <w:p w14:paraId="4169768E" w14:textId="5F5717D1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05F5F77D" w14:textId="5178C3B5" w:rsidR="00FA7B00" w:rsidRDefault="00FA7B00" w:rsidP="00E917A6">
            <w:pPr>
              <w:pStyle w:val="Corpotesto"/>
            </w:pPr>
            <w:r>
              <w:t>Nome</w:t>
            </w:r>
          </w:p>
        </w:tc>
      </w:tr>
      <w:tr w:rsidR="00FA7B00" w14:paraId="15758493" w14:textId="77777777" w:rsidTr="00E917A6">
        <w:tc>
          <w:tcPr>
            <w:tcW w:w="4891" w:type="dxa"/>
          </w:tcPr>
          <w:p w14:paraId="007F1C50" w14:textId="77777777" w:rsidR="00FA7B00" w:rsidRDefault="00FA7B00" w:rsidP="00E917A6">
            <w:pPr>
              <w:pStyle w:val="Corpotesto"/>
            </w:pPr>
            <w:r>
              <w:t>Nato a</w:t>
            </w:r>
          </w:p>
          <w:p w14:paraId="2BB8BA0C" w14:textId="5D1B6F06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68C62B3C" w14:textId="2C7B5479" w:rsidR="00FA7B00" w:rsidRDefault="00FA7B00" w:rsidP="00FA7B00">
            <w:pPr>
              <w:pStyle w:val="Corpotesto"/>
            </w:pPr>
            <w:r>
              <w:t>il</w:t>
            </w:r>
          </w:p>
        </w:tc>
      </w:tr>
      <w:tr w:rsidR="00FA7B00" w14:paraId="7E1E0551" w14:textId="77777777" w:rsidTr="00C54620">
        <w:tc>
          <w:tcPr>
            <w:tcW w:w="9782" w:type="dxa"/>
            <w:gridSpan w:val="2"/>
          </w:tcPr>
          <w:p w14:paraId="7674E910" w14:textId="4DD076A8" w:rsidR="00FA7B00" w:rsidRDefault="00FA7B00" w:rsidP="00FA7B00">
            <w:pPr>
              <w:pStyle w:val="Corpotesto"/>
            </w:pPr>
            <w:r>
              <w:t xml:space="preserve">Iscritto e frequentante la </w:t>
            </w:r>
            <w:r w:rsidR="00824CDF">
              <w:t>classe</w:t>
            </w:r>
            <w:r>
              <w:t xml:space="preserve"> di Scuola </w:t>
            </w:r>
            <w:r w:rsidR="002D305F">
              <w:t>Primaria</w:t>
            </w:r>
          </w:p>
        </w:tc>
      </w:tr>
      <w:tr w:rsidR="00FA7B00" w14:paraId="05047DB0" w14:textId="77777777" w:rsidTr="00E917A6">
        <w:tc>
          <w:tcPr>
            <w:tcW w:w="4891" w:type="dxa"/>
          </w:tcPr>
          <w:p w14:paraId="3E7B773E" w14:textId="27FB868A" w:rsidR="00FA7B00" w:rsidRDefault="002D305F" w:rsidP="00E917A6">
            <w:pPr>
              <w:pStyle w:val="Corpotesto"/>
            </w:pPr>
            <w:r>
              <w:t xml:space="preserve">Classe e </w:t>
            </w:r>
            <w:r w:rsidR="00FA7B00">
              <w:t>Sezione</w:t>
            </w:r>
          </w:p>
          <w:p w14:paraId="5ED7E0BB" w14:textId="276DE874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1AD55401" w14:textId="684FD879" w:rsidR="00FA7B00" w:rsidRDefault="00FA7B00" w:rsidP="00FA7B00">
            <w:pPr>
              <w:pStyle w:val="Corpotesto"/>
            </w:pPr>
            <w:r>
              <w:t>Plesso</w:t>
            </w:r>
          </w:p>
        </w:tc>
      </w:tr>
    </w:tbl>
    <w:p w14:paraId="3F090648" w14:textId="3659817C" w:rsidR="00FA7B00" w:rsidRDefault="00FA7B00"/>
    <w:p w14:paraId="22C9533B" w14:textId="0E04708E" w:rsidR="00FA7B00" w:rsidRPr="00EF717A" w:rsidRDefault="00FA7B00" w:rsidP="00FA7B00">
      <w:pPr>
        <w:jc w:val="center"/>
        <w:rPr>
          <w:b/>
          <w:bCs/>
          <w:sz w:val="24"/>
          <w:szCs w:val="24"/>
        </w:rPr>
      </w:pPr>
      <w:r w:rsidRPr="00EF717A">
        <w:rPr>
          <w:b/>
          <w:bCs/>
          <w:sz w:val="24"/>
          <w:szCs w:val="24"/>
        </w:rPr>
        <w:t>CHIEDE</w:t>
      </w:r>
    </w:p>
    <w:p w14:paraId="15AD1EC1" w14:textId="2D817F12" w:rsidR="00FA7B00" w:rsidRDefault="00FA7B00"/>
    <w:p w14:paraId="7509C33E" w14:textId="77777777" w:rsidR="00EF717A" w:rsidRDefault="00EF717A" w:rsidP="00EF717A">
      <w:pPr>
        <w:pStyle w:val="Default"/>
      </w:pPr>
    </w:p>
    <w:p w14:paraId="5BF4AEC7" w14:textId="5691AE67" w:rsidR="00FA7B00" w:rsidRDefault="00EF717A" w:rsidP="00EF717A">
      <w:r>
        <w:t xml:space="preserve"> l’iscrizione del/della proprio/a figlio/a </w:t>
      </w:r>
      <w:proofErr w:type="gramStart"/>
      <w:r w:rsidR="002D305F">
        <w:t xml:space="preserve">al </w:t>
      </w:r>
      <w:r>
        <w:t xml:space="preserve"> Modulo</w:t>
      </w:r>
      <w:proofErr w:type="gramEnd"/>
      <w:r>
        <w:t xml:space="preserve"> </w:t>
      </w:r>
    </w:p>
    <w:p w14:paraId="5693EC91" w14:textId="77777777" w:rsidR="00EF717A" w:rsidRDefault="00EF717A" w:rsidP="00EF717A"/>
    <w:tbl>
      <w:tblPr>
        <w:tblStyle w:val="Grigliatabella4"/>
        <w:tblW w:w="0" w:type="auto"/>
        <w:tblInd w:w="0" w:type="dxa"/>
        <w:tblLook w:val="04A0" w:firstRow="1" w:lastRow="0" w:firstColumn="1" w:lastColumn="0" w:noHBand="0" w:noVBand="1"/>
      </w:tblPr>
      <w:tblGrid>
        <w:gridCol w:w="2081"/>
        <w:gridCol w:w="2610"/>
        <w:gridCol w:w="2762"/>
        <w:gridCol w:w="631"/>
        <w:gridCol w:w="1548"/>
      </w:tblGrid>
      <w:tr w:rsidR="002D305F" w14:paraId="088D48B6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F5452B" w14:textId="77777777" w:rsidR="002D305F" w:rsidRPr="002D305F" w:rsidRDefault="002D305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B62244" w14:textId="32EA9224" w:rsidR="002D305F" w:rsidRDefault="002D305F">
            <w:pPr>
              <w:rPr>
                <w:b/>
                <w:bCs/>
                <w:sz w:val="24"/>
                <w:szCs w:val="24"/>
              </w:rPr>
            </w:pPr>
            <w:bookmarkStart w:id="0" w:name="_Hlk57933047"/>
            <w:r>
              <w:rPr>
                <w:b/>
                <w:bCs/>
                <w:sz w:val="24"/>
                <w:szCs w:val="24"/>
              </w:rPr>
              <w:t>TIPOLOGIA MODULO</w:t>
            </w:r>
          </w:p>
          <w:p w14:paraId="0E4D5DF4" w14:textId="77777777" w:rsidR="002D305F" w:rsidRDefault="002D3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91A058C" w14:textId="77777777" w:rsidR="002D305F" w:rsidRDefault="002D3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53B6A3" w14:textId="77777777" w:rsidR="002D305F" w:rsidRDefault="002D3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923878" w14:textId="77777777" w:rsidR="002D305F" w:rsidRDefault="002D3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DESTINATARI</w:t>
            </w:r>
          </w:p>
        </w:tc>
      </w:tr>
      <w:tr w:rsidR="002D305F" w14:paraId="7745AAB5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DDB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DEC" w14:textId="3B6B7783" w:rsidR="002D305F" w:rsidRDefault="002D305F">
            <w:bookmarkStart w:id="1" w:name="_Hlk57930091"/>
            <w:r>
              <w:t>Lingua Madre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C3B" w14:textId="77777777" w:rsidR="002D305F" w:rsidRDefault="002D305F">
            <w:proofErr w:type="spellStart"/>
            <w:r>
              <w:t>Scrittori</w:t>
            </w:r>
            <w:proofErr w:type="spellEnd"/>
            <w:r>
              <w:t xml:space="preserve"> …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diventa</w:t>
            </w:r>
            <w:proofErr w:type="spellEnd"/>
            <w:r>
              <w:t>! 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094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9A3" w14:textId="77777777" w:rsidR="002D305F" w:rsidRDefault="002D305F">
            <w:r>
              <w:t>20</w:t>
            </w:r>
          </w:p>
        </w:tc>
        <w:bookmarkEnd w:id="1"/>
      </w:tr>
      <w:tr w:rsidR="002D305F" w14:paraId="73E228CD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31B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04F" w14:textId="0BB8960E" w:rsidR="002D305F" w:rsidRDefault="002D305F">
            <w:r>
              <w:t>Lingua Madre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0898" w14:textId="77777777" w:rsidR="002D305F" w:rsidRDefault="002D305F">
            <w:proofErr w:type="spellStart"/>
            <w:r>
              <w:t>Scrittori</w:t>
            </w:r>
            <w:proofErr w:type="spellEnd"/>
            <w:r>
              <w:t xml:space="preserve"> …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diventa</w:t>
            </w:r>
            <w:proofErr w:type="spellEnd"/>
            <w:r>
              <w:t>! 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D83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2D0" w14:textId="77777777" w:rsidR="002D305F" w:rsidRDefault="002D305F">
            <w:r>
              <w:t>20</w:t>
            </w:r>
          </w:p>
        </w:tc>
      </w:tr>
      <w:tr w:rsidR="002D305F" w14:paraId="2AACC4D9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F79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2840" w14:textId="07BDF93F" w:rsidR="002D305F" w:rsidRDefault="002D305F">
            <w:proofErr w:type="spellStart"/>
            <w:r>
              <w:t>Matematica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E8C1" w14:textId="77777777" w:rsidR="002D305F" w:rsidRDefault="002D305F">
            <w:proofErr w:type="spellStart"/>
            <w:r>
              <w:t>Ludomatematica</w:t>
            </w:r>
            <w:proofErr w:type="spellEnd"/>
            <w:r>
              <w:t xml:space="preserve"> 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1539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EC5" w14:textId="77777777" w:rsidR="002D305F" w:rsidRDefault="002D305F">
            <w:r>
              <w:t>20</w:t>
            </w:r>
          </w:p>
        </w:tc>
      </w:tr>
      <w:tr w:rsidR="002D305F" w14:paraId="408103D5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653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8509" w14:textId="55FFE787" w:rsidR="002D305F" w:rsidRDefault="002D305F">
            <w:proofErr w:type="spellStart"/>
            <w:r>
              <w:t>Matematica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79B1" w14:textId="77777777" w:rsidR="002D305F" w:rsidRDefault="002D305F">
            <w:r>
              <w:t>Ludomatematica2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69D3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7421" w14:textId="77777777" w:rsidR="002D305F" w:rsidRDefault="002D305F">
            <w:r>
              <w:t>20</w:t>
            </w:r>
          </w:p>
        </w:tc>
      </w:tr>
      <w:tr w:rsidR="002D305F" w14:paraId="1D99744B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1EB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729" w14:textId="2C9987A7" w:rsidR="002D305F" w:rsidRDefault="002D305F">
            <w:r>
              <w:t>Lingua Inglese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F22" w14:textId="45DBB63C" w:rsidR="002D305F" w:rsidRDefault="002D305F">
            <w:r>
              <w:t xml:space="preserve">I love English 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0E1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064C" w14:textId="77777777" w:rsidR="002D305F" w:rsidRDefault="002D305F">
            <w:r>
              <w:t>20</w:t>
            </w:r>
          </w:p>
        </w:tc>
      </w:tr>
      <w:tr w:rsidR="002D305F" w14:paraId="0999B96F" w14:textId="77777777" w:rsidTr="002D305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DF1" w14:textId="77777777" w:rsidR="002D305F" w:rsidRPr="002D305F" w:rsidRDefault="002D305F" w:rsidP="002D305F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1D31" w14:textId="2BE8BC74" w:rsidR="002D305F" w:rsidRPr="002D305F" w:rsidRDefault="002D305F">
            <w:pPr>
              <w:rPr>
                <w:lang w:val="it-IT"/>
              </w:rPr>
            </w:pPr>
            <w:r w:rsidRPr="002D305F">
              <w:rPr>
                <w:lang w:val="it-IT"/>
              </w:rPr>
              <w:t xml:space="preserve">Lingua inglese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045" w14:textId="77777777" w:rsidR="002D305F" w:rsidRDefault="002D305F">
            <w:r>
              <w:t>I love English 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24C6" w14:textId="77777777" w:rsidR="002D305F" w:rsidRDefault="002D305F"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221" w14:textId="77777777" w:rsidR="002D305F" w:rsidRDefault="002D305F">
            <w:r>
              <w:t>20</w:t>
            </w:r>
          </w:p>
        </w:tc>
        <w:bookmarkEnd w:id="0"/>
      </w:tr>
    </w:tbl>
    <w:p w14:paraId="385894D1" w14:textId="588D3CA3" w:rsidR="00EF717A" w:rsidRDefault="00EF717A" w:rsidP="00EF717A"/>
    <w:p w14:paraId="3D5C1A6F" w14:textId="116EF4FC" w:rsidR="00CF641D" w:rsidRDefault="00CF641D" w:rsidP="00EF717A"/>
    <w:p w14:paraId="68B92729" w14:textId="222031E7" w:rsidR="00CF641D" w:rsidRDefault="00CF641D" w:rsidP="00EF717A"/>
    <w:p w14:paraId="482734DF" w14:textId="77777777" w:rsidR="00CF641D" w:rsidRDefault="00CF641D" w:rsidP="00EF717A"/>
    <w:p w14:paraId="188A56D1" w14:textId="52900014" w:rsidR="00EF717A" w:rsidRDefault="00EF717A" w:rsidP="00EF717A"/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CF641D" w14:paraId="01CA8B58" w14:textId="77777777" w:rsidTr="009D3912">
        <w:tc>
          <w:tcPr>
            <w:tcW w:w="4816" w:type="dxa"/>
            <w:gridSpan w:val="2"/>
          </w:tcPr>
          <w:p w14:paraId="70548D3B" w14:textId="77777777" w:rsidR="00CF641D" w:rsidRPr="00CF641D" w:rsidRDefault="00CF641D" w:rsidP="009D3912">
            <w:pPr>
              <w:pStyle w:val="Corpotesto"/>
              <w:rPr>
                <w:b/>
                <w:bCs/>
              </w:rPr>
            </w:pPr>
            <w:r w:rsidRPr="00CF641D">
              <w:rPr>
                <w:b/>
                <w:bCs/>
              </w:rPr>
              <w:t>DATA</w:t>
            </w:r>
          </w:p>
        </w:tc>
        <w:tc>
          <w:tcPr>
            <w:tcW w:w="4816" w:type="dxa"/>
            <w:gridSpan w:val="2"/>
          </w:tcPr>
          <w:p w14:paraId="76BB12BB" w14:textId="3EDB1260" w:rsidR="00CF641D" w:rsidRDefault="00CF641D" w:rsidP="009D3912">
            <w:pPr>
              <w:pStyle w:val="Corpotesto"/>
            </w:pPr>
            <w:r w:rsidRPr="00EF717A">
              <w:rPr>
                <w:b/>
                <w:bCs/>
              </w:rPr>
              <w:t>FIRMA</w:t>
            </w:r>
          </w:p>
        </w:tc>
      </w:tr>
      <w:tr w:rsidR="00CF641D" w14:paraId="25A8B48F" w14:textId="77777777" w:rsidTr="009D3912">
        <w:tc>
          <w:tcPr>
            <w:tcW w:w="4816" w:type="dxa"/>
            <w:gridSpan w:val="2"/>
          </w:tcPr>
          <w:p w14:paraId="525068BD" w14:textId="77777777" w:rsidR="00CF641D" w:rsidRDefault="00CF641D" w:rsidP="009D3912">
            <w:pPr>
              <w:pStyle w:val="Corpotesto"/>
            </w:pPr>
          </w:p>
        </w:tc>
        <w:tc>
          <w:tcPr>
            <w:tcW w:w="4816" w:type="dxa"/>
            <w:gridSpan w:val="2"/>
          </w:tcPr>
          <w:p w14:paraId="71CEF639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BC8D834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31B0128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4E083332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2BA0F2F0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89498A2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57B06893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3ABD751C" w14:textId="77777777" w:rsidTr="009D3912">
        <w:tc>
          <w:tcPr>
            <w:tcW w:w="4816" w:type="dxa"/>
            <w:gridSpan w:val="2"/>
          </w:tcPr>
          <w:p w14:paraId="54238DAB" w14:textId="77777777" w:rsidR="00CF641D" w:rsidRDefault="00CF641D" w:rsidP="009D3912">
            <w:pPr>
              <w:pStyle w:val="Corpotesto"/>
            </w:pPr>
          </w:p>
        </w:tc>
        <w:tc>
          <w:tcPr>
            <w:tcW w:w="4816" w:type="dxa"/>
            <w:gridSpan w:val="2"/>
          </w:tcPr>
          <w:p w14:paraId="72FEAA0A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ECE486E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4688B9CD" w14:textId="77777777" w:rsidTr="009D3912">
        <w:tc>
          <w:tcPr>
            <w:tcW w:w="2408" w:type="dxa"/>
          </w:tcPr>
          <w:p w14:paraId="11428226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ab/>
              <w:t>Padre</w:t>
            </w:r>
          </w:p>
          <w:p w14:paraId="3F87B084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538B811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Madre</w:t>
            </w:r>
          </w:p>
          <w:p w14:paraId="29E3E742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272BA6A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Tutore</w:t>
            </w:r>
          </w:p>
          <w:p w14:paraId="50A4CF59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5DB36724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Genitore affidatario</w:t>
            </w:r>
          </w:p>
        </w:tc>
      </w:tr>
      <w:tr w:rsidR="00CF641D" w14:paraId="24133FBB" w14:textId="77777777" w:rsidTr="009D3912">
        <w:tc>
          <w:tcPr>
            <w:tcW w:w="2408" w:type="dxa"/>
          </w:tcPr>
          <w:p w14:paraId="064CD2A1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4C392635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477B902D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408" w:type="dxa"/>
          </w:tcPr>
          <w:p w14:paraId="6A56EEC7" w14:textId="77777777" w:rsidR="00CF641D" w:rsidRDefault="00CF641D" w:rsidP="009D3912">
            <w:pPr>
              <w:pStyle w:val="Corpotesto"/>
              <w:jc w:val="right"/>
            </w:pPr>
          </w:p>
        </w:tc>
      </w:tr>
    </w:tbl>
    <w:p w14:paraId="795FEEAE" w14:textId="77777777" w:rsidR="00CF641D" w:rsidRDefault="00CF641D" w:rsidP="00EF717A"/>
    <w:p w14:paraId="2B61FD3A" w14:textId="77777777" w:rsidR="00FA7B00" w:rsidRDefault="00FA7B00"/>
    <w:p w14:paraId="049DF137" w14:textId="77777777" w:rsidR="00DD475E" w:rsidRDefault="00DD475E" w:rsidP="00FA7B00">
      <w:pPr>
        <w:pStyle w:val="Corpotesto"/>
      </w:pPr>
    </w:p>
    <w:p w14:paraId="6F4E8FE1" w14:textId="0104195B" w:rsidR="00DD475E" w:rsidRDefault="00DD475E" w:rsidP="00DD475E"/>
    <w:p w14:paraId="154D7BA6" w14:textId="77777777" w:rsidR="00CF641D" w:rsidRPr="00DD475E" w:rsidRDefault="00CF641D" w:rsidP="00DD475E"/>
    <w:p w14:paraId="4A9C2F63" w14:textId="77777777" w:rsidR="009D1959" w:rsidRDefault="009D1959">
      <w:pPr>
        <w:pStyle w:val="Corpotesto"/>
        <w:ind w:left="7900" w:right="211" w:firstLine="16"/>
        <w:jc w:val="right"/>
      </w:pPr>
    </w:p>
    <w:p w14:paraId="53E283ED" w14:textId="77777777" w:rsidR="008D17DC" w:rsidRDefault="008D17DC"/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B175" w14:textId="77777777" w:rsidR="00AB2E49" w:rsidRDefault="00AB2E49">
      <w:r>
        <w:separator/>
      </w:r>
    </w:p>
  </w:endnote>
  <w:endnote w:type="continuationSeparator" w:id="0">
    <w:p w14:paraId="2F53A532" w14:textId="77777777" w:rsidR="00AB2E49" w:rsidRDefault="00AB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0BAE" w14:textId="28677E99" w:rsidR="00ED6D94" w:rsidRDefault="00EF717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FECBDF" wp14:editId="32A2BE33">
          <wp:simplePos x="0" y="0"/>
          <wp:positionH relativeFrom="page">
            <wp:posOffset>2105660</wp:posOffset>
          </wp:positionH>
          <wp:positionV relativeFrom="page">
            <wp:posOffset>10015220</wp:posOffset>
          </wp:positionV>
          <wp:extent cx="4170045" cy="3956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2F34" w14:textId="77777777" w:rsidR="00AB2E49" w:rsidRDefault="00AB2E49">
      <w:r>
        <w:separator/>
      </w:r>
    </w:p>
  </w:footnote>
  <w:footnote w:type="continuationSeparator" w:id="0">
    <w:p w14:paraId="495491E5" w14:textId="77777777" w:rsidR="00AB2E49" w:rsidRDefault="00AB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D1BE" w14:textId="5988683C" w:rsidR="00B421DF" w:rsidRDefault="00EF717A" w:rsidP="009D1959">
    <w:pPr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CE2A0" wp14:editId="4F786A07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6835140" cy="17678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609B" w14:textId="77777777" w:rsidR="00B421DF" w:rsidRDefault="00B421DF">
    <w:pPr>
      <w:pStyle w:val="Corpotesto"/>
      <w:spacing w:line="14" w:lineRule="auto"/>
      <w:rPr>
        <w:sz w:val="20"/>
      </w:rPr>
    </w:pPr>
  </w:p>
  <w:p w14:paraId="77AAFA70" w14:textId="77777777" w:rsidR="00B421DF" w:rsidRDefault="00B421DF" w:rsidP="009D19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60"/>
    <w:multiLevelType w:val="hybridMultilevel"/>
    <w:tmpl w:val="29F4DE0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3AF"/>
    <w:multiLevelType w:val="hybridMultilevel"/>
    <w:tmpl w:val="E66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415C"/>
    <w:multiLevelType w:val="hybridMultilevel"/>
    <w:tmpl w:val="2B547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9A9"/>
    <w:multiLevelType w:val="hybridMultilevel"/>
    <w:tmpl w:val="CC8A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E"/>
    <w:rsid w:val="00054FE8"/>
    <w:rsid w:val="000804CE"/>
    <w:rsid w:val="000F4FC1"/>
    <w:rsid w:val="001366AF"/>
    <w:rsid w:val="00140432"/>
    <w:rsid w:val="00187A91"/>
    <w:rsid w:val="002026CD"/>
    <w:rsid w:val="00223F82"/>
    <w:rsid w:val="0022630F"/>
    <w:rsid w:val="002B629F"/>
    <w:rsid w:val="002D305F"/>
    <w:rsid w:val="002F1835"/>
    <w:rsid w:val="003D3460"/>
    <w:rsid w:val="00476907"/>
    <w:rsid w:val="00480F3F"/>
    <w:rsid w:val="00543F5D"/>
    <w:rsid w:val="005A73B6"/>
    <w:rsid w:val="006E645D"/>
    <w:rsid w:val="006E7E23"/>
    <w:rsid w:val="00774911"/>
    <w:rsid w:val="00790CF6"/>
    <w:rsid w:val="00824CDF"/>
    <w:rsid w:val="008D17DC"/>
    <w:rsid w:val="0090769C"/>
    <w:rsid w:val="009D1959"/>
    <w:rsid w:val="009D6F1A"/>
    <w:rsid w:val="00A26513"/>
    <w:rsid w:val="00AB2E49"/>
    <w:rsid w:val="00B04EA6"/>
    <w:rsid w:val="00B24450"/>
    <w:rsid w:val="00B421DF"/>
    <w:rsid w:val="00C30E9C"/>
    <w:rsid w:val="00CC59BF"/>
    <w:rsid w:val="00CF641D"/>
    <w:rsid w:val="00D12145"/>
    <w:rsid w:val="00D40860"/>
    <w:rsid w:val="00DD475E"/>
    <w:rsid w:val="00DF7B43"/>
    <w:rsid w:val="00ED6D94"/>
    <w:rsid w:val="00EF717A"/>
    <w:rsid w:val="00FA7B0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98F2"/>
  <w15:docId w15:val="{5E333677-B9E2-472F-8AE6-DFCA043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firma%20pon%20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pon fse.dot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maria pina da campo</cp:lastModifiedBy>
  <cp:revision>3</cp:revision>
  <dcterms:created xsi:type="dcterms:W3CDTF">2020-12-07T09:12:00Z</dcterms:created>
  <dcterms:modified xsi:type="dcterms:W3CDTF">2020-12-07T09:17:00Z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