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061E9" w14:textId="77777777" w:rsidR="00072556" w:rsidRPr="00072556" w:rsidRDefault="00072556" w:rsidP="00072556">
      <w:pPr>
        <w:spacing w:after="0" w:line="240" w:lineRule="auto"/>
        <w:jc w:val="center"/>
        <w:rPr>
          <w:b/>
          <w:bCs/>
          <w:sz w:val="28"/>
          <w:szCs w:val="28"/>
        </w:rPr>
      </w:pPr>
      <w:r w:rsidRPr="00072556">
        <w:rPr>
          <w:b/>
          <w:bCs/>
          <w:sz w:val="28"/>
          <w:szCs w:val="28"/>
        </w:rPr>
        <w:t xml:space="preserve">ISCRIZIONI ALLA SCUOLA DELL’INFANZIA </w:t>
      </w:r>
    </w:p>
    <w:p w14:paraId="0685FCD0" w14:textId="66354C63" w:rsidR="00072556" w:rsidRPr="00072556" w:rsidRDefault="00072556" w:rsidP="00072556">
      <w:pPr>
        <w:spacing w:after="0" w:line="240" w:lineRule="auto"/>
        <w:jc w:val="center"/>
      </w:pPr>
      <w:r w:rsidRPr="00072556">
        <w:t>ANNO SCOLASTICO 2021 2022</w:t>
      </w:r>
    </w:p>
    <w:p w14:paraId="4A771E38" w14:textId="5D406365" w:rsidR="00072556" w:rsidRDefault="00072556" w:rsidP="00072556">
      <w:pPr>
        <w:jc w:val="center"/>
      </w:pPr>
    </w:p>
    <w:tbl>
      <w:tblPr>
        <w:tblStyle w:val="Grigliatabella"/>
        <w:tblW w:w="0" w:type="auto"/>
        <w:tblLook w:val="04A0" w:firstRow="1" w:lastRow="0" w:firstColumn="1" w:lastColumn="0" w:noHBand="0" w:noVBand="1"/>
      </w:tblPr>
      <w:tblGrid>
        <w:gridCol w:w="10456"/>
      </w:tblGrid>
      <w:tr w:rsidR="00072556" w14:paraId="57E616B4" w14:textId="77777777" w:rsidTr="00072556">
        <w:tc>
          <w:tcPr>
            <w:tcW w:w="10456" w:type="dxa"/>
          </w:tcPr>
          <w:p w14:paraId="22FF531F" w14:textId="77777777" w:rsidR="00072556" w:rsidRDefault="00072556" w:rsidP="00072556"/>
          <w:p w14:paraId="6A6D599C" w14:textId="4910C26B" w:rsidR="00072556" w:rsidRDefault="00072556" w:rsidP="00072556">
            <w:r>
              <w:t>DOMANDA DI ISCRIZIONE AL PLESSO_________________________________________________</w:t>
            </w:r>
          </w:p>
          <w:p w14:paraId="11A3E71E" w14:textId="4B771D2A" w:rsidR="00072556" w:rsidRDefault="00072556" w:rsidP="00072556"/>
        </w:tc>
      </w:tr>
    </w:tbl>
    <w:p w14:paraId="31B06564" w14:textId="49E8841E" w:rsidR="00072556" w:rsidRDefault="00072556" w:rsidP="00072556">
      <w:pPr>
        <w:jc w:val="center"/>
      </w:pPr>
    </w:p>
    <w:tbl>
      <w:tblPr>
        <w:tblStyle w:val="Grigliatabella"/>
        <w:tblW w:w="0" w:type="auto"/>
        <w:tblBorders>
          <w:insideV w:val="none" w:sz="0" w:space="0" w:color="auto"/>
        </w:tblBorders>
        <w:tblLook w:val="04A0" w:firstRow="1" w:lastRow="0" w:firstColumn="1" w:lastColumn="0" w:noHBand="0" w:noVBand="1"/>
      </w:tblPr>
      <w:tblGrid>
        <w:gridCol w:w="5524"/>
        <w:gridCol w:w="567"/>
        <w:gridCol w:w="4365"/>
      </w:tblGrid>
      <w:tr w:rsidR="00E85BAA" w14:paraId="5C7B184A" w14:textId="77777777" w:rsidTr="00AB3ED4">
        <w:tc>
          <w:tcPr>
            <w:tcW w:w="5524" w:type="dxa"/>
          </w:tcPr>
          <w:p w14:paraId="4E7C1A06" w14:textId="77777777" w:rsidR="00E85BAA" w:rsidRDefault="00072556" w:rsidP="00072556">
            <w:r>
              <w:t>Il</w:t>
            </w:r>
            <w:r w:rsidR="00E85BAA">
              <w:t xml:space="preserve"> </w:t>
            </w:r>
            <w:r>
              <w:t>sottoscritto</w:t>
            </w:r>
            <w:r w:rsidR="00E85BAA">
              <w:t xml:space="preserve"> </w:t>
            </w:r>
          </w:p>
          <w:p w14:paraId="37299E4C" w14:textId="1FBEA4DD" w:rsidR="00072556" w:rsidRDefault="00072556" w:rsidP="00072556"/>
        </w:tc>
        <w:tc>
          <w:tcPr>
            <w:tcW w:w="567" w:type="dxa"/>
          </w:tcPr>
          <w:p w14:paraId="52AAA40C" w14:textId="77777777" w:rsidR="00072556" w:rsidRDefault="00072556" w:rsidP="00072556"/>
        </w:tc>
        <w:tc>
          <w:tcPr>
            <w:tcW w:w="4365" w:type="dxa"/>
          </w:tcPr>
          <w:p w14:paraId="5A8F7B34" w14:textId="2931DB1F" w:rsidR="00F74195" w:rsidRDefault="00072556" w:rsidP="00F74195">
            <w:pPr>
              <w:pStyle w:val="Paragrafoelenco"/>
              <w:numPr>
                <w:ilvl w:val="0"/>
                <w:numId w:val="12"/>
              </w:numPr>
            </w:pPr>
            <w:r>
              <w:t>Madre</w:t>
            </w:r>
            <w:r w:rsidR="00AB3ED4">
              <w:t xml:space="preserve">     </w:t>
            </w:r>
            <w:r w:rsidR="00F74195">
              <w:t xml:space="preserve"> </w:t>
            </w:r>
            <w:r w:rsidR="00F74195">
              <w:sym w:font="Webdings" w:char="F063"/>
            </w:r>
            <w:r w:rsidR="00F74195">
              <w:t xml:space="preserve">Padre </w:t>
            </w:r>
            <w:r w:rsidR="00AB3ED4">
              <w:t xml:space="preserve">     </w:t>
            </w:r>
            <w:r w:rsidR="00F74195">
              <w:sym w:font="Webdings" w:char="F063"/>
            </w:r>
            <w:r w:rsidR="00F74195">
              <w:t>Tutore</w:t>
            </w:r>
          </w:p>
          <w:p w14:paraId="77644369" w14:textId="65FDFA44" w:rsidR="00072556" w:rsidRDefault="00072556" w:rsidP="00F74195">
            <w:pPr>
              <w:pStyle w:val="Paragrafoelenco"/>
            </w:pPr>
          </w:p>
        </w:tc>
      </w:tr>
      <w:tr w:rsidR="00E85BAA" w14:paraId="4DFBBFEA" w14:textId="77777777" w:rsidTr="00AB3ED4">
        <w:tc>
          <w:tcPr>
            <w:tcW w:w="5524" w:type="dxa"/>
          </w:tcPr>
          <w:p w14:paraId="21CC51D9" w14:textId="77777777" w:rsidR="00072556" w:rsidRDefault="00072556" w:rsidP="00072556">
            <w:r>
              <w:t>dell’alunno</w:t>
            </w:r>
          </w:p>
          <w:p w14:paraId="795FC68A" w14:textId="699903D1" w:rsidR="00E85BAA" w:rsidRDefault="00E85BAA" w:rsidP="00072556"/>
        </w:tc>
        <w:tc>
          <w:tcPr>
            <w:tcW w:w="567" w:type="dxa"/>
          </w:tcPr>
          <w:p w14:paraId="6A509F68" w14:textId="77777777" w:rsidR="00072556" w:rsidRDefault="00072556" w:rsidP="00072556"/>
        </w:tc>
        <w:tc>
          <w:tcPr>
            <w:tcW w:w="4365" w:type="dxa"/>
          </w:tcPr>
          <w:p w14:paraId="033607A7" w14:textId="78FC5796" w:rsidR="00E85BAA" w:rsidRDefault="00072556" w:rsidP="00AB3ED4">
            <w:r>
              <w:t>Genere</w:t>
            </w:r>
            <w:r w:rsidR="00AB3ED4">
              <w:t xml:space="preserve">           </w:t>
            </w:r>
            <w:r>
              <w:t xml:space="preserve">  </w:t>
            </w:r>
            <w:r w:rsidR="00AB3ED4">
              <w:sym w:font="Webdings" w:char="F063"/>
            </w:r>
            <w:r w:rsidR="00AB3ED4">
              <w:t xml:space="preserve"> F                </w:t>
            </w:r>
            <w:r w:rsidR="00AB3ED4">
              <w:sym w:font="Webdings" w:char="F063"/>
            </w:r>
            <w:r w:rsidR="00AB3ED4">
              <w:t xml:space="preserve"> M</w:t>
            </w:r>
          </w:p>
          <w:p w14:paraId="32003B9D" w14:textId="33EF6D04" w:rsidR="00AB3ED4" w:rsidRDefault="00AB3ED4" w:rsidP="00AB3ED4">
            <w:pPr>
              <w:pStyle w:val="Paragrafoelenco"/>
            </w:pPr>
          </w:p>
        </w:tc>
      </w:tr>
    </w:tbl>
    <w:p w14:paraId="17114392" w14:textId="77777777" w:rsidR="00072556" w:rsidRDefault="00072556"/>
    <w:tbl>
      <w:tblPr>
        <w:tblStyle w:val="Grigliatabella"/>
        <w:tblW w:w="0" w:type="auto"/>
        <w:tblBorders>
          <w:insideV w:val="none" w:sz="0" w:space="0" w:color="auto"/>
        </w:tblBorders>
        <w:tblLook w:val="04A0" w:firstRow="1" w:lastRow="0" w:firstColumn="1" w:lastColumn="0" w:noHBand="0" w:noVBand="1"/>
      </w:tblPr>
      <w:tblGrid>
        <w:gridCol w:w="4815"/>
        <w:gridCol w:w="1559"/>
        <w:gridCol w:w="4082"/>
      </w:tblGrid>
      <w:tr w:rsidR="00072556" w14:paraId="03B8F2FB" w14:textId="77777777" w:rsidTr="00E85BAA">
        <w:tc>
          <w:tcPr>
            <w:tcW w:w="4815" w:type="dxa"/>
          </w:tcPr>
          <w:p w14:paraId="4DFE5198" w14:textId="29F713DC" w:rsidR="00072556" w:rsidRDefault="00072556" w:rsidP="00072556">
            <w:r>
              <w:t>Nato a</w:t>
            </w:r>
          </w:p>
        </w:tc>
        <w:tc>
          <w:tcPr>
            <w:tcW w:w="1559" w:type="dxa"/>
          </w:tcPr>
          <w:p w14:paraId="308D090A" w14:textId="6DB0B7E9" w:rsidR="00072556" w:rsidRDefault="00072556" w:rsidP="00072556">
            <w:r>
              <w:t xml:space="preserve">il </w:t>
            </w:r>
          </w:p>
        </w:tc>
        <w:tc>
          <w:tcPr>
            <w:tcW w:w="4082" w:type="dxa"/>
          </w:tcPr>
          <w:p w14:paraId="2DA08FCA" w14:textId="43931A77" w:rsidR="00072556" w:rsidRDefault="00072556" w:rsidP="00072556">
            <w:r>
              <w:t>Codice fiscale</w:t>
            </w:r>
          </w:p>
        </w:tc>
      </w:tr>
      <w:tr w:rsidR="00072556" w14:paraId="10624D71" w14:textId="77777777" w:rsidTr="00E85BAA">
        <w:tc>
          <w:tcPr>
            <w:tcW w:w="4815" w:type="dxa"/>
          </w:tcPr>
          <w:p w14:paraId="694E3C4E" w14:textId="430301B8" w:rsidR="00AB3ED4" w:rsidRDefault="00072556" w:rsidP="00072556">
            <w:r>
              <w:t>di cui si allega fotocopia</w:t>
            </w:r>
            <w:r w:rsidR="00AB3ED4">
              <w:t xml:space="preserve"> </w:t>
            </w:r>
          </w:p>
        </w:tc>
        <w:tc>
          <w:tcPr>
            <w:tcW w:w="1559" w:type="dxa"/>
          </w:tcPr>
          <w:p w14:paraId="796C7438" w14:textId="77777777" w:rsidR="00072556" w:rsidRDefault="00072556" w:rsidP="00072556"/>
        </w:tc>
        <w:tc>
          <w:tcPr>
            <w:tcW w:w="4082" w:type="dxa"/>
          </w:tcPr>
          <w:p w14:paraId="50B37A29" w14:textId="77777777" w:rsidR="00072556" w:rsidRDefault="00072556" w:rsidP="00072556"/>
        </w:tc>
      </w:tr>
      <w:tr w:rsidR="00E85BAA" w14:paraId="5719AAE3" w14:textId="77777777" w:rsidTr="00E85BAA">
        <w:tc>
          <w:tcPr>
            <w:tcW w:w="4815" w:type="dxa"/>
          </w:tcPr>
          <w:p w14:paraId="6DD3B4DC" w14:textId="03FA1B2B" w:rsidR="00E85BAA" w:rsidRDefault="00E85BAA" w:rsidP="00072556">
            <w:r>
              <w:t xml:space="preserve">Cittadinanza </w:t>
            </w:r>
          </w:p>
        </w:tc>
        <w:tc>
          <w:tcPr>
            <w:tcW w:w="1559" w:type="dxa"/>
          </w:tcPr>
          <w:p w14:paraId="6DCE4186" w14:textId="77777777" w:rsidR="00E85BAA" w:rsidRDefault="00E85BAA" w:rsidP="00072556"/>
        </w:tc>
        <w:tc>
          <w:tcPr>
            <w:tcW w:w="4082" w:type="dxa"/>
          </w:tcPr>
          <w:p w14:paraId="37EB5B74" w14:textId="7E2ED047" w:rsidR="00E85BAA" w:rsidRDefault="00E85BAA" w:rsidP="00E85BAA">
            <w:pPr>
              <w:pStyle w:val="Paragrafoelenco"/>
              <w:numPr>
                <w:ilvl w:val="0"/>
                <w:numId w:val="14"/>
              </w:numPr>
            </w:pPr>
            <w:r>
              <w:t>Italiana</w:t>
            </w:r>
          </w:p>
          <w:p w14:paraId="7394BFF9" w14:textId="35471B96" w:rsidR="00E85BAA" w:rsidRDefault="00E85BAA" w:rsidP="00E85BAA">
            <w:pPr>
              <w:pStyle w:val="Paragrafoelenco"/>
              <w:numPr>
                <w:ilvl w:val="0"/>
                <w:numId w:val="14"/>
              </w:numPr>
            </w:pPr>
            <w:r>
              <w:t>Altro ________________</w:t>
            </w:r>
          </w:p>
          <w:p w14:paraId="1CB49736" w14:textId="7AF06662" w:rsidR="00E85BAA" w:rsidRDefault="00E85BAA" w:rsidP="00E85BAA">
            <w:pPr>
              <w:pStyle w:val="Paragrafoelenco"/>
            </w:pPr>
          </w:p>
        </w:tc>
      </w:tr>
      <w:tr w:rsidR="00072556" w14:paraId="00EED7F3" w14:textId="77777777" w:rsidTr="00E85BAA">
        <w:tc>
          <w:tcPr>
            <w:tcW w:w="4815" w:type="dxa"/>
          </w:tcPr>
          <w:p w14:paraId="264193A9" w14:textId="77777777" w:rsidR="00072556" w:rsidRDefault="00072556" w:rsidP="00072556"/>
        </w:tc>
        <w:tc>
          <w:tcPr>
            <w:tcW w:w="1559" w:type="dxa"/>
          </w:tcPr>
          <w:p w14:paraId="3CCA894B" w14:textId="73DDBE14" w:rsidR="00072556" w:rsidRDefault="00E85BAA" w:rsidP="00072556">
            <w:r>
              <w:t>CHIEDE</w:t>
            </w:r>
          </w:p>
        </w:tc>
        <w:tc>
          <w:tcPr>
            <w:tcW w:w="4082" w:type="dxa"/>
          </w:tcPr>
          <w:p w14:paraId="4101E65A" w14:textId="77777777" w:rsidR="00072556" w:rsidRDefault="00072556" w:rsidP="00072556"/>
        </w:tc>
      </w:tr>
    </w:tbl>
    <w:p w14:paraId="52C770FD" w14:textId="42565FEB" w:rsidR="00072556" w:rsidRDefault="00072556" w:rsidP="00E85BAA"/>
    <w:p w14:paraId="06AA9E54" w14:textId="61E330CF" w:rsidR="00E85BAA" w:rsidRDefault="00E85BAA" w:rsidP="00E85BAA">
      <w:r>
        <w:t>La sua iscrizione alla scuola dell’infanzia dell’IC Militi, plesso __________________________</w:t>
      </w:r>
    </w:p>
    <w:p w14:paraId="63D4648A" w14:textId="38BCF49A" w:rsidR="00E85BAA" w:rsidRDefault="00E85BAA" w:rsidP="00E85BAA">
      <w:r>
        <w:t>A tal fine dichiara:</w:t>
      </w:r>
    </w:p>
    <w:p w14:paraId="44007CCE" w14:textId="10AC34F5" w:rsidR="00E85BAA" w:rsidRDefault="00E85BAA" w:rsidP="00E85BAA">
      <w:pPr>
        <w:pStyle w:val="Paragrafoelenco"/>
        <w:numPr>
          <w:ilvl w:val="0"/>
          <w:numId w:val="15"/>
        </w:numPr>
      </w:pPr>
      <w:r>
        <w:t>Che l’alunn __ è nat __ a _____________________________________ in data</w:t>
      </w:r>
    </w:p>
    <w:p w14:paraId="39784963" w14:textId="14EE1AB4" w:rsidR="00E85BAA" w:rsidRDefault="00E85BAA" w:rsidP="00E85BAA">
      <w:pPr>
        <w:pStyle w:val="Paragrafoelenco"/>
        <w:numPr>
          <w:ilvl w:val="0"/>
          <w:numId w:val="15"/>
        </w:numPr>
      </w:pPr>
      <w:r>
        <w:t>È residente in via/piazza ______________________________________ n. ________ nel comune di _______________________________ Cap ______________ provincia____________________</w:t>
      </w:r>
    </w:p>
    <w:p w14:paraId="69515AA8" w14:textId="710FD1D2" w:rsidR="00E85BAA" w:rsidRDefault="00E85BAA" w:rsidP="00E85BAA">
      <w:pPr>
        <w:pStyle w:val="Paragrafoelenco"/>
      </w:pPr>
    </w:p>
    <w:p w14:paraId="0C0C75FB" w14:textId="71A214A0" w:rsidR="00E85BAA" w:rsidRDefault="00E85BAA" w:rsidP="00E85BAA">
      <w:pPr>
        <w:pStyle w:val="Paragrafoelenco"/>
        <w:numPr>
          <w:ilvl w:val="0"/>
          <w:numId w:val="16"/>
        </w:numPr>
      </w:pPr>
      <w:r>
        <w:t>Tempo scuola richiesto, 40 ore, dalle ore 8.00 alle ore 16.00 per 5 giorni settimanali.</w:t>
      </w:r>
    </w:p>
    <w:p w14:paraId="71FE4358" w14:textId="7848F537" w:rsidR="00E85BAA" w:rsidRDefault="00E85BAA" w:rsidP="00E85BAA">
      <w:pPr>
        <w:pStyle w:val="Paragrafoelenco"/>
      </w:pPr>
    </w:p>
    <w:p w14:paraId="21F43C90" w14:textId="72917CF2" w:rsidR="00E85BAA" w:rsidRPr="00F74195" w:rsidRDefault="00E85BAA" w:rsidP="00E85BAA">
      <w:pPr>
        <w:pStyle w:val="Paragrafoelenco"/>
        <w:rPr>
          <w:b/>
          <w:bCs/>
        </w:rPr>
      </w:pPr>
      <w:r w:rsidRPr="00F74195">
        <w:rPr>
          <w:b/>
          <w:bCs/>
        </w:rPr>
        <w:t>Dati della famiglia</w:t>
      </w:r>
    </w:p>
    <w:p w14:paraId="7927CACD" w14:textId="069C2000" w:rsidR="00E85BAA" w:rsidRDefault="00E85BAA" w:rsidP="00E85BAA">
      <w:pPr>
        <w:pStyle w:val="Paragrafoelenco"/>
      </w:pPr>
    </w:p>
    <w:tbl>
      <w:tblPr>
        <w:tblStyle w:val="Grigliatabella"/>
        <w:tblW w:w="0" w:type="auto"/>
        <w:tblInd w:w="-5" w:type="dxa"/>
        <w:tblLook w:val="04A0" w:firstRow="1" w:lastRow="0" w:firstColumn="1" w:lastColumn="0" w:noHBand="0" w:noVBand="1"/>
      </w:tblPr>
      <w:tblGrid>
        <w:gridCol w:w="4395"/>
        <w:gridCol w:w="5341"/>
      </w:tblGrid>
      <w:tr w:rsidR="00E85BAA" w14:paraId="5BC499BA" w14:textId="77777777" w:rsidTr="00F74195">
        <w:tc>
          <w:tcPr>
            <w:tcW w:w="4395" w:type="dxa"/>
          </w:tcPr>
          <w:p w14:paraId="3E715512" w14:textId="50EAB563" w:rsidR="00E85BAA" w:rsidRDefault="00E85BAA" w:rsidP="00E85BAA">
            <w:pPr>
              <w:pStyle w:val="Paragrafoelenco"/>
              <w:ind w:left="0"/>
            </w:pPr>
            <w:r>
              <w:t>Madre</w:t>
            </w:r>
          </w:p>
        </w:tc>
        <w:tc>
          <w:tcPr>
            <w:tcW w:w="5341" w:type="dxa"/>
          </w:tcPr>
          <w:p w14:paraId="1CD96A02" w14:textId="77777777" w:rsidR="00E85BAA" w:rsidRDefault="00E85BAA" w:rsidP="00E85BAA">
            <w:pPr>
              <w:pStyle w:val="Paragrafoelenco"/>
              <w:ind w:left="0"/>
            </w:pPr>
          </w:p>
        </w:tc>
      </w:tr>
      <w:tr w:rsidR="00E85BAA" w14:paraId="7332C648" w14:textId="77777777" w:rsidTr="00F74195">
        <w:tc>
          <w:tcPr>
            <w:tcW w:w="4395" w:type="dxa"/>
          </w:tcPr>
          <w:p w14:paraId="204A6DF5" w14:textId="27326EC9" w:rsidR="00E85BAA" w:rsidRDefault="00F74195" w:rsidP="00E85BAA">
            <w:pPr>
              <w:pStyle w:val="Paragrafoelenco"/>
              <w:ind w:left="0"/>
            </w:pPr>
            <w:r>
              <w:t>Cognome</w:t>
            </w:r>
          </w:p>
        </w:tc>
        <w:tc>
          <w:tcPr>
            <w:tcW w:w="5341" w:type="dxa"/>
          </w:tcPr>
          <w:p w14:paraId="62690D5E" w14:textId="6C96948B" w:rsidR="00E85BAA" w:rsidRDefault="00F74195" w:rsidP="00E85BAA">
            <w:pPr>
              <w:pStyle w:val="Paragrafoelenco"/>
              <w:ind w:left="0"/>
            </w:pPr>
            <w:r>
              <w:t>Nome</w:t>
            </w:r>
          </w:p>
        </w:tc>
      </w:tr>
      <w:tr w:rsidR="00E85BAA" w14:paraId="58488FC5" w14:textId="77777777" w:rsidTr="00F74195">
        <w:tc>
          <w:tcPr>
            <w:tcW w:w="4395" w:type="dxa"/>
          </w:tcPr>
          <w:p w14:paraId="7DEDB103" w14:textId="1318B49F" w:rsidR="00E85BAA" w:rsidRDefault="00F74195" w:rsidP="00E85BAA">
            <w:pPr>
              <w:pStyle w:val="Paragrafoelenco"/>
              <w:ind w:left="0"/>
            </w:pPr>
            <w:r>
              <w:t>Data di nascita</w:t>
            </w:r>
          </w:p>
        </w:tc>
        <w:tc>
          <w:tcPr>
            <w:tcW w:w="5341" w:type="dxa"/>
          </w:tcPr>
          <w:p w14:paraId="22ACBFD8" w14:textId="1BC02CAF" w:rsidR="00E85BAA" w:rsidRDefault="00F74195" w:rsidP="00E85BAA">
            <w:pPr>
              <w:pStyle w:val="Paragrafoelenco"/>
              <w:ind w:left="0"/>
            </w:pPr>
            <w:r>
              <w:t>Comune di nascita</w:t>
            </w:r>
          </w:p>
        </w:tc>
      </w:tr>
      <w:tr w:rsidR="00F74195" w14:paraId="702EDB44" w14:textId="77777777" w:rsidTr="00F74195">
        <w:tc>
          <w:tcPr>
            <w:tcW w:w="4395" w:type="dxa"/>
          </w:tcPr>
          <w:p w14:paraId="29278D3E" w14:textId="19EED3D0" w:rsidR="00F74195" w:rsidRDefault="00F74195" w:rsidP="00E85BAA">
            <w:pPr>
              <w:pStyle w:val="Paragrafoelenco"/>
              <w:ind w:left="0"/>
            </w:pPr>
            <w:r>
              <w:t>Codice fiscale</w:t>
            </w:r>
          </w:p>
        </w:tc>
        <w:tc>
          <w:tcPr>
            <w:tcW w:w="5341" w:type="dxa"/>
          </w:tcPr>
          <w:p w14:paraId="6D62539F" w14:textId="51E7051F" w:rsidR="00F74195" w:rsidRDefault="00F74195" w:rsidP="00E85BAA">
            <w:pPr>
              <w:pStyle w:val="Paragrafoelenco"/>
              <w:ind w:left="0"/>
            </w:pPr>
            <w:r>
              <w:t>Cittadinanza</w:t>
            </w:r>
          </w:p>
        </w:tc>
      </w:tr>
      <w:tr w:rsidR="00F74195" w14:paraId="4B8C639F" w14:textId="77777777" w:rsidTr="00F74195">
        <w:tc>
          <w:tcPr>
            <w:tcW w:w="4395" w:type="dxa"/>
          </w:tcPr>
          <w:p w14:paraId="247AFE2D" w14:textId="32371FAC" w:rsidR="00F74195" w:rsidRDefault="00F74195" w:rsidP="00E85BAA">
            <w:pPr>
              <w:pStyle w:val="Paragrafoelenco"/>
              <w:ind w:left="0"/>
            </w:pPr>
            <w:r>
              <w:t>Residenza, via</w:t>
            </w:r>
          </w:p>
        </w:tc>
        <w:tc>
          <w:tcPr>
            <w:tcW w:w="5341" w:type="dxa"/>
          </w:tcPr>
          <w:p w14:paraId="1D75CED4" w14:textId="231DD23D" w:rsidR="00F74195" w:rsidRDefault="00F74195" w:rsidP="00E85BAA">
            <w:pPr>
              <w:pStyle w:val="Paragrafoelenco"/>
              <w:ind w:left="0"/>
            </w:pPr>
            <w:r>
              <w:t>comune</w:t>
            </w:r>
          </w:p>
        </w:tc>
      </w:tr>
      <w:tr w:rsidR="00E85BAA" w14:paraId="0322BCFF" w14:textId="77777777" w:rsidTr="00F74195">
        <w:tc>
          <w:tcPr>
            <w:tcW w:w="4395" w:type="dxa"/>
          </w:tcPr>
          <w:p w14:paraId="72C04B49" w14:textId="08B649CB" w:rsidR="00E85BAA" w:rsidRDefault="00F74195" w:rsidP="00E85BAA">
            <w:pPr>
              <w:pStyle w:val="Paragrafoelenco"/>
              <w:ind w:left="0"/>
            </w:pPr>
            <w:r>
              <w:t xml:space="preserve">Cap                             prov       </w:t>
            </w:r>
          </w:p>
        </w:tc>
        <w:tc>
          <w:tcPr>
            <w:tcW w:w="5341" w:type="dxa"/>
          </w:tcPr>
          <w:p w14:paraId="56151DBD" w14:textId="0C216892" w:rsidR="00E85BAA" w:rsidRDefault="00F74195" w:rsidP="00E85BAA">
            <w:pPr>
              <w:pStyle w:val="Paragrafoelenco"/>
              <w:ind w:left="0"/>
            </w:pPr>
            <w:r>
              <w:t>Telefono fisso</w:t>
            </w:r>
          </w:p>
        </w:tc>
      </w:tr>
      <w:tr w:rsidR="00E85BAA" w14:paraId="65F63261" w14:textId="77777777" w:rsidTr="00F74195">
        <w:trPr>
          <w:trHeight w:val="306"/>
        </w:trPr>
        <w:tc>
          <w:tcPr>
            <w:tcW w:w="4395" w:type="dxa"/>
          </w:tcPr>
          <w:p w14:paraId="66B9343D" w14:textId="347576FE" w:rsidR="00E85BAA" w:rsidRDefault="00F74195" w:rsidP="00E85BAA">
            <w:pPr>
              <w:pStyle w:val="Paragrafoelenco"/>
              <w:ind w:left="0"/>
            </w:pPr>
            <w:r>
              <w:t>Telefono cellulare</w:t>
            </w:r>
          </w:p>
        </w:tc>
        <w:tc>
          <w:tcPr>
            <w:tcW w:w="5341" w:type="dxa"/>
          </w:tcPr>
          <w:p w14:paraId="6A15EB71" w14:textId="3914947C" w:rsidR="00F74195" w:rsidRDefault="00F74195" w:rsidP="00E85BAA">
            <w:pPr>
              <w:pStyle w:val="Paragrafoelenco"/>
              <w:ind w:left="0"/>
            </w:pPr>
            <w:r>
              <w:t>E mail</w:t>
            </w:r>
          </w:p>
        </w:tc>
      </w:tr>
      <w:tr w:rsidR="00F74195" w14:paraId="01CDFF72" w14:textId="77777777" w:rsidTr="001242B4">
        <w:tc>
          <w:tcPr>
            <w:tcW w:w="9736" w:type="dxa"/>
            <w:gridSpan w:val="2"/>
          </w:tcPr>
          <w:p w14:paraId="252B1B96" w14:textId="0FB5D07E" w:rsidR="00F74195" w:rsidRDefault="00F74195" w:rsidP="00E85BAA">
            <w:pPr>
              <w:pStyle w:val="Paragrafoelenco"/>
              <w:ind w:left="0"/>
            </w:pPr>
            <w:r>
              <w:t>Si richiede una email attiva in quanto la stessa verrà utilizzata per tutte le comunicazioni con la scuola, comprese le credenziali per il registro elettronico. In caso di dismissione si prega di comunicarlo alla scuola</w:t>
            </w:r>
          </w:p>
        </w:tc>
      </w:tr>
      <w:tr w:rsidR="00E85BAA" w14:paraId="5A135A23" w14:textId="77777777" w:rsidTr="00F74195">
        <w:tc>
          <w:tcPr>
            <w:tcW w:w="4395" w:type="dxa"/>
          </w:tcPr>
          <w:p w14:paraId="56CD637F" w14:textId="51052885" w:rsidR="00E85BAA" w:rsidRDefault="00F74195" w:rsidP="00E85BAA">
            <w:pPr>
              <w:pStyle w:val="Paragrafoelenco"/>
              <w:ind w:left="0"/>
            </w:pPr>
            <w:r>
              <w:lastRenderedPageBreak/>
              <w:t>Domicilio (solo se diverso dalla residenza)</w:t>
            </w:r>
          </w:p>
        </w:tc>
        <w:tc>
          <w:tcPr>
            <w:tcW w:w="5341" w:type="dxa"/>
          </w:tcPr>
          <w:p w14:paraId="206EE9FD" w14:textId="77777777" w:rsidR="00E85BAA" w:rsidRDefault="00E85BAA" w:rsidP="00E85BAA">
            <w:pPr>
              <w:pStyle w:val="Paragrafoelenco"/>
              <w:ind w:left="0"/>
            </w:pPr>
          </w:p>
        </w:tc>
      </w:tr>
      <w:tr w:rsidR="00F74195" w14:paraId="7A3656D2" w14:textId="77777777" w:rsidTr="00F74195">
        <w:tc>
          <w:tcPr>
            <w:tcW w:w="4395" w:type="dxa"/>
          </w:tcPr>
          <w:p w14:paraId="172E3F50" w14:textId="1BAD0A07" w:rsidR="00F74195" w:rsidRDefault="00F74195" w:rsidP="00E85BAA">
            <w:pPr>
              <w:pStyle w:val="Paragrafoelenco"/>
              <w:ind w:left="0"/>
            </w:pPr>
            <w:r>
              <w:t>via</w:t>
            </w:r>
          </w:p>
        </w:tc>
        <w:tc>
          <w:tcPr>
            <w:tcW w:w="5341" w:type="dxa"/>
          </w:tcPr>
          <w:p w14:paraId="643FAF56" w14:textId="6D0A25D4" w:rsidR="00F74195" w:rsidRDefault="00F74195" w:rsidP="00E85BAA">
            <w:pPr>
              <w:pStyle w:val="Paragrafoelenco"/>
              <w:ind w:left="0"/>
            </w:pPr>
            <w:r>
              <w:t>comune</w:t>
            </w:r>
          </w:p>
        </w:tc>
      </w:tr>
      <w:tr w:rsidR="00F74195" w14:paraId="6DDDEAFA" w14:textId="77777777" w:rsidTr="00F74195">
        <w:tc>
          <w:tcPr>
            <w:tcW w:w="4395" w:type="dxa"/>
          </w:tcPr>
          <w:p w14:paraId="2225B155" w14:textId="0BB55861" w:rsidR="00F74195" w:rsidRDefault="00F74195" w:rsidP="00E85BAA">
            <w:pPr>
              <w:pStyle w:val="Paragrafoelenco"/>
              <w:ind w:left="0"/>
            </w:pPr>
            <w:r>
              <w:t>cap</w:t>
            </w:r>
          </w:p>
        </w:tc>
        <w:tc>
          <w:tcPr>
            <w:tcW w:w="5341" w:type="dxa"/>
          </w:tcPr>
          <w:p w14:paraId="1B10C839" w14:textId="67E87D91" w:rsidR="00F74195" w:rsidRDefault="00F74195" w:rsidP="00E85BAA">
            <w:pPr>
              <w:pStyle w:val="Paragrafoelenco"/>
              <w:ind w:left="0"/>
            </w:pPr>
            <w:r>
              <w:t>prov</w:t>
            </w:r>
          </w:p>
        </w:tc>
      </w:tr>
      <w:tr w:rsidR="00F74195" w14:paraId="1B137472" w14:textId="77777777" w:rsidTr="00F74195">
        <w:tc>
          <w:tcPr>
            <w:tcW w:w="4395" w:type="dxa"/>
          </w:tcPr>
          <w:p w14:paraId="3EC3D2E9" w14:textId="77777777" w:rsidR="00F74195" w:rsidRDefault="00F74195" w:rsidP="00E85BAA">
            <w:pPr>
              <w:pStyle w:val="Paragrafoelenco"/>
              <w:ind w:left="0"/>
            </w:pPr>
          </w:p>
        </w:tc>
        <w:tc>
          <w:tcPr>
            <w:tcW w:w="5341" w:type="dxa"/>
          </w:tcPr>
          <w:p w14:paraId="797F1347" w14:textId="77777777" w:rsidR="00F74195" w:rsidRDefault="00F74195" w:rsidP="00E85BAA">
            <w:pPr>
              <w:pStyle w:val="Paragrafoelenco"/>
              <w:ind w:left="0"/>
            </w:pPr>
          </w:p>
        </w:tc>
      </w:tr>
    </w:tbl>
    <w:p w14:paraId="2EBD00F5" w14:textId="1D7BCDA2" w:rsidR="00AB3ED4" w:rsidRDefault="00AB3ED4"/>
    <w:tbl>
      <w:tblPr>
        <w:tblStyle w:val="Grigliatabella"/>
        <w:tblW w:w="0" w:type="auto"/>
        <w:tblInd w:w="-5" w:type="dxa"/>
        <w:tblLook w:val="04A0" w:firstRow="1" w:lastRow="0" w:firstColumn="1" w:lastColumn="0" w:noHBand="0" w:noVBand="1"/>
      </w:tblPr>
      <w:tblGrid>
        <w:gridCol w:w="4395"/>
        <w:gridCol w:w="5341"/>
      </w:tblGrid>
      <w:tr w:rsidR="00D67423" w14:paraId="413B9611" w14:textId="77777777" w:rsidTr="00435832">
        <w:tc>
          <w:tcPr>
            <w:tcW w:w="4395" w:type="dxa"/>
          </w:tcPr>
          <w:p w14:paraId="715F327D" w14:textId="005D888E" w:rsidR="00D67423" w:rsidRDefault="00D67423" w:rsidP="00435832">
            <w:pPr>
              <w:pStyle w:val="Paragrafoelenco"/>
              <w:ind w:left="0"/>
            </w:pPr>
            <w:r>
              <w:t>Padre</w:t>
            </w:r>
          </w:p>
        </w:tc>
        <w:tc>
          <w:tcPr>
            <w:tcW w:w="5341" w:type="dxa"/>
          </w:tcPr>
          <w:p w14:paraId="6C20CBE9" w14:textId="77777777" w:rsidR="00D67423" w:rsidRDefault="00D67423" w:rsidP="00435832">
            <w:pPr>
              <w:pStyle w:val="Paragrafoelenco"/>
              <w:ind w:left="0"/>
            </w:pPr>
          </w:p>
        </w:tc>
      </w:tr>
      <w:tr w:rsidR="00D67423" w14:paraId="6A77C932" w14:textId="77777777" w:rsidTr="00435832">
        <w:tc>
          <w:tcPr>
            <w:tcW w:w="4395" w:type="dxa"/>
          </w:tcPr>
          <w:p w14:paraId="25F8DDB9" w14:textId="77777777" w:rsidR="00D67423" w:rsidRDefault="00D67423" w:rsidP="00435832">
            <w:pPr>
              <w:pStyle w:val="Paragrafoelenco"/>
              <w:ind w:left="0"/>
            </w:pPr>
            <w:r>
              <w:t>Cognome</w:t>
            </w:r>
          </w:p>
        </w:tc>
        <w:tc>
          <w:tcPr>
            <w:tcW w:w="5341" w:type="dxa"/>
          </w:tcPr>
          <w:p w14:paraId="575EC9FD" w14:textId="77777777" w:rsidR="00D67423" w:rsidRDefault="00D67423" w:rsidP="00435832">
            <w:pPr>
              <w:pStyle w:val="Paragrafoelenco"/>
              <w:ind w:left="0"/>
            </w:pPr>
            <w:r>
              <w:t>Nome</w:t>
            </w:r>
          </w:p>
        </w:tc>
      </w:tr>
      <w:tr w:rsidR="00D67423" w14:paraId="09640892" w14:textId="77777777" w:rsidTr="00435832">
        <w:tc>
          <w:tcPr>
            <w:tcW w:w="4395" w:type="dxa"/>
          </w:tcPr>
          <w:p w14:paraId="106E7EA6" w14:textId="77777777" w:rsidR="00D67423" w:rsidRDefault="00D67423" w:rsidP="00435832">
            <w:pPr>
              <w:pStyle w:val="Paragrafoelenco"/>
              <w:ind w:left="0"/>
            </w:pPr>
            <w:r>
              <w:t>Data di nascita</w:t>
            </w:r>
          </w:p>
        </w:tc>
        <w:tc>
          <w:tcPr>
            <w:tcW w:w="5341" w:type="dxa"/>
          </w:tcPr>
          <w:p w14:paraId="79FD66F7" w14:textId="77777777" w:rsidR="00D67423" w:rsidRDefault="00D67423" w:rsidP="00435832">
            <w:pPr>
              <w:pStyle w:val="Paragrafoelenco"/>
              <w:ind w:left="0"/>
            </w:pPr>
            <w:r>
              <w:t>Comune di nascita</w:t>
            </w:r>
          </w:p>
        </w:tc>
      </w:tr>
      <w:tr w:rsidR="00D67423" w14:paraId="6F6AF7B3" w14:textId="77777777" w:rsidTr="00435832">
        <w:tc>
          <w:tcPr>
            <w:tcW w:w="4395" w:type="dxa"/>
          </w:tcPr>
          <w:p w14:paraId="5DA97FCF" w14:textId="77777777" w:rsidR="00D67423" w:rsidRDefault="00D67423" w:rsidP="00435832">
            <w:pPr>
              <w:pStyle w:val="Paragrafoelenco"/>
              <w:ind w:left="0"/>
            </w:pPr>
            <w:r>
              <w:t>Codice fiscale</w:t>
            </w:r>
          </w:p>
        </w:tc>
        <w:tc>
          <w:tcPr>
            <w:tcW w:w="5341" w:type="dxa"/>
          </w:tcPr>
          <w:p w14:paraId="4A991FEF" w14:textId="77777777" w:rsidR="00D67423" w:rsidRDefault="00D67423" w:rsidP="00435832">
            <w:pPr>
              <w:pStyle w:val="Paragrafoelenco"/>
              <w:ind w:left="0"/>
            </w:pPr>
            <w:r>
              <w:t>Cittadinanza</w:t>
            </w:r>
          </w:p>
        </w:tc>
      </w:tr>
      <w:tr w:rsidR="00D67423" w14:paraId="2200AB2B" w14:textId="77777777" w:rsidTr="00435832">
        <w:tc>
          <w:tcPr>
            <w:tcW w:w="4395" w:type="dxa"/>
          </w:tcPr>
          <w:p w14:paraId="75AD9319" w14:textId="77777777" w:rsidR="00D67423" w:rsidRDefault="00D67423" w:rsidP="00435832">
            <w:pPr>
              <w:pStyle w:val="Paragrafoelenco"/>
              <w:ind w:left="0"/>
            </w:pPr>
            <w:r>
              <w:t>Residenza, via</w:t>
            </w:r>
          </w:p>
        </w:tc>
        <w:tc>
          <w:tcPr>
            <w:tcW w:w="5341" w:type="dxa"/>
          </w:tcPr>
          <w:p w14:paraId="1EF116B4" w14:textId="77777777" w:rsidR="00D67423" w:rsidRDefault="00D67423" w:rsidP="00435832">
            <w:pPr>
              <w:pStyle w:val="Paragrafoelenco"/>
              <w:ind w:left="0"/>
            </w:pPr>
            <w:r>
              <w:t>comune</w:t>
            </w:r>
          </w:p>
        </w:tc>
      </w:tr>
      <w:tr w:rsidR="00D67423" w14:paraId="4FD942BF" w14:textId="77777777" w:rsidTr="00435832">
        <w:tc>
          <w:tcPr>
            <w:tcW w:w="4395" w:type="dxa"/>
          </w:tcPr>
          <w:p w14:paraId="0EB357CE" w14:textId="77777777" w:rsidR="00D67423" w:rsidRDefault="00D67423" w:rsidP="00435832">
            <w:pPr>
              <w:pStyle w:val="Paragrafoelenco"/>
              <w:ind w:left="0"/>
            </w:pPr>
            <w:r>
              <w:t xml:space="preserve">Cap                             prov       </w:t>
            </w:r>
          </w:p>
        </w:tc>
        <w:tc>
          <w:tcPr>
            <w:tcW w:w="5341" w:type="dxa"/>
          </w:tcPr>
          <w:p w14:paraId="113C42BF" w14:textId="77777777" w:rsidR="00D67423" w:rsidRDefault="00D67423" w:rsidP="00435832">
            <w:pPr>
              <w:pStyle w:val="Paragrafoelenco"/>
              <w:ind w:left="0"/>
            </w:pPr>
            <w:r>
              <w:t>Telefono fisso</w:t>
            </w:r>
          </w:p>
        </w:tc>
      </w:tr>
      <w:tr w:rsidR="00D67423" w14:paraId="2261188C" w14:textId="77777777" w:rsidTr="00435832">
        <w:trPr>
          <w:trHeight w:val="306"/>
        </w:trPr>
        <w:tc>
          <w:tcPr>
            <w:tcW w:w="4395" w:type="dxa"/>
          </w:tcPr>
          <w:p w14:paraId="5CE27D6A" w14:textId="77777777" w:rsidR="00D67423" w:rsidRDefault="00D67423" w:rsidP="00435832">
            <w:pPr>
              <w:pStyle w:val="Paragrafoelenco"/>
              <w:ind w:left="0"/>
            </w:pPr>
            <w:r>
              <w:t>Telefono cellulare</w:t>
            </w:r>
          </w:p>
        </w:tc>
        <w:tc>
          <w:tcPr>
            <w:tcW w:w="5341" w:type="dxa"/>
          </w:tcPr>
          <w:p w14:paraId="77F23827" w14:textId="77777777" w:rsidR="00D67423" w:rsidRDefault="00D67423" w:rsidP="00435832">
            <w:pPr>
              <w:pStyle w:val="Paragrafoelenco"/>
              <w:ind w:left="0"/>
            </w:pPr>
            <w:r>
              <w:t>E mail</w:t>
            </w:r>
          </w:p>
        </w:tc>
      </w:tr>
      <w:tr w:rsidR="00D67423" w14:paraId="0B46011B" w14:textId="77777777" w:rsidTr="00435832">
        <w:tc>
          <w:tcPr>
            <w:tcW w:w="9736" w:type="dxa"/>
            <w:gridSpan w:val="2"/>
          </w:tcPr>
          <w:p w14:paraId="01F76763" w14:textId="77777777" w:rsidR="00D67423" w:rsidRDefault="00D67423" w:rsidP="00435832">
            <w:pPr>
              <w:pStyle w:val="Paragrafoelenco"/>
              <w:ind w:left="0"/>
            </w:pPr>
            <w:r>
              <w:t>Si richiede una email attiva in quanto la stessa verrà utilizzata per tutte le comunicazioni con la scuola, comprese le credenziali per il registro elettronico. In caso di dismissione si prega di comunicarlo alla scuola</w:t>
            </w:r>
          </w:p>
        </w:tc>
      </w:tr>
      <w:tr w:rsidR="00D67423" w14:paraId="2B795866" w14:textId="77777777" w:rsidTr="00435832">
        <w:tc>
          <w:tcPr>
            <w:tcW w:w="4395" w:type="dxa"/>
          </w:tcPr>
          <w:p w14:paraId="17A52EDF" w14:textId="77777777" w:rsidR="00D67423" w:rsidRDefault="00D67423" w:rsidP="00435832">
            <w:pPr>
              <w:pStyle w:val="Paragrafoelenco"/>
              <w:ind w:left="0"/>
            </w:pPr>
            <w:r>
              <w:t>Domicilio (solo se diverso dalla residenza)</w:t>
            </w:r>
          </w:p>
        </w:tc>
        <w:tc>
          <w:tcPr>
            <w:tcW w:w="5341" w:type="dxa"/>
          </w:tcPr>
          <w:p w14:paraId="3703E51D" w14:textId="77777777" w:rsidR="00D67423" w:rsidRDefault="00D67423" w:rsidP="00435832">
            <w:pPr>
              <w:pStyle w:val="Paragrafoelenco"/>
              <w:ind w:left="0"/>
            </w:pPr>
          </w:p>
        </w:tc>
      </w:tr>
      <w:tr w:rsidR="00D67423" w14:paraId="01467BB8" w14:textId="77777777" w:rsidTr="00435832">
        <w:tc>
          <w:tcPr>
            <w:tcW w:w="4395" w:type="dxa"/>
          </w:tcPr>
          <w:p w14:paraId="69410E87" w14:textId="77777777" w:rsidR="00D67423" w:rsidRDefault="00D67423" w:rsidP="00435832">
            <w:pPr>
              <w:pStyle w:val="Paragrafoelenco"/>
              <w:ind w:left="0"/>
            </w:pPr>
            <w:r>
              <w:t>via</w:t>
            </w:r>
          </w:p>
        </w:tc>
        <w:tc>
          <w:tcPr>
            <w:tcW w:w="5341" w:type="dxa"/>
          </w:tcPr>
          <w:p w14:paraId="7FD74A33" w14:textId="77777777" w:rsidR="00D67423" w:rsidRDefault="00D67423" w:rsidP="00435832">
            <w:pPr>
              <w:pStyle w:val="Paragrafoelenco"/>
              <w:ind w:left="0"/>
            </w:pPr>
            <w:r>
              <w:t>comune</w:t>
            </w:r>
          </w:p>
        </w:tc>
      </w:tr>
      <w:tr w:rsidR="00D67423" w14:paraId="611EF2F2" w14:textId="77777777" w:rsidTr="00435832">
        <w:tc>
          <w:tcPr>
            <w:tcW w:w="4395" w:type="dxa"/>
          </w:tcPr>
          <w:p w14:paraId="0804F89F" w14:textId="77777777" w:rsidR="00D67423" w:rsidRDefault="00D67423" w:rsidP="00435832">
            <w:pPr>
              <w:pStyle w:val="Paragrafoelenco"/>
              <w:ind w:left="0"/>
            </w:pPr>
            <w:r>
              <w:t>cap</w:t>
            </w:r>
          </w:p>
        </w:tc>
        <w:tc>
          <w:tcPr>
            <w:tcW w:w="5341" w:type="dxa"/>
          </w:tcPr>
          <w:p w14:paraId="41C296C6" w14:textId="77777777" w:rsidR="00D67423" w:rsidRDefault="00D67423" w:rsidP="00435832">
            <w:pPr>
              <w:pStyle w:val="Paragrafoelenco"/>
              <w:ind w:left="0"/>
            </w:pPr>
            <w:r>
              <w:t>prov</w:t>
            </w:r>
          </w:p>
        </w:tc>
      </w:tr>
    </w:tbl>
    <w:p w14:paraId="318C738E" w14:textId="67BF06C0" w:rsidR="00D67423" w:rsidRDefault="00D67423"/>
    <w:tbl>
      <w:tblPr>
        <w:tblStyle w:val="Grigliatabella"/>
        <w:tblW w:w="0" w:type="auto"/>
        <w:tblInd w:w="-5" w:type="dxa"/>
        <w:tblLook w:val="04A0" w:firstRow="1" w:lastRow="0" w:firstColumn="1" w:lastColumn="0" w:noHBand="0" w:noVBand="1"/>
      </w:tblPr>
      <w:tblGrid>
        <w:gridCol w:w="4248"/>
        <w:gridCol w:w="147"/>
        <w:gridCol w:w="1837"/>
        <w:gridCol w:w="1560"/>
        <w:gridCol w:w="1944"/>
      </w:tblGrid>
      <w:tr w:rsidR="00F74195" w14:paraId="49001B5E" w14:textId="77777777" w:rsidTr="009503D1">
        <w:tc>
          <w:tcPr>
            <w:tcW w:w="4395" w:type="dxa"/>
            <w:gridSpan w:val="2"/>
          </w:tcPr>
          <w:p w14:paraId="03BDC1F2" w14:textId="7B3F9F53" w:rsidR="00F74195" w:rsidRDefault="00AB3ED4" w:rsidP="00E85BAA">
            <w:pPr>
              <w:pStyle w:val="Paragrafoelenco"/>
              <w:ind w:left="0"/>
            </w:pPr>
            <w:r>
              <w:t>Composizione del nucleo familiare</w:t>
            </w:r>
          </w:p>
        </w:tc>
        <w:tc>
          <w:tcPr>
            <w:tcW w:w="5341" w:type="dxa"/>
            <w:gridSpan w:val="3"/>
          </w:tcPr>
          <w:p w14:paraId="21C62181" w14:textId="77777777" w:rsidR="00F74195" w:rsidRDefault="00F74195" w:rsidP="00E85BAA">
            <w:pPr>
              <w:pStyle w:val="Paragrafoelenco"/>
              <w:ind w:left="0"/>
            </w:pPr>
          </w:p>
        </w:tc>
      </w:tr>
      <w:tr w:rsidR="00AB3ED4" w14:paraId="22D08BD1" w14:textId="77777777" w:rsidTr="009503D1">
        <w:trPr>
          <w:trHeight w:val="281"/>
        </w:trPr>
        <w:tc>
          <w:tcPr>
            <w:tcW w:w="4248" w:type="dxa"/>
          </w:tcPr>
          <w:p w14:paraId="0F8434EE" w14:textId="53B6BBB1" w:rsidR="00AB3ED4" w:rsidRDefault="00AB3ED4" w:rsidP="00AB3ED4">
            <w:r>
              <w:t>Cognome e nome</w:t>
            </w:r>
          </w:p>
        </w:tc>
        <w:tc>
          <w:tcPr>
            <w:tcW w:w="1984" w:type="dxa"/>
            <w:gridSpan w:val="2"/>
          </w:tcPr>
          <w:p w14:paraId="5DEF502C" w14:textId="3F64660F" w:rsidR="00AB3ED4" w:rsidRDefault="00AB3ED4" w:rsidP="00AB3ED4">
            <w:r>
              <w:t>Comune di nascita</w:t>
            </w:r>
          </w:p>
        </w:tc>
        <w:tc>
          <w:tcPr>
            <w:tcW w:w="1560" w:type="dxa"/>
          </w:tcPr>
          <w:p w14:paraId="40E38D4A" w14:textId="4F9B88C2" w:rsidR="00AB3ED4" w:rsidRDefault="00AB3ED4" w:rsidP="00AB3ED4">
            <w:r>
              <w:t>Data di nascita</w:t>
            </w:r>
          </w:p>
        </w:tc>
        <w:tc>
          <w:tcPr>
            <w:tcW w:w="1944" w:type="dxa"/>
          </w:tcPr>
          <w:p w14:paraId="74B01989" w14:textId="6AA96CC9" w:rsidR="00AB3ED4" w:rsidRDefault="00AB3ED4" w:rsidP="00AB3ED4">
            <w:r>
              <w:t>Grado di parentela</w:t>
            </w:r>
          </w:p>
        </w:tc>
      </w:tr>
      <w:tr w:rsidR="00AB3ED4" w14:paraId="7FC9F8AF" w14:textId="77777777" w:rsidTr="009503D1">
        <w:trPr>
          <w:trHeight w:val="281"/>
        </w:trPr>
        <w:tc>
          <w:tcPr>
            <w:tcW w:w="4248" w:type="dxa"/>
          </w:tcPr>
          <w:p w14:paraId="35908BE5" w14:textId="77777777" w:rsidR="00AB3ED4" w:rsidRDefault="00AB3ED4" w:rsidP="00AB3ED4"/>
        </w:tc>
        <w:tc>
          <w:tcPr>
            <w:tcW w:w="1984" w:type="dxa"/>
            <w:gridSpan w:val="2"/>
          </w:tcPr>
          <w:p w14:paraId="0553A829" w14:textId="77777777" w:rsidR="00AB3ED4" w:rsidRDefault="00AB3ED4" w:rsidP="00AB3ED4"/>
        </w:tc>
        <w:tc>
          <w:tcPr>
            <w:tcW w:w="1560" w:type="dxa"/>
          </w:tcPr>
          <w:p w14:paraId="7566E9CF" w14:textId="77777777" w:rsidR="00AB3ED4" w:rsidRDefault="00AB3ED4" w:rsidP="00AB3ED4"/>
        </w:tc>
        <w:tc>
          <w:tcPr>
            <w:tcW w:w="1944" w:type="dxa"/>
          </w:tcPr>
          <w:p w14:paraId="08249DE4" w14:textId="77777777" w:rsidR="00AB3ED4" w:rsidRDefault="00AB3ED4" w:rsidP="00AB3ED4"/>
        </w:tc>
      </w:tr>
      <w:tr w:rsidR="00AB3ED4" w14:paraId="1CE01B37" w14:textId="77777777" w:rsidTr="009503D1">
        <w:trPr>
          <w:trHeight w:val="281"/>
        </w:trPr>
        <w:tc>
          <w:tcPr>
            <w:tcW w:w="4248" w:type="dxa"/>
          </w:tcPr>
          <w:p w14:paraId="02564F02" w14:textId="77777777" w:rsidR="00AB3ED4" w:rsidRDefault="00AB3ED4" w:rsidP="00AB3ED4"/>
        </w:tc>
        <w:tc>
          <w:tcPr>
            <w:tcW w:w="1984" w:type="dxa"/>
            <w:gridSpan w:val="2"/>
          </w:tcPr>
          <w:p w14:paraId="4421B5E6" w14:textId="77777777" w:rsidR="00AB3ED4" w:rsidRDefault="00AB3ED4" w:rsidP="00AB3ED4"/>
        </w:tc>
        <w:tc>
          <w:tcPr>
            <w:tcW w:w="1560" w:type="dxa"/>
          </w:tcPr>
          <w:p w14:paraId="5C4C1EE8" w14:textId="77777777" w:rsidR="00AB3ED4" w:rsidRDefault="00AB3ED4" w:rsidP="00AB3ED4"/>
        </w:tc>
        <w:tc>
          <w:tcPr>
            <w:tcW w:w="1944" w:type="dxa"/>
          </w:tcPr>
          <w:p w14:paraId="6F4A9FC4" w14:textId="77777777" w:rsidR="00AB3ED4" w:rsidRDefault="00AB3ED4" w:rsidP="00AB3ED4"/>
        </w:tc>
      </w:tr>
      <w:tr w:rsidR="00AB3ED4" w14:paraId="5D17EFA3" w14:textId="77777777" w:rsidTr="009503D1">
        <w:trPr>
          <w:trHeight w:val="281"/>
        </w:trPr>
        <w:tc>
          <w:tcPr>
            <w:tcW w:w="4248" w:type="dxa"/>
          </w:tcPr>
          <w:p w14:paraId="5C80CDF1" w14:textId="77777777" w:rsidR="00AB3ED4" w:rsidRDefault="00AB3ED4" w:rsidP="00AB3ED4"/>
        </w:tc>
        <w:tc>
          <w:tcPr>
            <w:tcW w:w="1984" w:type="dxa"/>
            <w:gridSpan w:val="2"/>
          </w:tcPr>
          <w:p w14:paraId="546982E5" w14:textId="77777777" w:rsidR="00AB3ED4" w:rsidRDefault="00AB3ED4" w:rsidP="00AB3ED4"/>
        </w:tc>
        <w:tc>
          <w:tcPr>
            <w:tcW w:w="1560" w:type="dxa"/>
          </w:tcPr>
          <w:p w14:paraId="6ECF7E0E" w14:textId="77777777" w:rsidR="00AB3ED4" w:rsidRDefault="00AB3ED4" w:rsidP="00AB3ED4"/>
        </w:tc>
        <w:tc>
          <w:tcPr>
            <w:tcW w:w="1944" w:type="dxa"/>
          </w:tcPr>
          <w:p w14:paraId="2923CA63" w14:textId="77777777" w:rsidR="00AB3ED4" w:rsidRDefault="00AB3ED4" w:rsidP="00AB3ED4"/>
        </w:tc>
      </w:tr>
      <w:tr w:rsidR="00AB3ED4" w14:paraId="19DAF546" w14:textId="77777777" w:rsidTr="009503D1">
        <w:trPr>
          <w:trHeight w:val="281"/>
        </w:trPr>
        <w:tc>
          <w:tcPr>
            <w:tcW w:w="4248" w:type="dxa"/>
          </w:tcPr>
          <w:p w14:paraId="7A51187A" w14:textId="77777777" w:rsidR="00AB3ED4" w:rsidRDefault="00AB3ED4" w:rsidP="00AB3ED4"/>
        </w:tc>
        <w:tc>
          <w:tcPr>
            <w:tcW w:w="1984" w:type="dxa"/>
            <w:gridSpan w:val="2"/>
          </w:tcPr>
          <w:p w14:paraId="1424FF7A" w14:textId="77777777" w:rsidR="00AB3ED4" w:rsidRDefault="00AB3ED4" w:rsidP="00AB3ED4"/>
        </w:tc>
        <w:tc>
          <w:tcPr>
            <w:tcW w:w="1560" w:type="dxa"/>
          </w:tcPr>
          <w:p w14:paraId="6A69A83C" w14:textId="77777777" w:rsidR="00AB3ED4" w:rsidRDefault="00AB3ED4" w:rsidP="00AB3ED4"/>
        </w:tc>
        <w:tc>
          <w:tcPr>
            <w:tcW w:w="1944" w:type="dxa"/>
          </w:tcPr>
          <w:p w14:paraId="7267F97C" w14:textId="77777777" w:rsidR="00AB3ED4" w:rsidRDefault="00AB3ED4" w:rsidP="00AB3ED4"/>
        </w:tc>
      </w:tr>
      <w:tr w:rsidR="00AB3ED4" w14:paraId="20757E24" w14:textId="77777777" w:rsidTr="009503D1">
        <w:trPr>
          <w:trHeight w:val="281"/>
        </w:trPr>
        <w:tc>
          <w:tcPr>
            <w:tcW w:w="4248" w:type="dxa"/>
          </w:tcPr>
          <w:p w14:paraId="5276F83F" w14:textId="77777777" w:rsidR="00AB3ED4" w:rsidRDefault="00AB3ED4" w:rsidP="00AB3ED4"/>
        </w:tc>
        <w:tc>
          <w:tcPr>
            <w:tcW w:w="1984" w:type="dxa"/>
            <w:gridSpan w:val="2"/>
          </w:tcPr>
          <w:p w14:paraId="391E705D" w14:textId="77777777" w:rsidR="00AB3ED4" w:rsidRDefault="00AB3ED4" w:rsidP="00AB3ED4"/>
        </w:tc>
        <w:tc>
          <w:tcPr>
            <w:tcW w:w="1560" w:type="dxa"/>
          </w:tcPr>
          <w:p w14:paraId="5FC973B4" w14:textId="77777777" w:rsidR="00AB3ED4" w:rsidRDefault="00AB3ED4" w:rsidP="00AB3ED4"/>
        </w:tc>
        <w:tc>
          <w:tcPr>
            <w:tcW w:w="1944" w:type="dxa"/>
          </w:tcPr>
          <w:p w14:paraId="4E68AB03" w14:textId="77777777" w:rsidR="00AB3ED4" w:rsidRDefault="00AB3ED4" w:rsidP="00AB3ED4"/>
        </w:tc>
      </w:tr>
      <w:tr w:rsidR="00AB3ED4" w14:paraId="52ED3D30" w14:textId="77777777" w:rsidTr="009503D1">
        <w:trPr>
          <w:trHeight w:val="281"/>
        </w:trPr>
        <w:tc>
          <w:tcPr>
            <w:tcW w:w="4248" w:type="dxa"/>
          </w:tcPr>
          <w:p w14:paraId="648287EA" w14:textId="77777777" w:rsidR="00AB3ED4" w:rsidRDefault="00AB3ED4" w:rsidP="00AB3ED4"/>
        </w:tc>
        <w:tc>
          <w:tcPr>
            <w:tcW w:w="1984" w:type="dxa"/>
            <w:gridSpan w:val="2"/>
          </w:tcPr>
          <w:p w14:paraId="7EA50654" w14:textId="77777777" w:rsidR="00AB3ED4" w:rsidRDefault="00AB3ED4" w:rsidP="00AB3ED4"/>
        </w:tc>
        <w:tc>
          <w:tcPr>
            <w:tcW w:w="1560" w:type="dxa"/>
          </w:tcPr>
          <w:p w14:paraId="1BF0BB0E" w14:textId="77777777" w:rsidR="00AB3ED4" w:rsidRDefault="00AB3ED4" w:rsidP="00AB3ED4"/>
        </w:tc>
        <w:tc>
          <w:tcPr>
            <w:tcW w:w="1944" w:type="dxa"/>
          </w:tcPr>
          <w:p w14:paraId="7D44C958" w14:textId="77777777" w:rsidR="00AB3ED4" w:rsidRDefault="00AB3ED4" w:rsidP="00AB3ED4"/>
        </w:tc>
      </w:tr>
    </w:tbl>
    <w:p w14:paraId="38D18E77" w14:textId="2951F152" w:rsidR="00E85BAA" w:rsidRDefault="00E85BAA" w:rsidP="00AB3ED4"/>
    <w:p w14:paraId="47A3A40A" w14:textId="60C0E64B" w:rsidR="00AB3ED4" w:rsidRDefault="00AB3ED4" w:rsidP="00AB3ED4">
      <w:r>
        <w:t>Il dichiarante si trova nella seguente condizione:</w:t>
      </w:r>
    </w:p>
    <w:p w14:paraId="634FBA4A" w14:textId="5CBC466A" w:rsidR="00AB3ED4" w:rsidRDefault="00AB3ED4" w:rsidP="00AB3ED4">
      <w:r>
        <w:sym w:font="Webdings" w:char="F063"/>
      </w:r>
      <w:r>
        <w:t xml:space="preserve"> coniugato/a  </w:t>
      </w:r>
      <w:r w:rsidR="00D67423">
        <w:t xml:space="preserve">  </w:t>
      </w:r>
      <w:r w:rsidR="00D67423">
        <w:sym w:font="Webdings" w:char="F063"/>
      </w:r>
      <w:r w:rsidR="00D67423">
        <w:t xml:space="preserve"> vedovo/a    </w:t>
      </w:r>
      <w:r>
        <w:sym w:font="Webdings" w:char="F063"/>
      </w:r>
      <w:r>
        <w:t xml:space="preserve"> celibe/nubile</w:t>
      </w:r>
      <w:r w:rsidR="00D67423">
        <w:t xml:space="preserve">     </w:t>
      </w:r>
      <w:r>
        <w:sym w:font="Webdings" w:char="F063"/>
      </w:r>
      <w:r>
        <w:t xml:space="preserve"> separato/divorziato</w:t>
      </w:r>
      <w:r w:rsidR="00D67423">
        <w:t xml:space="preserve">    </w:t>
      </w:r>
      <w:r>
        <w:t xml:space="preserve"> </w:t>
      </w:r>
      <w:r>
        <w:sym w:font="Webdings" w:char="F063"/>
      </w:r>
      <w:r>
        <w:t xml:space="preserve"> unico genitore affidatario</w:t>
      </w:r>
      <w:r w:rsidR="00D67423">
        <w:t xml:space="preserve">     </w:t>
      </w:r>
    </w:p>
    <w:p w14:paraId="472D65BC" w14:textId="77777777" w:rsidR="009503D1" w:rsidRPr="00D67423" w:rsidRDefault="009503D1" w:rsidP="009503D1">
      <w:pPr>
        <w:jc w:val="center"/>
        <w:rPr>
          <w:b/>
          <w:bCs/>
        </w:rPr>
      </w:pPr>
      <w:r w:rsidRPr="00D67423">
        <w:rPr>
          <w:b/>
          <w:bCs/>
        </w:rPr>
        <w:t>Situazione dell’alunno</w:t>
      </w:r>
    </w:p>
    <w:tbl>
      <w:tblPr>
        <w:tblStyle w:val="Grigliatabella"/>
        <w:tblW w:w="0" w:type="auto"/>
        <w:tblInd w:w="-5" w:type="dxa"/>
        <w:tblLook w:val="04A0" w:firstRow="1" w:lastRow="0" w:firstColumn="1" w:lastColumn="0" w:noHBand="0" w:noVBand="1"/>
      </w:tblPr>
      <w:tblGrid>
        <w:gridCol w:w="6096"/>
        <w:gridCol w:w="3685"/>
      </w:tblGrid>
      <w:tr w:rsidR="009503D1" w14:paraId="26909029" w14:textId="77777777" w:rsidTr="00E74FB7">
        <w:tc>
          <w:tcPr>
            <w:tcW w:w="6096" w:type="dxa"/>
          </w:tcPr>
          <w:p w14:paraId="33A4A574" w14:textId="77777777" w:rsidR="009503D1" w:rsidRDefault="009503D1" w:rsidP="00435832">
            <w:pPr>
              <w:pStyle w:val="Paragrafoelenco"/>
              <w:ind w:left="0"/>
            </w:pPr>
            <w:r>
              <w:t>Alunno in affido congiunto</w:t>
            </w:r>
          </w:p>
        </w:tc>
        <w:tc>
          <w:tcPr>
            <w:tcW w:w="3685" w:type="dxa"/>
          </w:tcPr>
          <w:p w14:paraId="1785EB2C" w14:textId="77777777" w:rsidR="009503D1" w:rsidRDefault="009503D1" w:rsidP="00435832">
            <w:pPr>
              <w:pStyle w:val="Paragrafoelenco"/>
              <w:numPr>
                <w:ilvl w:val="0"/>
                <w:numId w:val="16"/>
              </w:numPr>
            </w:pPr>
            <w:r>
              <w:t xml:space="preserve">Si                              </w:t>
            </w:r>
            <w:r>
              <w:sym w:font="Webdings" w:char="F063"/>
            </w:r>
            <w:r>
              <w:t xml:space="preserve"> No </w:t>
            </w:r>
          </w:p>
          <w:p w14:paraId="4E6C29E8" w14:textId="56C32597" w:rsidR="00E74FB7" w:rsidRDefault="00E74FB7" w:rsidP="00E74FB7">
            <w:pPr>
              <w:pStyle w:val="Paragrafoelenco"/>
            </w:pPr>
          </w:p>
        </w:tc>
      </w:tr>
      <w:tr w:rsidR="009503D1" w14:paraId="41DB867D" w14:textId="77777777" w:rsidTr="00E74FB7">
        <w:tc>
          <w:tcPr>
            <w:tcW w:w="6096" w:type="dxa"/>
          </w:tcPr>
          <w:p w14:paraId="12F7376F" w14:textId="77777777" w:rsidR="009503D1" w:rsidRDefault="009503D1" w:rsidP="00435832">
            <w:pPr>
              <w:pStyle w:val="Paragrafoelenco"/>
              <w:ind w:left="0"/>
            </w:pPr>
          </w:p>
        </w:tc>
        <w:tc>
          <w:tcPr>
            <w:tcW w:w="3685" w:type="dxa"/>
          </w:tcPr>
          <w:p w14:paraId="31165C31" w14:textId="77777777" w:rsidR="009503D1" w:rsidRDefault="009503D1" w:rsidP="00435832">
            <w:pPr>
              <w:pStyle w:val="Paragrafoelenco"/>
              <w:ind w:left="0"/>
            </w:pPr>
          </w:p>
        </w:tc>
      </w:tr>
      <w:tr w:rsidR="009503D1" w14:paraId="55AEA126" w14:textId="77777777" w:rsidTr="00E74FB7">
        <w:tc>
          <w:tcPr>
            <w:tcW w:w="9781" w:type="dxa"/>
            <w:gridSpan w:val="2"/>
          </w:tcPr>
          <w:p w14:paraId="1DC33637" w14:textId="77777777" w:rsidR="009503D1" w:rsidRDefault="009503D1" w:rsidP="00435832">
            <w:pPr>
              <w:pStyle w:val="Paragrafoelenco"/>
              <w:ind w:left="0"/>
            </w:pPr>
            <w:r>
              <w:t>Se l’affido del minore è regolato da sentenza giudiziale è necessario produrre alla scuola relativa documentazione entro l’avvio dell’anno scolastico.</w:t>
            </w:r>
          </w:p>
          <w:p w14:paraId="6503966C" w14:textId="77777777" w:rsidR="009503D1" w:rsidRDefault="009503D1" w:rsidP="00435832">
            <w:pPr>
              <w:pStyle w:val="Paragrafoelenco"/>
              <w:ind w:left="0"/>
            </w:pPr>
          </w:p>
        </w:tc>
      </w:tr>
      <w:tr w:rsidR="00D67423" w14:paraId="37EC8754" w14:textId="77777777" w:rsidTr="00E74FB7">
        <w:tc>
          <w:tcPr>
            <w:tcW w:w="6096" w:type="dxa"/>
          </w:tcPr>
          <w:p w14:paraId="2D0E4916" w14:textId="4D092E38" w:rsidR="00D67423" w:rsidRPr="00D67423" w:rsidRDefault="00D67423" w:rsidP="00D67423">
            <w:pPr>
              <w:widowControl w:val="0"/>
              <w:autoSpaceDE w:val="0"/>
              <w:autoSpaceDN w:val="0"/>
              <w:spacing w:before="60"/>
              <w:rPr>
                <w:rFonts w:eastAsia="Calibri" w:cstheme="minorHAnsi"/>
                <w:bCs/>
                <w:sz w:val="24"/>
              </w:rPr>
            </w:pPr>
            <w:r w:rsidRPr="00D67423">
              <w:rPr>
                <w:rFonts w:eastAsia="Calibri" w:cstheme="minorHAnsi"/>
                <w:bCs/>
                <w:sz w:val="24"/>
              </w:rPr>
              <w:t>Alunno con disabilità</w:t>
            </w:r>
          </w:p>
        </w:tc>
        <w:tc>
          <w:tcPr>
            <w:tcW w:w="3685" w:type="dxa"/>
          </w:tcPr>
          <w:p w14:paraId="6AB34366" w14:textId="77777777" w:rsidR="00D67423" w:rsidRDefault="00D67423" w:rsidP="00D67423">
            <w:pPr>
              <w:widowControl w:val="0"/>
              <w:autoSpaceDE w:val="0"/>
              <w:autoSpaceDN w:val="0"/>
              <w:spacing w:before="60"/>
              <w:rPr>
                <w:rFonts w:eastAsia="Calibri" w:cstheme="minorHAnsi"/>
                <w:b/>
                <w:sz w:val="24"/>
              </w:rPr>
            </w:pPr>
            <w:r>
              <w:rPr>
                <w:rFonts w:eastAsia="Calibri" w:cstheme="minorHAnsi"/>
                <w:b/>
                <w:sz w:val="24"/>
              </w:rPr>
              <w:t xml:space="preserve"> </w:t>
            </w:r>
            <w:r>
              <w:rPr>
                <w:rFonts w:eastAsia="Calibri" w:cstheme="minorHAnsi"/>
                <w:b/>
                <w:sz w:val="24"/>
              </w:rPr>
              <w:sym w:font="Webdings" w:char="F063"/>
            </w:r>
            <w:r>
              <w:rPr>
                <w:rFonts w:eastAsia="Calibri" w:cstheme="minorHAnsi"/>
                <w:b/>
                <w:sz w:val="24"/>
              </w:rPr>
              <w:t xml:space="preserve"> Si    </w:t>
            </w:r>
            <w:r>
              <w:rPr>
                <w:rFonts w:eastAsia="Calibri" w:cstheme="minorHAnsi"/>
                <w:b/>
                <w:sz w:val="24"/>
              </w:rPr>
              <w:sym w:font="Webdings" w:char="F063"/>
            </w:r>
            <w:r>
              <w:rPr>
                <w:rFonts w:eastAsia="Calibri" w:cstheme="minorHAnsi"/>
                <w:b/>
                <w:sz w:val="24"/>
              </w:rPr>
              <w:t xml:space="preserve"> No</w:t>
            </w:r>
          </w:p>
          <w:p w14:paraId="1816A60A" w14:textId="14A074F3" w:rsidR="00D67423" w:rsidRDefault="00D67423" w:rsidP="00D67423">
            <w:pPr>
              <w:widowControl w:val="0"/>
              <w:autoSpaceDE w:val="0"/>
              <w:autoSpaceDN w:val="0"/>
              <w:spacing w:before="60"/>
              <w:rPr>
                <w:rFonts w:eastAsia="Calibri" w:cstheme="minorHAnsi"/>
                <w:b/>
                <w:sz w:val="24"/>
              </w:rPr>
            </w:pPr>
          </w:p>
        </w:tc>
      </w:tr>
      <w:tr w:rsidR="00D67423" w14:paraId="7E7BA1F9" w14:textId="77777777" w:rsidTr="00E74FB7">
        <w:tc>
          <w:tcPr>
            <w:tcW w:w="9781" w:type="dxa"/>
            <w:gridSpan w:val="2"/>
          </w:tcPr>
          <w:p w14:paraId="7A8FECC8" w14:textId="595B0A21" w:rsidR="00D67423" w:rsidRDefault="00D67423" w:rsidP="00D67423">
            <w:pPr>
              <w:widowControl w:val="0"/>
              <w:autoSpaceDE w:val="0"/>
              <w:autoSpaceDN w:val="0"/>
              <w:spacing w:before="60"/>
              <w:rPr>
                <w:rFonts w:eastAsia="Calibri" w:cstheme="minorHAnsi"/>
                <w:b/>
                <w:sz w:val="24"/>
              </w:rPr>
            </w:pPr>
            <w:r w:rsidRPr="00D67423">
              <w:rPr>
                <w:rFonts w:eastAsia="Calibri" w:cstheme="minorHAnsi"/>
                <w:b/>
                <w:sz w:val="24"/>
              </w:rPr>
              <w:lastRenderedPageBreak/>
              <w:t>Ai sensi della legge 104/1992, in caso di alunno con disabilità, la domanda andrà perfezionata presso la segreteria scolastica consegnando copia della certificazione entro 5 giorni dalla chiusura delle iscrizioni.</w:t>
            </w:r>
          </w:p>
        </w:tc>
      </w:tr>
      <w:tr w:rsidR="00D67423" w14:paraId="0461FA91" w14:textId="77777777" w:rsidTr="00E74FB7">
        <w:tc>
          <w:tcPr>
            <w:tcW w:w="6096" w:type="dxa"/>
          </w:tcPr>
          <w:p w14:paraId="6801CE42" w14:textId="6AC617B4" w:rsidR="00D67423" w:rsidRPr="00D67423" w:rsidRDefault="00D67423" w:rsidP="00D67423">
            <w:pPr>
              <w:widowControl w:val="0"/>
              <w:autoSpaceDE w:val="0"/>
              <w:autoSpaceDN w:val="0"/>
              <w:spacing w:before="60"/>
              <w:rPr>
                <w:rFonts w:eastAsia="Calibri" w:cstheme="minorHAnsi"/>
                <w:bCs/>
                <w:sz w:val="24"/>
              </w:rPr>
            </w:pPr>
            <w:r w:rsidRPr="00D67423">
              <w:rPr>
                <w:rFonts w:eastAsia="Calibri" w:cstheme="minorHAnsi"/>
                <w:bCs/>
                <w:sz w:val="24"/>
              </w:rPr>
              <w:t>Alunno con allergie e intolleranze certificate</w:t>
            </w:r>
          </w:p>
        </w:tc>
        <w:tc>
          <w:tcPr>
            <w:tcW w:w="3685" w:type="dxa"/>
          </w:tcPr>
          <w:p w14:paraId="28529D1C" w14:textId="2108EC3F" w:rsidR="00D67423" w:rsidRDefault="00D67423" w:rsidP="00D67423">
            <w:pPr>
              <w:widowControl w:val="0"/>
              <w:autoSpaceDE w:val="0"/>
              <w:autoSpaceDN w:val="0"/>
              <w:spacing w:before="60"/>
              <w:rPr>
                <w:rFonts w:eastAsia="Calibri" w:cstheme="minorHAnsi"/>
                <w:b/>
                <w:sz w:val="24"/>
              </w:rPr>
            </w:pPr>
            <w:r>
              <w:rPr>
                <w:rFonts w:eastAsia="Calibri" w:cstheme="minorHAnsi"/>
                <w:b/>
                <w:sz w:val="24"/>
              </w:rPr>
              <w:sym w:font="Webdings" w:char="F063"/>
            </w:r>
            <w:r>
              <w:rPr>
                <w:rFonts w:eastAsia="Calibri" w:cstheme="minorHAnsi"/>
                <w:b/>
                <w:sz w:val="24"/>
              </w:rPr>
              <w:t xml:space="preserve"> Si    </w:t>
            </w:r>
            <w:r>
              <w:rPr>
                <w:rFonts w:eastAsia="Calibri" w:cstheme="minorHAnsi"/>
                <w:b/>
                <w:sz w:val="24"/>
              </w:rPr>
              <w:sym w:font="Webdings" w:char="F063"/>
            </w:r>
            <w:r>
              <w:rPr>
                <w:rFonts w:eastAsia="Calibri" w:cstheme="minorHAnsi"/>
                <w:b/>
                <w:sz w:val="24"/>
              </w:rPr>
              <w:t xml:space="preserve"> No</w:t>
            </w:r>
          </w:p>
        </w:tc>
      </w:tr>
      <w:tr w:rsidR="00D67423" w14:paraId="75C06514" w14:textId="77777777" w:rsidTr="00E74FB7">
        <w:tc>
          <w:tcPr>
            <w:tcW w:w="6096" w:type="dxa"/>
          </w:tcPr>
          <w:p w14:paraId="3DD6336A" w14:textId="77777777" w:rsidR="00D67423" w:rsidRDefault="00D67423" w:rsidP="00D67423">
            <w:pPr>
              <w:widowControl w:val="0"/>
              <w:autoSpaceDE w:val="0"/>
              <w:autoSpaceDN w:val="0"/>
              <w:spacing w:before="60"/>
              <w:rPr>
                <w:rFonts w:eastAsia="Calibri" w:cstheme="minorHAnsi"/>
                <w:b/>
                <w:sz w:val="24"/>
              </w:rPr>
            </w:pPr>
          </w:p>
        </w:tc>
        <w:tc>
          <w:tcPr>
            <w:tcW w:w="3685" w:type="dxa"/>
          </w:tcPr>
          <w:p w14:paraId="5D7F3FD3" w14:textId="77777777" w:rsidR="00D67423" w:rsidRDefault="00D67423" w:rsidP="00D67423">
            <w:pPr>
              <w:widowControl w:val="0"/>
              <w:autoSpaceDE w:val="0"/>
              <w:autoSpaceDN w:val="0"/>
              <w:spacing w:before="60"/>
              <w:rPr>
                <w:rFonts w:eastAsia="Calibri" w:cstheme="minorHAnsi"/>
                <w:b/>
                <w:sz w:val="24"/>
              </w:rPr>
            </w:pPr>
          </w:p>
        </w:tc>
      </w:tr>
      <w:tr w:rsidR="00D67423" w14:paraId="61714ED4" w14:textId="77777777" w:rsidTr="00E74FB7">
        <w:tc>
          <w:tcPr>
            <w:tcW w:w="6096" w:type="dxa"/>
          </w:tcPr>
          <w:p w14:paraId="70F2B1E4" w14:textId="2F0CF16D" w:rsidR="00D67423" w:rsidRPr="00D67423" w:rsidRDefault="00D67423" w:rsidP="00D67423">
            <w:pPr>
              <w:widowControl w:val="0"/>
              <w:autoSpaceDE w:val="0"/>
              <w:autoSpaceDN w:val="0"/>
              <w:spacing w:before="60"/>
              <w:rPr>
                <w:rFonts w:eastAsia="Calibri" w:cstheme="minorHAnsi"/>
                <w:bCs/>
                <w:sz w:val="24"/>
              </w:rPr>
            </w:pPr>
            <w:r w:rsidRPr="00D67423">
              <w:rPr>
                <w:rFonts w:eastAsia="Calibri" w:cstheme="minorHAnsi"/>
                <w:bCs/>
                <w:sz w:val="24"/>
              </w:rPr>
              <w:t>Alunno che richiede la frequenza anticipata</w:t>
            </w:r>
          </w:p>
        </w:tc>
        <w:tc>
          <w:tcPr>
            <w:tcW w:w="3685" w:type="dxa"/>
          </w:tcPr>
          <w:p w14:paraId="299F5AF6" w14:textId="7B6A917F" w:rsidR="00D67423" w:rsidRDefault="00D67423" w:rsidP="00D67423">
            <w:pPr>
              <w:widowControl w:val="0"/>
              <w:autoSpaceDE w:val="0"/>
              <w:autoSpaceDN w:val="0"/>
              <w:spacing w:before="60"/>
              <w:rPr>
                <w:rFonts w:eastAsia="Calibri" w:cstheme="minorHAnsi"/>
                <w:b/>
                <w:sz w:val="24"/>
              </w:rPr>
            </w:pPr>
            <w:r>
              <w:rPr>
                <w:rFonts w:eastAsia="Calibri" w:cstheme="minorHAnsi"/>
                <w:b/>
                <w:sz w:val="24"/>
              </w:rPr>
              <w:sym w:font="Webdings" w:char="F063"/>
            </w:r>
            <w:r>
              <w:rPr>
                <w:rFonts w:eastAsia="Calibri" w:cstheme="minorHAnsi"/>
                <w:b/>
                <w:sz w:val="24"/>
              </w:rPr>
              <w:t xml:space="preserve"> Si    </w:t>
            </w:r>
            <w:r>
              <w:rPr>
                <w:rFonts w:eastAsia="Calibri" w:cstheme="minorHAnsi"/>
                <w:b/>
                <w:sz w:val="24"/>
              </w:rPr>
              <w:sym w:font="Webdings" w:char="F063"/>
            </w:r>
            <w:r>
              <w:rPr>
                <w:rFonts w:eastAsia="Calibri" w:cstheme="minorHAnsi"/>
                <w:b/>
                <w:sz w:val="24"/>
              </w:rPr>
              <w:t xml:space="preserve"> No</w:t>
            </w:r>
          </w:p>
        </w:tc>
      </w:tr>
      <w:tr w:rsidR="00D67423" w14:paraId="01566A44" w14:textId="77777777" w:rsidTr="00E74FB7">
        <w:tc>
          <w:tcPr>
            <w:tcW w:w="6096" w:type="dxa"/>
          </w:tcPr>
          <w:p w14:paraId="52EA1573" w14:textId="77777777" w:rsidR="00D67423" w:rsidRDefault="00D67423" w:rsidP="00D67423">
            <w:pPr>
              <w:widowControl w:val="0"/>
              <w:autoSpaceDE w:val="0"/>
              <w:autoSpaceDN w:val="0"/>
              <w:spacing w:before="60"/>
              <w:rPr>
                <w:rFonts w:eastAsia="Calibri" w:cstheme="minorHAnsi"/>
                <w:b/>
                <w:sz w:val="24"/>
              </w:rPr>
            </w:pPr>
          </w:p>
        </w:tc>
        <w:tc>
          <w:tcPr>
            <w:tcW w:w="3685" w:type="dxa"/>
          </w:tcPr>
          <w:p w14:paraId="7945AEF8" w14:textId="77777777" w:rsidR="00D67423" w:rsidRDefault="00D67423" w:rsidP="00D67423">
            <w:pPr>
              <w:widowControl w:val="0"/>
              <w:autoSpaceDE w:val="0"/>
              <w:autoSpaceDN w:val="0"/>
              <w:spacing w:before="60"/>
              <w:rPr>
                <w:rFonts w:eastAsia="Calibri" w:cstheme="minorHAnsi"/>
                <w:b/>
                <w:sz w:val="24"/>
              </w:rPr>
            </w:pPr>
          </w:p>
        </w:tc>
      </w:tr>
      <w:tr w:rsidR="00D67423" w14:paraId="7D623397" w14:textId="77777777" w:rsidTr="00E74FB7">
        <w:tc>
          <w:tcPr>
            <w:tcW w:w="6096" w:type="dxa"/>
          </w:tcPr>
          <w:p w14:paraId="6B376414" w14:textId="7AF8ACE2" w:rsidR="009503D1" w:rsidRPr="009503D1" w:rsidRDefault="009503D1" w:rsidP="00D67423">
            <w:pPr>
              <w:widowControl w:val="0"/>
              <w:autoSpaceDE w:val="0"/>
              <w:autoSpaceDN w:val="0"/>
              <w:spacing w:before="60"/>
              <w:rPr>
                <w:rFonts w:eastAsia="Calibri" w:cstheme="minorHAnsi"/>
                <w:bCs/>
                <w:sz w:val="24"/>
              </w:rPr>
            </w:pPr>
            <w:r>
              <w:rPr>
                <w:rFonts w:eastAsia="Calibri" w:cstheme="minorHAnsi"/>
                <w:bCs/>
                <w:sz w:val="24"/>
              </w:rPr>
              <w:t>Si acconsente alla pubblicazione di immagini foto e filmati che includano il proprio figlio/a, con la finalità di documentare i lavori e le attività realizzate dall’Istituto</w:t>
            </w:r>
          </w:p>
        </w:tc>
        <w:tc>
          <w:tcPr>
            <w:tcW w:w="3685" w:type="dxa"/>
          </w:tcPr>
          <w:p w14:paraId="47074801" w14:textId="15425D37" w:rsidR="00D67423" w:rsidRDefault="009503D1" w:rsidP="00D67423">
            <w:pPr>
              <w:widowControl w:val="0"/>
              <w:autoSpaceDE w:val="0"/>
              <w:autoSpaceDN w:val="0"/>
              <w:spacing w:before="60"/>
              <w:rPr>
                <w:rFonts w:eastAsia="Calibri" w:cstheme="minorHAnsi"/>
                <w:b/>
                <w:sz w:val="24"/>
              </w:rPr>
            </w:pPr>
            <w:r>
              <w:rPr>
                <w:rFonts w:eastAsia="Calibri" w:cstheme="minorHAnsi"/>
                <w:b/>
                <w:sz w:val="24"/>
              </w:rPr>
              <w:sym w:font="Webdings" w:char="F063"/>
            </w:r>
            <w:r>
              <w:rPr>
                <w:rFonts w:eastAsia="Calibri" w:cstheme="minorHAnsi"/>
                <w:b/>
                <w:sz w:val="24"/>
              </w:rPr>
              <w:t xml:space="preserve"> Si    </w:t>
            </w:r>
            <w:r>
              <w:rPr>
                <w:rFonts w:eastAsia="Calibri" w:cstheme="minorHAnsi"/>
                <w:b/>
                <w:sz w:val="24"/>
              </w:rPr>
              <w:sym w:font="Webdings" w:char="F063"/>
            </w:r>
            <w:r>
              <w:rPr>
                <w:rFonts w:eastAsia="Calibri" w:cstheme="minorHAnsi"/>
                <w:b/>
                <w:sz w:val="24"/>
              </w:rPr>
              <w:t xml:space="preserve"> No</w:t>
            </w:r>
          </w:p>
        </w:tc>
      </w:tr>
      <w:tr w:rsidR="00D67423" w14:paraId="00B2032F" w14:textId="77777777" w:rsidTr="00E74FB7">
        <w:tc>
          <w:tcPr>
            <w:tcW w:w="6096" w:type="dxa"/>
          </w:tcPr>
          <w:p w14:paraId="3B6210E8" w14:textId="77777777" w:rsidR="00D67423" w:rsidRDefault="00D67423" w:rsidP="00D67423">
            <w:pPr>
              <w:widowControl w:val="0"/>
              <w:autoSpaceDE w:val="0"/>
              <w:autoSpaceDN w:val="0"/>
              <w:spacing w:before="60"/>
              <w:rPr>
                <w:rFonts w:eastAsia="Calibri" w:cstheme="minorHAnsi"/>
                <w:b/>
                <w:sz w:val="24"/>
              </w:rPr>
            </w:pPr>
          </w:p>
        </w:tc>
        <w:tc>
          <w:tcPr>
            <w:tcW w:w="3685" w:type="dxa"/>
          </w:tcPr>
          <w:p w14:paraId="3C2F613C" w14:textId="77777777" w:rsidR="00D67423" w:rsidRDefault="00D67423" w:rsidP="00D67423">
            <w:pPr>
              <w:widowControl w:val="0"/>
              <w:autoSpaceDE w:val="0"/>
              <w:autoSpaceDN w:val="0"/>
              <w:spacing w:before="60"/>
              <w:rPr>
                <w:rFonts w:eastAsia="Calibri" w:cstheme="minorHAnsi"/>
                <w:b/>
                <w:sz w:val="24"/>
              </w:rPr>
            </w:pPr>
          </w:p>
        </w:tc>
      </w:tr>
    </w:tbl>
    <w:p w14:paraId="41CB2D25" w14:textId="54316A97" w:rsidR="00D67423" w:rsidRDefault="00D67423" w:rsidP="00D67423">
      <w:pPr>
        <w:widowControl w:val="0"/>
        <w:autoSpaceDE w:val="0"/>
        <w:autoSpaceDN w:val="0"/>
        <w:spacing w:before="60" w:after="0" w:line="240" w:lineRule="auto"/>
        <w:ind w:left="519"/>
        <w:rPr>
          <w:rFonts w:eastAsia="Calibri" w:cstheme="minorHAnsi"/>
          <w:b/>
          <w:sz w:val="24"/>
        </w:rPr>
      </w:pPr>
    </w:p>
    <w:p w14:paraId="06D314E6" w14:textId="56E59503" w:rsidR="00AC1FD3" w:rsidRPr="00AC1FD3" w:rsidRDefault="00AC1FD3" w:rsidP="00D67423">
      <w:pPr>
        <w:widowControl w:val="0"/>
        <w:autoSpaceDE w:val="0"/>
        <w:autoSpaceDN w:val="0"/>
        <w:spacing w:before="60" w:after="0" w:line="240" w:lineRule="auto"/>
        <w:ind w:left="519"/>
        <w:rPr>
          <w:rFonts w:eastAsia="Calibri" w:cstheme="minorHAnsi"/>
          <w:bCs/>
          <w:sz w:val="24"/>
        </w:rPr>
      </w:pPr>
      <w:r w:rsidRPr="00AC1FD3">
        <w:rPr>
          <w:rFonts w:eastAsia="Calibri" w:cstheme="minorHAnsi"/>
          <w:bCs/>
          <w:sz w:val="24"/>
        </w:rPr>
        <w:t>Si allegano:</w:t>
      </w:r>
    </w:p>
    <w:p w14:paraId="409288AE" w14:textId="4F59920F" w:rsidR="00AC1FD3" w:rsidRPr="00AC1FD3" w:rsidRDefault="00AC1FD3" w:rsidP="00AC1FD3">
      <w:pPr>
        <w:pStyle w:val="Paragrafoelenco"/>
        <w:widowControl w:val="0"/>
        <w:numPr>
          <w:ilvl w:val="0"/>
          <w:numId w:val="18"/>
        </w:numPr>
        <w:autoSpaceDE w:val="0"/>
        <w:autoSpaceDN w:val="0"/>
        <w:spacing w:before="60" w:after="0" w:line="240" w:lineRule="auto"/>
        <w:rPr>
          <w:rFonts w:eastAsia="Calibri" w:cstheme="minorHAnsi"/>
          <w:bCs/>
          <w:sz w:val="24"/>
        </w:rPr>
      </w:pPr>
      <w:r w:rsidRPr="00AC1FD3">
        <w:rPr>
          <w:rFonts w:eastAsia="Calibri" w:cstheme="minorHAnsi"/>
          <w:bCs/>
          <w:sz w:val="24"/>
        </w:rPr>
        <w:t xml:space="preserve">fotocopia del documento di riconoscimento </w:t>
      </w:r>
    </w:p>
    <w:p w14:paraId="3A4525C3" w14:textId="1CFC5701" w:rsidR="00AC1FD3" w:rsidRDefault="00AC1FD3" w:rsidP="00AC1FD3">
      <w:pPr>
        <w:pStyle w:val="Paragrafoelenco"/>
        <w:widowControl w:val="0"/>
        <w:numPr>
          <w:ilvl w:val="0"/>
          <w:numId w:val="18"/>
        </w:numPr>
        <w:autoSpaceDE w:val="0"/>
        <w:autoSpaceDN w:val="0"/>
        <w:spacing w:before="60" w:after="0" w:line="240" w:lineRule="auto"/>
        <w:rPr>
          <w:rFonts w:eastAsia="Calibri" w:cstheme="minorHAnsi"/>
          <w:bCs/>
          <w:sz w:val="24"/>
        </w:rPr>
      </w:pPr>
      <w:r w:rsidRPr="00AC1FD3">
        <w:rPr>
          <w:rFonts w:eastAsia="Calibri" w:cstheme="minorHAnsi"/>
          <w:bCs/>
          <w:sz w:val="24"/>
        </w:rPr>
        <w:t>fotocopia del libretto delle vaccinazioni</w:t>
      </w:r>
    </w:p>
    <w:p w14:paraId="17A27810" w14:textId="42ADB81A" w:rsidR="00AC1FD3" w:rsidRPr="00AC1FD3" w:rsidRDefault="00AC1FD3" w:rsidP="00AC1FD3">
      <w:pPr>
        <w:pStyle w:val="Paragrafoelenco"/>
        <w:widowControl w:val="0"/>
        <w:numPr>
          <w:ilvl w:val="0"/>
          <w:numId w:val="18"/>
        </w:numPr>
        <w:autoSpaceDE w:val="0"/>
        <w:autoSpaceDN w:val="0"/>
        <w:spacing w:before="60" w:after="0" w:line="240" w:lineRule="auto"/>
        <w:rPr>
          <w:rFonts w:eastAsia="Calibri" w:cstheme="minorHAnsi"/>
          <w:bCs/>
          <w:sz w:val="24"/>
        </w:rPr>
      </w:pPr>
      <w:r>
        <w:rPr>
          <w:rFonts w:eastAsia="Calibri" w:cstheme="minorHAnsi"/>
          <w:bCs/>
          <w:sz w:val="24"/>
        </w:rPr>
        <w:t>fotocopia del codice fiscale</w:t>
      </w:r>
    </w:p>
    <w:p w14:paraId="5EDED4D6" w14:textId="77777777" w:rsidR="00AC1FD3" w:rsidRPr="00D67423" w:rsidRDefault="00AC1FD3" w:rsidP="00D67423">
      <w:pPr>
        <w:widowControl w:val="0"/>
        <w:autoSpaceDE w:val="0"/>
        <w:autoSpaceDN w:val="0"/>
        <w:spacing w:before="60" w:after="0" w:line="240" w:lineRule="auto"/>
        <w:ind w:left="519"/>
        <w:rPr>
          <w:rFonts w:eastAsia="Calibri" w:cstheme="minorHAnsi"/>
          <w:b/>
          <w:sz w:val="24"/>
        </w:rPr>
      </w:pPr>
    </w:p>
    <w:p w14:paraId="107ADB08" w14:textId="77777777" w:rsidR="00AC1FD3" w:rsidRDefault="00AC1FD3" w:rsidP="00E74FB7">
      <w:pPr>
        <w:autoSpaceDE w:val="0"/>
        <w:autoSpaceDN w:val="0"/>
        <w:adjustRightInd w:val="0"/>
        <w:spacing w:after="0" w:line="240" w:lineRule="auto"/>
        <w:rPr>
          <w:rFonts w:ascii="Verdana" w:hAnsi="Verdana" w:cs="Verdana"/>
          <w:sz w:val="16"/>
          <w:szCs w:val="16"/>
        </w:rPr>
      </w:pPr>
    </w:p>
    <w:p w14:paraId="3381C422" w14:textId="25C1A244" w:rsidR="00E74FB7" w:rsidRPr="00E74FB7" w:rsidRDefault="00E74FB7" w:rsidP="00E74FB7">
      <w:pPr>
        <w:autoSpaceDE w:val="0"/>
        <w:autoSpaceDN w:val="0"/>
        <w:adjustRightInd w:val="0"/>
        <w:spacing w:after="0" w:line="240" w:lineRule="auto"/>
        <w:rPr>
          <w:rFonts w:ascii="Verdana" w:hAnsi="Verdana" w:cs="Verdana"/>
          <w:sz w:val="16"/>
          <w:szCs w:val="16"/>
        </w:rPr>
      </w:pPr>
      <w:r w:rsidRPr="00E74FB7">
        <w:rPr>
          <w:rFonts w:ascii="Verdana" w:hAnsi="Verdana" w:cs="Verdana"/>
          <w:sz w:val="16"/>
          <w:szCs w:val="16"/>
        </w:rPr>
        <w:t>INFORMATIVA SULLA RESPONSABILITA' GENITORIALE</w:t>
      </w:r>
    </w:p>
    <w:p w14:paraId="118FA058" w14:textId="77777777" w:rsidR="00E74FB7" w:rsidRPr="00E74FB7" w:rsidRDefault="00E74FB7" w:rsidP="00E74FB7">
      <w:pPr>
        <w:autoSpaceDE w:val="0"/>
        <w:autoSpaceDN w:val="0"/>
        <w:adjustRightInd w:val="0"/>
        <w:spacing w:after="0" w:line="240" w:lineRule="auto"/>
        <w:rPr>
          <w:rFonts w:ascii="Verdana" w:hAnsi="Verdana" w:cs="Verdana"/>
          <w:sz w:val="16"/>
          <w:szCs w:val="16"/>
        </w:rPr>
      </w:pPr>
    </w:p>
    <w:p w14:paraId="6CAC6817" w14:textId="6CE81B3F" w:rsidR="009503D1" w:rsidRPr="00E74FB7" w:rsidRDefault="009503D1" w:rsidP="00E74FB7">
      <w:pPr>
        <w:autoSpaceDE w:val="0"/>
        <w:autoSpaceDN w:val="0"/>
        <w:adjustRightInd w:val="0"/>
        <w:spacing w:after="0" w:line="240" w:lineRule="auto"/>
        <w:jc w:val="both"/>
        <w:rPr>
          <w:rFonts w:ascii="Verdana" w:hAnsi="Verdana" w:cs="Verdana"/>
          <w:sz w:val="16"/>
          <w:szCs w:val="16"/>
        </w:rPr>
      </w:pPr>
      <w:r w:rsidRPr="00E74FB7">
        <w:rPr>
          <w:rFonts w:ascii="Verdana" w:hAnsi="Verdana" w:cs="Verdana"/>
          <w:sz w:val="16"/>
          <w:szCs w:val="16"/>
        </w:rPr>
        <w:t>Il modulo on line recepisce le nuove disposizioni contenute nel decreto legislativo 28 dicembre 2013, n. 154 che ha apportato modifiche al codice civile in tema di</w:t>
      </w:r>
      <w:r w:rsidR="00E74FB7" w:rsidRPr="00E74FB7">
        <w:rPr>
          <w:rFonts w:ascii="Verdana" w:hAnsi="Verdana" w:cs="Verdana"/>
          <w:sz w:val="16"/>
          <w:szCs w:val="16"/>
        </w:rPr>
        <w:t xml:space="preserve"> </w:t>
      </w:r>
      <w:r w:rsidRPr="00E74FB7">
        <w:rPr>
          <w:rFonts w:ascii="Verdana" w:hAnsi="Verdana" w:cs="Verdana"/>
          <w:sz w:val="16"/>
          <w:szCs w:val="16"/>
        </w:rPr>
        <w:t>filiazione. Si riportano di seguito le specifiche disposizioni concernenti la responsabilità genitoriale.</w:t>
      </w:r>
    </w:p>
    <w:p w14:paraId="2D221911" w14:textId="61071FC9" w:rsidR="009503D1" w:rsidRPr="00E74FB7" w:rsidRDefault="009503D1" w:rsidP="00E74FB7">
      <w:pPr>
        <w:autoSpaceDE w:val="0"/>
        <w:autoSpaceDN w:val="0"/>
        <w:adjustRightInd w:val="0"/>
        <w:spacing w:after="0" w:line="240" w:lineRule="auto"/>
        <w:jc w:val="both"/>
        <w:rPr>
          <w:rFonts w:ascii="Verdana" w:hAnsi="Verdana" w:cs="Verdana"/>
          <w:sz w:val="16"/>
          <w:szCs w:val="16"/>
        </w:rPr>
      </w:pPr>
      <w:r w:rsidRPr="00E74FB7">
        <w:rPr>
          <w:rFonts w:ascii="Verdana" w:hAnsi="Verdana" w:cs="Verdana"/>
          <w:sz w:val="16"/>
          <w:szCs w:val="16"/>
        </w:rPr>
        <w:t>Art. 316 co. 1</w:t>
      </w:r>
    </w:p>
    <w:p w14:paraId="10286B6F" w14:textId="77777777" w:rsidR="009503D1" w:rsidRPr="00E74FB7" w:rsidRDefault="009503D1" w:rsidP="00E74FB7">
      <w:pPr>
        <w:autoSpaceDE w:val="0"/>
        <w:autoSpaceDN w:val="0"/>
        <w:adjustRightInd w:val="0"/>
        <w:spacing w:after="0" w:line="240" w:lineRule="auto"/>
        <w:jc w:val="both"/>
        <w:rPr>
          <w:rFonts w:ascii="Verdana" w:hAnsi="Verdana" w:cs="Verdana"/>
          <w:sz w:val="16"/>
          <w:szCs w:val="16"/>
        </w:rPr>
      </w:pPr>
      <w:r w:rsidRPr="00E74FB7">
        <w:rPr>
          <w:rFonts w:ascii="Verdana" w:hAnsi="Verdana" w:cs="Verdana"/>
          <w:sz w:val="16"/>
          <w:szCs w:val="16"/>
        </w:rPr>
        <w:t>Responsabilità genitoriale.</w:t>
      </w:r>
    </w:p>
    <w:p w14:paraId="2B350DC2" w14:textId="476C23A8" w:rsidR="009503D1" w:rsidRPr="00E74FB7" w:rsidRDefault="009503D1" w:rsidP="00E74FB7">
      <w:pPr>
        <w:autoSpaceDE w:val="0"/>
        <w:autoSpaceDN w:val="0"/>
        <w:adjustRightInd w:val="0"/>
        <w:spacing w:after="0" w:line="240" w:lineRule="auto"/>
        <w:jc w:val="both"/>
        <w:rPr>
          <w:rFonts w:ascii="Verdana" w:hAnsi="Verdana" w:cs="Verdana"/>
          <w:sz w:val="16"/>
          <w:szCs w:val="16"/>
        </w:rPr>
      </w:pPr>
      <w:r w:rsidRPr="00E74FB7">
        <w:rPr>
          <w:rFonts w:ascii="Verdana" w:hAnsi="Verdana" w:cs="Verdana"/>
          <w:sz w:val="16"/>
          <w:szCs w:val="16"/>
        </w:rPr>
        <w:t>Entrambi i genitori hanno la responsabilità genitoriale che è esercitata di comune accordo tenendo conto delle capacità, delle inclinazioni naturali e delle aspirazioni</w:t>
      </w:r>
      <w:r w:rsidR="00E74FB7" w:rsidRPr="00E74FB7">
        <w:rPr>
          <w:rFonts w:ascii="Verdana" w:hAnsi="Verdana" w:cs="Verdana"/>
          <w:sz w:val="16"/>
          <w:szCs w:val="16"/>
        </w:rPr>
        <w:t xml:space="preserve"> </w:t>
      </w:r>
      <w:r w:rsidRPr="00E74FB7">
        <w:rPr>
          <w:rFonts w:ascii="Verdana" w:hAnsi="Verdana" w:cs="Verdana"/>
          <w:sz w:val="16"/>
          <w:szCs w:val="16"/>
        </w:rPr>
        <w:t>del figlio. I genitori di comune accordo stabiliscono la residenza abituale del minore.</w:t>
      </w:r>
    </w:p>
    <w:p w14:paraId="2D5D9894" w14:textId="1E53C93F" w:rsidR="009503D1" w:rsidRPr="00E74FB7" w:rsidRDefault="009503D1" w:rsidP="00E74FB7">
      <w:pPr>
        <w:autoSpaceDE w:val="0"/>
        <w:autoSpaceDN w:val="0"/>
        <w:adjustRightInd w:val="0"/>
        <w:spacing w:after="0" w:line="240" w:lineRule="auto"/>
        <w:jc w:val="both"/>
        <w:rPr>
          <w:rFonts w:ascii="Verdana" w:hAnsi="Verdana" w:cs="Verdana"/>
          <w:sz w:val="16"/>
          <w:szCs w:val="16"/>
        </w:rPr>
      </w:pPr>
      <w:r w:rsidRPr="00E74FB7">
        <w:rPr>
          <w:rFonts w:ascii="Verdana" w:hAnsi="Verdana" w:cs="Verdana"/>
          <w:sz w:val="16"/>
          <w:szCs w:val="16"/>
        </w:rPr>
        <w:t>Art. 337- ter co. 3</w:t>
      </w:r>
    </w:p>
    <w:p w14:paraId="7AB33C14" w14:textId="77777777" w:rsidR="009503D1" w:rsidRPr="00E74FB7" w:rsidRDefault="009503D1" w:rsidP="00E74FB7">
      <w:pPr>
        <w:autoSpaceDE w:val="0"/>
        <w:autoSpaceDN w:val="0"/>
        <w:adjustRightInd w:val="0"/>
        <w:spacing w:after="0" w:line="240" w:lineRule="auto"/>
        <w:jc w:val="both"/>
        <w:rPr>
          <w:rFonts w:ascii="Verdana" w:hAnsi="Verdana" w:cs="Verdana"/>
          <w:sz w:val="16"/>
          <w:szCs w:val="16"/>
        </w:rPr>
      </w:pPr>
      <w:r w:rsidRPr="00E74FB7">
        <w:rPr>
          <w:rFonts w:ascii="Verdana" w:hAnsi="Verdana" w:cs="Verdana"/>
          <w:sz w:val="16"/>
          <w:szCs w:val="16"/>
        </w:rPr>
        <w:t>Provvedimenti riguardo ai figli.</w:t>
      </w:r>
    </w:p>
    <w:p w14:paraId="66E3B319" w14:textId="7A7499E7" w:rsidR="009503D1" w:rsidRPr="00E74FB7" w:rsidRDefault="009503D1" w:rsidP="00E74FB7">
      <w:pPr>
        <w:autoSpaceDE w:val="0"/>
        <w:autoSpaceDN w:val="0"/>
        <w:adjustRightInd w:val="0"/>
        <w:spacing w:after="0" w:line="240" w:lineRule="auto"/>
        <w:jc w:val="both"/>
        <w:rPr>
          <w:rFonts w:ascii="Verdana" w:hAnsi="Verdana" w:cs="Verdana"/>
          <w:sz w:val="16"/>
          <w:szCs w:val="16"/>
        </w:rPr>
      </w:pPr>
      <w:r w:rsidRPr="00E74FB7">
        <w:rPr>
          <w:rFonts w:ascii="Verdana" w:hAnsi="Verdana" w:cs="Verdana"/>
          <w:sz w:val="16"/>
          <w:szCs w:val="16"/>
        </w:rPr>
        <w:t>La responsabilità genitoriale è esercitata da entrambi i genitori. Le decisioni di maggiore interesse per i figli relative all''istruzione, all''educazione, alla salute e alla</w:t>
      </w:r>
      <w:r w:rsidR="00E74FB7" w:rsidRPr="00E74FB7">
        <w:rPr>
          <w:rFonts w:ascii="Verdana" w:hAnsi="Verdana" w:cs="Verdana"/>
          <w:sz w:val="16"/>
          <w:szCs w:val="16"/>
        </w:rPr>
        <w:t xml:space="preserve"> </w:t>
      </w:r>
      <w:r w:rsidRPr="00E74FB7">
        <w:rPr>
          <w:rFonts w:ascii="Verdana" w:hAnsi="Verdana" w:cs="Verdana"/>
          <w:sz w:val="16"/>
          <w:szCs w:val="16"/>
        </w:rPr>
        <w:t>scelta della residenza abituale del minore sono assunte di comune accordo tenendo conto delle capacità, dell''inclinazione naturale e delle aspirazioni dei figli. In caso</w:t>
      </w:r>
      <w:r w:rsidR="00E74FB7" w:rsidRPr="00E74FB7">
        <w:rPr>
          <w:rFonts w:ascii="Verdana" w:hAnsi="Verdana" w:cs="Verdana"/>
          <w:sz w:val="16"/>
          <w:szCs w:val="16"/>
        </w:rPr>
        <w:t xml:space="preserve"> </w:t>
      </w:r>
      <w:r w:rsidRPr="00E74FB7">
        <w:rPr>
          <w:rFonts w:ascii="Verdana" w:hAnsi="Verdana" w:cs="Verdana"/>
          <w:sz w:val="16"/>
          <w:szCs w:val="16"/>
        </w:rPr>
        <w:t>di disaccordo la decisione è rimessa al giudice. Limitatamente alle decisioni su questioni di ordinaria amministrazione, il giudice può stabilire che i genitori esercitino la</w:t>
      </w:r>
      <w:r w:rsidR="00E74FB7" w:rsidRPr="00E74FB7">
        <w:rPr>
          <w:rFonts w:ascii="Verdana" w:hAnsi="Verdana" w:cs="Verdana"/>
          <w:sz w:val="16"/>
          <w:szCs w:val="16"/>
        </w:rPr>
        <w:t xml:space="preserve"> </w:t>
      </w:r>
      <w:r w:rsidRPr="00E74FB7">
        <w:rPr>
          <w:rFonts w:ascii="Verdana" w:hAnsi="Verdana" w:cs="Verdana"/>
          <w:sz w:val="16"/>
          <w:szCs w:val="16"/>
        </w:rPr>
        <w:t>responsabilità genitoriale separatamente. Qualora il genitore non si attenga alle condizioni dettate, il giudice valuterà detto comportamento anche al fine della</w:t>
      </w:r>
      <w:r w:rsidR="00E74FB7" w:rsidRPr="00E74FB7">
        <w:rPr>
          <w:rFonts w:ascii="Verdana" w:hAnsi="Verdana" w:cs="Verdana"/>
          <w:sz w:val="16"/>
          <w:szCs w:val="16"/>
        </w:rPr>
        <w:t xml:space="preserve"> </w:t>
      </w:r>
      <w:r w:rsidRPr="00E74FB7">
        <w:rPr>
          <w:rFonts w:ascii="Verdana" w:hAnsi="Verdana" w:cs="Verdana"/>
          <w:sz w:val="16"/>
          <w:szCs w:val="16"/>
        </w:rPr>
        <w:t>modifica delle modalità di affidamento.</w:t>
      </w:r>
    </w:p>
    <w:p w14:paraId="485ABE7E" w14:textId="6641379D" w:rsidR="009503D1" w:rsidRPr="00E74FB7" w:rsidRDefault="009503D1" w:rsidP="00E74FB7">
      <w:pPr>
        <w:autoSpaceDE w:val="0"/>
        <w:autoSpaceDN w:val="0"/>
        <w:adjustRightInd w:val="0"/>
        <w:spacing w:after="0" w:line="240" w:lineRule="auto"/>
        <w:jc w:val="both"/>
        <w:rPr>
          <w:rFonts w:ascii="Verdana" w:hAnsi="Verdana" w:cs="Verdana"/>
          <w:sz w:val="16"/>
          <w:szCs w:val="16"/>
        </w:rPr>
      </w:pPr>
      <w:r w:rsidRPr="00E74FB7">
        <w:rPr>
          <w:rFonts w:ascii="Verdana" w:hAnsi="Verdana" w:cs="Verdana"/>
          <w:sz w:val="16"/>
          <w:szCs w:val="16"/>
        </w:rPr>
        <w:t>Art. 337-quater co. 3</w:t>
      </w:r>
    </w:p>
    <w:p w14:paraId="5C4ABDA4" w14:textId="77777777" w:rsidR="009503D1" w:rsidRPr="00E74FB7" w:rsidRDefault="009503D1" w:rsidP="00E74FB7">
      <w:pPr>
        <w:autoSpaceDE w:val="0"/>
        <w:autoSpaceDN w:val="0"/>
        <w:adjustRightInd w:val="0"/>
        <w:spacing w:after="0" w:line="240" w:lineRule="auto"/>
        <w:jc w:val="both"/>
        <w:rPr>
          <w:rFonts w:ascii="Verdana" w:hAnsi="Verdana" w:cs="Verdana"/>
          <w:sz w:val="16"/>
          <w:szCs w:val="16"/>
        </w:rPr>
      </w:pPr>
      <w:r w:rsidRPr="00E74FB7">
        <w:rPr>
          <w:rFonts w:ascii="Verdana" w:hAnsi="Verdana" w:cs="Verdana"/>
          <w:sz w:val="16"/>
          <w:szCs w:val="16"/>
        </w:rPr>
        <w:t>Affidamento a un solo genitore e opposizione all''affidamento condiviso.</w:t>
      </w:r>
    </w:p>
    <w:p w14:paraId="6815F451" w14:textId="0292E63B" w:rsidR="009503D1" w:rsidRPr="00E74FB7" w:rsidRDefault="009503D1" w:rsidP="00E74FB7">
      <w:pPr>
        <w:autoSpaceDE w:val="0"/>
        <w:autoSpaceDN w:val="0"/>
        <w:adjustRightInd w:val="0"/>
        <w:spacing w:after="0" w:line="240" w:lineRule="auto"/>
        <w:jc w:val="both"/>
        <w:rPr>
          <w:rFonts w:ascii="Verdana" w:hAnsi="Verdana" w:cs="Verdana"/>
          <w:sz w:val="16"/>
          <w:szCs w:val="16"/>
        </w:rPr>
      </w:pPr>
      <w:r w:rsidRPr="00E74FB7">
        <w:rPr>
          <w:rFonts w:ascii="Verdana" w:hAnsi="Verdana" w:cs="Verdana"/>
          <w:sz w:val="16"/>
          <w:szCs w:val="16"/>
        </w:rPr>
        <w:t>Il genitore cui sono affidati i figli in via esclusiva, salva diversa disposizione del giudice, ha l''esercizio esclusivo della responsabilità genitoriale su di essi; egli deve</w:t>
      </w:r>
      <w:r w:rsidR="00E74FB7" w:rsidRPr="00E74FB7">
        <w:rPr>
          <w:rFonts w:ascii="Verdana" w:hAnsi="Verdana" w:cs="Verdana"/>
          <w:sz w:val="16"/>
          <w:szCs w:val="16"/>
        </w:rPr>
        <w:t xml:space="preserve"> </w:t>
      </w:r>
      <w:r w:rsidRPr="00E74FB7">
        <w:rPr>
          <w:rFonts w:ascii="Verdana" w:hAnsi="Verdana" w:cs="Verdana"/>
          <w:sz w:val="16"/>
          <w:szCs w:val="16"/>
        </w:rPr>
        <w:t>attenersi alle condizioni determinate dal giudice. Salvo che non sia diversamente stabilito, le decisioni di maggiore interesse per i figli sono adottate da entrambi i</w:t>
      </w:r>
      <w:r w:rsidR="00E74FB7" w:rsidRPr="00E74FB7">
        <w:rPr>
          <w:rFonts w:ascii="Verdana" w:hAnsi="Verdana" w:cs="Verdana"/>
          <w:sz w:val="16"/>
          <w:szCs w:val="16"/>
        </w:rPr>
        <w:t xml:space="preserve"> </w:t>
      </w:r>
      <w:r w:rsidRPr="00E74FB7">
        <w:rPr>
          <w:rFonts w:ascii="Verdana" w:hAnsi="Verdana" w:cs="Verdana"/>
          <w:sz w:val="16"/>
          <w:szCs w:val="16"/>
        </w:rPr>
        <w:t>genitori. Il genitore cui i figli non sono affidati ha il diritto ed il dovere di vigilare sulla loro istruzione ed educazione e può ricorrere al giudice quando ritenga che siano</w:t>
      </w:r>
      <w:r w:rsidR="00E74FB7" w:rsidRPr="00E74FB7">
        <w:rPr>
          <w:rFonts w:ascii="Verdana" w:hAnsi="Verdana" w:cs="Verdana"/>
          <w:sz w:val="16"/>
          <w:szCs w:val="16"/>
        </w:rPr>
        <w:t xml:space="preserve"> </w:t>
      </w:r>
      <w:r w:rsidRPr="00E74FB7">
        <w:rPr>
          <w:rFonts w:ascii="Verdana" w:hAnsi="Verdana" w:cs="Verdana"/>
          <w:sz w:val="16"/>
          <w:szCs w:val="16"/>
        </w:rPr>
        <w:t>state assunte decisioni pregiudizievoli al loro interesse.</w:t>
      </w:r>
    </w:p>
    <w:p w14:paraId="2D4AA550" w14:textId="58972186" w:rsidR="009503D1" w:rsidRPr="00E74FB7" w:rsidRDefault="009503D1" w:rsidP="00E74FB7">
      <w:pPr>
        <w:autoSpaceDE w:val="0"/>
        <w:autoSpaceDN w:val="0"/>
        <w:adjustRightInd w:val="0"/>
        <w:spacing w:after="0" w:line="240" w:lineRule="auto"/>
        <w:jc w:val="both"/>
        <w:rPr>
          <w:rFonts w:ascii="Verdana" w:hAnsi="Verdana" w:cs="Verdana"/>
          <w:sz w:val="16"/>
          <w:szCs w:val="16"/>
        </w:rPr>
      </w:pPr>
      <w:r w:rsidRPr="00E74FB7">
        <w:rPr>
          <w:rFonts w:ascii="Verdana" w:hAnsi="Verdana" w:cs="Verdana"/>
          <w:sz w:val="16"/>
          <w:szCs w:val="16"/>
        </w:rPr>
        <w:t>Alla luce delle disposizioni sopra indicate, la richiesta di iscrizione, rientrando nella responsabilità genitoriale, deve essere sempre condivisa da entrambi i genitori.</w:t>
      </w:r>
    </w:p>
    <w:p w14:paraId="3BAE23C3" w14:textId="2189D8EE" w:rsidR="00D67423" w:rsidRDefault="009503D1" w:rsidP="00AC1FD3">
      <w:pPr>
        <w:autoSpaceDE w:val="0"/>
        <w:autoSpaceDN w:val="0"/>
        <w:adjustRightInd w:val="0"/>
        <w:spacing w:after="0" w:line="240" w:lineRule="auto"/>
        <w:rPr>
          <w:rFonts w:ascii="Verdana" w:hAnsi="Verdana" w:cs="Verdana"/>
          <w:sz w:val="20"/>
          <w:szCs w:val="20"/>
        </w:rPr>
      </w:pPr>
      <w:r w:rsidRPr="00E74FB7">
        <w:rPr>
          <w:rFonts w:ascii="Verdana" w:hAnsi="Verdana" w:cs="Verdana"/>
          <w:sz w:val="20"/>
          <w:szCs w:val="20"/>
        </w:rPr>
        <w:t>Pertanto dichiaro di aver effettuato la scelta nell'osservanza delle norme del codice civile sopra richiamate in</w:t>
      </w:r>
      <w:r w:rsidR="00AC1FD3">
        <w:rPr>
          <w:rFonts w:ascii="Verdana" w:hAnsi="Verdana" w:cs="Verdana"/>
          <w:sz w:val="20"/>
          <w:szCs w:val="20"/>
        </w:rPr>
        <w:t xml:space="preserve"> </w:t>
      </w:r>
      <w:r w:rsidRPr="00E74FB7">
        <w:rPr>
          <w:rFonts w:ascii="Verdana" w:hAnsi="Verdana" w:cs="Verdana"/>
          <w:sz w:val="20"/>
          <w:szCs w:val="20"/>
        </w:rPr>
        <w:t>materia di responsabilita' genitoriale.</w:t>
      </w:r>
    </w:p>
    <w:p w14:paraId="15D4B603" w14:textId="77777777" w:rsidR="00E74FB7" w:rsidRPr="00E74FB7" w:rsidRDefault="00E74FB7" w:rsidP="009503D1">
      <w:pPr>
        <w:widowControl w:val="0"/>
        <w:autoSpaceDE w:val="0"/>
        <w:autoSpaceDN w:val="0"/>
        <w:spacing w:before="10" w:after="0" w:line="240" w:lineRule="auto"/>
        <w:rPr>
          <w:rFonts w:ascii="Verdana" w:hAnsi="Verdana" w:cs="Verdana"/>
          <w:sz w:val="20"/>
          <w:szCs w:val="20"/>
        </w:rPr>
      </w:pPr>
    </w:p>
    <w:p w14:paraId="688AA1ED" w14:textId="6BEEDA03" w:rsidR="009503D1" w:rsidRDefault="009503D1" w:rsidP="009503D1">
      <w:pPr>
        <w:widowControl w:val="0"/>
        <w:autoSpaceDE w:val="0"/>
        <w:autoSpaceDN w:val="0"/>
        <w:spacing w:before="10" w:after="0" w:line="240" w:lineRule="auto"/>
        <w:rPr>
          <w:rFonts w:ascii="Verdana" w:hAnsi="Verdana" w:cs="Verdana"/>
          <w:sz w:val="16"/>
          <w:szCs w:val="16"/>
        </w:rPr>
      </w:pPr>
      <w:r w:rsidRPr="00E74FB7">
        <w:rPr>
          <w:rFonts w:ascii="Verdana" w:hAnsi="Verdana" w:cs="Verdana"/>
          <w:sz w:val="20"/>
          <w:szCs w:val="20"/>
        </w:rPr>
        <w:t xml:space="preserve">Data                                                                                                                       </w:t>
      </w:r>
      <w:r>
        <w:rPr>
          <w:rFonts w:ascii="Verdana" w:hAnsi="Verdana" w:cs="Verdana"/>
          <w:sz w:val="16"/>
          <w:szCs w:val="16"/>
        </w:rPr>
        <w:t>Firma</w:t>
      </w:r>
    </w:p>
    <w:p w14:paraId="452E8380" w14:textId="77777777" w:rsidR="00E74FB7" w:rsidRPr="00D67423" w:rsidRDefault="00E74FB7" w:rsidP="009503D1">
      <w:pPr>
        <w:widowControl w:val="0"/>
        <w:autoSpaceDE w:val="0"/>
        <w:autoSpaceDN w:val="0"/>
        <w:spacing w:before="10" w:after="0" w:line="240" w:lineRule="auto"/>
        <w:rPr>
          <w:rFonts w:ascii="Calibri" w:eastAsia="Tahoma" w:hAnsi="Calibri" w:cs="Tahoma"/>
          <w:sz w:val="18"/>
        </w:rPr>
      </w:pPr>
    </w:p>
    <w:p w14:paraId="421059D9" w14:textId="46F624CE" w:rsidR="00D67423" w:rsidRDefault="00E74FB7" w:rsidP="00D67423">
      <w:pPr>
        <w:widowControl w:val="0"/>
        <w:autoSpaceDE w:val="0"/>
        <w:autoSpaceDN w:val="0"/>
        <w:spacing w:before="10" w:after="0" w:line="240" w:lineRule="auto"/>
        <w:rPr>
          <w:rFonts w:eastAsia="Calibri" w:cstheme="minorHAnsi"/>
          <w:b/>
          <w:sz w:val="15"/>
        </w:rPr>
      </w:pPr>
      <w:r>
        <w:rPr>
          <w:rFonts w:eastAsia="Calibri" w:cstheme="minorHAnsi"/>
          <w:b/>
          <w:sz w:val="15"/>
        </w:rPr>
        <w:t>_____________________________________                                                                                                          _______________________________________________</w:t>
      </w:r>
    </w:p>
    <w:p w14:paraId="6DC4A6FE" w14:textId="77777777" w:rsidR="00D67423" w:rsidRPr="00D67423" w:rsidRDefault="00D67423" w:rsidP="00D67423">
      <w:pPr>
        <w:widowControl w:val="0"/>
        <w:autoSpaceDE w:val="0"/>
        <w:autoSpaceDN w:val="0"/>
        <w:spacing w:after="0" w:line="240" w:lineRule="auto"/>
        <w:ind w:left="3282" w:right="3141"/>
        <w:jc w:val="center"/>
        <w:outlineLvl w:val="1"/>
        <w:rPr>
          <w:rFonts w:eastAsia="Calibri" w:cstheme="minorHAnsi"/>
          <w:b/>
          <w:bCs/>
        </w:rPr>
      </w:pPr>
      <w:r w:rsidRPr="00D67423">
        <w:rPr>
          <w:rFonts w:eastAsia="Calibri" w:cstheme="minorHAnsi"/>
          <w:b/>
          <w:bCs/>
        </w:rPr>
        <w:lastRenderedPageBreak/>
        <w:t>Dichiarazione sostitutiva dell’atto di notorietà (art. 47, D.P.R. n. 445/2000)</w:t>
      </w:r>
    </w:p>
    <w:p w14:paraId="2C475A82" w14:textId="77777777" w:rsidR="00D67423" w:rsidRPr="00D67423" w:rsidRDefault="00D67423" w:rsidP="00D67423">
      <w:pPr>
        <w:widowControl w:val="0"/>
        <w:autoSpaceDE w:val="0"/>
        <w:autoSpaceDN w:val="0"/>
        <w:spacing w:before="3" w:after="0" w:line="240" w:lineRule="auto"/>
        <w:rPr>
          <w:rFonts w:eastAsia="Calibri" w:cstheme="minorHAnsi"/>
          <w:b/>
        </w:rPr>
      </w:pPr>
    </w:p>
    <w:p w14:paraId="4867E6FF" w14:textId="77777777" w:rsidR="00D67423" w:rsidRPr="00D67423" w:rsidRDefault="00D67423" w:rsidP="00D67423">
      <w:pPr>
        <w:widowControl w:val="0"/>
        <w:tabs>
          <w:tab w:val="left" w:pos="10645"/>
        </w:tabs>
        <w:autoSpaceDE w:val="0"/>
        <w:autoSpaceDN w:val="0"/>
        <w:spacing w:before="1" w:after="0" w:line="229" w:lineRule="exact"/>
        <w:ind w:left="519"/>
        <w:rPr>
          <w:rFonts w:eastAsia="Calibri" w:cstheme="minorHAnsi"/>
          <w:sz w:val="20"/>
        </w:rPr>
      </w:pPr>
      <w:r w:rsidRPr="00D67423">
        <w:rPr>
          <w:rFonts w:eastAsia="Calibri" w:cstheme="minorHAnsi"/>
          <w:sz w:val="20"/>
        </w:rPr>
        <w:t>Il/La</w:t>
      </w:r>
      <w:r w:rsidRPr="00D67423">
        <w:rPr>
          <w:rFonts w:eastAsia="Calibri" w:cstheme="minorHAnsi"/>
          <w:spacing w:val="-9"/>
          <w:sz w:val="20"/>
        </w:rPr>
        <w:t xml:space="preserve"> </w:t>
      </w:r>
      <w:r w:rsidRPr="00D67423">
        <w:rPr>
          <w:rFonts w:eastAsia="Calibri" w:cstheme="minorHAnsi"/>
          <w:sz w:val="20"/>
        </w:rPr>
        <w:t>sottoscritto/a</w:t>
      </w:r>
      <w:r w:rsidRPr="00D67423">
        <w:rPr>
          <w:rFonts w:eastAsia="Calibri" w:cstheme="minorHAnsi"/>
          <w:spacing w:val="1"/>
          <w:sz w:val="20"/>
        </w:rPr>
        <w:t xml:space="preserve"> </w:t>
      </w:r>
      <w:r w:rsidRPr="00D67423">
        <w:rPr>
          <w:rFonts w:eastAsia="Calibri" w:cstheme="minorHAnsi"/>
          <w:w w:val="99"/>
          <w:sz w:val="20"/>
          <w:u w:val="single"/>
        </w:rPr>
        <w:t xml:space="preserve"> </w:t>
      </w:r>
      <w:r w:rsidRPr="00D67423">
        <w:rPr>
          <w:rFonts w:eastAsia="Calibri" w:cstheme="minorHAnsi"/>
          <w:sz w:val="20"/>
          <w:u w:val="single"/>
        </w:rPr>
        <w:tab/>
      </w:r>
    </w:p>
    <w:p w14:paraId="5515A033" w14:textId="77777777" w:rsidR="00D67423" w:rsidRPr="00D67423" w:rsidRDefault="00D67423" w:rsidP="00D67423">
      <w:pPr>
        <w:widowControl w:val="0"/>
        <w:tabs>
          <w:tab w:val="left" w:pos="6834"/>
        </w:tabs>
        <w:autoSpaceDE w:val="0"/>
        <w:autoSpaceDN w:val="0"/>
        <w:spacing w:after="0" w:line="183" w:lineRule="exact"/>
        <w:ind w:left="3978"/>
        <w:rPr>
          <w:rFonts w:eastAsia="Calibri" w:cstheme="minorHAnsi"/>
          <w:i/>
          <w:sz w:val="16"/>
        </w:rPr>
      </w:pPr>
      <w:r w:rsidRPr="00D67423">
        <w:rPr>
          <w:rFonts w:eastAsia="Calibri" w:cstheme="minorHAnsi"/>
          <w:i/>
          <w:sz w:val="16"/>
        </w:rPr>
        <w:t>(cognome)</w:t>
      </w:r>
      <w:r w:rsidRPr="00D67423">
        <w:rPr>
          <w:rFonts w:eastAsia="Calibri" w:cstheme="minorHAnsi"/>
          <w:i/>
          <w:sz w:val="16"/>
        </w:rPr>
        <w:tab/>
        <w:t>(nome)</w:t>
      </w:r>
    </w:p>
    <w:p w14:paraId="39AF9D05" w14:textId="77777777" w:rsidR="00D67423" w:rsidRPr="00D67423" w:rsidRDefault="00D67423" w:rsidP="00D67423">
      <w:pPr>
        <w:widowControl w:val="0"/>
        <w:tabs>
          <w:tab w:val="left" w:pos="7457"/>
          <w:tab w:val="left" w:pos="8207"/>
          <w:tab w:val="left" w:pos="10636"/>
        </w:tabs>
        <w:autoSpaceDE w:val="0"/>
        <w:autoSpaceDN w:val="0"/>
        <w:spacing w:before="1" w:after="0" w:line="230" w:lineRule="exact"/>
        <w:ind w:left="519"/>
        <w:rPr>
          <w:rFonts w:eastAsia="Calibri" w:cstheme="minorHAnsi"/>
          <w:sz w:val="20"/>
        </w:rPr>
      </w:pPr>
      <w:r w:rsidRPr="00D67423">
        <w:rPr>
          <w:rFonts w:eastAsia="Calibri" w:cstheme="minorHAnsi"/>
          <w:sz w:val="20"/>
        </w:rPr>
        <w:t>nato/a</w:t>
      </w:r>
      <w:r w:rsidRPr="00D67423">
        <w:rPr>
          <w:rFonts w:eastAsia="Calibri" w:cstheme="minorHAnsi"/>
          <w:spacing w:val="-2"/>
          <w:sz w:val="20"/>
        </w:rPr>
        <w:t xml:space="preserve"> </w:t>
      </w:r>
      <w:r w:rsidRPr="00D67423">
        <w:rPr>
          <w:rFonts w:eastAsia="Calibri" w:cstheme="minorHAnsi"/>
          <w:sz w:val="20"/>
        </w:rPr>
        <w:t>a</w:t>
      </w:r>
      <w:r w:rsidRPr="00D67423">
        <w:rPr>
          <w:rFonts w:eastAsia="Calibri" w:cstheme="minorHAnsi"/>
          <w:sz w:val="20"/>
          <w:u w:val="single"/>
        </w:rPr>
        <w:t xml:space="preserve"> </w:t>
      </w:r>
      <w:r w:rsidRPr="00D67423">
        <w:rPr>
          <w:rFonts w:eastAsia="Calibri" w:cstheme="minorHAnsi"/>
          <w:sz w:val="20"/>
          <w:u w:val="single"/>
        </w:rPr>
        <w:tab/>
      </w:r>
      <w:r w:rsidRPr="00D67423">
        <w:rPr>
          <w:rFonts w:eastAsia="Calibri" w:cstheme="minorHAnsi"/>
          <w:sz w:val="20"/>
        </w:rPr>
        <w:t>(</w:t>
      </w:r>
      <w:r w:rsidRPr="00D67423">
        <w:rPr>
          <w:rFonts w:eastAsia="Calibri" w:cstheme="minorHAnsi"/>
          <w:sz w:val="20"/>
          <w:u w:val="single"/>
        </w:rPr>
        <w:t xml:space="preserve"> </w:t>
      </w:r>
      <w:r w:rsidRPr="00D67423">
        <w:rPr>
          <w:rFonts w:eastAsia="Calibri" w:cstheme="minorHAnsi"/>
          <w:sz w:val="20"/>
          <w:u w:val="single"/>
        </w:rPr>
        <w:tab/>
      </w:r>
      <w:r w:rsidRPr="00D67423">
        <w:rPr>
          <w:rFonts w:eastAsia="Calibri" w:cstheme="minorHAnsi"/>
          <w:sz w:val="20"/>
        </w:rPr>
        <w:t>_)</w:t>
      </w:r>
      <w:r w:rsidRPr="00D67423">
        <w:rPr>
          <w:rFonts w:eastAsia="Calibri" w:cstheme="minorHAnsi"/>
          <w:spacing w:val="-2"/>
          <w:sz w:val="20"/>
        </w:rPr>
        <w:t xml:space="preserve"> </w:t>
      </w:r>
      <w:r w:rsidRPr="00D67423">
        <w:rPr>
          <w:rFonts w:eastAsia="Calibri" w:cstheme="minorHAnsi"/>
          <w:sz w:val="20"/>
        </w:rPr>
        <w:t>il</w:t>
      </w:r>
      <w:r w:rsidRPr="00D67423">
        <w:rPr>
          <w:rFonts w:eastAsia="Calibri" w:cstheme="minorHAnsi"/>
          <w:spacing w:val="-1"/>
          <w:sz w:val="20"/>
        </w:rPr>
        <w:t xml:space="preserve"> </w:t>
      </w:r>
      <w:r w:rsidRPr="00D67423">
        <w:rPr>
          <w:rFonts w:eastAsia="Calibri" w:cstheme="minorHAnsi"/>
          <w:w w:val="99"/>
          <w:sz w:val="20"/>
          <w:u w:val="single"/>
        </w:rPr>
        <w:t xml:space="preserve"> </w:t>
      </w:r>
      <w:r w:rsidRPr="00D67423">
        <w:rPr>
          <w:rFonts w:eastAsia="Calibri" w:cstheme="minorHAnsi"/>
          <w:sz w:val="20"/>
          <w:u w:val="single"/>
        </w:rPr>
        <w:tab/>
      </w:r>
    </w:p>
    <w:p w14:paraId="21279026" w14:textId="77777777" w:rsidR="00D67423" w:rsidRPr="00D67423" w:rsidRDefault="00D67423" w:rsidP="00D67423">
      <w:pPr>
        <w:widowControl w:val="0"/>
        <w:tabs>
          <w:tab w:val="left" w:pos="4767"/>
        </w:tabs>
        <w:autoSpaceDE w:val="0"/>
        <w:autoSpaceDN w:val="0"/>
        <w:spacing w:after="0" w:line="184" w:lineRule="exact"/>
        <w:ind w:right="3067"/>
        <w:jc w:val="right"/>
        <w:rPr>
          <w:rFonts w:eastAsia="Calibri" w:cstheme="minorHAnsi"/>
          <w:i/>
          <w:sz w:val="16"/>
        </w:rPr>
      </w:pPr>
      <w:r w:rsidRPr="00D67423">
        <w:rPr>
          <w:rFonts w:eastAsia="Calibri" w:cstheme="minorHAnsi"/>
          <w:i/>
          <w:sz w:val="16"/>
        </w:rPr>
        <w:t>(luogo)</w:t>
      </w:r>
      <w:r w:rsidRPr="00D67423">
        <w:rPr>
          <w:rFonts w:eastAsia="Calibri" w:cstheme="minorHAnsi"/>
          <w:i/>
          <w:sz w:val="16"/>
        </w:rPr>
        <w:tab/>
      </w:r>
      <w:r w:rsidRPr="00D67423">
        <w:rPr>
          <w:rFonts w:eastAsia="Calibri" w:cstheme="minorHAnsi"/>
          <w:i/>
          <w:spacing w:val="-1"/>
          <w:sz w:val="16"/>
        </w:rPr>
        <w:t>(prov.)</w:t>
      </w:r>
    </w:p>
    <w:p w14:paraId="05D1D8A7" w14:textId="77777777" w:rsidR="00D67423" w:rsidRPr="00D67423" w:rsidRDefault="00D67423" w:rsidP="00D67423">
      <w:pPr>
        <w:widowControl w:val="0"/>
        <w:tabs>
          <w:tab w:val="left" w:pos="4611"/>
          <w:tab w:val="left" w:pos="5353"/>
          <w:tab w:val="left" w:pos="9782"/>
          <w:tab w:val="left" w:pos="10610"/>
        </w:tabs>
        <w:autoSpaceDE w:val="0"/>
        <w:autoSpaceDN w:val="0"/>
        <w:spacing w:before="2" w:after="0" w:line="229" w:lineRule="exact"/>
        <w:ind w:left="519"/>
        <w:rPr>
          <w:rFonts w:eastAsia="Calibri" w:cstheme="minorHAnsi"/>
          <w:sz w:val="20"/>
        </w:rPr>
      </w:pPr>
      <w:r w:rsidRPr="00D67423">
        <w:rPr>
          <w:rFonts w:eastAsia="Calibri" w:cstheme="minorHAnsi"/>
          <w:sz w:val="20"/>
        </w:rPr>
        <w:t>residente</w:t>
      </w:r>
      <w:r w:rsidRPr="00D67423">
        <w:rPr>
          <w:rFonts w:eastAsia="Calibri" w:cstheme="minorHAnsi"/>
          <w:spacing w:val="-3"/>
          <w:sz w:val="20"/>
        </w:rPr>
        <w:t xml:space="preserve"> </w:t>
      </w:r>
      <w:r w:rsidRPr="00D67423">
        <w:rPr>
          <w:rFonts w:eastAsia="Calibri" w:cstheme="minorHAnsi"/>
          <w:sz w:val="20"/>
        </w:rPr>
        <w:t>a</w:t>
      </w:r>
      <w:r w:rsidRPr="00D67423">
        <w:rPr>
          <w:rFonts w:eastAsia="Calibri" w:cstheme="minorHAnsi"/>
          <w:sz w:val="20"/>
          <w:u w:val="single"/>
        </w:rPr>
        <w:t xml:space="preserve"> </w:t>
      </w:r>
      <w:r w:rsidRPr="00D67423">
        <w:rPr>
          <w:rFonts w:eastAsia="Calibri" w:cstheme="minorHAnsi"/>
          <w:sz w:val="20"/>
          <w:u w:val="single"/>
        </w:rPr>
        <w:tab/>
      </w:r>
      <w:r w:rsidRPr="00D67423">
        <w:rPr>
          <w:rFonts w:eastAsia="Calibri" w:cstheme="minorHAnsi"/>
          <w:sz w:val="20"/>
        </w:rPr>
        <w:t>(</w:t>
      </w:r>
      <w:r w:rsidRPr="00D67423">
        <w:rPr>
          <w:rFonts w:eastAsia="Calibri" w:cstheme="minorHAnsi"/>
          <w:sz w:val="20"/>
          <w:u w:val="single"/>
        </w:rPr>
        <w:t xml:space="preserve"> </w:t>
      </w:r>
      <w:r w:rsidRPr="00D67423">
        <w:rPr>
          <w:rFonts w:eastAsia="Calibri" w:cstheme="minorHAnsi"/>
          <w:sz w:val="20"/>
          <w:u w:val="single"/>
        </w:rPr>
        <w:tab/>
      </w:r>
      <w:r w:rsidRPr="00D67423">
        <w:rPr>
          <w:rFonts w:eastAsia="Calibri" w:cstheme="minorHAnsi"/>
          <w:sz w:val="20"/>
        </w:rPr>
        <w:t>)</w:t>
      </w:r>
      <w:r w:rsidRPr="00D67423">
        <w:rPr>
          <w:rFonts w:eastAsia="Calibri" w:cstheme="minorHAnsi"/>
          <w:spacing w:val="-2"/>
          <w:sz w:val="20"/>
        </w:rPr>
        <w:t xml:space="preserve"> </w:t>
      </w:r>
      <w:r w:rsidRPr="00D67423">
        <w:rPr>
          <w:rFonts w:eastAsia="Calibri" w:cstheme="minorHAnsi"/>
          <w:sz w:val="20"/>
        </w:rPr>
        <w:t>in via</w:t>
      </w:r>
      <w:r w:rsidRPr="00D67423">
        <w:rPr>
          <w:rFonts w:eastAsia="Calibri" w:cstheme="minorHAnsi"/>
          <w:sz w:val="20"/>
          <w:u w:val="single"/>
        </w:rPr>
        <w:t xml:space="preserve"> </w:t>
      </w:r>
      <w:r w:rsidRPr="00D67423">
        <w:rPr>
          <w:rFonts w:eastAsia="Calibri" w:cstheme="minorHAnsi"/>
          <w:sz w:val="20"/>
          <w:u w:val="single"/>
        </w:rPr>
        <w:tab/>
      </w:r>
      <w:r w:rsidRPr="00D67423">
        <w:rPr>
          <w:rFonts w:eastAsia="Calibri" w:cstheme="minorHAnsi"/>
          <w:sz w:val="20"/>
        </w:rPr>
        <w:t>n.</w:t>
      </w:r>
      <w:r w:rsidRPr="00D67423">
        <w:rPr>
          <w:rFonts w:eastAsia="Calibri" w:cstheme="minorHAnsi"/>
          <w:spacing w:val="1"/>
          <w:sz w:val="20"/>
        </w:rPr>
        <w:t xml:space="preserve"> </w:t>
      </w:r>
      <w:r w:rsidRPr="00D67423">
        <w:rPr>
          <w:rFonts w:eastAsia="Calibri" w:cstheme="minorHAnsi"/>
          <w:w w:val="99"/>
          <w:sz w:val="20"/>
          <w:u w:val="single"/>
        </w:rPr>
        <w:t xml:space="preserve"> </w:t>
      </w:r>
      <w:r w:rsidRPr="00D67423">
        <w:rPr>
          <w:rFonts w:eastAsia="Calibri" w:cstheme="minorHAnsi"/>
          <w:sz w:val="20"/>
          <w:u w:val="single"/>
        </w:rPr>
        <w:tab/>
      </w:r>
    </w:p>
    <w:p w14:paraId="5E711FC9" w14:textId="77777777" w:rsidR="00D67423" w:rsidRPr="00D67423" w:rsidRDefault="00D67423" w:rsidP="00D67423">
      <w:pPr>
        <w:widowControl w:val="0"/>
        <w:tabs>
          <w:tab w:val="left" w:pos="2143"/>
          <w:tab w:val="left" w:pos="4695"/>
        </w:tabs>
        <w:autoSpaceDE w:val="0"/>
        <w:autoSpaceDN w:val="0"/>
        <w:spacing w:after="0" w:line="183" w:lineRule="exact"/>
        <w:ind w:right="3136"/>
        <w:jc w:val="right"/>
        <w:rPr>
          <w:rFonts w:eastAsia="Calibri" w:cstheme="minorHAnsi"/>
          <w:i/>
          <w:sz w:val="16"/>
        </w:rPr>
      </w:pPr>
      <w:r w:rsidRPr="00D67423">
        <w:rPr>
          <w:rFonts w:eastAsia="Calibri" w:cstheme="minorHAnsi"/>
          <w:i/>
          <w:sz w:val="16"/>
        </w:rPr>
        <w:t>(luogo)</w:t>
      </w:r>
      <w:r w:rsidRPr="00D67423">
        <w:rPr>
          <w:rFonts w:eastAsia="Calibri" w:cstheme="minorHAnsi"/>
          <w:i/>
          <w:sz w:val="16"/>
        </w:rPr>
        <w:tab/>
        <w:t>(prov.)</w:t>
      </w:r>
      <w:r w:rsidRPr="00D67423">
        <w:rPr>
          <w:rFonts w:eastAsia="Calibri" w:cstheme="minorHAnsi"/>
          <w:i/>
          <w:sz w:val="16"/>
        </w:rPr>
        <w:tab/>
      </w:r>
      <w:r w:rsidRPr="00D67423">
        <w:rPr>
          <w:rFonts w:eastAsia="Calibri" w:cstheme="minorHAnsi"/>
          <w:i/>
          <w:spacing w:val="-1"/>
          <w:sz w:val="16"/>
        </w:rPr>
        <w:t>(indirizzo)</w:t>
      </w:r>
    </w:p>
    <w:p w14:paraId="34DD46CD" w14:textId="77777777" w:rsidR="00D67423" w:rsidRPr="00D67423" w:rsidRDefault="00D67423" w:rsidP="00D67423">
      <w:pPr>
        <w:widowControl w:val="0"/>
        <w:autoSpaceDE w:val="0"/>
        <w:autoSpaceDN w:val="0"/>
        <w:spacing w:before="2" w:after="0" w:line="240" w:lineRule="auto"/>
        <w:rPr>
          <w:rFonts w:eastAsia="Calibri" w:cstheme="minorHAnsi"/>
          <w:i/>
          <w:sz w:val="16"/>
        </w:rPr>
      </w:pPr>
    </w:p>
    <w:p w14:paraId="27F1E5B7" w14:textId="77777777" w:rsidR="00D67423" w:rsidRPr="00D67423" w:rsidRDefault="00D67423" w:rsidP="00D67423">
      <w:pPr>
        <w:widowControl w:val="0"/>
        <w:autoSpaceDE w:val="0"/>
        <w:autoSpaceDN w:val="0"/>
        <w:spacing w:after="0" w:line="240" w:lineRule="auto"/>
        <w:ind w:left="519" w:right="384"/>
        <w:jc w:val="both"/>
        <w:rPr>
          <w:rFonts w:eastAsia="Calibri" w:cstheme="minorHAnsi"/>
          <w:sz w:val="20"/>
        </w:rPr>
      </w:pPr>
      <w:r w:rsidRPr="00D67423">
        <w:rPr>
          <w:rFonts w:eastAsia="Calibri" w:cstheme="minorHAnsi"/>
          <w:sz w:val="20"/>
        </w:rPr>
        <w:t>consapevole delle sanzioni penali previste dall’art. 76 del d.P.R. 28 dicembre 2000, n. 445, nel caso di dichiarazioni false e mendaci, in qualità di genitore esercente la responsabilità genitoriale, di tutore ovvero di soggetto affidatario, ai sensi e per gli effetti del decreto-legge 7 giugno 2017, n. 73, convertito con modificazioni dalla legge 31 luglio 2017, n. 119, sotto la propria responsabilità,</w:t>
      </w:r>
    </w:p>
    <w:p w14:paraId="06065CA6" w14:textId="77777777" w:rsidR="00D67423" w:rsidRPr="00D67423" w:rsidRDefault="00D67423" w:rsidP="00D67423">
      <w:pPr>
        <w:widowControl w:val="0"/>
        <w:autoSpaceDE w:val="0"/>
        <w:autoSpaceDN w:val="0"/>
        <w:spacing w:before="10" w:after="0" w:line="240" w:lineRule="auto"/>
        <w:rPr>
          <w:rFonts w:eastAsia="Calibri" w:cstheme="minorHAnsi"/>
          <w:sz w:val="19"/>
        </w:rPr>
      </w:pPr>
    </w:p>
    <w:p w14:paraId="3D1D0480" w14:textId="77777777" w:rsidR="00D67423" w:rsidRPr="00D67423" w:rsidRDefault="00D67423" w:rsidP="00D67423">
      <w:pPr>
        <w:widowControl w:val="0"/>
        <w:autoSpaceDE w:val="0"/>
        <w:autoSpaceDN w:val="0"/>
        <w:spacing w:after="0" w:line="240" w:lineRule="auto"/>
        <w:ind w:left="514" w:right="372"/>
        <w:jc w:val="center"/>
        <w:rPr>
          <w:rFonts w:eastAsia="Calibri" w:cstheme="minorHAnsi"/>
          <w:b/>
          <w:sz w:val="20"/>
        </w:rPr>
      </w:pPr>
      <w:r w:rsidRPr="00D67423">
        <w:rPr>
          <w:rFonts w:eastAsia="Calibri" w:cstheme="minorHAnsi"/>
          <w:b/>
          <w:sz w:val="20"/>
        </w:rPr>
        <w:t>DICHIARA</w:t>
      </w:r>
    </w:p>
    <w:p w14:paraId="1D42852F" w14:textId="77777777" w:rsidR="00D67423" w:rsidRPr="00D67423" w:rsidRDefault="00D67423" w:rsidP="00D67423">
      <w:pPr>
        <w:widowControl w:val="0"/>
        <w:autoSpaceDE w:val="0"/>
        <w:autoSpaceDN w:val="0"/>
        <w:spacing w:before="3" w:after="0" w:line="240" w:lineRule="auto"/>
        <w:rPr>
          <w:rFonts w:eastAsia="Calibri" w:cstheme="minorHAnsi"/>
          <w:b/>
          <w:sz w:val="20"/>
        </w:rPr>
      </w:pPr>
    </w:p>
    <w:p w14:paraId="1BFC1805" w14:textId="77777777" w:rsidR="00D67423" w:rsidRPr="00D67423" w:rsidRDefault="00D67423" w:rsidP="00D67423">
      <w:pPr>
        <w:widowControl w:val="0"/>
        <w:tabs>
          <w:tab w:val="left" w:pos="9281"/>
        </w:tabs>
        <w:autoSpaceDE w:val="0"/>
        <w:autoSpaceDN w:val="0"/>
        <w:spacing w:after="0" w:line="229" w:lineRule="exact"/>
        <w:ind w:left="519"/>
        <w:rPr>
          <w:rFonts w:eastAsia="Calibri" w:cstheme="minorHAnsi"/>
          <w:sz w:val="20"/>
        </w:rPr>
      </w:pPr>
      <w:r w:rsidRPr="00D67423">
        <w:rPr>
          <w:rFonts w:eastAsia="Calibri" w:cstheme="minorHAnsi"/>
          <w:sz w:val="20"/>
        </w:rPr>
        <w:t>che</w:t>
      </w:r>
      <w:r w:rsidRPr="00D67423">
        <w:rPr>
          <w:rFonts w:eastAsia="Calibri" w:cstheme="minorHAnsi"/>
          <w:spacing w:val="-1"/>
          <w:sz w:val="20"/>
        </w:rPr>
        <w:t xml:space="preserve"> </w:t>
      </w:r>
      <w:r w:rsidRPr="00D67423">
        <w:rPr>
          <w:rFonts w:eastAsia="Calibri" w:cstheme="minorHAnsi"/>
          <w:w w:val="99"/>
          <w:sz w:val="20"/>
          <w:u w:val="single"/>
        </w:rPr>
        <w:t xml:space="preserve"> </w:t>
      </w:r>
      <w:r w:rsidRPr="00D67423">
        <w:rPr>
          <w:rFonts w:eastAsia="Calibri" w:cstheme="minorHAnsi"/>
          <w:sz w:val="20"/>
          <w:u w:val="single"/>
        </w:rPr>
        <w:tab/>
      </w:r>
    </w:p>
    <w:p w14:paraId="31323748" w14:textId="77777777" w:rsidR="00D67423" w:rsidRPr="00D67423" w:rsidRDefault="00D67423" w:rsidP="00D67423">
      <w:pPr>
        <w:widowControl w:val="0"/>
        <w:autoSpaceDE w:val="0"/>
        <w:autoSpaceDN w:val="0"/>
        <w:spacing w:after="0" w:line="183" w:lineRule="exact"/>
        <w:ind w:left="4036"/>
        <w:rPr>
          <w:rFonts w:eastAsia="Calibri" w:cstheme="minorHAnsi"/>
          <w:i/>
          <w:sz w:val="16"/>
        </w:rPr>
      </w:pPr>
      <w:r w:rsidRPr="00D67423">
        <w:rPr>
          <w:rFonts w:eastAsia="Calibri" w:cstheme="minorHAnsi"/>
          <w:i/>
          <w:sz w:val="16"/>
        </w:rPr>
        <w:t>(cognome e nome dell’alunno/a)</w:t>
      </w:r>
    </w:p>
    <w:p w14:paraId="6E7F9939" w14:textId="77777777" w:rsidR="00D67423" w:rsidRPr="00D67423" w:rsidRDefault="00D67423" w:rsidP="00D67423">
      <w:pPr>
        <w:widowControl w:val="0"/>
        <w:tabs>
          <w:tab w:val="left" w:pos="7457"/>
          <w:tab w:val="left" w:pos="7983"/>
          <w:tab w:val="left" w:pos="9300"/>
        </w:tabs>
        <w:autoSpaceDE w:val="0"/>
        <w:autoSpaceDN w:val="0"/>
        <w:spacing w:before="2" w:after="0" w:line="230" w:lineRule="exact"/>
        <w:ind w:left="519"/>
        <w:rPr>
          <w:rFonts w:eastAsia="Calibri" w:cstheme="minorHAnsi"/>
          <w:sz w:val="20"/>
        </w:rPr>
      </w:pPr>
      <w:r w:rsidRPr="00D67423">
        <w:rPr>
          <w:rFonts w:eastAsia="Calibri" w:cstheme="minorHAnsi"/>
          <w:sz w:val="20"/>
        </w:rPr>
        <w:t>nato/a</w:t>
      </w:r>
      <w:r w:rsidRPr="00D67423">
        <w:rPr>
          <w:rFonts w:eastAsia="Calibri" w:cstheme="minorHAnsi"/>
          <w:spacing w:val="-2"/>
          <w:sz w:val="20"/>
        </w:rPr>
        <w:t xml:space="preserve"> </w:t>
      </w:r>
      <w:r w:rsidRPr="00D67423">
        <w:rPr>
          <w:rFonts w:eastAsia="Calibri" w:cstheme="minorHAnsi"/>
          <w:sz w:val="20"/>
        </w:rPr>
        <w:t>a</w:t>
      </w:r>
      <w:r w:rsidRPr="00D67423">
        <w:rPr>
          <w:rFonts w:eastAsia="Calibri" w:cstheme="minorHAnsi"/>
          <w:sz w:val="20"/>
          <w:u w:val="single"/>
        </w:rPr>
        <w:t xml:space="preserve"> </w:t>
      </w:r>
      <w:r w:rsidRPr="00D67423">
        <w:rPr>
          <w:rFonts w:eastAsia="Calibri" w:cstheme="minorHAnsi"/>
          <w:sz w:val="20"/>
          <w:u w:val="single"/>
        </w:rPr>
        <w:tab/>
      </w:r>
      <w:r w:rsidRPr="00D67423">
        <w:rPr>
          <w:rFonts w:eastAsia="Calibri" w:cstheme="minorHAnsi"/>
          <w:sz w:val="20"/>
        </w:rPr>
        <w:t>(</w:t>
      </w:r>
      <w:r w:rsidRPr="00D67423">
        <w:rPr>
          <w:rFonts w:eastAsia="Calibri" w:cstheme="minorHAnsi"/>
          <w:sz w:val="20"/>
          <w:u w:val="single"/>
        </w:rPr>
        <w:t xml:space="preserve"> </w:t>
      </w:r>
      <w:r w:rsidRPr="00D67423">
        <w:rPr>
          <w:rFonts w:eastAsia="Calibri" w:cstheme="minorHAnsi"/>
          <w:sz w:val="20"/>
          <w:u w:val="single"/>
        </w:rPr>
        <w:tab/>
      </w:r>
      <w:r w:rsidRPr="00D67423">
        <w:rPr>
          <w:rFonts w:eastAsia="Calibri" w:cstheme="minorHAnsi"/>
          <w:sz w:val="20"/>
        </w:rPr>
        <w:t>) il</w:t>
      </w:r>
      <w:r w:rsidRPr="00D67423">
        <w:rPr>
          <w:rFonts w:eastAsia="Calibri" w:cstheme="minorHAnsi"/>
          <w:spacing w:val="-2"/>
          <w:sz w:val="20"/>
        </w:rPr>
        <w:t xml:space="preserve"> </w:t>
      </w:r>
      <w:r w:rsidRPr="00D67423">
        <w:rPr>
          <w:rFonts w:eastAsia="Calibri" w:cstheme="minorHAnsi"/>
          <w:w w:val="99"/>
          <w:sz w:val="20"/>
          <w:u w:val="single"/>
        </w:rPr>
        <w:t xml:space="preserve"> </w:t>
      </w:r>
      <w:r w:rsidRPr="00D67423">
        <w:rPr>
          <w:rFonts w:eastAsia="Calibri" w:cstheme="minorHAnsi"/>
          <w:sz w:val="20"/>
          <w:u w:val="single"/>
        </w:rPr>
        <w:tab/>
      </w:r>
    </w:p>
    <w:p w14:paraId="30261845" w14:textId="77777777" w:rsidR="00D67423" w:rsidRPr="00D67423" w:rsidRDefault="00D67423" w:rsidP="00D67423">
      <w:pPr>
        <w:widowControl w:val="0"/>
        <w:tabs>
          <w:tab w:val="left" w:pos="7514"/>
        </w:tabs>
        <w:autoSpaceDE w:val="0"/>
        <w:autoSpaceDN w:val="0"/>
        <w:spacing w:after="0" w:line="184" w:lineRule="exact"/>
        <w:ind w:left="3990"/>
        <w:rPr>
          <w:rFonts w:eastAsia="Calibri" w:cstheme="minorHAnsi"/>
          <w:i/>
          <w:sz w:val="16"/>
        </w:rPr>
      </w:pPr>
      <w:r w:rsidRPr="00D67423">
        <w:rPr>
          <w:rFonts w:eastAsia="Calibri" w:cstheme="minorHAnsi"/>
          <w:i/>
          <w:sz w:val="16"/>
        </w:rPr>
        <w:t>(luogo)</w:t>
      </w:r>
      <w:r w:rsidRPr="00D67423">
        <w:rPr>
          <w:rFonts w:eastAsia="Calibri" w:cstheme="minorHAnsi"/>
          <w:i/>
          <w:sz w:val="16"/>
        </w:rPr>
        <w:tab/>
        <w:t>(prov.)</w:t>
      </w:r>
    </w:p>
    <w:p w14:paraId="407DCC95" w14:textId="77777777" w:rsidR="00D67423" w:rsidRPr="00D67423" w:rsidRDefault="00D67423" w:rsidP="00D67423">
      <w:pPr>
        <w:widowControl w:val="0"/>
        <w:autoSpaceDE w:val="0"/>
        <w:autoSpaceDN w:val="0"/>
        <w:spacing w:before="10" w:after="0" w:line="240" w:lineRule="auto"/>
        <w:rPr>
          <w:rFonts w:eastAsia="Calibri" w:cstheme="minorHAnsi"/>
          <w:i/>
        </w:rPr>
      </w:pPr>
    </w:p>
    <w:p w14:paraId="096E418C" w14:textId="1909A12F" w:rsidR="00D67423" w:rsidRDefault="00D67423" w:rsidP="00D67423">
      <w:pPr>
        <w:widowControl w:val="0"/>
        <w:autoSpaceDE w:val="0"/>
        <w:autoSpaceDN w:val="0"/>
        <w:spacing w:after="0" w:line="324" w:lineRule="auto"/>
        <w:ind w:left="802" w:right="5124" w:hanging="284"/>
        <w:rPr>
          <w:rFonts w:eastAsia="Calibri" w:cstheme="minorHAnsi"/>
          <w:sz w:val="20"/>
        </w:rPr>
      </w:pPr>
      <w:r w:rsidRPr="00D67423">
        <w:rPr>
          <w:rFonts w:eastAsia="Calibri" w:cstheme="minorHAnsi"/>
          <w:sz w:val="20"/>
        </w:rPr>
        <w:t xml:space="preserve">□ ha effettuato le vaccinazioni obbligatorie indicate di seguito: </w:t>
      </w:r>
    </w:p>
    <w:tbl>
      <w:tblPr>
        <w:tblStyle w:val="Grigliatabella"/>
        <w:tblW w:w="0" w:type="auto"/>
        <w:tblInd w:w="802" w:type="dxa"/>
        <w:tblLook w:val="04A0" w:firstRow="1" w:lastRow="0" w:firstColumn="1" w:lastColumn="0" w:noHBand="0" w:noVBand="1"/>
      </w:tblPr>
      <w:tblGrid>
        <w:gridCol w:w="4296"/>
        <w:gridCol w:w="1843"/>
        <w:gridCol w:w="3515"/>
      </w:tblGrid>
      <w:tr w:rsidR="002310EF" w:rsidRPr="002310EF" w14:paraId="0AAC2104" w14:textId="77777777" w:rsidTr="002310EF">
        <w:tc>
          <w:tcPr>
            <w:tcW w:w="4296" w:type="dxa"/>
          </w:tcPr>
          <w:p w14:paraId="3B2DD1D4" w14:textId="6CF210A2" w:rsidR="002310EF" w:rsidRPr="002310EF" w:rsidRDefault="002310EF" w:rsidP="002310EF">
            <w:r>
              <w:sym w:font="Webdings" w:char="F063"/>
            </w:r>
            <w:r>
              <w:t xml:space="preserve"> </w:t>
            </w:r>
            <w:r w:rsidRPr="002310EF">
              <w:t>anti-poliomielitica;</w:t>
            </w:r>
          </w:p>
        </w:tc>
        <w:tc>
          <w:tcPr>
            <w:tcW w:w="1843" w:type="dxa"/>
          </w:tcPr>
          <w:p w14:paraId="67D7730D" w14:textId="0EA3012E" w:rsidR="002310EF" w:rsidRPr="002310EF" w:rsidRDefault="002310EF" w:rsidP="002310EF">
            <w:r>
              <w:sym w:font="Webdings" w:char="F063"/>
            </w:r>
            <w:r>
              <w:t xml:space="preserve"> </w:t>
            </w:r>
            <w:r w:rsidRPr="002310EF">
              <w:t>anti-difterica;</w:t>
            </w:r>
          </w:p>
        </w:tc>
        <w:tc>
          <w:tcPr>
            <w:tcW w:w="3515" w:type="dxa"/>
          </w:tcPr>
          <w:p w14:paraId="4F65AD09" w14:textId="3685ACB9" w:rsidR="002310EF" w:rsidRPr="002310EF" w:rsidRDefault="002310EF" w:rsidP="002310EF">
            <w:r>
              <w:sym w:font="Webdings" w:char="F063"/>
            </w:r>
            <w:r>
              <w:t xml:space="preserve"> </w:t>
            </w:r>
            <w:r w:rsidRPr="002310EF">
              <w:t>anti-tetanica;</w:t>
            </w:r>
          </w:p>
        </w:tc>
      </w:tr>
      <w:tr w:rsidR="002310EF" w:rsidRPr="002310EF" w14:paraId="7A742D94" w14:textId="77777777" w:rsidTr="002310EF">
        <w:tc>
          <w:tcPr>
            <w:tcW w:w="4296" w:type="dxa"/>
          </w:tcPr>
          <w:p w14:paraId="087B5BC4" w14:textId="52AAA43A" w:rsidR="002310EF" w:rsidRPr="002310EF" w:rsidRDefault="002310EF" w:rsidP="002310EF">
            <w:r>
              <w:rPr>
                <w:rFonts w:eastAsia="Calibri" w:cstheme="minorHAnsi"/>
                <w:sz w:val="20"/>
              </w:rPr>
              <w:sym w:font="Webdings" w:char="F063"/>
            </w:r>
            <w:r>
              <w:rPr>
                <w:rFonts w:eastAsia="Calibri" w:cstheme="minorHAnsi"/>
                <w:sz w:val="20"/>
              </w:rPr>
              <w:t xml:space="preserve"> </w:t>
            </w:r>
            <w:r w:rsidRPr="00D67423">
              <w:rPr>
                <w:rFonts w:eastAsia="Calibri" w:cstheme="minorHAnsi"/>
                <w:sz w:val="20"/>
              </w:rPr>
              <w:t>anti-epatite</w:t>
            </w:r>
            <w:r w:rsidRPr="00D67423">
              <w:rPr>
                <w:rFonts w:eastAsia="Calibri" w:cstheme="minorHAnsi"/>
                <w:spacing w:val="-7"/>
                <w:sz w:val="20"/>
              </w:rPr>
              <w:t xml:space="preserve"> </w:t>
            </w:r>
            <w:r w:rsidRPr="00D67423">
              <w:rPr>
                <w:rFonts w:eastAsia="Calibri" w:cstheme="minorHAnsi"/>
                <w:sz w:val="20"/>
              </w:rPr>
              <w:t>B;</w:t>
            </w:r>
          </w:p>
        </w:tc>
        <w:tc>
          <w:tcPr>
            <w:tcW w:w="1843" w:type="dxa"/>
          </w:tcPr>
          <w:p w14:paraId="7F7C225A" w14:textId="6595EAE8" w:rsidR="002310EF" w:rsidRPr="002310EF" w:rsidRDefault="002310EF" w:rsidP="002310EF">
            <w:r>
              <w:rPr>
                <w:rFonts w:eastAsia="Calibri" w:cstheme="minorHAnsi"/>
                <w:sz w:val="20"/>
              </w:rPr>
              <w:sym w:font="Webdings" w:char="F063"/>
            </w:r>
            <w:r>
              <w:rPr>
                <w:rFonts w:eastAsia="Calibri" w:cstheme="minorHAnsi"/>
                <w:sz w:val="20"/>
              </w:rPr>
              <w:t xml:space="preserve"> </w:t>
            </w:r>
            <w:r w:rsidRPr="00D67423">
              <w:rPr>
                <w:rFonts w:eastAsia="Calibri" w:cstheme="minorHAnsi"/>
                <w:sz w:val="20"/>
              </w:rPr>
              <w:t>anti-pertosse;</w:t>
            </w:r>
          </w:p>
        </w:tc>
        <w:tc>
          <w:tcPr>
            <w:tcW w:w="3515" w:type="dxa"/>
          </w:tcPr>
          <w:p w14:paraId="583EC0B8" w14:textId="166D72BA" w:rsidR="002310EF" w:rsidRPr="002310EF" w:rsidRDefault="002310EF" w:rsidP="002310EF">
            <w:r>
              <w:rPr>
                <w:rFonts w:eastAsia="Calibri" w:cstheme="minorHAnsi"/>
                <w:sz w:val="20"/>
              </w:rPr>
              <w:sym w:font="Webdings" w:char="F063"/>
            </w:r>
            <w:r>
              <w:rPr>
                <w:rFonts w:eastAsia="Calibri" w:cstheme="minorHAnsi"/>
                <w:sz w:val="20"/>
              </w:rPr>
              <w:t xml:space="preserve"> </w:t>
            </w:r>
            <w:r w:rsidRPr="00D67423">
              <w:rPr>
                <w:rFonts w:eastAsia="Calibri" w:cstheme="minorHAnsi"/>
                <w:sz w:val="20"/>
              </w:rPr>
              <w:t>anti-</w:t>
            </w:r>
            <w:r w:rsidRPr="00D67423">
              <w:rPr>
                <w:rFonts w:eastAsia="Calibri" w:cstheme="minorHAnsi"/>
                <w:i/>
                <w:sz w:val="20"/>
              </w:rPr>
              <w:t xml:space="preserve">Haemophilus influenzae </w:t>
            </w:r>
            <w:r w:rsidRPr="00D67423">
              <w:rPr>
                <w:rFonts w:eastAsia="Calibri" w:cstheme="minorHAnsi"/>
                <w:sz w:val="20"/>
              </w:rPr>
              <w:t>tipo b;</w:t>
            </w:r>
          </w:p>
        </w:tc>
      </w:tr>
      <w:tr w:rsidR="002310EF" w:rsidRPr="002310EF" w14:paraId="589E1EC7" w14:textId="77777777" w:rsidTr="002310EF">
        <w:tc>
          <w:tcPr>
            <w:tcW w:w="4296" w:type="dxa"/>
          </w:tcPr>
          <w:p w14:paraId="560585B1" w14:textId="75324CFA" w:rsidR="002310EF" w:rsidRPr="002310EF" w:rsidRDefault="002310EF" w:rsidP="002310EF">
            <w:r>
              <w:rPr>
                <w:rFonts w:eastAsia="Calibri" w:cstheme="minorHAnsi"/>
                <w:sz w:val="20"/>
              </w:rPr>
              <w:sym w:font="Webdings" w:char="F063"/>
            </w:r>
            <w:r>
              <w:rPr>
                <w:rFonts w:eastAsia="Calibri" w:cstheme="minorHAnsi"/>
                <w:sz w:val="20"/>
              </w:rPr>
              <w:t xml:space="preserve"> </w:t>
            </w:r>
            <w:r w:rsidRPr="00D67423">
              <w:rPr>
                <w:rFonts w:eastAsia="Calibri" w:cstheme="minorHAnsi"/>
                <w:sz w:val="20"/>
              </w:rPr>
              <w:t>anti-morbillo;</w:t>
            </w:r>
          </w:p>
        </w:tc>
        <w:tc>
          <w:tcPr>
            <w:tcW w:w="1843" w:type="dxa"/>
          </w:tcPr>
          <w:p w14:paraId="2CE6CC1E" w14:textId="543F2395" w:rsidR="002310EF" w:rsidRPr="002310EF" w:rsidRDefault="002310EF" w:rsidP="002310EF">
            <w:r>
              <w:rPr>
                <w:rFonts w:eastAsia="Calibri" w:cstheme="minorHAnsi"/>
                <w:sz w:val="20"/>
              </w:rPr>
              <w:sym w:font="Webdings" w:char="F063"/>
            </w:r>
            <w:r>
              <w:rPr>
                <w:rFonts w:eastAsia="Calibri" w:cstheme="minorHAnsi"/>
                <w:sz w:val="20"/>
              </w:rPr>
              <w:t xml:space="preserve"> </w:t>
            </w:r>
            <w:r w:rsidRPr="00D67423">
              <w:rPr>
                <w:rFonts w:eastAsia="Calibri" w:cstheme="minorHAnsi"/>
                <w:sz w:val="20"/>
              </w:rPr>
              <w:t>anti-rosolia;</w:t>
            </w:r>
          </w:p>
        </w:tc>
        <w:tc>
          <w:tcPr>
            <w:tcW w:w="3515" w:type="dxa"/>
          </w:tcPr>
          <w:p w14:paraId="2D315532" w14:textId="0F476D50" w:rsidR="002310EF" w:rsidRPr="002310EF" w:rsidRDefault="002310EF" w:rsidP="002310EF">
            <w:r>
              <w:rPr>
                <w:rFonts w:eastAsia="Calibri" w:cstheme="minorHAnsi"/>
                <w:sz w:val="20"/>
              </w:rPr>
              <w:sym w:font="Webdings" w:char="F063"/>
            </w:r>
            <w:r>
              <w:rPr>
                <w:rFonts w:eastAsia="Calibri" w:cstheme="minorHAnsi"/>
                <w:sz w:val="20"/>
              </w:rPr>
              <w:t xml:space="preserve"> </w:t>
            </w:r>
            <w:r w:rsidRPr="00D67423">
              <w:rPr>
                <w:rFonts w:eastAsia="Calibri" w:cstheme="minorHAnsi"/>
                <w:sz w:val="20"/>
              </w:rPr>
              <w:t>anti-parotite;</w:t>
            </w:r>
          </w:p>
        </w:tc>
      </w:tr>
      <w:tr w:rsidR="002310EF" w:rsidRPr="002310EF" w14:paraId="4B29CC5E" w14:textId="77777777" w:rsidTr="002310EF">
        <w:tc>
          <w:tcPr>
            <w:tcW w:w="4296" w:type="dxa"/>
          </w:tcPr>
          <w:p w14:paraId="450F9A4D" w14:textId="2A79684C" w:rsidR="002310EF" w:rsidRPr="002310EF" w:rsidRDefault="002310EF" w:rsidP="002310EF">
            <w:r>
              <w:rPr>
                <w:rFonts w:eastAsia="Calibri" w:cstheme="minorHAnsi"/>
                <w:sz w:val="20"/>
              </w:rPr>
              <w:sym w:font="Webdings" w:char="F063"/>
            </w:r>
            <w:r>
              <w:rPr>
                <w:rFonts w:eastAsia="Calibri" w:cstheme="minorHAnsi"/>
                <w:sz w:val="20"/>
              </w:rPr>
              <w:t xml:space="preserve"> </w:t>
            </w:r>
            <w:r w:rsidRPr="00D67423">
              <w:rPr>
                <w:rFonts w:eastAsia="Calibri" w:cstheme="minorHAnsi"/>
                <w:sz w:val="20"/>
              </w:rPr>
              <w:t xml:space="preserve">anti-varicella </w:t>
            </w:r>
            <w:r w:rsidRPr="00D67423">
              <w:rPr>
                <w:rFonts w:eastAsia="Calibri" w:cstheme="minorHAnsi"/>
                <w:i/>
                <w:sz w:val="20"/>
              </w:rPr>
              <w:t>(solo per i nati a partire dal 2017)</w:t>
            </w:r>
          </w:p>
        </w:tc>
        <w:tc>
          <w:tcPr>
            <w:tcW w:w="1843" w:type="dxa"/>
          </w:tcPr>
          <w:p w14:paraId="029F45EE" w14:textId="77777777" w:rsidR="002310EF" w:rsidRPr="002310EF" w:rsidRDefault="002310EF" w:rsidP="002310EF"/>
        </w:tc>
        <w:tc>
          <w:tcPr>
            <w:tcW w:w="3515" w:type="dxa"/>
          </w:tcPr>
          <w:p w14:paraId="334A79A7" w14:textId="77777777" w:rsidR="002310EF" w:rsidRPr="002310EF" w:rsidRDefault="002310EF" w:rsidP="002310EF"/>
        </w:tc>
      </w:tr>
    </w:tbl>
    <w:p w14:paraId="21794FB5" w14:textId="77777777" w:rsidR="002310EF" w:rsidRDefault="002310EF" w:rsidP="00D67423">
      <w:pPr>
        <w:widowControl w:val="0"/>
        <w:autoSpaceDE w:val="0"/>
        <w:autoSpaceDN w:val="0"/>
        <w:spacing w:after="0" w:line="324" w:lineRule="auto"/>
        <w:ind w:left="802" w:right="5124" w:hanging="284"/>
        <w:rPr>
          <w:rFonts w:eastAsia="Calibri" w:cstheme="minorHAnsi"/>
          <w:sz w:val="20"/>
        </w:rPr>
      </w:pPr>
    </w:p>
    <w:p w14:paraId="510AA604" w14:textId="77777777" w:rsidR="00D67423" w:rsidRPr="00D67423" w:rsidRDefault="00D67423" w:rsidP="00D67423">
      <w:pPr>
        <w:widowControl w:val="0"/>
        <w:numPr>
          <w:ilvl w:val="0"/>
          <w:numId w:val="17"/>
        </w:numPr>
        <w:tabs>
          <w:tab w:val="left" w:pos="695"/>
        </w:tabs>
        <w:autoSpaceDE w:val="0"/>
        <w:autoSpaceDN w:val="0"/>
        <w:spacing w:before="82" w:after="0" w:line="240" w:lineRule="auto"/>
        <w:rPr>
          <w:rFonts w:eastAsia="Calibri" w:cstheme="minorHAnsi"/>
          <w:sz w:val="20"/>
        </w:rPr>
      </w:pPr>
      <w:r w:rsidRPr="00D67423">
        <w:rPr>
          <w:rFonts w:eastAsia="Calibri" w:cstheme="minorHAnsi"/>
          <w:sz w:val="20"/>
        </w:rPr>
        <w:t>è esonerato da uno o più obblighi vaccinali per avvenuta immunizzazione (come da attestazione</w:t>
      </w:r>
      <w:r w:rsidRPr="00D67423">
        <w:rPr>
          <w:rFonts w:eastAsia="Calibri" w:cstheme="minorHAnsi"/>
          <w:spacing w:val="-19"/>
          <w:sz w:val="20"/>
        </w:rPr>
        <w:t xml:space="preserve"> </w:t>
      </w:r>
      <w:r w:rsidRPr="00D67423">
        <w:rPr>
          <w:rFonts w:eastAsia="Calibri" w:cstheme="minorHAnsi"/>
          <w:sz w:val="20"/>
        </w:rPr>
        <w:t>allegata);</w:t>
      </w:r>
    </w:p>
    <w:p w14:paraId="208FBEE6" w14:textId="77777777" w:rsidR="00D67423" w:rsidRPr="00D67423" w:rsidRDefault="00D67423" w:rsidP="00D67423">
      <w:pPr>
        <w:widowControl w:val="0"/>
        <w:numPr>
          <w:ilvl w:val="0"/>
          <w:numId w:val="17"/>
        </w:numPr>
        <w:tabs>
          <w:tab w:val="left" w:pos="695"/>
        </w:tabs>
        <w:autoSpaceDE w:val="0"/>
        <w:autoSpaceDN w:val="0"/>
        <w:spacing w:before="79" w:after="0" w:line="240" w:lineRule="auto"/>
        <w:rPr>
          <w:rFonts w:eastAsia="Calibri" w:cstheme="minorHAnsi"/>
          <w:sz w:val="20"/>
        </w:rPr>
      </w:pPr>
      <w:r w:rsidRPr="00D67423">
        <w:rPr>
          <w:rFonts w:eastAsia="Calibri" w:cstheme="minorHAnsi"/>
          <w:sz w:val="20"/>
        </w:rPr>
        <w:t>ha omesso o differito una o più vaccinazioni (come da attestazione</w:t>
      </w:r>
      <w:r w:rsidRPr="00D67423">
        <w:rPr>
          <w:rFonts w:eastAsia="Calibri" w:cstheme="minorHAnsi"/>
          <w:spacing w:val="-9"/>
          <w:sz w:val="20"/>
        </w:rPr>
        <w:t xml:space="preserve"> </w:t>
      </w:r>
      <w:r w:rsidRPr="00D67423">
        <w:rPr>
          <w:rFonts w:eastAsia="Calibri" w:cstheme="minorHAnsi"/>
          <w:sz w:val="20"/>
        </w:rPr>
        <w:t>allegata);</w:t>
      </w:r>
    </w:p>
    <w:p w14:paraId="459B300E" w14:textId="77777777" w:rsidR="00D67423" w:rsidRPr="00D67423" w:rsidRDefault="00D67423" w:rsidP="00D67423">
      <w:pPr>
        <w:widowControl w:val="0"/>
        <w:numPr>
          <w:ilvl w:val="0"/>
          <w:numId w:val="17"/>
        </w:numPr>
        <w:tabs>
          <w:tab w:val="left" w:pos="695"/>
        </w:tabs>
        <w:autoSpaceDE w:val="0"/>
        <w:autoSpaceDN w:val="0"/>
        <w:spacing w:before="80" w:after="0" w:line="240" w:lineRule="auto"/>
        <w:rPr>
          <w:rFonts w:eastAsia="Calibri" w:cstheme="minorHAnsi"/>
          <w:sz w:val="20"/>
        </w:rPr>
      </w:pPr>
      <w:r w:rsidRPr="00D67423">
        <w:rPr>
          <w:rFonts w:eastAsia="Calibri" w:cstheme="minorHAnsi"/>
          <w:sz w:val="20"/>
        </w:rPr>
        <w:t>ha richiesto all’azienda sanitaria locale di effettuare le vaccinazioni obbligatorie non</w:t>
      </w:r>
      <w:r w:rsidRPr="00D67423">
        <w:rPr>
          <w:rFonts w:eastAsia="Calibri" w:cstheme="minorHAnsi"/>
          <w:spacing w:val="-14"/>
          <w:sz w:val="20"/>
        </w:rPr>
        <w:t xml:space="preserve"> </w:t>
      </w:r>
      <w:r w:rsidRPr="00D67423">
        <w:rPr>
          <w:rFonts w:eastAsia="Calibri" w:cstheme="minorHAnsi"/>
          <w:sz w:val="20"/>
        </w:rPr>
        <w:t>effettuate.</w:t>
      </w:r>
    </w:p>
    <w:p w14:paraId="358F4C58" w14:textId="77777777" w:rsidR="002310EF" w:rsidRPr="002310EF" w:rsidRDefault="002310EF" w:rsidP="002310EF">
      <w:pPr>
        <w:pStyle w:val="Paragrafoelenco"/>
        <w:widowControl w:val="0"/>
        <w:autoSpaceDE w:val="0"/>
        <w:autoSpaceDN w:val="0"/>
        <w:spacing w:after="0" w:line="240" w:lineRule="auto"/>
        <w:ind w:left="694"/>
        <w:rPr>
          <w:rFonts w:eastAsia="Calibri" w:cstheme="minorHAnsi"/>
          <w:b/>
          <w:i/>
          <w:sz w:val="20"/>
        </w:rPr>
      </w:pPr>
      <w:r w:rsidRPr="002310EF">
        <w:rPr>
          <w:rFonts w:eastAsia="Calibri" w:cstheme="minorHAnsi"/>
          <w:b/>
          <w:i/>
          <w:sz w:val="20"/>
        </w:rPr>
        <w:t>(Apporre una croce sulle caselle di interesse)</w:t>
      </w:r>
    </w:p>
    <w:p w14:paraId="73969E6E" w14:textId="1F65A221" w:rsidR="00D67423" w:rsidRPr="002310EF" w:rsidRDefault="00D67423" w:rsidP="00D67423">
      <w:pPr>
        <w:widowControl w:val="0"/>
        <w:autoSpaceDE w:val="0"/>
        <w:autoSpaceDN w:val="0"/>
        <w:spacing w:before="1" w:after="0" w:line="240" w:lineRule="auto"/>
        <w:ind w:left="519" w:right="189"/>
        <w:rPr>
          <w:rFonts w:eastAsia="Calibri" w:cstheme="minorHAnsi"/>
          <w:b/>
          <w:sz w:val="18"/>
          <w:szCs w:val="20"/>
        </w:rPr>
      </w:pPr>
      <w:r w:rsidRPr="002310EF">
        <w:rPr>
          <w:rFonts w:eastAsia="Calibri" w:cstheme="minorHAnsi"/>
          <w:b/>
          <w:sz w:val="18"/>
          <w:szCs w:val="20"/>
          <w:u w:val="thick"/>
        </w:rPr>
        <w:t>Il/La sottoscritto/a – nel caso in cui non abbia già provveduto – si impegna a consegnare, entro il 10 marzo</w:t>
      </w:r>
      <w:r w:rsidRPr="002310EF">
        <w:rPr>
          <w:rFonts w:eastAsia="Calibri" w:cstheme="minorHAnsi"/>
          <w:b/>
          <w:sz w:val="18"/>
          <w:szCs w:val="20"/>
        </w:rPr>
        <w:t xml:space="preserve"> </w:t>
      </w:r>
      <w:r w:rsidRPr="002310EF">
        <w:rPr>
          <w:rFonts w:eastAsia="Calibri" w:cstheme="minorHAnsi"/>
          <w:b/>
          <w:sz w:val="18"/>
          <w:szCs w:val="20"/>
          <w:u w:val="thick"/>
        </w:rPr>
        <w:t>202</w:t>
      </w:r>
      <w:r w:rsidR="002310EF" w:rsidRPr="002310EF">
        <w:rPr>
          <w:rFonts w:eastAsia="Calibri" w:cstheme="minorHAnsi"/>
          <w:b/>
          <w:sz w:val="18"/>
          <w:szCs w:val="20"/>
          <w:u w:val="thick"/>
        </w:rPr>
        <w:t>1</w:t>
      </w:r>
      <w:r w:rsidRPr="002310EF">
        <w:rPr>
          <w:rFonts w:eastAsia="Calibri" w:cstheme="minorHAnsi"/>
          <w:b/>
          <w:sz w:val="18"/>
          <w:szCs w:val="20"/>
          <w:u w:val="thick"/>
        </w:rPr>
        <w:t>, copia del libretto delle vaccinazioni vidimato dalla azienda sanitaria locale o il certificato vaccinale o</w:t>
      </w:r>
    </w:p>
    <w:p w14:paraId="7448D3A0" w14:textId="77777777" w:rsidR="00D67423" w:rsidRPr="002310EF" w:rsidRDefault="00D67423" w:rsidP="00D67423">
      <w:pPr>
        <w:widowControl w:val="0"/>
        <w:autoSpaceDE w:val="0"/>
        <w:autoSpaceDN w:val="0"/>
        <w:spacing w:after="0" w:line="240" w:lineRule="auto"/>
        <w:ind w:left="519"/>
        <w:rPr>
          <w:rFonts w:eastAsia="Calibri" w:cstheme="minorHAnsi"/>
          <w:b/>
          <w:sz w:val="18"/>
          <w:szCs w:val="20"/>
        </w:rPr>
      </w:pPr>
      <w:r w:rsidRPr="002310EF">
        <w:rPr>
          <w:rFonts w:eastAsia="Calibri" w:cstheme="minorHAnsi"/>
          <w:w w:val="99"/>
          <w:sz w:val="18"/>
          <w:szCs w:val="20"/>
          <w:u w:val="thick"/>
        </w:rPr>
        <w:t xml:space="preserve"> </w:t>
      </w:r>
      <w:r w:rsidRPr="002310EF">
        <w:rPr>
          <w:rFonts w:eastAsia="Calibri" w:cstheme="minorHAnsi"/>
          <w:b/>
          <w:sz w:val="18"/>
          <w:szCs w:val="20"/>
          <w:u w:val="thick"/>
        </w:rPr>
        <w:t xml:space="preserve">un’attestazione delle vaccinazioni effettuate, rilasciati dall’azienda sanitaria locale. </w:t>
      </w:r>
    </w:p>
    <w:p w14:paraId="28EB9018" w14:textId="77777777" w:rsidR="00D67423" w:rsidRPr="00D67423" w:rsidRDefault="00D67423" w:rsidP="00D67423">
      <w:pPr>
        <w:widowControl w:val="0"/>
        <w:autoSpaceDE w:val="0"/>
        <w:autoSpaceDN w:val="0"/>
        <w:spacing w:after="0" w:line="240" w:lineRule="auto"/>
        <w:rPr>
          <w:rFonts w:eastAsia="Calibri" w:cstheme="minorHAnsi"/>
          <w:b/>
          <w:sz w:val="20"/>
        </w:rPr>
      </w:pPr>
    </w:p>
    <w:p w14:paraId="7003C301" w14:textId="77777777" w:rsidR="00D67423" w:rsidRPr="00D67423" w:rsidRDefault="00D67423" w:rsidP="00D67423">
      <w:pPr>
        <w:widowControl w:val="0"/>
        <w:autoSpaceDE w:val="0"/>
        <w:autoSpaceDN w:val="0"/>
        <w:spacing w:before="4" w:after="0" w:line="240" w:lineRule="auto"/>
        <w:rPr>
          <w:rFonts w:eastAsia="Calibri" w:cstheme="minorHAnsi"/>
          <w:b/>
          <w:sz w:val="15"/>
        </w:rPr>
      </w:pPr>
      <w:r w:rsidRPr="00D67423">
        <w:rPr>
          <w:rFonts w:eastAsia="Calibri" w:cstheme="minorHAnsi"/>
          <w:noProof/>
        </w:rPr>
        <mc:AlternateContent>
          <mc:Choice Requires="wps">
            <w:drawing>
              <wp:anchor distT="0" distB="0" distL="0" distR="0" simplePos="0" relativeHeight="251664384" behindDoc="1" locked="0" layoutInCell="1" allowOverlap="1" wp14:anchorId="2367EB53" wp14:editId="64BBA5B1">
                <wp:simplePos x="0" y="0"/>
                <wp:positionH relativeFrom="page">
                  <wp:posOffset>469265</wp:posOffset>
                </wp:positionH>
                <wp:positionV relativeFrom="paragraph">
                  <wp:posOffset>141605</wp:posOffset>
                </wp:positionV>
                <wp:extent cx="1410970" cy="1270"/>
                <wp:effectExtent l="12065" t="8255" r="5715" b="9525"/>
                <wp:wrapTopAndBottom/>
                <wp:docPr id="18" name="Figura a mano libera: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0970" cy="1270"/>
                        </a:xfrm>
                        <a:custGeom>
                          <a:avLst/>
                          <a:gdLst>
                            <a:gd name="T0" fmla="+- 0 739 739"/>
                            <a:gd name="T1" fmla="*/ T0 w 2222"/>
                            <a:gd name="T2" fmla="+- 0 2960 739"/>
                            <a:gd name="T3" fmla="*/ T2 w 2222"/>
                          </a:gdLst>
                          <a:ahLst/>
                          <a:cxnLst>
                            <a:cxn ang="0">
                              <a:pos x="T1" y="0"/>
                            </a:cxn>
                            <a:cxn ang="0">
                              <a:pos x="T3" y="0"/>
                            </a:cxn>
                          </a:cxnLst>
                          <a:rect l="0" t="0" r="r" b="b"/>
                          <a:pathLst>
                            <a:path w="2222">
                              <a:moveTo>
                                <a:pt x="0" y="0"/>
                              </a:moveTo>
                              <a:lnTo>
                                <a:pt x="222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8E45B" id="Figura a mano libera: forma 18" o:spid="_x0000_s1026" style="position:absolute;margin-left:36.95pt;margin-top:11.15pt;width:111.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" path="m,l2221,e" filled="f" strokeweight=".22136mm">
                <v:path arrowok="t" o:connecttype="custom" o:connectlocs="0,0;1410335,0" o:connectangles="0,0"/>
                <w10:wrap type="topAndBottom" anchorx="page"/>
              </v:shape>
            </w:pict>
          </mc:Fallback>
        </mc:AlternateContent>
      </w:r>
    </w:p>
    <w:p w14:paraId="5B5CF8D8" w14:textId="77777777" w:rsidR="00D67423" w:rsidRPr="00D67423" w:rsidRDefault="00D67423" w:rsidP="00D67423">
      <w:pPr>
        <w:widowControl w:val="0"/>
        <w:autoSpaceDE w:val="0"/>
        <w:autoSpaceDN w:val="0"/>
        <w:spacing w:after="0" w:line="156" w:lineRule="exact"/>
        <w:ind w:left="876"/>
        <w:rPr>
          <w:rFonts w:eastAsia="Calibri" w:cstheme="minorHAnsi"/>
          <w:i/>
          <w:sz w:val="16"/>
        </w:rPr>
      </w:pPr>
      <w:r w:rsidRPr="00D67423">
        <w:rPr>
          <w:rFonts w:eastAsia="Calibri" w:cstheme="minorHAnsi"/>
          <w:i/>
          <w:sz w:val="16"/>
        </w:rPr>
        <w:t>(luogo, data)</w:t>
      </w:r>
    </w:p>
    <w:p w14:paraId="18C35D7F" w14:textId="77777777" w:rsidR="00D67423" w:rsidRPr="00D67423" w:rsidRDefault="00D67423" w:rsidP="00D67423">
      <w:pPr>
        <w:widowControl w:val="0"/>
        <w:autoSpaceDE w:val="0"/>
        <w:autoSpaceDN w:val="0"/>
        <w:spacing w:after="0" w:line="230" w:lineRule="exact"/>
        <w:ind w:left="6959"/>
        <w:rPr>
          <w:rFonts w:eastAsia="Calibri" w:cstheme="minorHAnsi"/>
          <w:b/>
          <w:sz w:val="20"/>
        </w:rPr>
      </w:pPr>
      <w:r w:rsidRPr="00D67423">
        <w:rPr>
          <w:rFonts w:eastAsia="Calibri" w:cstheme="minorHAnsi"/>
          <w:b/>
          <w:sz w:val="20"/>
        </w:rPr>
        <w:t>Il Dichiarante</w:t>
      </w:r>
    </w:p>
    <w:p w14:paraId="19E6A19D" w14:textId="77777777" w:rsidR="00D67423" w:rsidRPr="00D67423" w:rsidRDefault="00D67423" w:rsidP="00D67423">
      <w:pPr>
        <w:widowControl w:val="0"/>
        <w:autoSpaceDE w:val="0"/>
        <w:autoSpaceDN w:val="0"/>
        <w:spacing w:after="0" w:line="240" w:lineRule="auto"/>
        <w:rPr>
          <w:rFonts w:eastAsia="Calibri" w:cstheme="minorHAnsi"/>
          <w:b/>
          <w:sz w:val="20"/>
        </w:rPr>
      </w:pPr>
    </w:p>
    <w:p w14:paraId="3FD2BAA9" w14:textId="77777777" w:rsidR="00D67423" w:rsidRPr="00D67423" w:rsidRDefault="00D67423" w:rsidP="00D67423">
      <w:pPr>
        <w:widowControl w:val="0"/>
        <w:autoSpaceDE w:val="0"/>
        <w:autoSpaceDN w:val="0"/>
        <w:spacing w:before="1" w:after="0" w:line="240" w:lineRule="auto"/>
        <w:ind w:left="5797"/>
        <w:rPr>
          <w:rFonts w:eastAsia="Calibri" w:cstheme="minorHAnsi"/>
          <w:sz w:val="20"/>
        </w:rPr>
      </w:pPr>
      <w:r w:rsidRPr="00D67423">
        <w:rPr>
          <w:rFonts w:eastAsia="Calibri" w:cstheme="minorHAnsi"/>
          <w:sz w:val="20"/>
        </w:rPr>
        <w:t>…………..…………………………………………..</w:t>
      </w:r>
    </w:p>
    <w:p w14:paraId="124FA8D5" w14:textId="77777777" w:rsidR="00D67423" w:rsidRPr="00D67423" w:rsidRDefault="00D67423" w:rsidP="00D67423">
      <w:pPr>
        <w:widowControl w:val="0"/>
        <w:autoSpaceDE w:val="0"/>
        <w:autoSpaceDN w:val="0"/>
        <w:spacing w:before="1" w:after="0" w:line="240" w:lineRule="auto"/>
        <w:rPr>
          <w:rFonts w:eastAsia="Calibri" w:cstheme="minorHAnsi"/>
          <w:sz w:val="14"/>
        </w:rPr>
      </w:pPr>
    </w:p>
    <w:p w14:paraId="150CB924" w14:textId="77777777" w:rsidR="00D67423" w:rsidRPr="00D67423" w:rsidRDefault="00D67423" w:rsidP="00D67423">
      <w:pPr>
        <w:widowControl w:val="0"/>
        <w:autoSpaceDE w:val="0"/>
        <w:autoSpaceDN w:val="0"/>
        <w:spacing w:after="0" w:line="240" w:lineRule="auto"/>
        <w:ind w:left="519" w:right="407"/>
        <w:rPr>
          <w:rFonts w:eastAsia="Calibri" w:cstheme="minorHAnsi"/>
          <w:i/>
          <w:sz w:val="14"/>
        </w:rPr>
      </w:pPr>
      <w:r w:rsidRPr="00D67423">
        <w:rPr>
          <w:rFonts w:eastAsia="Calibri" w:cstheme="minorHAnsi"/>
          <w:i/>
          <w:sz w:val="14"/>
        </w:rPr>
        <w:t>Ai sensi dell’articolo 38, d.P.R. 28 dicembre 2000, n. 445, la dichiarazione è sottoscritta dall’interessato in presenza del dipendente addetto ovvero sottoscritta e inviata all’Ufficio competente unitamente a copia fotostatica, non autenticata, di un documento di identità del sottoscrittore.</w:t>
      </w:r>
    </w:p>
    <w:p w14:paraId="1C92A65A" w14:textId="4624902B" w:rsidR="00D67423" w:rsidRPr="00D67423" w:rsidRDefault="00D67423" w:rsidP="002310EF">
      <w:pPr>
        <w:widowControl w:val="0"/>
        <w:autoSpaceDE w:val="0"/>
        <w:autoSpaceDN w:val="0"/>
        <w:spacing w:before="2" w:after="0" w:line="240" w:lineRule="auto"/>
        <w:ind w:left="519" w:right="404"/>
        <w:rPr>
          <w:rFonts w:cstheme="minorHAnsi"/>
        </w:rPr>
      </w:pPr>
      <w:r w:rsidRPr="00D67423">
        <w:rPr>
          <w:rFonts w:eastAsia="Calibri" w:cstheme="minorHAnsi"/>
          <w:i/>
          <w:sz w:val="14"/>
        </w:rPr>
        <w:t>Ai sensi del decreto legislativo 30 giugno 2003, n. 196, recante “Codice in materia di protezione dei dati personali”, i dati sopra riportati sono prescritti dalle disposizioni vigenti e, secondo quanto previsto dall’articolo 48 del d.P.R. 28 dicembre 2000, n. 445, saranno utilizzati esclusivamente per gli adempimenti richiesti dal decreto-legge 7 giugno 2017, n. 7</w:t>
      </w:r>
    </w:p>
    <w:p w14:paraId="7DBA427B" w14:textId="77777777" w:rsidR="00E74FB7" w:rsidRDefault="00E74FB7" w:rsidP="002310EF">
      <w:pPr>
        <w:jc w:val="center"/>
      </w:pPr>
    </w:p>
    <w:p w14:paraId="27C3342B" w14:textId="4E0700E5" w:rsidR="002310EF" w:rsidRDefault="002310EF" w:rsidP="002310EF">
      <w:pPr>
        <w:jc w:val="center"/>
      </w:pPr>
      <w:r>
        <w:lastRenderedPageBreak/>
        <w:t>ALLEGATO SCHEDA B</w:t>
      </w:r>
    </w:p>
    <w:p w14:paraId="06B523ED" w14:textId="12E1AD8D" w:rsidR="002310EF" w:rsidRDefault="002310EF" w:rsidP="002310EF">
      <w:pPr>
        <w:rPr>
          <w:sz w:val="24"/>
          <w:szCs w:val="24"/>
        </w:rPr>
      </w:pPr>
      <w:r w:rsidRPr="002310EF">
        <w:rPr>
          <w:sz w:val="24"/>
          <w:szCs w:val="24"/>
        </w:rPr>
        <w:t>MODULO PER L’ESERCIZIO DEL DIRITTO DI SCEGLIERE SE AVVALERSI O NON AVVALERSI DELL’INSEGNAMENTO DELLA RELIGIONE CATTOLICA</w:t>
      </w:r>
    </w:p>
    <w:p w14:paraId="6E2FE774" w14:textId="77777777" w:rsidR="002310EF" w:rsidRDefault="002310EF" w:rsidP="002310EF">
      <w:r>
        <w:t>Alunno __________________________________________________________________</w:t>
      </w:r>
    </w:p>
    <w:p w14:paraId="3ECF3B5C" w14:textId="77777777" w:rsidR="002310EF" w:rsidRDefault="002310EF" w:rsidP="002310EF">
      <w:pPr>
        <w:spacing w:after="0"/>
        <w:jc w:val="both"/>
      </w:pPr>
      <w: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2F2519C1" w14:textId="77777777" w:rsidR="002310EF" w:rsidRDefault="002310EF" w:rsidP="002310EF">
      <w:pPr>
        <w:spacing w:after="0"/>
        <w:jc w:val="both"/>
      </w:pPr>
      <w: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1B652713" w14:textId="77777777" w:rsidR="00E74FB7" w:rsidRDefault="00E74FB7" w:rsidP="002310EF">
      <w:pPr>
        <w:spacing w:after="0"/>
      </w:pPr>
    </w:p>
    <w:p w14:paraId="3D59D914" w14:textId="24779A3F" w:rsidR="002310EF" w:rsidRDefault="002310EF" w:rsidP="002310EF">
      <w:pPr>
        <w:spacing w:after="0"/>
      </w:pPr>
      <w:r>
        <w:t xml:space="preserve">Scelta di avvalersi dell’insegnamento della religione cattolica </w:t>
      </w:r>
      <w:r>
        <w:sym w:font="Webdings" w:char="F063"/>
      </w:r>
    </w:p>
    <w:p w14:paraId="096F0284" w14:textId="77777777" w:rsidR="00E74FB7" w:rsidRDefault="00E74FB7" w:rsidP="002310EF">
      <w:pPr>
        <w:spacing w:after="0"/>
      </w:pPr>
    </w:p>
    <w:p w14:paraId="3AE9B78C" w14:textId="1298C29F" w:rsidR="002310EF" w:rsidRDefault="002310EF" w:rsidP="002310EF">
      <w:pPr>
        <w:spacing w:after="0"/>
      </w:pPr>
      <w:r>
        <w:t xml:space="preserve">Scelta di non avvalersi dell’insegnamento della religione cattolica </w:t>
      </w:r>
      <w:r>
        <w:sym w:font="Webdings" w:char="F063"/>
      </w:r>
    </w:p>
    <w:p w14:paraId="33334330" w14:textId="786ABE3A" w:rsidR="002310EF" w:rsidRDefault="002310EF" w:rsidP="002310EF">
      <w:r>
        <w:t>Data                                         Firma*</w:t>
      </w:r>
    </w:p>
    <w:p w14:paraId="50A54D4C" w14:textId="77777777" w:rsidR="002310EF" w:rsidRDefault="002310EF" w:rsidP="002310EF">
      <w:r>
        <w:t>__________________ __________________________________________________</w:t>
      </w:r>
    </w:p>
    <w:p w14:paraId="709333AC" w14:textId="77777777" w:rsidR="002310EF" w:rsidRDefault="002310EF" w:rsidP="002310EF">
      <w:r>
        <w:t>__________________ __________________________________________________</w:t>
      </w:r>
    </w:p>
    <w:p w14:paraId="5A32503C" w14:textId="77777777" w:rsidR="002310EF" w:rsidRPr="002310EF" w:rsidRDefault="002310EF" w:rsidP="002310EF">
      <w:pPr>
        <w:rPr>
          <w:i/>
          <w:iCs/>
          <w:sz w:val="18"/>
          <w:szCs w:val="18"/>
        </w:rPr>
      </w:pPr>
      <w:r w:rsidRPr="002310EF">
        <w:rPr>
          <w:i/>
          <w:iCs/>
          <w:sz w:val="18"/>
          <w:szCs w:val="18"/>
        </w:rPr>
        <w:t>*Studente della scuola secondaria di secondo grado ovvero genitori/chi esercita la responsabilità genitoriale/tutore/affidatario, per gli allievi delle scuole dell’infanzia, primarie e secondarie di I grado (se minorenni).</w:t>
      </w:r>
    </w:p>
    <w:p w14:paraId="573CE649" w14:textId="32109C60" w:rsidR="002310EF" w:rsidRDefault="002310EF" w:rsidP="002310EF">
      <w:pPr>
        <w:spacing w:after="0"/>
      </w:pPr>
      <w: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14:paraId="565B6C37" w14:textId="77777777" w:rsidR="002310EF" w:rsidRDefault="002310EF" w:rsidP="002310EF">
      <w:pPr>
        <w:spacing w:after="0"/>
      </w:pPr>
      <w:r>
        <w:t>Data ___________________</w:t>
      </w:r>
    </w:p>
    <w:p w14:paraId="0C5350D3" w14:textId="2DC680A3" w:rsidR="002310EF" w:rsidRDefault="002310EF" w:rsidP="002310EF">
      <w:pPr>
        <w:spacing w:after="0"/>
      </w:pPr>
      <w:r>
        <w:t>Scuola _____________________________________________ Sezione _____________</w:t>
      </w:r>
    </w:p>
    <w:p w14:paraId="3341C615" w14:textId="77777777" w:rsidR="002310EF" w:rsidRDefault="002310EF" w:rsidP="002310EF">
      <w:pPr>
        <w:spacing w:after="0"/>
      </w:pPr>
    </w:p>
    <w:p w14:paraId="73507622" w14:textId="77777777" w:rsidR="002310EF" w:rsidRPr="002310EF" w:rsidRDefault="002310EF" w:rsidP="00E74FB7">
      <w:pPr>
        <w:spacing w:after="0"/>
        <w:jc w:val="both"/>
        <w:rPr>
          <w:i/>
          <w:iCs/>
          <w:sz w:val="18"/>
          <w:szCs w:val="18"/>
        </w:rPr>
      </w:pPr>
      <w:r w:rsidRPr="002310EF">
        <w:rPr>
          <w:i/>
          <w:iCs/>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70D0DB21" w14:textId="77777777" w:rsidR="002310EF" w:rsidRPr="002310EF" w:rsidRDefault="002310EF" w:rsidP="00E74FB7">
      <w:pPr>
        <w:spacing w:after="0"/>
        <w:jc w:val="both"/>
        <w:rPr>
          <w:i/>
          <w:iCs/>
          <w:sz w:val="18"/>
          <w:szCs w:val="18"/>
        </w:rPr>
      </w:pPr>
      <w:r w:rsidRPr="002310EF">
        <w:rPr>
          <w:i/>
          <w:iCs/>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177366AB" w14:textId="77777777" w:rsidR="002310EF" w:rsidRPr="002310EF" w:rsidRDefault="002310EF" w:rsidP="00E74FB7">
      <w:pPr>
        <w:spacing w:after="0"/>
        <w:jc w:val="both"/>
        <w:rPr>
          <w:i/>
          <w:iCs/>
          <w:sz w:val="18"/>
          <w:szCs w:val="18"/>
        </w:rPr>
      </w:pPr>
      <w:r w:rsidRPr="002310EF">
        <w:rPr>
          <w:i/>
          <w:iCs/>
          <w:sz w:val="18"/>
          <w:szCs w:val="18"/>
        </w:rPr>
        <w:t>Nel rispetto della libertà di coscienza e della responsabilità educativa dei genitori, è garantito a ciascuno il diritto di scegliere se avvalersi o non avvalersi di detto insegnamento.</w:t>
      </w:r>
    </w:p>
    <w:p w14:paraId="41367454" w14:textId="77777777" w:rsidR="002310EF" w:rsidRPr="002310EF" w:rsidRDefault="002310EF" w:rsidP="00E74FB7">
      <w:pPr>
        <w:spacing w:after="0"/>
        <w:jc w:val="both"/>
        <w:rPr>
          <w:i/>
          <w:iCs/>
          <w:sz w:val="18"/>
          <w:szCs w:val="18"/>
        </w:rPr>
      </w:pPr>
      <w:r w:rsidRPr="002310EF">
        <w:rPr>
          <w:i/>
          <w:iCs/>
          <w:sz w:val="18"/>
          <w:szCs w:val="18"/>
        </w:rPr>
        <w:t>All’atto dell’iscrizione gli studenti o i loro genitori eserciteranno tale diritto, su richiesta dell’autorità scolastica, senza che la loro scelta possa dar luogo ad alcuna forma di discriminazione”.</w:t>
      </w:r>
    </w:p>
    <w:p w14:paraId="66323B17" w14:textId="61199BEC" w:rsidR="00D67423" w:rsidRPr="002310EF" w:rsidRDefault="002310EF" w:rsidP="00E74FB7">
      <w:pPr>
        <w:spacing w:after="0"/>
        <w:jc w:val="both"/>
        <w:rPr>
          <w:i/>
          <w:iCs/>
          <w:sz w:val="18"/>
          <w:szCs w:val="18"/>
        </w:rPr>
      </w:pPr>
      <w:r w:rsidRPr="002310EF">
        <w:rPr>
          <w:i/>
          <w:iCs/>
          <w:sz w:val="18"/>
          <w:szCs w:val="18"/>
        </w:rPr>
        <w:t>N.B. I dati rilasciati sono utilizzati dalla scuola nel rispetto delle norme sulla privacy, previste dal d.lgs. 196 del 2003 e successive modificazioni e dal Regolamento (UE) 2016/679 del Parlamento europeo e del Consiglio.</w:t>
      </w:r>
    </w:p>
    <w:p w14:paraId="618129B4" w14:textId="77777777" w:rsidR="00072556" w:rsidRDefault="00072556" w:rsidP="00EA79D1">
      <w:pPr>
        <w:widowControl w:val="0"/>
        <w:autoSpaceDE w:val="0"/>
        <w:autoSpaceDN w:val="0"/>
        <w:spacing w:after="0" w:line="240" w:lineRule="auto"/>
        <w:ind w:left="7900" w:right="211" w:firstLine="16"/>
        <w:jc w:val="right"/>
        <w:rPr>
          <w:rFonts w:ascii="Calibri" w:eastAsia="Calibri" w:hAnsi="Calibri" w:cs="Calibri"/>
          <w:lang w:eastAsia="it-IT" w:bidi="it-IT"/>
        </w:rPr>
      </w:pPr>
    </w:p>
    <w:p w14:paraId="211EA713" w14:textId="7B499D20" w:rsidR="002310EF" w:rsidRDefault="002310EF" w:rsidP="002310EF">
      <w:r>
        <w:lastRenderedPageBreak/>
        <w:t>ALLEGATO SCHEDA C</w:t>
      </w:r>
    </w:p>
    <w:p w14:paraId="2FFC49BD" w14:textId="77777777" w:rsidR="002310EF" w:rsidRDefault="002310EF" w:rsidP="002310EF">
      <w:r>
        <w:t>Modulo integrativo per le scelte degli alunni che non si avvalgono dell’insegnamento della religione cattolica</w:t>
      </w:r>
    </w:p>
    <w:p w14:paraId="7CA59639" w14:textId="77777777" w:rsidR="002310EF" w:rsidRDefault="002310EF" w:rsidP="002310EF">
      <w:r>
        <w:t>Allievo _________________________________________________________________</w:t>
      </w:r>
    </w:p>
    <w:p w14:paraId="7780FC3E" w14:textId="77777777" w:rsidR="002310EF" w:rsidRDefault="002310EF" w:rsidP="002310EF">
      <w:r>
        <w:t>La scelta operata ha effetto per l’intero anno scolastico cui si riferisce.</w:t>
      </w:r>
    </w:p>
    <w:p w14:paraId="2A59DA53" w14:textId="06AB23B3" w:rsidR="002310EF" w:rsidRDefault="002310EF" w:rsidP="002310EF">
      <w:r>
        <w:t xml:space="preserve">A) ATTIVITÀ DIDATTICHE E FORMATIVE </w:t>
      </w:r>
      <w:r w:rsidR="009503D1">
        <w:t xml:space="preserve"> </w:t>
      </w:r>
      <w:r w:rsidR="009503D1">
        <w:sym w:font="Webdings" w:char="F063"/>
      </w:r>
    </w:p>
    <w:p w14:paraId="5419691C" w14:textId="470ADC1D" w:rsidR="002310EF" w:rsidRDefault="002310EF" w:rsidP="002310EF">
      <w:r>
        <w:t>B) ATTIVITÀ DI STUDIO E/O DI RICERCA INDIVIDUALI CON ASSISTENZA DI PERSONALE DOCENTE</w:t>
      </w:r>
      <w:r w:rsidR="009503D1">
        <w:t xml:space="preserve">   </w:t>
      </w:r>
      <w:r w:rsidR="009503D1">
        <w:sym w:font="Webdings" w:char="F063"/>
      </w:r>
    </w:p>
    <w:p w14:paraId="6DE23188" w14:textId="35288C7F" w:rsidR="002310EF" w:rsidRDefault="002310EF" w:rsidP="002310EF">
      <w:r>
        <w:t>C) LIBERA ATTIVITÀ DI STUDIO E/O DI RICERCA INDIVIDUALI SENZA ASSISTENZA DI PERSONALE DOCENTE (solo per gli studenti degli istituti di istruzione secondaria di secondo grado)</w:t>
      </w:r>
      <w:r w:rsidR="009503D1">
        <w:t xml:space="preserve"> </w:t>
      </w:r>
      <w:r>
        <w:t xml:space="preserve"> </w:t>
      </w:r>
      <w:r w:rsidR="009503D1">
        <w:sym w:font="Webdings" w:char="F063"/>
      </w:r>
    </w:p>
    <w:p w14:paraId="199330DC" w14:textId="40812300" w:rsidR="002310EF" w:rsidRDefault="002310EF" w:rsidP="002310EF">
      <w:r>
        <w:t xml:space="preserve">D) NON FREQUENZA DELLA SCUOLA NELLE ORE DI INSEGNAMENTO DELLA RELIGIONE CATTOLICA </w:t>
      </w:r>
      <w:r w:rsidR="009503D1">
        <w:sym w:font="Webdings" w:char="F063"/>
      </w:r>
    </w:p>
    <w:p w14:paraId="3EC6248A" w14:textId="77777777" w:rsidR="002310EF" w:rsidRDefault="002310EF" w:rsidP="002310EF">
      <w:r>
        <w:t>(La scelta si esercita contrassegnando la voce che interessa)</w:t>
      </w:r>
    </w:p>
    <w:p w14:paraId="527499F3" w14:textId="77777777" w:rsidR="002310EF" w:rsidRDefault="002310EF" w:rsidP="002310EF">
      <w:r>
        <w:t>Firma: __________________________________________________________________</w:t>
      </w:r>
    </w:p>
    <w:p w14:paraId="5E42D49F" w14:textId="77777777" w:rsidR="002310EF" w:rsidRDefault="002310EF" w:rsidP="002310EF">
      <w:r>
        <w:t>Studente</w:t>
      </w:r>
    </w:p>
    <w:p w14:paraId="44E3AD54" w14:textId="77777777" w:rsidR="002310EF" w:rsidRDefault="002310EF" w:rsidP="002310EF">
      <w:r>
        <w:t>________________________________________________________________________</w:t>
      </w:r>
    </w:p>
    <w:p w14:paraId="6D7D59FC" w14:textId="77777777" w:rsidR="002310EF" w:rsidRPr="009503D1" w:rsidRDefault="002310EF" w:rsidP="00E74FB7">
      <w:pPr>
        <w:jc w:val="both"/>
        <w:rPr>
          <w:i/>
          <w:iCs/>
          <w:sz w:val="20"/>
          <w:szCs w:val="20"/>
        </w:rPr>
      </w:pPr>
      <w:r w:rsidRPr="009503D1">
        <w:rPr>
          <w:i/>
          <w:iCs/>
          <w:sz w:val="20"/>
          <w:szCs w:val="20"/>
        </w:rPr>
        <w:t>Controfirma dei genitori/chi esercita la responsabilità genitoriale/tutore/affidatario,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14:paraId="7CF21D04" w14:textId="77777777" w:rsidR="002310EF" w:rsidRDefault="002310EF" w:rsidP="00E74FB7">
      <w:pPr>
        <w:jc w:val="both"/>
      </w:pPr>
      <w:r>
        <w:t>Alla luce delle disposizioni del codice civile in materia di filiazione, la scelta, rientrando nella responsabilità genitoriale, deve essere sempre condivisa dai genitori. Qualora sia firmata da un solo genitore, si intende che la scelta sia stata comunque condivisa.</w:t>
      </w:r>
    </w:p>
    <w:p w14:paraId="6F50280C" w14:textId="77777777" w:rsidR="002310EF" w:rsidRDefault="002310EF" w:rsidP="00E74FB7">
      <w:pPr>
        <w:jc w:val="both"/>
      </w:pPr>
      <w:r>
        <w:t>Data_________________________________</w:t>
      </w:r>
    </w:p>
    <w:p w14:paraId="5F715ADB" w14:textId="657134FC" w:rsidR="00A842EF" w:rsidRPr="00DF3A4C" w:rsidRDefault="002310EF" w:rsidP="00E74FB7">
      <w:pPr>
        <w:jc w:val="both"/>
      </w:pPr>
      <w:r w:rsidRPr="009503D1">
        <w:rPr>
          <w:i/>
          <w:iCs/>
          <w:sz w:val="20"/>
          <w:szCs w:val="20"/>
        </w:rPr>
        <w:t>N.B. I dati rilasciati sono utilizzati dalla scuola nel rispetto delle norme sulla privacy, previste dal d. lgs. 196 d.lgs. 2003 e successive modificazioni e dal Regolamento (UE) 2016/679 del Parlamento europeo e del Consiglio.</w:t>
      </w:r>
    </w:p>
    <w:sectPr w:rsidR="00A842EF" w:rsidRPr="00DF3A4C" w:rsidSect="00E3129C">
      <w:headerReference w:type="default" r:id="rId8"/>
      <w:footerReference w:type="default" r:id="rId9"/>
      <w:pgSz w:w="11906" w:h="16838"/>
      <w:pgMar w:top="720" w:right="720" w:bottom="720" w:left="72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05901" w14:textId="77777777" w:rsidR="00BB7C2B" w:rsidRDefault="00BB7C2B" w:rsidP="00474977">
      <w:pPr>
        <w:spacing w:after="0" w:line="240" w:lineRule="auto"/>
      </w:pPr>
      <w:r>
        <w:separator/>
      </w:r>
    </w:p>
  </w:endnote>
  <w:endnote w:type="continuationSeparator" w:id="0">
    <w:p w14:paraId="7F6A7B60" w14:textId="77777777" w:rsidR="00BB7C2B" w:rsidRDefault="00BB7C2B" w:rsidP="00474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75"/>
    </w:tblGrid>
    <w:tr w:rsidR="00AF27AE" w14:paraId="4B474086" w14:textId="77777777" w:rsidTr="00AF27AE">
      <w:tc>
        <w:tcPr>
          <w:tcW w:w="4503" w:type="dxa"/>
        </w:tcPr>
        <w:p w14:paraId="41DA1EAB" w14:textId="77777777" w:rsidR="00AF27AE" w:rsidRDefault="00AF27AE" w:rsidP="00E3129C">
          <w:pPr>
            <w:pStyle w:val="Pidipagina"/>
            <w:jc w:val="center"/>
          </w:pPr>
        </w:p>
      </w:tc>
      <w:tc>
        <w:tcPr>
          <w:tcW w:w="5275" w:type="dxa"/>
        </w:tcPr>
        <w:p w14:paraId="67D75791" w14:textId="77777777" w:rsidR="00AF27AE" w:rsidRDefault="00AF27AE" w:rsidP="00AF27AE">
          <w:pPr>
            <w:pStyle w:val="Pidipagina"/>
            <w:jc w:val="center"/>
          </w:pPr>
        </w:p>
      </w:tc>
    </w:tr>
  </w:tbl>
  <w:p w14:paraId="07832F46" w14:textId="77777777" w:rsidR="00E3129C" w:rsidRDefault="00E3129C" w:rsidP="00AF27AE">
    <w:pPr>
      <w:pStyle w:val="Pidipagina"/>
      <w:rPr>
        <w:noProof/>
      </w:rPr>
    </w:pPr>
    <w:r>
      <w:rPr>
        <w:noProof/>
      </w:rPr>
      <w:drawing>
        <wp:anchor distT="0" distB="0" distL="114300" distR="114300" simplePos="0" relativeHeight="251662848" behindDoc="1" locked="0" layoutInCell="1" allowOverlap="1" wp14:anchorId="735724C7" wp14:editId="712ACA8B">
          <wp:simplePos x="0" y="0"/>
          <wp:positionH relativeFrom="column">
            <wp:posOffset>1386091</wp:posOffset>
          </wp:positionH>
          <wp:positionV relativeFrom="page">
            <wp:posOffset>10015355</wp:posOffset>
          </wp:positionV>
          <wp:extent cx="4361815" cy="404495"/>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stazione loghi piccoli.jpg"/>
                  <pic:cNvPicPr/>
                </pic:nvPicPr>
                <pic:blipFill rotWithShape="1">
                  <a:blip r:embed="rId1">
                    <a:extLst>
                      <a:ext uri="{28A0092B-C50C-407E-A947-70E740481C1C}">
                        <a14:useLocalDpi xmlns:a14="http://schemas.microsoft.com/office/drawing/2010/main" val="0"/>
                      </a:ext>
                    </a:extLst>
                  </a:blip>
                  <a:srcRect r="28725" b="7626"/>
                  <a:stretch/>
                </pic:blipFill>
                <pic:spPr bwMode="auto">
                  <a:xfrm>
                    <a:off x="0" y="0"/>
                    <a:ext cx="4361815" cy="404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B934B2" w14:textId="77777777" w:rsidR="00AF27AE" w:rsidRDefault="00AF27AE" w:rsidP="00AF27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640F7" w14:textId="77777777" w:rsidR="00BB7C2B" w:rsidRDefault="00BB7C2B" w:rsidP="00474977">
      <w:pPr>
        <w:spacing w:after="0" w:line="240" w:lineRule="auto"/>
      </w:pPr>
      <w:r>
        <w:separator/>
      </w:r>
    </w:p>
  </w:footnote>
  <w:footnote w:type="continuationSeparator" w:id="0">
    <w:p w14:paraId="3AA06B6B" w14:textId="77777777" w:rsidR="00BB7C2B" w:rsidRDefault="00BB7C2B" w:rsidP="00474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CFCE" w14:textId="7BFFB642" w:rsidR="00E3129C" w:rsidRDefault="000575CA">
    <w:pPr>
      <w:pStyle w:val="Intestazione"/>
    </w:pPr>
    <w:r>
      <w:rPr>
        <w:noProof/>
      </w:rPr>
      <w:drawing>
        <wp:inline distT="0" distB="0" distL="0" distR="0" wp14:anchorId="578D35F8" wp14:editId="5F5C4F32">
          <wp:extent cx="6645910" cy="1612900"/>
          <wp:effectExtent l="0" t="0" r="0" b="0"/>
          <wp:docPr id="12" name="Immagine 12" descr="Immagine che contiene screenshot,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RTA INTESTATA MILITI DIRIGENTE us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612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2FA"/>
    <w:multiLevelType w:val="hybridMultilevel"/>
    <w:tmpl w:val="0A7C711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20833"/>
    <w:multiLevelType w:val="hybridMultilevel"/>
    <w:tmpl w:val="70D2C9E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620857"/>
    <w:multiLevelType w:val="hybridMultilevel"/>
    <w:tmpl w:val="670C951E"/>
    <w:lvl w:ilvl="0" w:tplc="DAEE7560">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B875CA"/>
    <w:multiLevelType w:val="hybridMultilevel"/>
    <w:tmpl w:val="2B5CD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A4F73"/>
    <w:multiLevelType w:val="hybridMultilevel"/>
    <w:tmpl w:val="67A23D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A60266"/>
    <w:multiLevelType w:val="hybridMultilevel"/>
    <w:tmpl w:val="CEC29050"/>
    <w:lvl w:ilvl="0" w:tplc="19763AF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5975321"/>
    <w:multiLevelType w:val="hybridMultilevel"/>
    <w:tmpl w:val="B434C7A8"/>
    <w:lvl w:ilvl="0" w:tplc="04100001">
      <w:start w:val="1"/>
      <w:numFmt w:val="bullet"/>
      <w:lvlText w:val=""/>
      <w:lvlJc w:val="left"/>
      <w:pPr>
        <w:ind w:left="1239" w:hanging="360"/>
      </w:pPr>
      <w:rPr>
        <w:rFonts w:ascii="Symbol" w:hAnsi="Symbol" w:hint="default"/>
      </w:rPr>
    </w:lvl>
    <w:lvl w:ilvl="1" w:tplc="04100003" w:tentative="1">
      <w:start w:val="1"/>
      <w:numFmt w:val="bullet"/>
      <w:lvlText w:val="o"/>
      <w:lvlJc w:val="left"/>
      <w:pPr>
        <w:ind w:left="1959" w:hanging="360"/>
      </w:pPr>
      <w:rPr>
        <w:rFonts w:ascii="Courier New" w:hAnsi="Courier New" w:cs="Courier New" w:hint="default"/>
      </w:rPr>
    </w:lvl>
    <w:lvl w:ilvl="2" w:tplc="04100005" w:tentative="1">
      <w:start w:val="1"/>
      <w:numFmt w:val="bullet"/>
      <w:lvlText w:val=""/>
      <w:lvlJc w:val="left"/>
      <w:pPr>
        <w:ind w:left="2679" w:hanging="360"/>
      </w:pPr>
      <w:rPr>
        <w:rFonts w:ascii="Wingdings" w:hAnsi="Wingdings" w:hint="default"/>
      </w:rPr>
    </w:lvl>
    <w:lvl w:ilvl="3" w:tplc="04100001" w:tentative="1">
      <w:start w:val="1"/>
      <w:numFmt w:val="bullet"/>
      <w:lvlText w:val=""/>
      <w:lvlJc w:val="left"/>
      <w:pPr>
        <w:ind w:left="3399" w:hanging="360"/>
      </w:pPr>
      <w:rPr>
        <w:rFonts w:ascii="Symbol" w:hAnsi="Symbol" w:hint="default"/>
      </w:rPr>
    </w:lvl>
    <w:lvl w:ilvl="4" w:tplc="04100003" w:tentative="1">
      <w:start w:val="1"/>
      <w:numFmt w:val="bullet"/>
      <w:lvlText w:val="o"/>
      <w:lvlJc w:val="left"/>
      <w:pPr>
        <w:ind w:left="4119" w:hanging="360"/>
      </w:pPr>
      <w:rPr>
        <w:rFonts w:ascii="Courier New" w:hAnsi="Courier New" w:cs="Courier New" w:hint="default"/>
      </w:rPr>
    </w:lvl>
    <w:lvl w:ilvl="5" w:tplc="04100005" w:tentative="1">
      <w:start w:val="1"/>
      <w:numFmt w:val="bullet"/>
      <w:lvlText w:val=""/>
      <w:lvlJc w:val="left"/>
      <w:pPr>
        <w:ind w:left="4839" w:hanging="360"/>
      </w:pPr>
      <w:rPr>
        <w:rFonts w:ascii="Wingdings" w:hAnsi="Wingdings" w:hint="default"/>
      </w:rPr>
    </w:lvl>
    <w:lvl w:ilvl="6" w:tplc="04100001" w:tentative="1">
      <w:start w:val="1"/>
      <w:numFmt w:val="bullet"/>
      <w:lvlText w:val=""/>
      <w:lvlJc w:val="left"/>
      <w:pPr>
        <w:ind w:left="5559" w:hanging="360"/>
      </w:pPr>
      <w:rPr>
        <w:rFonts w:ascii="Symbol" w:hAnsi="Symbol" w:hint="default"/>
      </w:rPr>
    </w:lvl>
    <w:lvl w:ilvl="7" w:tplc="04100003" w:tentative="1">
      <w:start w:val="1"/>
      <w:numFmt w:val="bullet"/>
      <w:lvlText w:val="o"/>
      <w:lvlJc w:val="left"/>
      <w:pPr>
        <w:ind w:left="6279" w:hanging="360"/>
      </w:pPr>
      <w:rPr>
        <w:rFonts w:ascii="Courier New" w:hAnsi="Courier New" w:cs="Courier New" w:hint="default"/>
      </w:rPr>
    </w:lvl>
    <w:lvl w:ilvl="8" w:tplc="04100005" w:tentative="1">
      <w:start w:val="1"/>
      <w:numFmt w:val="bullet"/>
      <w:lvlText w:val=""/>
      <w:lvlJc w:val="left"/>
      <w:pPr>
        <w:ind w:left="6999" w:hanging="360"/>
      </w:pPr>
      <w:rPr>
        <w:rFonts w:ascii="Wingdings" w:hAnsi="Wingdings" w:hint="default"/>
      </w:rPr>
    </w:lvl>
  </w:abstractNum>
  <w:abstractNum w:abstractNumId="7" w15:restartNumberingAfterBreak="0">
    <w:nsid w:val="2C752F2E"/>
    <w:multiLevelType w:val="hybridMultilevel"/>
    <w:tmpl w:val="D14CE2CC"/>
    <w:lvl w:ilvl="0" w:tplc="DAEE7560">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F061B7"/>
    <w:multiLevelType w:val="hybridMultilevel"/>
    <w:tmpl w:val="A1362642"/>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A15875"/>
    <w:multiLevelType w:val="hybridMultilevel"/>
    <w:tmpl w:val="72324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912923"/>
    <w:multiLevelType w:val="hybridMultilevel"/>
    <w:tmpl w:val="64581310"/>
    <w:lvl w:ilvl="0" w:tplc="51B87F7E">
      <w:start w:val="1"/>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99637E"/>
    <w:multiLevelType w:val="hybridMultilevel"/>
    <w:tmpl w:val="3BF4497C"/>
    <w:lvl w:ilvl="0" w:tplc="DAEE7560">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3BB6BE6"/>
    <w:multiLevelType w:val="hybridMultilevel"/>
    <w:tmpl w:val="61E2AE3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3FE7F38"/>
    <w:multiLevelType w:val="hybridMultilevel"/>
    <w:tmpl w:val="BDB660F0"/>
    <w:lvl w:ilvl="0" w:tplc="4224B510">
      <w:numFmt w:val="bullet"/>
      <w:lvlText w:val="□"/>
      <w:lvlJc w:val="left"/>
      <w:pPr>
        <w:ind w:left="694" w:hanging="176"/>
      </w:pPr>
      <w:rPr>
        <w:rFonts w:ascii="Arial" w:eastAsia="Arial" w:hAnsi="Arial" w:cs="Arial" w:hint="default"/>
        <w:w w:val="99"/>
        <w:sz w:val="20"/>
        <w:szCs w:val="20"/>
        <w:lang w:val="it-IT" w:eastAsia="en-US" w:bidi="ar-SA"/>
      </w:rPr>
    </w:lvl>
    <w:lvl w:ilvl="1" w:tplc="DC6EFAAE">
      <w:numFmt w:val="bullet"/>
      <w:lvlText w:val=""/>
      <w:lvlJc w:val="left"/>
      <w:pPr>
        <w:ind w:left="1239" w:hanging="361"/>
      </w:pPr>
      <w:rPr>
        <w:rFonts w:ascii="Symbol" w:eastAsia="Symbol" w:hAnsi="Symbol" w:cs="Symbol" w:hint="default"/>
        <w:w w:val="100"/>
        <w:sz w:val="22"/>
        <w:szCs w:val="22"/>
        <w:lang w:val="it-IT" w:eastAsia="en-US" w:bidi="ar-SA"/>
      </w:rPr>
    </w:lvl>
    <w:lvl w:ilvl="2" w:tplc="9E663116">
      <w:numFmt w:val="bullet"/>
      <w:lvlText w:val="•"/>
      <w:lvlJc w:val="left"/>
      <w:pPr>
        <w:ind w:left="2344" w:hanging="361"/>
      </w:pPr>
      <w:rPr>
        <w:rFonts w:hint="default"/>
        <w:lang w:val="it-IT" w:eastAsia="en-US" w:bidi="ar-SA"/>
      </w:rPr>
    </w:lvl>
    <w:lvl w:ilvl="3" w:tplc="96689B34">
      <w:numFmt w:val="bullet"/>
      <w:lvlText w:val="•"/>
      <w:lvlJc w:val="left"/>
      <w:pPr>
        <w:ind w:left="3448" w:hanging="361"/>
      </w:pPr>
      <w:rPr>
        <w:rFonts w:hint="default"/>
        <w:lang w:val="it-IT" w:eastAsia="en-US" w:bidi="ar-SA"/>
      </w:rPr>
    </w:lvl>
    <w:lvl w:ilvl="4" w:tplc="C4D809B2">
      <w:numFmt w:val="bullet"/>
      <w:lvlText w:val="•"/>
      <w:lvlJc w:val="left"/>
      <w:pPr>
        <w:ind w:left="4553" w:hanging="361"/>
      </w:pPr>
      <w:rPr>
        <w:rFonts w:hint="default"/>
        <w:lang w:val="it-IT" w:eastAsia="en-US" w:bidi="ar-SA"/>
      </w:rPr>
    </w:lvl>
    <w:lvl w:ilvl="5" w:tplc="65F84FD6">
      <w:numFmt w:val="bullet"/>
      <w:lvlText w:val="•"/>
      <w:lvlJc w:val="left"/>
      <w:pPr>
        <w:ind w:left="5657" w:hanging="361"/>
      </w:pPr>
      <w:rPr>
        <w:rFonts w:hint="default"/>
        <w:lang w:val="it-IT" w:eastAsia="en-US" w:bidi="ar-SA"/>
      </w:rPr>
    </w:lvl>
    <w:lvl w:ilvl="6" w:tplc="44062B46">
      <w:numFmt w:val="bullet"/>
      <w:lvlText w:val="•"/>
      <w:lvlJc w:val="left"/>
      <w:pPr>
        <w:ind w:left="6761" w:hanging="361"/>
      </w:pPr>
      <w:rPr>
        <w:rFonts w:hint="default"/>
        <w:lang w:val="it-IT" w:eastAsia="en-US" w:bidi="ar-SA"/>
      </w:rPr>
    </w:lvl>
    <w:lvl w:ilvl="7" w:tplc="A2867CB0">
      <w:numFmt w:val="bullet"/>
      <w:lvlText w:val="•"/>
      <w:lvlJc w:val="left"/>
      <w:pPr>
        <w:ind w:left="7866" w:hanging="361"/>
      </w:pPr>
      <w:rPr>
        <w:rFonts w:hint="default"/>
        <w:lang w:val="it-IT" w:eastAsia="en-US" w:bidi="ar-SA"/>
      </w:rPr>
    </w:lvl>
    <w:lvl w:ilvl="8" w:tplc="DEF85A08">
      <w:numFmt w:val="bullet"/>
      <w:lvlText w:val="•"/>
      <w:lvlJc w:val="left"/>
      <w:pPr>
        <w:ind w:left="8970" w:hanging="361"/>
      </w:pPr>
      <w:rPr>
        <w:rFonts w:hint="default"/>
        <w:lang w:val="it-IT" w:eastAsia="en-US" w:bidi="ar-SA"/>
      </w:rPr>
    </w:lvl>
  </w:abstractNum>
  <w:abstractNum w:abstractNumId="14" w15:restartNumberingAfterBreak="0">
    <w:nsid w:val="6CB643F4"/>
    <w:multiLevelType w:val="hybridMultilevel"/>
    <w:tmpl w:val="32C40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C14208"/>
    <w:multiLevelType w:val="hybridMultilevel"/>
    <w:tmpl w:val="E9ECC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DF9443C"/>
    <w:multiLevelType w:val="hybridMultilevel"/>
    <w:tmpl w:val="DA101CBE"/>
    <w:lvl w:ilvl="0" w:tplc="DAEE7560">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6F44E9C"/>
    <w:multiLevelType w:val="hybridMultilevel"/>
    <w:tmpl w:val="765408B2"/>
    <w:lvl w:ilvl="0" w:tplc="19763AF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17"/>
  </w:num>
  <w:num w:numId="3">
    <w:abstractNumId w:val="10"/>
  </w:num>
  <w:num w:numId="4">
    <w:abstractNumId w:val="4"/>
  </w:num>
  <w:num w:numId="5">
    <w:abstractNumId w:val="15"/>
  </w:num>
  <w:num w:numId="6">
    <w:abstractNumId w:val="3"/>
  </w:num>
  <w:num w:numId="7">
    <w:abstractNumId w:val="9"/>
  </w:num>
  <w:num w:numId="8">
    <w:abstractNumId w:val="8"/>
  </w:num>
  <w:num w:numId="9">
    <w:abstractNumId w:val="1"/>
  </w:num>
  <w:num w:numId="10">
    <w:abstractNumId w:val="0"/>
  </w:num>
  <w:num w:numId="11">
    <w:abstractNumId w:val="14"/>
  </w:num>
  <w:num w:numId="12">
    <w:abstractNumId w:val="2"/>
  </w:num>
  <w:num w:numId="13">
    <w:abstractNumId w:val="16"/>
  </w:num>
  <w:num w:numId="14">
    <w:abstractNumId w:val="11"/>
  </w:num>
  <w:num w:numId="15">
    <w:abstractNumId w:val="12"/>
  </w:num>
  <w:num w:numId="16">
    <w:abstractNumId w:val="7"/>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attachedTemplate r:id="rId1"/>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56"/>
    <w:rsid w:val="000575CA"/>
    <w:rsid w:val="00072556"/>
    <w:rsid w:val="000822C6"/>
    <w:rsid w:val="000A0813"/>
    <w:rsid w:val="000C3583"/>
    <w:rsid w:val="000D1406"/>
    <w:rsid w:val="000D4BA9"/>
    <w:rsid w:val="00105EF6"/>
    <w:rsid w:val="00112A01"/>
    <w:rsid w:val="0013359B"/>
    <w:rsid w:val="001428A2"/>
    <w:rsid w:val="001E1AC1"/>
    <w:rsid w:val="001F119A"/>
    <w:rsid w:val="002310EF"/>
    <w:rsid w:val="002C5163"/>
    <w:rsid w:val="002E7823"/>
    <w:rsid w:val="002F6F89"/>
    <w:rsid w:val="00365CB5"/>
    <w:rsid w:val="003A58FB"/>
    <w:rsid w:val="00402689"/>
    <w:rsid w:val="00474977"/>
    <w:rsid w:val="00517D2B"/>
    <w:rsid w:val="005643B0"/>
    <w:rsid w:val="00752D2E"/>
    <w:rsid w:val="00781586"/>
    <w:rsid w:val="007C4B8E"/>
    <w:rsid w:val="007E3008"/>
    <w:rsid w:val="00804EF6"/>
    <w:rsid w:val="00811766"/>
    <w:rsid w:val="0085448A"/>
    <w:rsid w:val="008F20FC"/>
    <w:rsid w:val="009264DB"/>
    <w:rsid w:val="00934E96"/>
    <w:rsid w:val="00934FE3"/>
    <w:rsid w:val="009503D1"/>
    <w:rsid w:val="009B1854"/>
    <w:rsid w:val="00A006A9"/>
    <w:rsid w:val="00A321F9"/>
    <w:rsid w:val="00A72064"/>
    <w:rsid w:val="00A842EF"/>
    <w:rsid w:val="00AB3ED4"/>
    <w:rsid w:val="00AC1FD3"/>
    <w:rsid w:val="00AC2AD6"/>
    <w:rsid w:val="00AC2DF6"/>
    <w:rsid w:val="00AC7CA8"/>
    <w:rsid w:val="00AF27AE"/>
    <w:rsid w:val="00B02913"/>
    <w:rsid w:val="00B11A47"/>
    <w:rsid w:val="00B71ACE"/>
    <w:rsid w:val="00B81630"/>
    <w:rsid w:val="00B96041"/>
    <w:rsid w:val="00BB7C2B"/>
    <w:rsid w:val="00BD63D1"/>
    <w:rsid w:val="00BF6065"/>
    <w:rsid w:val="00C301B5"/>
    <w:rsid w:val="00C679EE"/>
    <w:rsid w:val="00C728C8"/>
    <w:rsid w:val="00CB2A12"/>
    <w:rsid w:val="00CC52C9"/>
    <w:rsid w:val="00D322BA"/>
    <w:rsid w:val="00D67423"/>
    <w:rsid w:val="00DB1B30"/>
    <w:rsid w:val="00DD6A2A"/>
    <w:rsid w:val="00DF3A4C"/>
    <w:rsid w:val="00E20EA3"/>
    <w:rsid w:val="00E256D6"/>
    <w:rsid w:val="00E3129C"/>
    <w:rsid w:val="00E74FB7"/>
    <w:rsid w:val="00E85BAA"/>
    <w:rsid w:val="00E94FAE"/>
    <w:rsid w:val="00EA41E3"/>
    <w:rsid w:val="00EA79D1"/>
    <w:rsid w:val="00EC58BC"/>
    <w:rsid w:val="00F74195"/>
    <w:rsid w:val="00FA0224"/>
    <w:rsid w:val="00FC14D5"/>
    <w:rsid w:val="00FE16BD"/>
    <w:rsid w:val="00FE74A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DC031"/>
  <w15:docId w15:val="{D6084D1C-89CD-4A1E-AECD-8683CA3F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22BA"/>
  </w:style>
  <w:style w:type="paragraph" w:styleId="Titolo2">
    <w:name w:val="heading 2"/>
    <w:basedOn w:val="Normale"/>
    <w:next w:val="Normale"/>
    <w:link w:val="Titolo2Carattere"/>
    <w:uiPriority w:val="9"/>
    <w:unhideWhenUsed/>
    <w:qFormat/>
    <w:rsid w:val="00752D2E"/>
    <w:pPr>
      <w:keepNext/>
      <w:keepLines/>
      <w:spacing w:before="40" w:after="0"/>
      <w:outlineLvl w:val="1"/>
    </w:pPr>
    <w:rPr>
      <w:rFonts w:eastAsiaTheme="majorEastAsia" w:cstheme="majorBidi"/>
      <w:b/>
      <w:color w:val="365F91" w:themeColor="accent1" w:themeShade="BF"/>
      <w:sz w:val="5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B1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3359B"/>
    <w:pPr>
      <w:ind w:left="720"/>
      <w:contextualSpacing/>
    </w:pPr>
  </w:style>
  <w:style w:type="paragraph" w:styleId="Testofumetto">
    <w:name w:val="Balloon Text"/>
    <w:basedOn w:val="Normale"/>
    <w:link w:val="TestofumettoCarattere"/>
    <w:uiPriority w:val="99"/>
    <w:semiHidden/>
    <w:unhideWhenUsed/>
    <w:rsid w:val="00A842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42EF"/>
    <w:rPr>
      <w:rFonts w:ascii="Tahoma" w:hAnsi="Tahoma" w:cs="Tahoma"/>
      <w:sz w:val="16"/>
      <w:szCs w:val="16"/>
    </w:rPr>
  </w:style>
  <w:style w:type="character" w:styleId="Collegamentoipertestuale">
    <w:name w:val="Hyperlink"/>
    <w:basedOn w:val="Carpredefinitoparagrafo"/>
    <w:uiPriority w:val="99"/>
    <w:unhideWhenUsed/>
    <w:rsid w:val="00934E96"/>
    <w:rPr>
      <w:color w:val="0000FF" w:themeColor="hyperlink"/>
      <w:u w:val="single"/>
    </w:rPr>
  </w:style>
  <w:style w:type="paragraph" w:styleId="Intestazione">
    <w:name w:val="header"/>
    <w:basedOn w:val="Normale"/>
    <w:link w:val="IntestazioneCarattere"/>
    <w:uiPriority w:val="99"/>
    <w:unhideWhenUsed/>
    <w:rsid w:val="004749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4977"/>
  </w:style>
  <w:style w:type="paragraph" w:styleId="Pidipagina">
    <w:name w:val="footer"/>
    <w:basedOn w:val="Normale"/>
    <w:link w:val="PidipaginaCarattere"/>
    <w:uiPriority w:val="99"/>
    <w:unhideWhenUsed/>
    <w:rsid w:val="004749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4977"/>
  </w:style>
  <w:style w:type="character" w:customStyle="1" w:styleId="Titolo2Carattere">
    <w:name w:val="Titolo 2 Carattere"/>
    <w:basedOn w:val="Carpredefinitoparagrafo"/>
    <w:link w:val="Titolo2"/>
    <w:uiPriority w:val="9"/>
    <w:rsid w:val="00752D2E"/>
    <w:rPr>
      <w:rFonts w:eastAsiaTheme="majorEastAsia" w:cstheme="majorBidi"/>
      <w:b/>
      <w:color w:val="365F91" w:themeColor="accent1" w:themeShade="BF"/>
      <w:sz w:val="52"/>
      <w:szCs w:val="26"/>
    </w:rPr>
  </w:style>
  <w:style w:type="paragraph" w:styleId="Corpotesto">
    <w:name w:val="Body Text"/>
    <w:basedOn w:val="Normale"/>
    <w:link w:val="CorpotestoCarattere"/>
    <w:uiPriority w:val="99"/>
    <w:semiHidden/>
    <w:unhideWhenUsed/>
    <w:rsid w:val="00D67423"/>
    <w:pPr>
      <w:spacing w:after="120"/>
    </w:pPr>
  </w:style>
  <w:style w:type="character" w:customStyle="1" w:styleId="CorpotestoCarattere">
    <w:name w:val="Corpo testo Carattere"/>
    <w:basedOn w:val="Carpredefinitoparagrafo"/>
    <w:link w:val="Corpotesto"/>
    <w:uiPriority w:val="99"/>
    <w:semiHidden/>
    <w:rsid w:val="00D67423"/>
  </w:style>
  <w:style w:type="table" w:customStyle="1" w:styleId="TableNormal">
    <w:name w:val="Table Normal"/>
    <w:uiPriority w:val="2"/>
    <w:semiHidden/>
    <w:unhideWhenUsed/>
    <w:qFormat/>
    <w:rsid w:val="00D674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67423"/>
    <w:pPr>
      <w:widowControl w:val="0"/>
      <w:autoSpaceDE w:val="0"/>
      <w:autoSpaceDN w:val="0"/>
      <w:spacing w:after="0" w:line="240" w:lineRule="auto"/>
    </w:pPr>
    <w:rPr>
      <w:rFonts w:ascii="Tahoma" w:eastAsia="Tahoma" w:hAnsi="Tahoma" w:cs="Tahoma"/>
    </w:rPr>
  </w:style>
  <w:style w:type="character" w:styleId="Testosegnaposto">
    <w:name w:val="Placeholder Text"/>
    <w:basedOn w:val="Carpredefinitoparagrafo"/>
    <w:uiPriority w:val="99"/>
    <w:semiHidden/>
    <w:rsid w:val="00D67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Documents\Modelli%20di%20Office%20personalizzati\DIRIGENTE%20FIRMA%20AUTOGRAF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1419D-7322-4080-93BB-7142A09D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DIRIGENTE FIRMA AUTOGRAFA.dotx</Template>
  <TotalTime>3</TotalTime>
  <Pages>6</Pages>
  <Words>1802</Words>
  <Characters>11282</Characters>
  <Application>Microsoft Office Word</Application>
  <DocSecurity>0</DocSecurity>
  <Lines>341</Lines>
  <Paragraphs>201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pina da campo</dc:creator>
  <cp:lastModifiedBy>maria pina da campo</cp:lastModifiedBy>
  <cp:revision>3</cp:revision>
  <cp:lastPrinted>2019-09-01T12:12:00Z</cp:lastPrinted>
  <dcterms:created xsi:type="dcterms:W3CDTF">2020-12-29T16:58:00Z</dcterms:created>
  <dcterms:modified xsi:type="dcterms:W3CDTF">2020-12-29T17:43:00Z</dcterms:modified>
</cp:coreProperties>
</file>