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A8718" w14:textId="2BDDEC0D" w:rsidR="00DD3EDA" w:rsidRDefault="00DD3EDA" w:rsidP="00DD3EDA">
      <w:pPr>
        <w:jc w:val="center"/>
      </w:pPr>
      <w:r>
        <w:t>ALLEGATO</w:t>
      </w:r>
      <w:r>
        <w:t xml:space="preserve"> CIRCOLARE 21</w:t>
      </w:r>
    </w:p>
    <w:p w14:paraId="70AD7337" w14:textId="77777777" w:rsidR="00DD3EDA" w:rsidRPr="00DD3EDA" w:rsidRDefault="00DD3EDA" w:rsidP="00DD3EDA">
      <w:pPr>
        <w:jc w:val="center"/>
        <w:rPr>
          <w:b/>
          <w:bCs/>
          <w:sz w:val="28"/>
          <w:szCs w:val="28"/>
        </w:rPr>
      </w:pPr>
      <w:r w:rsidRPr="00DD3EDA">
        <w:rPr>
          <w:b/>
          <w:bCs/>
          <w:sz w:val="28"/>
          <w:szCs w:val="28"/>
        </w:rPr>
        <w:t>RICHIESTA AUTORIZZAZIONE USO MASCHERINE DI COMUNITA’</w:t>
      </w:r>
    </w:p>
    <w:p w14:paraId="77AC8E43" w14:textId="77777777" w:rsidR="00DD3EDA" w:rsidRDefault="00DD3EDA" w:rsidP="00DD3EDA">
      <w:pPr>
        <w:jc w:val="right"/>
        <w:rPr>
          <w:b/>
          <w:bCs/>
        </w:rPr>
      </w:pPr>
    </w:p>
    <w:p w14:paraId="4929FA78" w14:textId="02043D33" w:rsidR="00DD3EDA" w:rsidRPr="00DD3EDA" w:rsidRDefault="00DD3EDA" w:rsidP="00DD3EDA">
      <w:pPr>
        <w:jc w:val="right"/>
        <w:rPr>
          <w:b/>
          <w:bCs/>
        </w:rPr>
      </w:pPr>
      <w:r w:rsidRPr="00DD3EDA">
        <w:rPr>
          <w:b/>
          <w:bCs/>
        </w:rPr>
        <w:t>AL DIRIGENTE SCOLASTICO</w:t>
      </w:r>
    </w:p>
    <w:p w14:paraId="6A7AA03D" w14:textId="77777777" w:rsidR="00DD3EDA" w:rsidRPr="00DD3EDA" w:rsidRDefault="00DD3EDA" w:rsidP="00DD3EDA">
      <w:pPr>
        <w:jc w:val="right"/>
        <w:rPr>
          <w:b/>
          <w:bCs/>
        </w:rPr>
      </w:pPr>
      <w:r w:rsidRPr="00DD3EDA">
        <w:rPr>
          <w:b/>
          <w:bCs/>
        </w:rPr>
        <w:t>IC MILITI</w:t>
      </w:r>
    </w:p>
    <w:p w14:paraId="7BEEE8E1" w14:textId="77777777" w:rsidR="00DD3EDA" w:rsidRDefault="00DD3EDA" w:rsidP="00DD3EDA"/>
    <w:p w14:paraId="341DFC0E" w14:textId="77777777" w:rsidR="00DD3EDA" w:rsidRDefault="00DD3EDA" w:rsidP="00DD3EDA"/>
    <w:p w14:paraId="385DD013" w14:textId="77777777" w:rsidR="00DD3EDA" w:rsidRDefault="00DD3EDA" w:rsidP="00DD3EDA"/>
    <w:p w14:paraId="7D622B68" w14:textId="7D5B7328" w:rsidR="00DD3EDA" w:rsidRDefault="00DD3EDA" w:rsidP="00DD3EDA">
      <w:r>
        <w:t>Il sottoscritto ___________________________________________________________________ genitore</w:t>
      </w:r>
    </w:p>
    <w:p w14:paraId="3A284086" w14:textId="77777777" w:rsidR="00DD3EDA" w:rsidRDefault="00DD3EDA" w:rsidP="00DD3EDA">
      <w:r>
        <w:t>dell’alunno _______________________________________ nato a_________________________________</w:t>
      </w:r>
    </w:p>
    <w:p w14:paraId="35402561" w14:textId="77777777" w:rsidR="00DD3EDA" w:rsidRDefault="00DD3EDA" w:rsidP="00DD3EDA">
      <w:r>
        <w:t>Iscritto nella classe______________sezione_______________Plesso_______________________________</w:t>
      </w:r>
    </w:p>
    <w:p w14:paraId="78E6C5C3" w14:textId="77777777" w:rsidR="00DD3EDA" w:rsidRPr="00DD3EDA" w:rsidRDefault="00DD3EDA" w:rsidP="00DD3EDA">
      <w:pPr>
        <w:jc w:val="center"/>
        <w:rPr>
          <w:b/>
          <w:bCs/>
        </w:rPr>
      </w:pPr>
      <w:r w:rsidRPr="00DD3EDA">
        <w:rPr>
          <w:b/>
          <w:bCs/>
        </w:rPr>
        <w:t>CHIEDE</w:t>
      </w:r>
    </w:p>
    <w:p w14:paraId="483DCDA3" w14:textId="77777777" w:rsidR="00DD3EDA" w:rsidRDefault="00DD3EDA" w:rsidP="00DD3EDA">
      <w:r>
        <w:t>L’autorizzazione all’utilizzo delle mascherine di comunità per il proprio figlio assumendo l’onere di provvedere alle necessarie e regolari operazioni di pulizia e igienizzazione delle stesse.</w:t>
      </w:r>
    </w:p>
    <w:p w14:paraId="0606D38A" w14:textId="77777777" w:rsidR="00DD3EDA" w:rsidRDefault="00DD3EDA" w:rsidP="00DD3EDA">
      <w:r>
        <w:t>Data</w:t>
      </w:r>
    </w:p>
    <w:p w14:paraId="4EEE0922" w14:textId="77777777" w:rsidR="00DD3EDA" w:rsidRDefault="00DD3EDA" w:rsidP="00DD3EDA">
      <w:pPr>
        <w:jc w:val="right"/>
      </w:pPr>
      <w:r>
        <w:t>Firma</w:t>
      </w:r>
    </w:p>
    <w:p w14:paraId="2AF1E150" w14:textId="77777777" w:rsidR="00DD3EDA" w:rsidRDefault="00DD3EDA" w:rsidP="00DD3EDA"/>
    <w:p w14:paraId="4856EC43" w14:textId="77777777" w:rsidR="00DD3EDA" w:rsidRDefault="00DD3EDA" w:rsidP="00DD3EDA"/>
    <w:p w14:paraId="623C92F6" w14:textId="77777777" w:rsidR="00DD3EDA" w:rsidRDefault="00DD3EDA" w:rsidP="00DD3EDA"/>
    <w:p w14:paraId="1FE9962F" w14:textId="49B28F9F" w:rsidR="00A842EF" w:rsidRPr="00DD3EDA" w:rsidRDefault="00DD3EDA" w:rsidP="00DD3EDA">
      <w:r>
        <w:t>NB. L’autorizzazione si intende concessa in seguito alla presentazione della richiesta.</w:t>
      </w:r>
    </w:p>
    <w:sectPr w:rsidR="00A842EF" w:rsidRPr="00DD3EDA" w:rsidSect="00E3129C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E87DD" w14:textId="77777777" w:rsidR="00652D7C" w:rsidRDefault="00652D7C" w:rsidP="00474977">
      <w:pPr>
        <w:spacing w:after="0" w:line="240" w:lineRule="auto"/>
      </w:pPr>
      <w:r>
        <w:separator/>
      </w:r>
    </w:p>
  </w:endnote>
  <w:endnote w:type="continuationSeparator" w:id="0">
    <w:p w14:paraId="5DC2CC34" w14:textId="77777777" w:rsidR="00652D7C" w:rsidRDefault="00652D7C" w:rsidP="004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75"/>
    </w:tblGrid>
    <w:tr w:rsidR="00AF27AE" w14:paraId="02BAEF5F" w14:textId="77777777" w:rsidTr="00AF27AE">
      <w:tc>
        <w:tcPr>
          <w:tcW w:w="4503" w:type="dxa"/>
        </w:tcPr>
        <w:p w14:paraId="010B6696" w14:textId="77777777" w:rsidR="00AF27AE" w:rsidRDefault="00AF27AE" w:rsidP="00E3129C">
          <w:pPr>
            <w:pStyle w:val="Pidipagina"/>
            <w:jc w:val="center"/>
          </w:pPr>
        </w:p>
      </w:tc>
      <w:tc>
        <w:tcPr>
          <w:tcW w:w="5275" w:type="dxa"/>
        </w:tcPr>
        <w:p w14:paraId="2D6B26C4" w14:textId="77777777" w:rsidR="00AF27AE" w:rsidRDefault="00AF27AE" w:rsidP="00AF27AE">
          <w:pPr>
            <w:pStyle w:val="Pidipagina"/>
            <w:jc w:val="center"/>
          </w:pPr>
        </w:p>
      </w:tc>
    </w:tr>
  </w:tbl>
  <w:p w14:paraId="587DB709" w14:textId="77777777" w:rsidR="00E3129C" w:rsidRDefault="00E3129C" w:rsidP="00AF27AE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281DC4FE" wp14:editId="191AFCA0">
          <wp:simplePos x="0" y="0"/>
          <wp:positionH relativeFrom="column">
            <wp:posOffset>1386091</wp:posOffset>
          </wp:positionH>
          <wp:positionV relativeFrom="page">
            <wp:posOffset>10015355</wp:posOffset>
          </wp:positionV>
          <wp:extent cx="4361815" cy="40449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 loghi picco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25" b="7626"/>
                  <a:stretch/>
                </pic:blipFill>
                <pic:spPr bwMode="auto">
                  <a:xfrm>
                    <a:off x="0" y="0"/>
                    <a:ext cx="4361815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3BA36" w14:textId="77777777" w:rsidR="00AF27AE" w:rsidRDefault="00AF27AE" w:rsidP="00AF2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3F009" w14:textId="77777777" w:rsidR="00652D7C" w:rsidRDefault="00652D7C" w:rsidP="00474977">
      <w:pPr>
        <w:spacing w:after="0" w:line="240" w:lineRule="auto"/>
      </w:pPr>
      <w:r>
        <w:separator/>
      </w:r>
    </w:p>
  </w:footnote>
  <w:footnote w:type="continuationSeparator" w:id="0">
    <w:p w14:paraId="4AEED159" w14:textId="77777777" w:rsidR="00652D7C" w:rsidRDefault="00652D7C" w:rsidP="004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D585" w14:textId="77777777" w:rsidR="00E3129C" w:rsidRDefault="00B70A05">
    <w:pPr>
      <w:pStyle w:val="Intestazione"/>
    </w:pPr>
    <w:r>
      <w:rPr>
        <w:noProof/>
      </w:rPr>
      <w:drawing>
        <wp:inline distT="0" distB="0" distL="0" distR="0" wp14:anchorId="74ABE261" wp14:editId="01189BCD">
          <wp:extent cx="6645910" cy="1612900"/>
          <wp:effectExtent l="0" t="0" r="2540" b="6350"/>
          <wp:docPr id="3" name="Immagine 3" descr="Immagine che contiene screenshot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screenshot, disegnand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11167F" w14:textId="77777777" w:rsidR="00E3129C" w:rsidRDefault="00E312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DA"/>
    <w:rsid w:val="000575CA"/>
    <w:rsid w:val="000822C6"/>
    <w:rsid w:val="000A0813"/>
    <w:rsid w:val="000C3583"/>
    <w:rsid w:val="000D1406"/>
    <w:rsid w:val="000D4BA9"/>
    <w:rsid w:val="00105EF6"/>
    <w:rsid w:val="00112A01"/>
    <w:rsid w:val="0013359B"/>
    <w:rsid w:val="001428A2"/>
    <w:rsid w:val="001E1AC1"/>
    <w:rsid w:val="001F119A"/>
    <w:rsid w:val="002C5163"/>
    <w:rsid w:val="002E7823"/>
    <w:rsid w:val="002F6F89"/>
    <w:rsid w:val="00302B7A"/>
    <w:rsid w:val="00365CB5"/>
    <w:rsid w:val="003A58FB"/>
    <w:rsid w:val="00402689"/>
    <w:rsid w:val="00474977"/>
    <w:rsid w:val="00517D2B"/>
    <w:rsid w:val="005643B0"/>
    <w:rsid w:val="00652D7C"/>
    <w:rsid w:val="00781586"/>
    <w:rsid w:val="007E3008"/>
    <w:rsid w:val="00804EF6"/>
    <w:rsid w:val="00811766"/>
    <w:rsid w:val="0085448A"/>
    <w:rsid w:val="008A19C3"/>
    <w:rsid w:val="008F20FC"/>
    <w:rsid w:val="009264DB"/>
    <w:rsid w:val="00934E96"/>
    <w:rsid w:val="00934FE3"/>
    <w:rsid w:val="009B1854"/>
    <w:rsid w:val="00A006A9"/>
    <w:rsid w:val="00A321F9"/>
    <w:rsid w:val="00A72064"/>
    <w:rsid w:val="00A842EF"/>
    <w:rsid w:val="00AC7CA8"/>
    <w:rsid w:val="00AF27AE"/>
    <w:rsid w:val="00B02913"/>
    <w:rsid w:val="00B11A47"/>
    <w:rsid w:val="00B70A05"/>
    <w:rsid w:val="00B71ACE"/>
    <w:rsid w:val="00B81630"/>
    <w:rsid w:val="00B96041"/>
    <w:rsid w:val="00C301B5"/>
    <w:rsid w:val="00C679EE"/>
    <w:rsid w:val="00C728C8"/>
    <w:rsid w:val="00CB2A12"/>
    <w:rsid w:val="00CB76AF"/>
    <w:rsid w:val="00CC52C9"/>
    <w:rsid w:val="00D322BA"/>
    <w:rsid w:val="00DB1B30"/>
    <w:rsid w:val="00DD3EDA"/>
    <w:rsid w:val="00DD6A2A"/>
    <w:rsid w:val="00DF3A4C"/>
    <w:rsid w:val="00E13BD8"/>
    <w:rsid w:val="00E20EA3"/>
    <w:rsid w:val="00E256D6"/>
    <w:rsid w:val="00E3129C"/>
    <w:rsid w:val="00E92B3F"/>
    <w:rsid w:val="00E94FAE"/>
    <w:rsid w:val="00EA41E3"/>
    <w:rsid w:val="00EC58BC"/>
    <w:rsid w:val="00FA0224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3F1AB"/>
  <w15:docId w15:val="{08101AC0-C62A-4164-BA10-2EF83232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DIRIGENTE%20FIRMA%20DIGIT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419D-7322-4080-93BB-7142A09D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DIRIGENTE FIRMA DIGITALE.dotx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maria pina da campo</cp:lastModifiedBy>
  <cp:revision>1</cp:revision>
  <cp:lastPrinted>2019-09-01T12:12:00Z</cp:lastPrinted>
  <dcterms:created xsi:type="dcterms:W3CDTF">2020-10-03T17:42:00Z</dcterms:created>
  <dcterms:modified xsi:type="dcterms:W3CDTF">2020-10-03T17:44:00Z</dcterms:modified>
</cp:coreProperties>
</file>