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B52C0" w14:textId="77777777" w:rsidR="00321F45" w:rsidRPr="001E1B20" w:rsidRDefault="00321F45" w:rsidP="00321F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lang w:eastAsia="it-IT" w:bidi="it-IT"/>
        </w:rPr>
      </w:pPr>
      <w:r>
        <w:rPr>
          <w:rFonts w:ascii="Calibri" w:eastAsia="Calibri" w:hAnsi="Calibri" w:cs="Calibri"/>
          <w:b/>
          <w:bCs/>
          <w:sz w:val="32"/>
          <w:szCs w:val="32"/>
          <w:lang w:eastAsia="it-IT" w:bidi="it-IT"/>
        </w:rPr>
        <w:t>Progetto “Frutta e Verdura nella scuola”</w:t>
      </w:r>
    </w:p>
    <w:p w14:paraId="2CEBF16A" w14:textId="727AED5D" w:rsidR="00EA79D1" w:rsidRDefault="001E1B20" w:rsidP="001E1B2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lang w:eastAsia="it-IT" w:bidi="it-IT"/>
        </w:rPr>
      </w:pPr>
      <w:r w:rsidRPr="001E1B20">
        <w:rPr>
          <w:rFonts w:ascii="Calibri" w:eastAsia="Calibri" w:hAnsi="Calibri" w:cs="Calibri"/>
          <w:b/>
          <w:bCs/>
          <w:sz w:val="32"/>
          <w:szCs w:val="32"/>
          <w:lang w:eastAsia="it-IT" w:bidi="it-IT"/>
        </w:rPr>
        <w:t>DICH</w:t>
      </w:r>
      <w:r w:rsidR="00321F45">
        <w:rPr>
          <w:rFonts w:ascii="Calibri" w:eastAsia="Calibri" w:hAnsi="Calibri" w:cs="Calibri"/>
          <w:b/>
          <w:bCs/>
          <w:sz w:val="32"/>
          <w:szCs w:val="32"/>
          <w:lang w:eastAsia="it-IT" w:bidi="it-IT"/>
        </w:rPr>
        <w:t>I</w:t>
      </w:r>
      <w:r w:rsidRPr="001E1B20">
        <w:rPr>
          <w:rFonts w:ascii="Calibri" w:eastAsia="Calibri" w:hAnsi="Calibri" w:cs="Calibri"/>
          <w:b/>
          <w:bCs/>
          <w:sz w:val="32"/>
          <w:szCs w:val="32"/>
          <w:lang w:eastAsia="it-IT" w:bidi="it-IT"/>
        </w:rPr>
        <w:t>ARAZIONE DI ASSENZA DI INTOLLERANZE E/O ALLERGIE</w:t>
      </w:r>
    </w:p>
    <w:p w14:paraId="0137BC08" w14:textId="77777777" w:rsidR="001E1B20" w:rsidRPr="001E1B20" w:rsidRDefault="001E1B20" w:rsidP="00EA79D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szCs w:val="28"/>
          <w:lang w:eastAsia="it-IT" w:bidi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1E1B20" w:rsidRPr="00415A78" w14:paraId="6B39EB19" w14:textId="77777777" w:rsidTr="001E1B20">
        <w:tc>
          <w:tcPr>
            <w:tcW w:w="3256" w:type="dxa"/>
          </w:tcPr>
          <w:p w14:paraId="0C47B863" w14:textId="71E5206F" w:rsidR="001E1B20" w:rsidRPr="00415A78" w:rsidRDefault="001E1B20" w:rsidP="00DF3A4C">
            <w:pPr>
              <w:rPr>
                <w:sz w:val="28"/>
                <w:szCs w:val="28"/>
              </w:rPr>
            </w:pPr>
            <w:r w:rsidRPr="00415A78">
              <w:rPr>
                <w:sz w:val="28"/>
                <w:szCs w:val="28"/>
              </w:rPr>
              <w:t>La sottoscritta</w:t>
            </w:r>
          </w:p>
        </w:tc>
        <w:tc>
          <w:tcPr>
            <w:tcW w:w="7200" w:type="dxa"/>
          </w:tcPr>
          <w:p w14:paraId="53FBA941" w14:textId="77777777" w:rsidR="001E1B20" w:rsidRPr="00415A78" w:rsidRDefault="001E1B20" w:rsidP="00DF3A4C">
            <w:pPr>
              <w:rPr>
                <w:sz w:val="28"/>
                <w:szCs w:val="28"/>
              </w:rPr>
            </w:pPr>
          </w:p>
          <w:p w14:paraId="36796C3B" w14:textId="4D4C6EBA" w:rsidR="001E1B20" w:rsidRPr="00415A78" w:rsidRDefault="001E1B20" w:rsidP="00DF3A4C">
            <w:pPr>
              <w:rPr>
                <w:sz w:val="28"/>
                <w:szCs w:val="28"/>
              </w:rPr>
            </w:pPr>
          </w:p>
        </w:tc>
      </w:tr>
      <w:tr w:rsidR="001E1B20" w:rsidRPr="00415A78" w14:paraId="0A7829E9" w14:textId="77777777" w:rsidTr="001E1B20">
        <w:tc>
          <w:tcPr>
            <w:tcW w:w="3256" w:type="dxa"/>
          </w:tcPr>
          <w:p w14:paraId="48DA40B7" w14:textId="4032A0A8" w:rsidR="001E1B20" w:rsidRPr="00415A78" w:rsidRDefault="001E1B20" w:rsidP="00DF3A4C">
            <w:pPr>
              <w:rPr>
                <w:sz w:val="28"/>
                <w:szCs w:val="28"/>
              </w:rPr>
            </w:pPr>
            <w:r w:rsidRPr="00415A78">
              <w:rPr>
                <w:sz w:val="28"/>
                <w:szCs w:val="28"/>
              </w:rPr>
              <w:t>Nata a</w:t>
            </w:r>
          </w:p>
        </w:tc>
        <w:tc>
          <w:tcPr>
            <w:tcW w:w="7200" w:type="dxa"/>
          </w:tcPr>
          <w:p w14:paraId="258261B3" w14:textId="77777777" w:rsidR="001E1B20" w:rsidRPr="00415A78" w:rsidRDefault="001E1B20" w:rsidP="00DF3A4C">
            <w:pPr>
              <w:rPr>
                <w:sz w:val="28"/>
                <w:szCs w:val="28"/>
              </w:rPr>
            </w:pPr>
            <w:r w:rsidRPr="00415A78">
              <w:rPr>
                <w:sz w:val="28"/>
                <w:szCs w:val="28"/>
              </w:rPr>
              <w:t xml:space="preserve"> </w:t>
            </w:r>
          </w:p>
          <w:p w14:paraId="77F19899" w14:textId="28D59A04" w:rsidR="001E1B20" w:rsidRPr="00415A78" w:rsidRDefault="001E1B20" w:rsidP="00DF3A4C">
            <w:pPr>
              <w:rPr>
                <w:sz w:val="28"/>
                <w:szCs w:val="28"/>
              </w:rPr>
            </w:pPr>
          </w:p>
        </w:tc>
      </w:tr>
      <w:tr w:rsidR="001E1B20" w:rsidRPr="00415A78" w14:paraId="619FAC0B" w14:textId="77777777" w:rsidTr="001E1B20">
        <w:tc>
          <w:tcPr>
            <w:tcW w:w="3256" w:type="dxa"/>
          </w:tcPr>
          <w:p w14:paraId="1E618ABC" w14:textId="3DCD9765" w:rsidR="001E1B20" w:rsidRPr="00415A78" w:rsidRDefault="001E1B20" w:rsidP="00DF3A4C">
            <w:pPr>
              <w:rPr>
                <w:sz w:val="28"/>
                <w:szCs w:val="28"/>
              </w:rPr>
            </w:pPr>
            <w:r w:rsidRPr="00415A78">
              <w:rPr>
                <w:sz w:val="28"/>
                <w:szCs w:val="28"/>
              </w:rPr>
              <w:t>Residente a</w:t>
            </w:r>
          </w:p>
        </w:tc>
        <w:tc>
          <w:tcPr>
            <w:tcW w:w="7200" w:type="dxa"/>
          </w:tcPr>
          <w:p w14:paraId="6ABF9902" w14:textId="77777777" w:rsidR="001E1B20" w:rsidRPr="00415A78" w:rsidRDefault="001E1B20" w:rsidP="00DF3A4C">
            <w:pPr>
              <w:rPr>
                <w:sz w:val="28"/>
                <w:szCs w:val="28"/>
              </w:rPr>
            </w:pPr>
          </w:p>
          <w:p w14:paraId="1F141CC0" w14:textId="15EAC621" w:rsidR="001E1B20" w:rsidRPr="00415A78" w:rsidRDefault="001E1B20" w:rsidP="00DF3A4C">
            <w:pPr>
              <w:rPr>
                <w:sz w:val="28"/>
                <w:szCs w:val="28"/>
              </w:rPr>
            </w:pPr>
            <w:r w:rsidRPr="00415A78">
              <w:rPr>
                <w:sz w:val="28"/>
                <w:szCs w:val="28"/>
              </w:rPr>
              <w:t xml:space="preserve"> </w:t>
            </w:r>
          </w:p>
        </w:tc>
      </w:tr>
      <w:tr w:rsidR="001E1B20" w:rsidRPr="00415A78" w14:paraId="28BD57F6" w14:textId="77777777" w:rsidTr="001E1B20">
        <w:tc>
          <w:tcPr>
            <w:tcW w:w="3256" w:type="dxa"/>
          </w:tcPr>
          <w:p w14:paraId="27FD0BDB" w14:textId="274750A2" w:rsidR="001E1B20" w:rsidRPr="00415A78" w:rsidRDefault="001E1B20" w:rsidP="00DF3A4C">
            <w:pPr>
              <w:rPr>
                <w:sz w:val="28"/>
                <w:szCs w:val="28"/>
              </w:rPr>
            </w:pPr>
            <w:r w:rsidRPr="00415A78">
              <w:rPr>
                <w:sz w:val="28"/>
                <w:szCs w:val="28"/>
              </w:rPr>
              <w:t>E il sottoscritto</w:t>
            </w:r>
          </w:p>
        </w:tc>
        <w:tc>
          <w:tcPr>
            <w:tcW w:w="7200" w:type="dxa"/>
          </w:tcPr>
          <w:p w14:paraId="4F41CC37" w14:textId="77777777" w:rsidR="001E1B20" w:rsidRPr="00415A78" w:rsidRDefault="001E1B20" w:rsidP="00DF3A4C">
            <w:pPr>
              <w:rPr>
                <w:sz w:val="28"/>
                <w:szCs w:val="28"/>
              </w:rPr>
            </w:pPr>
          </w:p>
          <w:p w14:paraId="31BC8815" w14:textId="535DC455" w:rsidR="001E1B20" w:rsidRPr="00415A78" w:rsidRDefault="001E1B20" w:rsidP="00DF3A4C">
            <w:pPr>
              <w:rPr>
                <w:sz w:val="28"/>
                <w:szCs w:val="28"/>
              </w:rPr>
            </w:pPr>
            <w:r w:rsidRPr="00415A78">
              <w:rPr>
                <w:sz w:val="28"/>
                <w:szCs w:val="28"/>
              </w:rPr>
              <w:t xml:space="preserve"> </w:t>
            </w:r>
          </w:p>
        </w:tc>
      </w:tr>
      <w:tr w:rsidR="001E1B20" w:rsidRPr="00415A78" w14:paraId="134C142F" w14:textId="77777777" w:rsidTr="001E1B20">
        <w:tc>
          <w:tcPr>
            <w:tcW w:w="3256" w:type="dxa"/>
          </w:tcPr>
          <w:p w14:paraId="7943A4BB" w14:textId="5BC96C1E" w:rsidR="001E1B20" w:rsidRPr="00415A78" w:rsidRDefault="001E1B20" w:rsidP="00DF3A4C">
            <w:pPr>
              <w:rPr>
                <w:sz w:val="28"/>
                <w:szCs w:val="28"/>
              </w:rPr>
            </w:pPr>
            <w:r w:rsidRPr="00415A78">
              <w:rPr>
                <w:sz w:val="28"/>
                <w:szCs w:val="28"/>
              </w:rPr>
              <w:t>Nato a</w:t>
            </w:r>
          </w:p>
        </w:tc>
        <w:tc>
          <w:tcPr>
            <w:tcW w:w="7200" w:type="dxa"/>
          </w:tcPr>
          <w:p w14:paraId="17EED529" w14:textId="77777777" w:rsidR="001E1B20" w:rsidRPr="00415A78" w:rsidRDefault="001E1B20" w:rsidP="00DF3A4C">
            <w:pPr>
              <w:rPr>
                <w:sz w:val="28"/>
                <w:szCs w:val="28"/>
              </w:rPr>
            </w:pPr>
          </w:p>
          <w:p w14:paraId="3313A274" w14:textId="2A4443EE" w:rsidR="001E1B20" w:rsidRPr="00415A78" w:rsidRDefault="001E1B20" w:rsidP="00DF3A4C">
            <w:pPr>
              <w:rPr>
                <w:sz w:val="28"/>
                <w:szCs w:val="28"/>
              </w:rPr>
            </w:pPr>
          </w:p>
        </w:tc>
      </w:tr>
      <w:tr w:rsidR="001E1B20" w:rsidRPr="00415A78" w14:paraId="57E926F9" w14:textId="77777777" w:rsidTr="001E1B20">
        <w:tc>
          <w:tcPr>
            <w:tcW w:w="3256" w:type="dxa"/>
          </w:tcPr>
          <w:p w14:paraId="02E4330A" w14:textId="5C87836A" w:rsidR="001E1B20" w:rsidRPr="00415A78" w:rsidRDefault="001E1B20" w:rsidP="00DF3A4C">
            <w:pPr>
              <w:rPr>
                <w:sz w:val="28"/>
                <w:szCs w:val="28"/>
              </w:rPr>
            </w:pPr>
            <w:r w:rsidRPr="00415A78">
              <w:rPr>
                <w:sz w:val="28"/>
                <w:szCs w:val="28"/>
              </w:rPr>
              <w:t>Residente a</w:t>
            </w:r>
          </w:p>
        </w:tc>
        <w:tc>
          <w:tcPr>
            <w:tcW w:w="7200" w:type="dxa"/>
          </w:tcPr>
          <w:p w14:paraId="452BAA4C" w14:textId="77777777" w:rsidR="001E1B20" w:rsidRPr="00415A78" w:rsidRDefault="001E1B20" w:rsidP="00DF3A4C">
            <w:pPr>
              <w:rPr>
                <w:sz w:val="28"/>
                <w:szCs w:val="28"/>
              </w:rPr>
            </w:pPr>
          </w:p>
          <w:p w14:paraId="0786C2BB" w14:textId="40743540" w:rsidR="001E1B20" w:rsidRPr="00415A78" w:rsidRDefault="001E1B20" w:rsidP="00DF3A4C">
            <w:pPr>
              <w:rPr>
                <w:sz w:val="28"/>
                <w:szCs w:val="28"/>
              </w:rPr>
            </w:pPr>
          </w:p>
        </w:tc>
      </w:tr>
      <w:tr w:rsidR="001E1B20" w:rsidRPr="00415A78" w14:paraId="169B5E3E" w14:textId="77777777" w:rsidTr="001E1B20">
        <w:tc>
          <w:tcPr>
            <w:tcW w:w="3256" w:type="dxa"/>
          </w:tcPr>
          <w:p w14:paraId="118C6968" w14:textId="77777777" w:rsidR="00321F45" w:rsidRDefault="001E1B20" w:rsidP="00DF3A4C">
            <w:pPr>
              <w:rPr>
                <w:sz w:val="28"/>
                <w:szCs w:val="28"/>
              </w:rPr>
            </w:pPr>
            <w:r w:rsidRPr="00415A78">
              <w:rPr>
                <w:sz w:val="28"/>
                <w:szCs w:val="28"/>
              </w:rPr>
              <w:t>Genitori</w:t>
            </w:r>
            <w:r w:rsidR="00321F45">
              <w:rPr>
                <w:sz w:val="28"/>
                <w:szCs w:val="28"/>
              </w:rPr>
              <w:t>/Tutori/</w:t>
            </w:r>
          </w:p>
          <w:p w14:paraId="26890148" w14:textId="306AF02B" w:rsidR="001E1B20" w:rsidRPr="00415A78" w:rsidRDefault="00321F45" w:rsidP="00DF3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Rappresentanti legali</w:t>
            </w:r>
            <w:r w:rsidR="001E1B20" w:rsidRPr="00415A78">
              <w:rPr>
                <w:sz w:val="28"/>
                <w:szCs w:val="28"/>
              </w:rPr>
              <w:t xml:space="preserve"> di</w:t>
            </w:r>
          </w:p>
        </w:tc>
        <w:tc>
          <w:tcPr>
            <w:tcW w:w="7200" w:type="dxa"/>
          </w:tcPr>
          <w:p w14:paraId="6D2C574D" w14:textId="77777777" w:rsidR="001E1B20" w:rsidRPr="00415A78" w:rsidRDefault="001E1B20" w:rsidP="00DF3A4C">
            <w:pPr>
              <w:rPr>
                <w:sz w:val="28"/>
                <w:szCs w:val="28"/>
              </w:rPr>
            </w:pPr>
          </w:p>
          <w:p w14:paraId="7102E1BF" w14:textId="3730FB7A" w:rsidR="001E1B20" w:rsidRPr="00415A78" w:rsidRDefault="001E1B20" w:rsidP="00DF3A4C">
            <w:pPr>
              <w:rPr>
                <w:sz w:val="28"/>
                <w:szCs w:val="28"/>
              </w:rPr>
            </w:pPr>
          </w:p>
        </w:tc>
      </w:tr>
      <w:tr w:rsidR="001E1B20" w:rsidRPr="00415A78" w14:paraId="2A157F22" w14:textId="77777777" w:rsidTr="001E1B20">
        <w:tc>
          <w:tcPr>
            <w:tcW w:w="3256" w:type="dxa"/>
          </w:tcPr>
          <w:p w14:paraId="217400AF" w14:textId="06ABCA47" w:rsidR="001E1B20" w:rsidRPr="00415A78" w:rsidRDefault="001E1B20" w:rsidP="00DF3A4C">
            <w:pPr>
              <w:rPr>
                <w:sz w:val="28"/>
                <w:szCs w:val="28"/>
              </w:rPr>
            </w:pPr>
            <w:r w:rsidRPr="00415A78">
              <w:rPr>
                <w:sz w:val="28"/>
                <w:szCs w:val="28"/>
              </w:rPr>
              <w:t>Nato a</w:t>
            </w:r>
          </w:p>
        </w:tc>
        <w:tc>
          <w:tcPr>
            <w:tcW w:w="7200" w:type="dxa"/>
          </w:tcPr>
          <w:p w14:paraId="72B07619" w14:textId="77777777" w:rsidR="001E1B20" w:rsidRPr="00415A78" w:rsidRDefault="001E1B20" w:rsidP="00DF3A4C">
            <w:pPr>
              <w:rPr>
                <w:sz w:val="28"/>
                <w:szCs w:val="28"/>
              </w:rPr>
            </w:pPr>
          </w:p>
          <w:p w14:paraId="7A4AFE94" w14:textId="591E18F6" w:rsidR="001E1B20" w:rsidRPr="00415A78" w:rsidRDefault="001E1B20" w:rsidP="00DF3A4C">
            <w:pPr>
              <w:rPr>
                <w:sz w:val="28"/>
                <w:szCs w:val="28"/>
              </w:rPr>
            </w:pPr>
          </w:p>
        </w:tc>
      </w:tr>
      <w:tr w:rsidR="001E1B20" w:rsidRPr="00415A78" w14:paraId="42D650E7" w14:textId="77777777" w:rsidTr="001E1B20">
        <w:tc>
          <w:tcPr>
            <w:tcW w:w="3256" w:type="dxa"/>
          </w:tcPr>
          <w:p w14:paraId="617B1BC1" w14:textId="0A6D3F52" w:rsidR="001E1B20" w:rsidRPr="00415A78" w:rsidRDefault="001E1B20" w:rsidP="00DF3A4C">
            <w:pPr>
              <w:rPr>
                <w:sz w:val="28"/>
                <w:szCs w:val="28"/>
              </w:rPr>
            </w:pPr>
            <w:r w:rsidRPr="00415A78">
              <w:rPr>
                <w:sz w:val="28"/>
                <w:szCs w:val="28"/>
              </w:rPr>
              <w:t>Iscritto nella classe</w:t>
            </w:r>
          </w:p>
        </w:tc>
        <w:tc>
          <w:tcPr>
            <w:tcW w:w="7200" w:type="dxa"/>
          </w:tcPr>
          <w:p w14:paraId="474F0C94" w14:textId="77777777" w:rsidR="001E1B20" w:rsidRPr="00415A78" w:rsidRDefault="001E1B20" w:rsidP="00DF3A4C">
            <w:pPr>
              <w:rPr>
                <w:sz w:val="28"/>
                <w:szCs w:val="28"/>
              </w:rPr>
            </w:pPr>
          </w:p>
          <w:p w14:paraId="4AE4B3E6" w14:textId="76AF8A06" w:rsidR="001E1B20" w:rsidRPr="00415A78" w:rsidRDefault="001E1B20" w:rsidP="00DF3A4C">
            <w:pPr>
              <w:rPr>
                <w:sz w:val="28"/>
                <w:szCs w:val="28"/>
              </w:rPr>
            </w:pPr>
          </w:p>
        </w:tc>
      </w:tr>
      <w:tr w:rsidR="001E1B20" w:rsidRPr="00415A78" w14:paraId="66DB894B" w14:textId="77777777" w:rsidTr="001E1B20">
        <w:tc>
          <w:tcPr>
            <w:tcW w:w="3256" w:type="dxa"/>
          </w:tcPr>
          <w:p w14:paraId="32EA794C" w14:textId="7103BEAA" w:rsidR="001E1B20" w:rsidRPr="00415A78" w:rsidRDefault="001E1B20" w:rsidP="00DF3A4C">
            <w:pPr>
              <w:rPr>
                <w:sz w:val="28"/>
                <w:szCs w:val="28"/>
              </w:rPr>
            </w:pPr>
            <w:r w:rsidRPr="00415A78">
              <w:rPr>
                <w:sz w:val="28"/>
                <w:szCs w:val="28"/>
              </w:rPr>
              <w:t>Del plesso</w:t>
            </w:r>
          </w:p>
        </w:tc>
        <w:tc>
          <w:tcPr>
            <w:tcW w:w="7200" w:type="dxa"/>
          </w:tcPr>
          <w:p w14:paraId="769A8590" w14:textId="77777777" w:rsidR="001E1B20" w:rsidRPr="00415A78" w:rsidRDefault="001E1B20" w:rsidP="00DF3A4C">
            <w:pPr>
              <w:rPr>
                <w:sz w:val="28"/>
                <w:szCs w:val="28"/>
              </w:rPr>
            </w:pPr>
          </w:p>
          <w:p w14:paraId="683C281B" w14:textId="3EA2621B" w:rsidR="001E1B20" w:rsidRPr="00415A78" w:rsidRDefault="001E1B20" w:rsidP="00DF3A4C">
            <w:pPr>
              <w:rPr>
                <w:sz w:val="28"/>
                <w:szCs w:val="28"/>
              </w:rPr>
            </w:pPr>
          </w:p>
        </w:tc>
      </w:tr>
    </w:tbl>
    <w:p w14:paraId="157BFB00" w14:textId="77777777" w:rsidR="00415A78" w:rsidRDefault="00415A78" w:rsidP="001E1B20">
      <w:pPr>
        <w:jc w:val="center"/>
        <w:rPr>
          <w:b/>
          <w:bCs/>
          <w:sz w:val="28"/>
          <w:szCs w:val="28"/>
        </w:rPr>
      </w:pPr>
    </w:p>
    <w:p w14:paraId="6F7B2F43" w14:textId="5058F402" w:rsidR="001E1B20" w:rsidRPr="00321F45" w:rsidRDefault="001E1B20" w:rsidP="001E1B20">
      <w:pPr>
        <w:jc w:val="center"/>
        <w:rPr>
          <w:b/>
          <w:bCs/>
          <w:sz w:val="24"/>
          <w:szCs w:val="24"/>
        </w:rPr>
      </w:pPr>
      <w:r w:rsidRPr="00321F45">
        <w:rPr>
          <w:b/>
          <w:bCs/>
          <w:sz w:val="24"/>
          <w:szCs w:val="24"/>
        </w:rPr>
        <w:t>DICHIARANO</w:t>
      </w:r>
    </w:p>
    <w:p w14:paraId="22830FDD" w14:textId="795335FF" w:rsidR="001E1B20" w:rsidRPr="00321F45" w:rsidRDefault="00415A78" w:rsidP="001E1B20">
      <w:pPr>
        <w:pStyle w:val="Default"/>
        <w:rPr>
          <w:sz w:val="20"/>
          <w:szCs w:val="20"/>
        </w:rPr>
      </w:pPr>
      <w:r w:rsidRPr="00321F45">
        <w:rPr>
          <w:sz w:val="20"/>
          <w:szCs w:val="20"/>
        </w:rPr>
        <w:t>assumendosi la responsabilità di quanto dichiarato, che il proprio/a figlio/a</w:t>
      </w:r>
      <w:r w:rsidR="00321F45" w:rsidRPr="00321F45">
        <w:rPr>
          <w:sz w:val="20"/>
          <w:szCs w:val="20"/>
        </w:rPr>
        <w:t xml:space="preserve"> (barrare la voce che interessa)</w:t>
      </w:r>
    </w:p>
    <w:p w14:paraId="0C00034C" w14:textId="77777777" w:rsidR="00415A78" w:rsidRPr="00415A78" w:rsidRDefault="00415A78" w:rsidP="001E1B20">
      <w:pPr>
        <w:pStyle w:val="Default"/>
        <w:rPr>
          <w:sz w:val="22"/>
          <w:szCs w:val="22"/>
        </w:rPr>
      </w:pPr>
    </w:p>
    <w:p w14:paraId="3381DC00" w14:textId="621D0160" w:rsidR="00415A78" w:rsidRPr="00321F45" w:rsidRDefault="00415A78" w:rsidP="00415A78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21F45">
        <w:rPr>
          <w:rFonts w:asciiTheme="minorHAnsi" w:hAnsiTheme="minorHAnsi" w:cstheme="minorHAnsi"/>
          <w:b/>
          <w:bCs/>
          <w:sz w:val="28"/>
          <w:szCs w:val="28"/>
          <w:u w:val="single"/>
        </w:rPr>
        <w:t>non soffre</w:t>
      </w:r>
      <w:r w:rsidRPr="00321F45">
        <w:rPr>
          <w:rFonts w:asciiTheme="minorHAnsi" w:hAnsiTheme="minorHAnsi" w:cstheme="minorHAnsi"/>
          <w:sz w:val="28"/>
          <w:szCs w:val="28"/>
        </w:rPr>
        <w:t xml:space="preserve"> </w:t>
      </w:r>
      <w:r w:rsidRPr="00321F45">
        <w:rPr>
          <w:rFonts w:asciiTheme="minorHAnsi" w:hAnsiTheme="minorHAnsi" w:cstheme="minorHAnsi"/>
          <w:sz w:val="22"/>
          <w:szCs w:val="22"/>
        </w:rPr>
        <w:t>di allergie o intolleranze alimentari tali da impedire la partecipazione al progetto “Frutta e verdura nelle scuole</w:t>
      </w:r>
      <w:proofErr w:type="gramStart"/>
      <w:r w:rsidRPr="00321F45">
        <w:rPr>
          <w:rFonts w:asciiTheme="minorHAnsi" w:hAnsiTheme="minorHAnsi" w:cstheme="minorHAnsi"/>
          <w:sz w:val="22"/>
          <w:szCs w:val="22"/>
        </w:rPr>
        <w:t>” ,</w:t>
      </w:r>
      <w:proofErr w:type="gramEnd"/>
      <w:r w:rsidRPr="00321F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C97B7A" w14:textId="53DF4928" w:rsidR="00415A78" w:rsidRPr="00321F45" w:rsidRDefault="00415A78" w:rsidP="00415A7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321F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D957A2" w14:textId="257ABF85" w:rsidR="00415A78" w:rsidRPr="00321F45" w:rsidRDefault="00415A78" w:rsidP="00415A78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21F45">
        <w:rPr>
          <w:rFonts w:asciiTheme="minorHAnsi" w:hAnsiTheme="minorHAnsi" w:cstheme="minorHAnsi"/>
          <w:b/>
          <w:bCs/>
          <w:sz w:val="28"/>
          <w:szCs w:val="28"/>
          <w:u w:val="single"/>
        </w:rPr>
        <w:t>soffre di intolleranze</w:t>
      </w:r>
      <w:r w:rsidRPr="00321F45">
        <w:rPr>
          <w:rFonts w:asciiTheme="minorHAnsi" w:hAnsiTheme="minorHAnsi" w:cstheme="minorHAnsi"/>
          <w:sz w:val="28"/>
          <w:szCs w:val="28"/>
        </w:rPr>
        <w:t xml:space="preserve"> </w:t>
      </w:r>
      <w:r w:rsidRPr="00321F45">
        <w:rPr>
          <w:rFonts w:asciiTheme="minorHAnsi" w:hAnsiTheme="minorHAnsi" w:cstheme="minorHAnsi"/>
          <w:sz w:val="22"/>
          <w:szCs w:val="22"/>
        </w:rPr>
        <w:t>o allergie alimentari che gli impediscono di consumare a scuola la frutta e la verdura oggetto del progetto. Nella fattispecie soffre delle seguenti allergie</w:t>
      </w:r>
      <w:r w:rsidR="00DA31BB" w:rsidRPr="00321F45">
        <w:rPr>
          <w:rFonts w:asciiTheme="minorHAnsi" w:hAnsiTheme="minorHAnsi" w:cstheme="minorHAnsi"/>
          <w:sz w:val="22"/>
          <w:szCs w:val="22"/>
        </w:rPr>
        <w:t xml:space="preserve"> e /o intolleranze alimentari:</w:t>
      </w:r>
    </w:p>
    <w:p w14:paraId="7FEA2688" w14:textId="77777777" w:rsidR="00DA31BB" w:rsidRPr="00415A78" w:rsidRDefault="00DA31BB" w:rsidP="00DA31BB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14:paraId="7BA24332" w14:textId="6A1BADB2" w:rsidR="001E1B20" w:rsidRDefault="001E1B20" w:rsidP="00415A78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</w:t>
      </w:r>
      <w:r w:rsidR="00321F45">
        <w:rPr>
          <w:rFonts w:ascii="Times New Roman" w:hAnsi="Times New Roman" w:cs="Times New Roman"/>
          <w:sz w:val="23"/>
          <w:szCs w:val="23"/>
        </w:rPr>
        <w:t>_________________________________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_ </w:t>
      </w:r>
    </w:p>
    <w:p w14:paraId="68D9A46E" w14:textId="0085F99D" w:rsidR="00321F45" w:rsidRDefault="00321F45" w:rsidP="00415A78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</w:p>
    <w:p w14:paraId="2EC5B3DC" w14:textId="7191BEC2" w:rsidR="00321F45" w:rsidRDefault="00321F45" w:rsidP="00415A78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</w:p>
    <w:p w14:paraId="7F501AE3" w14:textId="77777777" w:rsidR="00321F45" w:rsidRDefault="00321F45" w:rsidP="00415A78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</w:p>
    <w:p w14:paraId="3F284781" w14:textId="377CF657" w:rsidR="00415A78" w:rsidRDefault="00321F45" w:rsidP="001E1B20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_______</w:t>
      </w:r>
      <w:r w:rsidR="00DA31BB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________________________________________________________________________________________________________________</w:t>
      </w:r>
    </w:p>
    <w:p w14:paraId="0AA2C9F4" w14:textId="77777777" w:rsidR="00415A78" w:rsidRDefault="00415A78" w:rsidP="001E1B20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49134ECA" w14:textId="0B6E9987" w:rsidR="00415A78" w:rsidRDefault="00415A78" w:rsidP="001E1B20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32B901A6" w14:textId="77777777" w:rsidR="00415A78" w:rsidRDefault="00415A78" w:rsidP="001E1B20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36B2B706" w14:textId="77777777" w:rsidR="00415A78" w:rsidRPr="00321F45" w:rsidRDefault="00415A78" w:rsidP="001E1B2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AF8D405" w14:textId="7E81053B" w:rsidR="001E1B20" w:rsidRPr="00321F45" w:rsidRDefault="001E1B20" w:rsidP="00321F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21F45">
        <w:rPr>
          <w:rFonts w:asciiTheme="minorHAnsi" w:hAnsiTheme="minorHAnsi" w:cstheme="minorHAnsi"/>
          <w:b/>
          <w:bCs/>
          <w:sz w:val="22"/>
          <w:szCs w:val="22"/>
        </w:rPr>
        <w:t xml:space="preserve">Informativa breve ex art. 13 – 14 Regolamento europeo 2016/679 in materia di protezione dei dati </w:t>
      </w:r>
    </w:p>
    <w:p w14:paraId="56EA8B39" w14:textId="77777777" w:rsidR="001E1B20" w:rsidRPr="00321F45" w:rsidRDefault="001E1B20" w:rsidP="00321F4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21F45">
        <w:rPr>
          <w:rFonts w:asciiTheme="minorHAnsi" w:hAnsiTheme="minorHAnsi" w:cstheme="minorHAnsi"/>
          <w:sz w:val="20"/>
          <w:szCs w:val="20"/>
        </w:rPr>
        <w:t xml:space="preserve">Dichiaro di essere informato/a, ai sensi e per gli effetti dell’art. </w:t>
      </w:r>
      <w:r w:rsidRPr="00321F45">
        <w:rPr>
          <w:rFonts w:asciiTheme="minorHAnsi" w:hAnsiTheme="minorHAnsi" w:cstheme="minorHAnsi"/>
          <w:b/>
          <w:bCs/>
          <w:sz w:val="20"/>
          <w:szCs w:val="20"/>
        </w:rPr>
        <w:t xml:space="preserve">13 – 14 Regolamento europeo 2016/679 in materia di protezione dei dati </w:t>
      </w:r>
      <w:r w:rsidRPr="00321F45">
        <w:rPr>
          <w:rFonts w:asciiTheme="minorHAnsi" w:hAnsiTheme="minorHAnsi" w:cstheme="minorHAnsi"/>
          <w:sz w:val="20"/>
          <w:szCs w:val="20"/>
        </w:rPr>
        <w:t xml:space="preserve">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n. 679/2016. </w:t>
      </w:r>
    </w:p>
    <w:tbl>
      <w:tblPr>
        <w:tblW w:w="1066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68"/>
      </w:tblGrid>
      <w:tr w:rsidR="001E1B20" w14:paraId="7A107E13" w14:textId="77777777" w:rsidTr="00321F45">
        <w:trPr>
          <w:trHeight w:val="2828"/>
        </w:trPr>
        <w:tc>
          <w:tcPr>
            <w:tcW w:w="10668" w:type="dxa"/>
          </w:tcPr>
          <w:p w14:paraId="640A96BB" w14:textId="77777777" w:rsidR="00415A78" w:rsidRDefault="00415A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D77349" w14:textId="77777777" w:rsidR="00415A78" w:rsidRDefault="00415A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7EBAF7" w14:textId="77777777" w:rsidR="00321F45" w:rsidRDefault="001E1B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21F45">
              <w:rPr>
                <w:rFonts w:asciiTheme="minorHAnsi" w:hAnsiTheme="minorHAnsi" w:cstheme="minorHAnsi"/>
                <w:sz w:val="22"/>
                <w:szCs w:val="22"/>
              </w:rPr>
              <w:t>Luogo ____________________________data________</w:t>
            </w:r>
          </w:p>
          <w:p w14:paraId="5EF249FF" w14:textId="77777777" w:rsidR="00321F45" w:rsidRDefault="00321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37BA79" w14:textId="77777777" w:rsidR="00321F45" w:rsidRDefault="00321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5616C2" w14:textId="77777777" w:rsidR="00321F45" w:rsidRDefault="00321F45" w:rsidP="00321F45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FIRMA DEL PADRE</w:t>
            </w:r>
          </w:p>
          <w:p w14:paraId="4EB3D4F6" w14:textId="77777777" w:rsidR="00321F45" w:rsidRDefault="00321F45" w:rsidP="00321F45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  <w:t>__________________________________________________</w:t>
            </w:r>
          </w:p>
          <w:p w14:paraId="63FDBBF4" w14:textId="77777777" w:rsidR="00321F45" w:rsidRDefault="00321F45" w:rsidP="00321F45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182070A3" w14:textId="77777777" w:rsidR="00321F45" w:rsidRDefault="00321F45" w:rsidP="00321F45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2F8DCD65" w14:textId="77777777" w:rsidR="00321F45" w:rsidRDefault="00321F45" w:rsidP="00321F45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FIRMA DELLA MADRE</w:t>
            </w:r>
          </w:p>
          <w:p w14:paraId="4BC1CE36" w14:textId="556809AD" w:rsidR="00321F45" w:rsidRDefault="00321F45" w:rsidP="00321F45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</w:t>
            </w:r>
          </w:p>
          <w:p w14:paraId="13481F8C" w14:textId="77777777" w:rsidR="00321F45" w:rsidRDefault="00321F45" w:rsidP="00321F45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33222905" w14:textId="77777777" w:rsidR="00321F45" w:rsidRDefault="00321F45" w:rsidP="00321F45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68FAC3AB" w14:textId="77A76D3F" w:rsidR="00321F45" w:rsidRDefault="00321F45" w:rsidP="00321F45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6D16F1BC" w14:textId="158B3952" w:rsidR="00321F45" w:rsidRDefault="00321F45" w:rsidP="00321F45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FIRMA GENITORE/TUTORE/RAPPRESENTANTE LEGALE UNICO</w:t>
            </w:r>
          </w:p>
          <w:p w14:paraId="1922B68A" w14:textId="77777777" w:rsidR="00321F45" w:rsidRDefault="00321F45" w:rsidP="00321F45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0805EACC" w14:textId="408C7F41" w:rsidR="00321F45" w:rsidRPr="00321F45" w:rsidRDefault="00321F45" w:rsidP="00321F45">
            <w:pPr>
              <w:pStyle w:val="Default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321F45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</w:t>
            </w:r>
            <w:proofErr w:type="gramStart"/>
            <w:r w:rsidRPr="00321F45">
              <w:rPr>
                <w:rFonts w:ascii="Tahoma" w:hAnsi="Tahoma" w:cs="Tahoma"/>
                <w:i/>
                <w:iCs/>
                <w:sz w:val="18"/>
                <w:szCs w:val="18"/>
              </w:rPr>
              <w:t>codice civile</w:t>
            </w:r>
            <w:proofErr w:type="gramEnd"/>
            <w:r w:rsidRPr="00321F45">
              <w:rPr>
                <w:rFonts w:ascii="Tahoma" w:hAnsi="Tahoma" w:cs="Tahoma"/>
                <w:i/>
                <w:iCs/>
                <w:sz w:val="18"/>
                <w:szCs w:val="18"/>
              </w:rPr>
              <w:t>, che richiedono il consenso di entrambi i genitori.</w:t>
            </w:r>
          </w:p>
          <w:p w14:paraId="660D4CAE" w14:textId="77777777" w:rsidR="00321F45" w:rsidRDefault="00321F45" w:rsidP="00321F45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27438E5F" w14:textId="77777777" w:rsidR="00321F45" w:rsidRDefault="00321F45" w:rsidP="00321F45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65B9A036" w14:textId="63C18500" w:rsidR="00321F45" w:rsidRDefault="00321F45" w:rsidP="00321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1BB">
              <w:rPr>
                <w:rFonts w:asciiTheme="minorHAnsi" w:hAnsiTheme="minorHAnsi" w:cstheme="minorHAnsi"/>
                <w:sz w:val="22"/>
                <w:szCs w:val="22"/>
              </w:rPr>
              <w:t>FIRMA GENITORE UNICO</w:t>
            </w:r>
          </w:p>
          <w:p w14:paraId="12184C09" w14:textId="77777777" w:rsidR="00321F45" w:rsidRDefault="00321F45" w:rsidP="00321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441F52" w14:textId="77777777" w:rsidR="00321F45" w:rsidRPr="00DA31BB" w:rsidRDefault="00321F45" w:rsidP="00321F45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  <w:t>______________________________________________</w:t>
            </w:r>
          </w:p>
          <w:p w14:paraId="5D7FA4D0" w14:textId="04E2AAB7" w:rsidR="00DA31BB" w:rsidRDefault="00DA31BB">
            <w:pPr>
              <w:pStyle w:val="Default"/>
              <w:rPr>
                <w:sz w:val="18"/>
                <w:szCs w:val="18"/>
              </w:rPr>
            </w:pPr>
          </w:p>
          <w:p w14:paraId="06BBD838" w14:textId="77777777" w:rsidR="00DA31BB" w:rsidRDefault="00DA31BB">
            <w:pPr>
              <w:pStyle w:val="Default"/>
              <w:rPr>
                <w:sz w:val="18"/>
                <w:szCs w:val="18"/>
              </w:rPr>
            </w:pPr>
          </w:p>
          <w:p w14:paraId="3B1D9CAD" w14:textId="1932BEB8" w:rsidR="001E1B20" w:rsidRDefault="001E1B20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2408CB61" w14:textId="77777777" w:rsidR="001E1B20" w:rsidRDefault="001E1B20" w:rsidP="001E1B20">
      <w:pPr>
        <w:jc w:val="center"/>
        <w:rPr>
          <w:sz w:val="28"/>
          <w:szCs w:val="28"/>
        </w:rPr>
      </w:pPr>
    </w:p>
    <w:p w14:paraId="07F501A7" w14:textId="77777777" w:rsidR="001E1B20" w:rsidRPr="001E1B20" w:rsidRDefault="001E1B20" w:rsidP="00DF3A4C">
      <w:pPr>
        <w:rPr>
          <w:sz w:val="28"/>
          <w:szCs w:val="28"/>
        </w:rPr>
      </w:pPr>
    </w:p>
    <w:sectPr w:rsidR="001E1B20" w:rsidRPr="001E1B20" w:rsidSect="00E3129C">
      <w:headerReference w:type="default" r:id="rId8"/>
      <w:footerReference w:type="default" r:id="rId9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57C6B" w14:textId="77777777" w:rsidR="00693F2B" w:rsidRDefault="00693F2B" w:rsidP="00474977">
      <w:pPr>
        <w:spacing w:after="0" w:line="240" w:lineRule="auto"/>
      </w:pPr>
      <w:r>
        <w:separator/>
      </w:r>
    </w:p>
  </w:endnote>
  <w:endnote w:type="continuationSeparator" w:id="0">
    <w:p w14:paraId="7F608172" w14:textId="77777777" w:rsidR="00693F2B" w:rsidRDefault="00693F2B" w:rsidP="0047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75"/>
    </w:tblGrid>
    <w:tr w:rsidR="00AF27AE" w14:paraId="4A89D869" w14:textId="77777777" w:rsidTr="00AF27AE">
      <w:tc>
        <w:tcPr>
          <w:tcW w:w="4503" w:type="dxa"/>
        </w:tcPr>
        <w:p w14:paraId="45A07F87" w14:textId="77777777" w:rsidR="00AF27AE" w:rsidRDefault="00AF27AE" w:rsidP="00E3129C">
          <w:pPr>
            <w:pStyle w:val="Pidipagina"/>
            <w:jc w:val="center"/>
          </w:pPr>
        </w:p>
      </w:tc>
      <w:tc>
        <w:tcPr>
          <w:tcW w:w="5275" w:type="dxa"/>
        </w:tcPr>
        <w:p w14:paraId="39494286" w14:textId="77777777" w:rsidR="00AF27AE" w:rsidRDefault="00AF27AE" w:rsidP="00AF27AE">
          <w:pPr>
            <w:pStyle w:val="Pidipagina"/>
            <w:jc w:val="center"/>
          </w:pPr>
        </w:p>
      </w:tc>
    </w:tr>
  </w:tbl>
  <w:p w14:paraId="254003CC" w14:textId="77777777" w:rsidR="00E3129C" w:rsidRDefault="00E3129C" w:rsidP="00AF27AE">
    <w:pPr>
      <w:pStyle w:val="Pidipagina"/>
      <w:rPr>
        <w:noProof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0B5710DA" wp14:editId="262E399D">
          <wp:simplePos x="0" y="0"/>
          <wp:positionH relativeFrom="column">
            <wp:posOffset>1386091</wp:posOffset>
          </wp:positionH>
          <wp:positionV relativeFrom="page">
            <wp:posOffset>10015355</wp:posOffset>
          </wp:positionV>
          <wp:extent cx="4361815" cy="404495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 loghi piccol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725" b="7626"/>
                  <a:stretch/>
                </pic:blipFill>
                <pic:spPr bwMode="auto">
                  <a:xfrm>
                    <a:off x="0" y="0"/>
                    <a:ext cx="4361815" cy="404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E5FCF" w14:textId="77777777" w:rsidR="00AF27AE" w:rsidRDefault="00AF27AE" w:rsidP="00AF27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74A48" w14:textId="77777777" w:rsidR="00693F2B" w:rsidRDefault="00693F2B" w:rsidP="00474977">
      <w:pPr>
        <w:spacing w:after="0" w:line="240" w:lineRule="auto"/>
      </w:pPr>
      <w:r>
        <w:separator/>
      </w:r>
    </w:p>
  </w:footnote>
  <w:footnote w:type="continuationSeparator" w:id="0">
    <w:p w14:paraId="5FEF0FA0" w14:textId="77777777" w:rsidR="00693F2B" w:rsidRDefault="00693F2B" w:rsidP="0047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E5AC2" w14:textId="77777777" w:rsidR="00E3129C" w:rsidRDefault="000575CA">
    <w:pPr>
      <w:pStyle w:val="Intestazione"/>
    </w:pPr>
    <w:r>
      <w:rPr>
        <w:noProof/>
      </w:rPr>
      <w:drawing>
        <wp:inline distT="0" distB="0" distL="0" distR="0" wp14:anchorId="274DB340" wp14:editId="6AE26C06">
          <wp:extent cx="6645910" cy="1612900"/>
          <wp:effectExtent l="0" t="0" r="0" b="0"/>
          <wp:docPr id="12" name="Immagine 12" descr="Immagine che contiene screenshot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ARTA INTESTATA MILITI DIRIGENTE us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8CC31C" w14:textId="77777777" w:rsidR="00E3129C" w:rsidRDefault="00E312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2FA"/>
    <w:multiLevelType w:val="hybridMultilevel"/>
    <w:tmpl w:val="0A7C7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0833"/>
    <w:multiLevelType w:val="hybridMultilevel"/>
    <w:tmpl w:val="70D2C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75CA"/>
    <w:multiLevelType w:val="hybridMultilevel"/>
    <w:tmpl w:val="2B5CD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4F73"/>
    <w:multiLevelType w:val="hybridMultilevel"/>
    <w:tmpl w:val="67A23D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0266"/>
    <w:multiLevelType w:val="hybridMultilevel"/>
    <w:tmpl w:val="CEC29050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061B7"/>
    <w:multiLevelType w:val="hybridMultilevel"/>
    <w:tmpl w:val="A1362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15875"/>
    <w:multiLevelType w:val="hybridMultilevel"/>
    <w:tmpl w:val="72324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12923"/>
    <w:multiLevelType w:val="hybridMultilevel"/>
    <w:tmpl w:val="64581310"/>
    <w:lvl w:ilvl="0" w:tplc="51B87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E03FF"/>
    <w:multiLevelType w:val="hybridMultilevel"/>
    <w:tmpl w:val="1F241524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643F4"/>
    <w:multiLevelType w:val="hybridMultilevel"/>
    <w:tmpl w:val="32C40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14208"/>
    <w:multiLevelType w:val="hybridMultilevel"/>
    <w:tmpl w:val="E9ECC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44E9C"/>
    <w:multiLevelType w:val="hybridMultilevel"/>
    <w:tmpl w:val="765408B2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20"/>
    <w:rsid w:val="000575CA"/>
    <w:rsid w:val="000822C6"/>
    <w:rsid w:val="000A0813"/>
    <w:rsid w:val="000C3583"/>
    <w:rsid w:val="000D1406"/>
    <w:rsid w:val="000D4BA9"/>
    <w:rsid w:val="00105EF6"/>
    <w:rsid w:val="00112A01"/>
    <w:rsid w:val="0013359B"/>
    <w:rsid w:val="001428A2"/>
    <w:rsid w:val="001E1AC1"/>
    <w:rsid w:val="001E1B20"/>
    <w:rsid w:val="001F119A"/>
    <w:rsid w:val="002C5163"/>
    <w:rsid w:val="002E7823"/>
    <w:rsid w:val="002F25A1"/>
    <w:rsid w:val="002F6F89"/>
    <w:rsid w:val="00321F45"/>
    <w:rsid w:val="00365CB5"/>
    <w:rsid w:val="003A58FB"/>
    <w:rsid w:val="00402689"/>
    <w:rsid w:val="00415A78"/>
    <w:rsid w:val="00474977"/>
    <w:rsid w:val="00517D2B"/>
    <w:rsid w:val="005643B0"/>
    <w:rsid w:val="00693F2B"/>
    <w:rsid w:val="00752D2E"/>
    <w:rsid w:val="00781586"/>
    <w:rsid w:val="007C4B8E"/>
    <w:rsid w:val="007E3008"/>
    <w:rsid w:val="00804EF6"/>
    <w:rsid w:val="00811766"/>
    <w:rsid w:val="0085448A"/>
    <w:rsid w:val="008F20FC"/>
    <w:rsid w:val="009264DB"/>
    <w:rsid w:val="00934E96"/>
    <w:rsid w:val="00934FE3"/>
    <w:rsid w:val="009B1854"/>
    <w:rsid w:val="00A006A9"/>
    <w:rsid w:val="00A321F9"/>
    <w:rsid w:val="00A72064"/>
    <w:rsid w:val="00A842EF"/>
    <w:rsid w:val="00AC2AD6"/>
    <w:rsid w:val="00AC2DF6"/>
    <w:rsid w:val="00AC7CA8"/>
    <w:rsid w:val="00AF27AE"/>
    <w:rsid w:val="00B02913"/>
    <w:rsid w:val="00B11A47"/>
    <w:rsid w:val="00B71ACE"/>
    <w:rsid w:val="00B81630"/>
    <w:rsid w:val="00B96041"/>
    <w:rsid w:val="00BF6065"/>
    <w:rsid w:val="00C301B5"/>
    <w:rsid w:val="00C679EE"/>
    <w:rsid w:val="00C728C8"/>
    <w:rsid w:val="00CB2A12"/>
    <w:rsid w:val="00CC52C9"/>
    <w:rsid w:val="00D322BA"/>
    <w:rsid w:val="00DA31BB"/>
    <w:rsid w:val="00DB1B30"/>
    <w:rsid w:val="00DD6A2A"/>
    <w:rsid w:val="00DF3A4C"/>
    <w:rsid w:val="00E20EA3"/>
    <w:rsid w:val="00E256D6"/>
    <w:rsid w:val="00E3129C"/>
    <w:rsid w:val="00E94FAE"/>
    <w:rsid w:val="00EA41E3"/>
    <w:rsid w:val="00EA79D1"/>
    <w:rsid w:val="00EC58BC"/>
    <w:rsid w:val="00F81A3A"/>
    <w:rsid w:val="00FA0224"/>
    <w:rsid w:val="00FC14D5"/>
    <w:rsid w:val="00FE16BD"/>
    <w:rsid w:val="00FE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891F4"/>
  <w15:docId w15:val="{C89A51A9-57FE-4715-AE60-BBFC3439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2B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52D2E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5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35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2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4E9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977"/>
  </w:style>
  <w:style w:type="paragraph" w:styleId="Pidipagina">
    <w:name w:val="footer"/>
    <w:basedOn w:val="Normale"/>
    <w:link w:val="Pidipagina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977"/>
  </w:style>
  <w:style w:type="character" w:customStyle="1" w:styleId="Titolo2Carattere">
    <w:name w:val="Titolo 2 Carattere"/>
    <w:basedOn w:val="Carpredefinitoparagrafo"/>
    <w:link w:val="Titolo2"/>
    <w:uiPriority w:val="9"/>
    <w:rsid w:val="00752D2E"/>
    <w:rPr>
      <w:rFonts w:eastAsiaTheme="majorEastAsia" w:cstheme="majorBidi"/>
      <w:b/>
      <w:color w:val="365F91" w:themeColor="accent1" w:themeShade="BF"/>
      <w:sz w:val="52"/>
      <w:szCs w:val="26"/>
    </w:rPr>
  </w:style>
  <w:style w:type="paragraph" w:customStyle="1" w:styleId="Default">
    <w:name w:val="Default"/>
    <w:rsid w:val="001E1B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DIRIGENTE%20FIRMA%20AUTOGRAF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419D-7322-4080-93BB-7142A09D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DIRIGENTE FIRMA AUTOGRAFA.dotx</Template>
  <TotalTime>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pina da campo</dc:creator>
  <cp:lastModifiedBy>maria pina da campo</cp:lastModifiedBy>
  <cp:revision>2</cp:revision>
  <cp:lastPrinted>2019-09-01T12:12:00Z</cp:lastPrinted>
  <dcterms:created xsi:type="dcterms:W3CDTF">2020-10-03T17:53:00Z</dcterms:created>
  <dcterms:modified xsi:type="dcterms:W3CDTF">2020-10-03T17:53:00Z</dcterms:modified>
</cp:coreProperties>
</file>