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CD14" w14:textId="77777777" w:rsidR="00A60271" w:rsidRDefault="00A60271" w:rsidP="00A60271">
      <w:pPr>
        <w:pStyle w:val="Default"/>
      </w:pPr>
    </w:p>
    <w:p w14:paraId="7CDC6A9A" w14:textId="22C8C47F" w:rsidR="00A60271" w:rsidRPr="00A60271" w:rsidRDefault="00A60271" w:rsidP="00A602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60271">
        <w:rPr>
          <w:rFonts w:asciiTheme="minorHAnsi" w:hAnsiTheme="minorHAnsi" w:cstheme="minorHAnsi"/>
          <w:sz w:val="32"/>
          <w:szCs w:val="32"/>
        </w:rPr>
        <w:t>MODULO DI SEGNALAZIONE</w:t>
      </w:r>
    </w:p>
    <w:p w14:paraId="2EF29D58" w14:textId="0B26EF9E" w:rsidR="00A60271" w:rsidRPr="00A60271" w:rsidRDefault="00A60271" w:rsidP="00A602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60271">
        <w:rPr>
          <w:rFonts w:asciiTheme="minorHAnsi" w:hAnsiTheme="minorHAnsi" w:cstheme="minorHAnsi"/>
          <w:sz w:val="32"/>
          <w:szCs w:val="32"/>
        </w:rPr>
        <w:t>“ALUNNI FRAGILI”</w:t>
      </w:r>
    </w:p>
    <w:p w14:paraId="012D4EC9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</w:p>
    <w:p w14:paraId="64B4F0CF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0271" w14:paraId="7BD1FCA2" w14:textId="77777777" w:rsidTr="00A60271">
        <w:tc>
          <w:tcPr>
            <w:tcW w:w="5228" w:type="dxa"/>
          </w:tcPr>
          <w:p w14:paraId="51B6BEE1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 sottoscritti</w:t>
            </w:r>
          </w:p>
          <w:p w14:paraId="576A4CF1" w14:textId="6EF8969C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(madre) </w:t>
            </w:r>
          </w:p>
          <w:p w14:paraId="079F375E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8" w:type="dxa"/>
          </w:tcPr>
          <w:p w14:paraId="021BB3EB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0271" w14:paraId="2675F235" w14:textId="77777777" w:rsidTr="00A60271">
        <w:tc>
          <w:tcPr>
            <w:tcW w:w="5228" w:type="dxa"/>
          </w:tcPr>
          <w:p w14:paraId="3B4020B2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(padre) </w:t>
            </w:r>
          </w:p>
          <w:p w14:paraId="41D5D0E2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8" w:type="dxa"/>
          </w:tcPr>
          <w:p w14:paraId="42BB4C96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0271" w14:paraId="1EC02A55" w14:textId="77777777" w:rsidTr="00A60271">
        <w:tc>
          <w:tcPr>
            <w:tcW w:w="5228" w:type="dxa"/>
          </w:tcPr>
          <w:p w14:paraId="28B81123" w14:textId="77777777" w:rsidR="00A60271" w:rsidRDefault="00A60271" w:rsidP="00A60271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genitori dell’alunno/a </w:t>
            </w:r>
          </w:p>
          <w:p w14:paraId="15D99B52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228" w:type="dxa"/>
          </w:tcPr>
          <w:p w14:paraId="582857E1" w14:textId="77777777" w:rsidR="00A60271" w:rsidRDefault="00A60271" w:rsidP="00A6027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6274158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frequentante nell’anno scolastico 2020/2021 la classe: di questa Istituzione Scolastica, nell’ordine di scuola: </w:t>
      </w:r>
    </w:p>
    <w:p w14:paraId="280AE8C1" w14:textId="77777777" w:rsidR="00A60271" w:rsidRDefault="00A60271" w:rsidP="00A60271">
      <w:pPr>
        <w:pStyle w:val="Default"/>
        <w:spacing w:after="171"/>
        <w:rPr>
          <w:rFonts w:ascii="Calibri" w:hAnsi="Calibri" w:cs="Calibri"/>
          <w:sz w:val="23"/>
          <w:szCs w:val="23"/>
        </w:rPr>
      </w:pPr>
    </w:p>
    <w:p w14:paraId="5B02CC92" w14:textId="7F34CF8A" w:rsidR="00A60271" w:rsidRDefault="00A60271" w:rsidP="00A60271">
      <w:pPr>
        <w:pStyle w:val="Default"/>
        <w:numPr>
          <w:ilvl w:val="0"/>
          <w:numId w:val="12"/>
        </w:numPr>
        <w:spacing w:after="171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INFANZIA </w:t>
      </w:r>
    </w:p>
    <w:p w14:paraId="156EE3C5" w14:textId="4126AA51" w:rsidR="00A60271" w:rsidRDefault="00A60271" w:rsidP="00A60271">
      <w:pPr>
        <w:pStyle w:val="Default"/>
        <w:numPr>
          <w:ilvl w:val="0"/>
          <w:numId w:val="12"/>
        </w:numPr>
        <w:spacing w:after="171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PRIMARIA </w:t>
      </w:r>
    </w:p>
    <w:p w14:paraId="5A24B12A" w14:textId="2E6BC9D9" w:rsidR="00A60271" w:rsidRDefault="00A60271" w:rsidP="00A6027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SECONDARIA I GRADO </w:t>
      </w:r>
    </w:p>
    <w:p w14:paraId="4CAD85BA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</w:p>
    <w:p w14:paraId="37F018DF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ritengono di dover segnalare che, a tutela della salute del proprio figlio\a, come da </w:t>
      </w:r>
      <w:r>
        <w:rPr>
          <w:rFonts w:ascii="Calibri" w:hAnsi="Calibri" w:cs="Calibri"/>
          <w:b/>
          <w:bCs/>
          <w:sz w:val="23"/>
          <w:szCs w:val="23"/>
        </w:rPr>
        <w:t xml:space="preserve">certificato del proprio medico curante /pediatra </w:t>
      </w:r>
      <w:r>
        <w:rPr>
          <w:rFonts w:ascii="Calibri" w:hAnsi="Calibri" w:cs="Calibri"/>
          <w:sz w:val="23"/>
          <w:szCs w:val="23"/>
        </w:rPr>
        <w:t xml:space="preserve">allegato, vadano attivate le seguenti misure: </w:t>
      </w:r>
    </w:p>
    <w:p w14:paraId="10F6F6DC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14:paraId="6D691336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14:paraId="3F56BF6A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</w:p>
    <w:p w14:paraId="7312EEC8" w14:textId="221FF716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 sottoscritti si impegnano a comunicare tempestivamente qualsiasi variazione. </w:t>
      </w:r>
    </w:p>
    <w:p w14:paraId="385F6BB6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Per qualsiasi informazione contattare il seguente numero </w:t>
      </w:r>
      <w:proofErr w:type="gramStart"/>
      <w:r>
        <w:rPr>
          <w:rFonts w:ascii="Calibri" w:hAnsi="Calibri" w:cs="Calibri"/>
          <w:sz w:val="23"/>
          <w:szCs w:val="23"/>
        </w:rPr>
        <w:t>telefonico:_</w:t>
      </w:r>
      <w:proofErr w:type="gramEnd"/>
      <w:r>
        <w:rPr>
          <w:rFonts w:ascii="Calibri" w:hAnsi="Calibri" w:cs="Calibri"/>
          <w:sz w:val="23"/>
          <w:szCs w:val="23"/>
        </w:rPr>
        <w:t xml:space="preserve">_______________________ </w:t>
      </w:r>
    </w:p>
    <w:p w14:paraId="3FB4051A" w14:textId="77777777" w:rsidR="00A60271" w:rsidRDefault="00A60271" w:rsidP="00A602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Data, __________________ </w:t>
      </w:r>
    </w:p>
    <w:p w14:paraId="7E46D9DF" w14:textId="77777777" w:rsidR="00A60271" w:rsidRDefault="00A60271" w:rsidP="00A6027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hAnsi="Calibri" w:cs="Calibri"/>
          <w:sz w:val="23"/>
          <w:szCs w:val="23"/>
        </w:rPr>
      </w:pPr>
    </w:p>
    <w:p w14:paraId="3E3EF54D" w14:textId="69E79BCA" w:rsidR="00A60271" w:rsidRDefault="00A60271" w:rsidP="00A60271">
      <w:pPr>
        <w:jc w:val="right"/>
      </w:pPr>
      <w:r>
        <w:t>Firma di entrambi i genitori</w:t>
      </w:r>
    </w:p>
    <w:p w14:paraId="7550964E" w14:textId="77777777" w:rsidR="00DC1191" w:rsidRDefault="00DC1191" w:rsidP="00A60271">
      <w:pPr>
        <w:jc w:val="right"/>
      </w:pPr>
    </w:p>
    <w:p w14:paraId="0013E220" w14:textId="47EF442B" w:rsidR="00A60271" w:rsidRDefault="00DC1191" w:rsidP="00DC1191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A60271">
        <w:t>----------------------------------</w:t>
      </w:r>
    </w:p>
    <w:p w14:paraId="5847B293" w14:textId="77777777" w:rsidR="00DC1191" w:rsidRDefault="00DC1191" w:rsidP="00A60271">
      <w:pPr>
        <w:jc w:val="right"/>
        <w:rPr>
          <w:rFonts w:eastAsia="Calibri"/>
          <w:lang w:eastAsia="it-IT" w:bidi="it-IT"/>
        </w:rPr>
      </w:pPr>
    </w:p>
    <w:p w14:paraId="3490EDB0" w14:textId="68D785D0" w:rsidR="00A60271" w:rsidRDefault="00A60271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  <w:r>
        <w:rPr>
          <w:rFonts w:ascii="Calibri" w:eastAsia="Calibri" w:hAnsi="Calibri" w:cs="Calibri"/>
          <w:lang w:eastAsia="it-IT" w:bidi="it-IT"/>
        </w:rPr>
        <w:t>----------------------------------</w:t>
      </w:r>
    </w:p>
    <w:p w14:paraId="48EA40EB" w14:textId="77777777" w:rsidR="00A60271" w:rsidRDefault="00A60271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p w14:paraId="6075C70D" w14:textId="77777777" w:rsidR="00A60271" w:rsidRDefault="00A60271" w:rsidP="00EA79D1">
      <w:pPr>
        <w:widowControl w:val="0"/>
        <w:autoSpaceDE w:val="0"/>
        <w:autoSpaceDN w:val="0"/>
        <w:spacing w:after="0" w:line="240" w:lineRule="auto"/>
        <w:ind w:left="7900" w:right="211" w:firstLine="16"/>
        <w:jc w:val="right"/>
        <w:rPr>
          <w:rFonts w:ascii="Calibri" w:eastAsia="Calibri" w:hAnsi="Calibri" w:cs="Calibri"/>
          <w:lang w:eastAsia="it-IT" w:bidi="it-IT"/>
        </w:rPr>
      </w:pPr>
    </w:p>
    <w:p w14:paraId="2AA922A6" w14:textId="77777777" w:rsidR="00EA79D1" w:rsidRPr="00EA79D1" w:rsidRDefault="00EA79D1" w:rsidP="00EA79D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it-IT" w:bidi="it-IT"/>
        </w:rPr>
      </w:pPr>
    </w:p>
    <w:p w14:paraId="35A306E2" w14:textId="77777777" w:rsidR="00A842EF" w:rsidRPr="00DF3A4C" w:rsidRDefault="00A842EF" w:rsidP="00DF3A4C"/>
    <w:sectPr w:rsidR="00A842EF" w:rsidRPr="00DF3A4C" w:rsidSect="00E3129C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B4375" w14:textId="77777777" w:rsidR="00A748ED" w:rsidRDefault="00A748ED" w:rsidP="00474977">
      <w:pPr>
        <w:spacing w:after="0" w:line="240" w:lineRule="auto"/>
      </w:pPr>
      <w:r>
        <w:separator/>
      </w:r>
    </w:p>
  </w:endnote>
  <w:endnote w:type="continuationSeparator" w:id="0">
    <w:p w14:paraId="6A44538D" w14:textId="77777777" w:rsidR="00A748ED" w:rsidRDefault="00A748ED" w:rsidP="0047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75"/>
    </w:tblGrid>
    <w:tr w:rsidR="00AF27AE" w14:paraId="7AB11DEC" w14:textId="77777777" w:rsidTr="00AF27AE">
      <w:tc>
        <w:tcPr>
          <w:tcW w:w="4503" w:type="dxa"/>
        </w:tcPr>
        <w:p w14:paraId="53D949DB" w14:textId="77777777" w:rsidR="00AF27AE" w:rsidRDefault="00AF27AE" w:rsidP="00E3129C">
          <w:pPr>
            <w:pStyle w:val="Pidipagina"/>
            <w:jc w:val="center"/>
          </w:pPr>
        </w:p>
      </w:tc>
      <w:tc>
        <w:tcPr>
          <w:tcW w:w="5275" w:type="dxa"/>
        </w:tcPr>
        <w:p w14:paraId="51F337D1" w14:textId="77777777" w:rsidR="00AF27AE" w:rsidRDefault="00AF27AE" w:rsidP="00AF27AE">
          <w:pPr>
            <w:pStyle w:val="Pidipagina"/>
            <w:jc w:val="center"/>
          </w:pPr>
        </w:p>
      </w:tc>
    </w:tr>
  </w:tbl>
  <w:p w14:paraId="77D5CE22" w14:textId="77777777" w:rsidR="00E3129C" w:rsidRDefault="00E3129C" w:rsidP="00AF27AE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48D5F9ED" wp14:editId="53E1DC74">
          <wp:simplePos x="0" y="0"/>
          <wp:positionH relativeFrom="column">
            <wp:posOffset>1386091</wp:posOffset>
          </wp:positionH>
          <wp:positionV relativeFrom="page">
            <wp:posOffset>10015355</wp:posOffset>
          </wp:positionV>
          <wp:extent cx="4361815" cy="40449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loghi picco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25" b="7626"/>
                  <a:stretch/>
                </pic:blipFill>
                <pic:spPr bwMode="auto">
                  <a:xfrm>
                    <a:off x="0" y="0"/>
                    <a:ext cx="4361815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1E1AA" w14:textId="77777777" w:rsidR="00AF27AE" w:rsidRDefault="00AF27AE" w:rsidP="00AF2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7EE9" w14:textId="77777777" w:rsidR="00A748ED" w:rsidRDefault="00A748ED" w:rsidP="00474977">
      <w:pPr>
        <w:spacing w:after="0" w:line="240" w:lineRule="auto"/>
      </w:pPr>
      <w:r>
        <w:separator/>
      </w:r>
    </w:p>
  </w:footnote>
  <w:footnote w:type="continuationSeparator" w:id="0">
    <w:p w14:paraId="23FD0A7B" w14:textId="77777777" w:rsidR="00A748ED" w:rsidRDefault="00A748ED" w:rsidP="0047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0BDF" w14:textId="77777777" w:rsidR="00E3129C" w:rsidRDefault="000575CA">
    <w:pPr>
      <w:pStyle w:val="Intestazione"/>
    </w:pPr>
    <w:r>
      <w:rPr>
        <w:noProof/>
      </w:rPr>
      <w:drawing>
        <wp:inline distT="0" distB="0" distL="0" distR="0" wp14:anchorId="38305B64" wp14:editId="322ECF5D">
          <wp:extent cx="6645910" cy="1612900"/>
          <wp:effectExtent l="0" t="0" r="0" b="0"/>
          <wp:docPr id="12" name="Immagine 12" descr="Immagine che contiene screenshot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RTA INTESTATA MILITI DIRIGENTE u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911F2" w14:textId="77777777" w:rsidR="00E3129C" w:rsidRDefault="00E312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1574"/>
    <w:multiLevelType w:val="hybridMultilevel"/>
    <w:tmpl w:val="5E185886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71"/>
    <w:rsid w:val="000575CA"/>
    <w:rsid w:val="000822C6"/>
    <w:rsid w:val="000A0813"/>
    <w:rsid w:val="000C3583"/>
    <w:rsid w:val="000D1406"/>
    <w:rsid w:val="000D4BA9"/>
    <w:rsid w:val="001030A2"/>
    <w:rsid w:val="00105EF6"/>
    <w:rsid w:val="00112A01"/>
    <w:rsid w:val="0013359B"/>
    <w:rsid w:val="001428A2"/>
    <w:rsid w:val="001E1AC1"/>
    <w:rsid w:val="001F119A"/>
    <w:rsid w:val="002C5163"/>
    <w:rsid w:val="002E7823"/>
    <w:rsid w:val="002F6F89"/>
    <w:rsid w:val="00365CB5"/>
    <w:rsid w:val="003A58FB"/>
    <w:rsid w:val="00402689"/>
    <w:rsid w:val="00474977"/>
    <w:rsid w:val="00517D2B"/>
    <w:rsid w:val="005643B0"/>
    <w:rsid w:val="00752D2E"/>
    <w:rsid w:val="00781586"/>
    <w:rsid w:val="007C4B8E"/>
    <w:rsid w:val="007E3008"/>
    <w:rsid w:val="00804EF6"/>
    <w:rsid w:val="00811766"/>
    <w:rsid w:val="0085448A"/>
    <w:rsid w:val="008F20FC"/>
    <w:rsid w:val="009264DB"/>
    <w:rsid w:val="00934E96"/>
    <w:rsid w:val="00934FE3"/>
    <w:rsid w:val="009B1854"/>
    <w:rsid w:val="00A006A9"/>
    <w:rsid w:val="00A321F9"/>
    <w:rsid w:val="00A60271"/>
    <w:rsid w:val="00A72064"/>
    <w:rsid w:val="00A748ED"/>
    <w:rsid w:val="00A842EF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F6065"/>
    <w:rsid w:val="00C301B5"/>
    <w:rsid w:val="00C679EE"/>
    <w:rsid w:val="00C728C8"/>
    <w:rsid w:val="00CB2A12"/>
    <w:rsid w:val="00CC52C9"/>
    <w:rsid w:val="00D322BA"/>
    <w:rsid w:val="00DB1B30"/>
    <w:rsid w:val="00DC1191"/>
    <w:rsid w:val="00DD6A2A"/>
    <w:rsid w:val="00DF3A4C"/>
    <w:rsid w:val="00E20EA3"/>
    <w:rsid w:val="00E256D6"/>
    <w:rsid w:val="00E3129C"/>
    <w:rsid w:val="00E94FAE"/>
    <w:rsid w:val="00EA41E3"/>
    <w:rsid w:val="00EA79D1"/>
    <w:rsid w:val="00EC58BC"/>
    <w:rsid w:val="00FA0224"/>
    <w:rsid w:val="00FC14D5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E36D"/>
  <w15:docId w15:val="{56B5F2CA-ECFD-4178-8F0A-23237B5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E9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basedOn w:val="Carpredefinitoparagrafo"/>
    <w:link w:val="Titolo2"/>
    <w:uiPriority w:val="9"/>
    <w:rsid w:val="00752D2E"/>
    <w:rPr>
      <w:rFonts w:eastAsiaTheme="majorEastAsia" w:cstheme="majorBidi"/>
      <w:b/>
      <w:color w:val="365F91" w:themeColor="accent1" w:themeShade="BF"/>
      <w:sz w:val="52"/>
      <w:szCs w:val="26"/>
    </w:rPr>
  </w:style>
  <w:style w:type="paragraph" w:customStyle="1" w:styleId="Default">
    <w:name w:val="Default"/>
    <w:rsid w:val="00A60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DIRIGENTE%20FIRMA%20AUTOGRAF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DIRIGENTE FIRMA AUTOGRAFA.dotx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3</cp:revision>
  <cp:lastPrinted>2019-09-01T12:12:00Z</cp:lastPrinted>
  <dcterms:created xsi:type="dcterms:W3CDTF">2020-09-22T17:33:00Z</dcterms:created>
  <dcterms:modified xsi:type="dcterms:W3CDTF">2020-09-22T21:43:00Z</dcterms:modified>
</cp:coreProperties>
</file>