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3300" w14:textId="5ECD159A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Al Dirigente Scolastico</w:t>
      </w:r>
    </w:p>
    <w:p w14:paraId="7CC2941A" w14:textId="157DF59C" w:rsid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IC Militi</w:t>
      </w:r>
    </w:p>
    <w:p w14:paraId="1C4412FA" w14:textId="7A98C839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jc w:val="right"/>
        <w:rPr>
          <w:rFonts w:eastAsia="Comic Sans MS" w:cstheme="minorHAnsi"/>
          <w:sz w:val="24"/>
          <w:szCs w:val="24"/>
        </w:rPr>
      </w:pPr>
    </w:p>
    <w:p w14:paraId="524636E1" w14:textId="63BC9A38" w:rsidR="000F09D3" w:rsidRPr="00122834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b/>
          <w:bCs/>
          <w:sz w:val="28"/>
          <w:szCs w:val="28"/>
        </w:rPr>
      </w:pPr>
      <w:r w:rsidRPr="00122834">
        <w:rPr>
          <w:rFonts w:eastAsia="Comic Sans MS" w:cstheme="minorHAnsi"/>
          <w:b/>
          <w:bCs/>
          <w:sz w:val="28"/>
          <w:szCs w:val="28"/>
        </w:rPr>
        <w:t>Oggetto: dichiarazioni rese dalle famiglie prima dell’avvio dell’anno scolastico</w:t>
      </w:r>
    </w:p>
    <w:p w14:paraId="55753C9F" w14:textId="0DA37748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C62752" w14:textId="77777777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I sottoscritti …………………………………………………………………………………………………………………………………………… </w:t>
      </w:r>
    </w:p>
    <w:p w14:paraId="48D3BDD8" w14:textId="2A56533A" w:rsidR="00E91DCA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genitori o tutori dell’alunno …………………………………………………………………………………………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……………………….</w:t>
      </w:r>
    </w:p>
    <w:p w14:paraId="37280825" w14:textId="1484A4BE" w:rsidR="00E91DCA" w:rsidRDefault="00E91DCA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Classe …………………………………………………………</w:t>
      </w:r>
      <w:proofErr w:type="gramStart"/>
      <w:r>
        <w:rPr>
          <w:rFonts w:eastAsia="Comic Sans MS" w:cstheme="minorHAnsi"/>
          <w:sz w:val="24"/>
          <w:szCs w:val="24"/>
        </w:rPr>
        <w:t>…….</w:t>
      </w:r>
      <w:proofErr w:type="gramEnd"/>
      <w:r>
        <w:rPr>
          <w:rFonts w:eastAsia="Comic Sans MS" w:cstheme="minorHAnsi"/>
          <w:sz w:val="24"/>
          <w:szCs w:val="24"/>
        </w:rPr>
        <w:t>.</w:t>
      </w:r>
    </w:p>
    <w:p w14:paraId="779EFD45" w14:textId="547D79CC" w:rsidR="000F09D3" w:rsidRPr="000F09D3" w:rsidRDefault="000F09D3" w:rsidP="000F09D3">
      <w:pPr>
        <w:widowControl w:val="0"/>
        <w:autoSpaceDE w:val="0"/>
        <w:autoSpaceDN w:val="0"/>
        <w:spacing w:before="99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Plesso………………………………………</w:t>
      </w:r>
      <w:r w:rsidR="00E91DCA">
        <w:rPr>
          <w:rFonts w:eastAsia="Comic Sans MS" w:cstheme="minorHAnsi"/>
          <w:sz w:val="24"/>
          <w:szCs w:val="24"/>
        </w:rPr>
        <w:t>…………………</w:t>
      </w:r>
      <w:proofErr w:type="gramStart"/>
      <w:r w:rsidR="00E91DCA">
        <w:rPr>
          <w:rFonts w:eastAsia="Comic Sans MS" w:cstheme="minorHAnsi"/>
          <w:sz w:val="24"/>
          <w:szCs w:val="24"/>
        </w:rPr>
        <w:t>…….</w:t>
      </w:r>
      <w:proofErr w:type="gramEnd"/>
      <w:r w:rsidR="00E91DCA">
        <w:rPr>
          <w:rFonts w:eastAsia="Comic Sans MS" w:cstheme="minorHAnsi"/>
          <w:sz w:val="24"/>
          <w:szCs w:val="24"/>
        </w:rPr>
        <w:t>.</w:t>
      </w:r>
    </w:p>
    <w:p w14:paraId="1A6C730B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 xml:space="preserve">Residente a …………………………………………………………… </w:t>
      </w:r>
    </w:p>
    <w:p w14:paraId="296737E1" w14:textId="7E24EFE2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Via …………………………………………………………………… n° …………………………</w:t>
      </w:r>
    </w:p>
    <w:p w14:paraId="1830C01F" w14:textId="77777777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sz w:val="24"/>
          <w:szCs w:val="24"/>
        </w:rPr>
      </w:pPr>
    </w:p>
    <w:p w14:paraId="6A13BD84" w14:textId="686224F5" w:rsidR="000F09D3" w:rsidRPr="000F09D3" w:rsidRDefault="000F09D3" w:rsidP="000F09D3">
      <w:pPr>
        <w:widowControl w:val="0"/>
        <w:autoSpaceDE w:val="0"/>
        <w:autoSpaceDN w:val="0"/>
        <w:spacing w:before="141" w:after="0" w:line="240" w:lineRule="auto"/>
        <w:ind w:left="119"/>
        <w:rPr>
          <w:rFonts w:eastAsia="Comic Sans MS" w:cstheme="minorHAnsi"/>
          <w:b/>
          <w:bCs/>
          <w:sz w:val="24"/>
          <w:szCs w:val="24"/>
        </w:rPr>
      </w:pPr>
      <w:r w:rsidRPr="000F09D3">
        <w:rPr>
          <w:rFonts w:eastAsia="Comic Sans MS" w:cstheme="minorHAnsi"/>
          <w:b/>
          <w:bCs/>
          <w:sz w:val="24"/>
          <w:szCs w:val="24"/>
        </w:rPr>
        <w:t>COMUNICANO</w:t>
      </w:r>
    </w:p>
    <w:p w14:paraId="77D7774B" w14:textId="77777777" w:rsidR="000F09D3" w:rsidRPr="000F09D3" w:rsidRDefault="000F09D3" w:rsidP="000F09D3">
      <w:pPr>
        <w:widowControl w:val="0"/>
        <w:autoSpaceDE w:val="0"/>
        <w:autoSpaceDN w:val="0"/>
        <w:spacing w:before="13" w:after="0" w:line="240" w:lineRule="auto"/>
        <w:rPr>
          <w:rFonts w:eastAsia="Comic Sans MS" w:cstheme="minorHAnsi"/>
          <w:sz w:val="24"/>
          <w:szCs w:val="24"/>
        </w:rPr>
      </w:pPr>
    </w:p>
    <w:p w14:paraId="2008802B" w14:textId="3C36F62D" w:rsidR="000F09D3" w:rsidRP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0F09D3">
        <w:rPr>
          <w:rFonts w:eastAsia="Comic Sans MS" w:cstheme="minorHAnsi"/>
          <w:sz w:val="24"/>
          <w:szCs w:val="24"/>
        </w:rPr>
        <w:t>i seguenti numeri telefonici, da utilizzare in caso di necessità e garantiscono che tali recapiti sono attivi e sempre raggiungibili:</w:t>
      </w:r>
    </w:p>
    <w:p w14:paraId="0129B848" w14:textId="77777777" w:rsidR="000F09D3" w:rsidRPr="000F09D3" w:rsidRDefault="000F09D3" w:rsidP="000F09D3">
      <w:pPr>
        <w:widowControl w:val="0"/>
        <w:autoSpaceDE w:val="0"/>
        <w:autoSpaceDN w:val="0"/>
        <w:spacing w:before="12" w:after="0" w:line="240" w:lineRule="auto"/>
        <w:rPr>
          <w:rFonts w:eastAsia="Comic Sans MS" w:cstheme="minorHAnsi"/>
          <w:sz w:val="24"/>
          <w:szCs w:val="24"/>
        </w:rPr>
      </w:pPr>
    </w:p>
    <w:p w14:paraId="388F60A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9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CASA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F7B8683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PADRE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1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0E43C75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LAVORO</w:t>
      </w:r>
      <w:r w:rsidRPr="000F09D3">
        <w:rPr>
          <w:rFonts w:eastAsia="Comic Sans MS" w:cstheme="minorHAnsi"/>
          <w:spacing w:val="-4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MADRE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0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EF051DB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41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NONNI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4813A6A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CAAD816" w14:textId="77777777" w:rsidR="000F09D3" w:rsidRPr="000F09D3" w:rsidRDefault="000F09D3" w:rsidP="000F09D3">
      <w:pPr>
        <w:widowControl w:val="0"/>
        <w:numPr>
          <w:ilvl w:val="0"/>
          <w:numId w:val="13"/>
        </w:numPr>
        <w:tabs>
          <w:tab w:val="left" w:pos="839"/>
          <w:tab w:val="left" w:pos="840"/>
          <w:tab w:val="left" w:pos="3659"/>
        </w:tabs>
        <w:autoSpaceDE w:val="0"/>
        <w:autoSpaceDN w:val="0"/>
        <w:spacing w:before="139" w:after="0" w:line="240" w:lineRule="auto"/>
        <w:ind w:hanging="361"/>
        <w:rPr>
          <w:rFonts w:eastAsia="Comic Sans MS" w:cstheme="minorHAnsi"/>
          <w:sz w:val="24"/>
          <w:szCs w:val="24"/>
          <w:lang w:val="en-US"/>
        </w:rPr>
      </w:pPr>
      <w:r w:rsidRPr="000F09D3">
        <w:rPr>
          <w:rFonts w:eastAsia="Comic Sans MS" w:cstheme="minorHAnsi"/>
          <w:sz w:val="24"/>
          <w:szCs w:val="24"/>
          <w:lang w:val="en-US"/>
        </w:rPr>
        <w:t>ALTRO</w:t>
      </w:r>
      <w:r w:rsidRPr="000F09D3">
        <w:rPr>
          <w:rFonts w:eastAsia="Comic Sans MS" w:cstheme="minorHAnsi"/>
          <w:sz w:val="24"/>
          <w:szCs w:val="24"/>
          <w:lang w:val="en-US"/>
        </w:rPr>
        <w:tab/>
        <w:t>N°</w:t>
      </w:r>
      <w:r w:rsidRPr="000F09D3">
        <w:rPr>
          <w:rFonts w:eastAsia="Comic Sans MS" w:cstheme="minorHAnsi"/>
          <w:spacing w:val="-33"/>
          <w:sz w:val="24"/>
          <w:szCs w:val="24"/>
          <w:lang w:val="en-US"/>
        </w:rPr>
        <w:t xml:space="preserve"> </w:t>
      </w:r>
      <w:r w:rsidRPr="000F09D3">
        <w:rPr>
          <w:rFonts w:eastAsia="Comic Sans MS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F399917" w14:textId="7568006D" w:rsidR="000F09D3" w:rsidRDefault="000F09D3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  <w:u w:val="thick" w:color="000000"/>
        </w:rPr>
      </w:pPr>
    </w:p>
    <w:p w14:paraId="302DE258" w14:textId="42F505E1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Le seguenti intolleranze alimentari</w:t>
      </w:r>
      <w:r>
        <w:rPr>
          <w:rFonts w:eastAsia="Comic Sans MS" w:cstheme="minorHAnsi"/>
          <w:sz w:val="24"/>
          <w:szCs w:val="24"/>
        </w:rPr>
        <w:t>:</w:t>
      </w:r>
    </w:p>
    <w:p w14:paraId="4CEF5670" w14:textId="6883F7D9" w:rsidR="00D67C64" w:rsidRPr="00D67C64" w:rsidRDefault="00D67C64" w:rsidP="00D67C64">
      <w:pPr>
        <w:widowControl w:val="0"/>
        <w:autoSpaceDE w:val="0"/>
        <w:autoSpaceDN w:val="0"/>
        <w:spacing w:after="0" w:line="360" w:lineRule="auto"/>
        <w:ind w:left="119"/>
        <w:outlineLvl w:val="0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DBF97" w14:textId="25320362" w:rsid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  <w:sz w:val="24"/>
          <w:szCs w:val="24"/>
        </w:rPr>
      </w:pPr>
      <w:r w:rsidRPr="00D67C64">
        <w:rPr>
          <w:rFonts w:eastAsia="Comic Sans MS" w:cstheme="minorHAnsi"/>
          <w:sz w:val="24"/>
          <w:szCs w:val="24"/>
        </w:rPr>
        <w:t>La presenza di particolari patologie e/o problematiche di salute delle quali la scuola deve essere informata ai fini dell’organizzazione del servizio in sicurezza</w:t>
      </w:r>
      <w:r>
        <w:rPr>
          <w:rFonts w:eastAsia="Comic Sans MS" w:cstheme="minorHAnsi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omic Sans MS" w:cstheme="minorHAnsi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452A15A8" w14:textId="77777777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</w:p>
    <w:p w14:paraId="31E55EB8" w14:textId="25017D21" w:rsidR="00D67C64" w:rsidRPr="00D67C64" w:rsidRDefault="00D67C64" w:rsidP="000F09D3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eastAsia="Comic Sans MS" w:cstheme="minorHAnsi"/>
          <w:b/>
          <w:bCs/>
        </w:rPr>
      </w:pPr>
      <w:r w:rsidRPr="00D67C64">
        <w:rPr>
          <w:rFonts w:eastAsia="Comic Sans MS" w:cstheme="minorHAnsi"/>
          <w:b/>
          <w:bCs/>
        </w:rPr>
        <w:t xml:space="preserve">AUTORIZZANO IL PROPRIO FIGLIO </w:t>
      </w:r>
      <w:r w:rsidRPr="00D67C64">
        <w:rPr>
          <w:rFonts w:eastAsia="Comic Sans MS" w:cstheme="minorHAnsi"/>
        </w:rPr>
        <w:t>(barrare la voce di interesse)</w:t>
      </w:r>
    </w:p>
    <w:p w14:paraId="53710B8A" w14:textId="667E49D9" w:rsidR="000F09D3" w:rsidRPr="00D67C64" w:rsidRDefault="000F09D3" w:rsidP="00D67C64">
      <w:pPr>
        <w:widowControl w:val="0"/>
        <w:autoSpaceDE w:val="0"/>
        <w:autoSpaceDN w:val="0"/>
        <w:spacing w:after="0" w:line="240" w:lineRule="auto"/>
        <w:outlineLvl w:val="0"/>
        <w:rPr>
          <w:rFonts w:eastAsia="Comic Sans MS" w:cstheme="minorHAnsi"/>
        </w:rPr>
      </w:pPr>
    </w:p>
    <w:p w14:paraId="08BC08B5" w14:textId="484EF275" w:rsidR="000F09D3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 xml:space="preserve">Ad usufruire del trasporto </w:t>
      </w:r>
      <w:r w:rsidR="000F09D3" w:rsidRPr="009F5946">
        <w:rPr>
          <w:rFonts w:eastAsia="Comic Sans MS" w:cstheme="minorHAnsi"/>
          <w:sz w:val="20"/>
          <w:szCs w:val="20"/>
        </w:rPr>
        <w:t>pullman</w:t>
      </w:r>
    </w:p>
    <w:p w14:paraId="17B84E4B" w14:textId="651EBCF1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Ad usufruire del servizio mensa</w:t>
      </w:r>
    </w:p>
    <w:p w14:paraId="67434E2D" w14:textId="004BE0BF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Ad essere ripreso in fotografie e video da utilizzare per attività scolastiche</w:t>
      </w:r>
    </w:p>
    <w:p w14:paraId="79F9BBDA" w14:textId="02390EF4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Alle uscite didattiche sul territorio</w:t>
      </w:r>
    </w:p>
    <w:p w14:paraId="61FF614F" w14:textId="3C33F808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 seguire delle attività alternative alla religione cattolica laddove disponibili (nel caso in cui non ci si avvalga di tale insegnamento)</w:t>
      </w:r>
    </w:p>
    <w:p w14:paraId="1BD9F29E" w14:textId="62EA1682" w:rsidR="00D67C64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>A restare in classe durante le attività di Religione Cattolica svolgendo attività di studio individuale (nel caso in cui non ci si avvalga di tale insegnamento)</w:t>
      </w:r>
    </w:p>
    <w:p w14:paraId="6472533C" w14:textId="0F0D0864" w:rsidR="000F09D3" w:rsidRPr="009F5946" w:rsidRDefault="00D67C64" w:rsidP="00D67C64">
      <w:pPr>
        <w:pStyle w:val="Paragrafoelenco"/>
        <w:widowControl w:val="0"/>
        <w:numPr>
          <w:ilvl w:val="0"/>
          <w:numId w:val="20"/>
        </w:numPr>
        <w:tabs>
          <w:tab w:val="left" w:pos="509"/>
        </w:tabs>
        <w:autoSpaceDE w:val="0"/>
        <w:autoSpaceDN w:val="0"/>
        <w:spacing w:before="84" w:after="0" w:line="432" w:lineRule="auto"/>
        <w:ind w:right="1837"/>
        <w:rPr>
          <w:rFonts w:eastAsia="Comic Sans MS" w:cstheme="minorHAnsi"/>
          <w:sz w:val="20"/>
          <w:szCs w:val="20"/>
        </w:rPr>
      </w:pPr>
      <w:r w:rsidRPr="009F5946">
        <w:rPr>
          <w:rFonts w:eastAsia="Comic Sans MS" w:cstheme="minorHAnsi"/>
          <w:sz w:val="20"/>
          <w:szCs w:val="20"/>
        </w:rPr>
        <w:t xml:space="preserve">Ad uscire </w:t>
      </w:r>
      <w:r w:rsidR="000F09D3" w:rsidRPr="009F5946">
        <w:rPr>
          <w:rFonts w:eastAsia="Comic Sans MS" w:cstheme="minorHAnsi"/>
          <w:sz w:val="20"/>
          <w:szCs w:val="20"/>
        </w:rPr>
        <w:t xml:space="preserve">dalla scuola (in caso di necessità anche anticipatamente) prelevato dai genitori o </w:t>
      </w:r>
      <w:r w:rsidR="000F09D3" w:rsidRPr="009F5946">
        <w:rPr>
          <w:rFonts w:eastAsia="Comic Sans MS" w:cstheme="minorHAnsi"/>
          <w:sz w:val="20"/>
          <w:szCs w:val="20"/>
          <w:u w:val="thick"/>
        </w:rPr>
        <w:t xml:space="preserve">solo ed esclusivamente dalle </w:t>
      </w:r>
      <w:r w:rsidRPr="009F5946">
        <w:rPr>
          <w:rFonts w:eastAsia="Comic Sans MS" w:cstheme="minorHAnsi"/>
          <w:sz w:val="20"/>
          <w:szCs w:val="20"/>
          <w:u w:val="thick"/>
        </w:rPr>
        <w:t xml:space="preserve">seguenti </w:t>
      </w:r>
      <w:r w:rsidR="000F09D3" w:rsidRPr="009F5946">
        <w:rPr>
          <w:rFonts w:eastAsia="Comic Sans MS" w:cstheme="minorHAnsi"/>
          <w:sz w:val="20"/>
          <w:szCs w:val="20"/>
          <w:u w:val="thick"/>
        </w:rPr>
        <w:t>persone delegate</w:t>
      </w:r>
      <w:r w:rsidR="000F09D3" w:rsidRPr="009F5946">
        <w:rPr>
          <w:rFonts w:eastAsia="Comic Sans MS" w:cstheme="minorHAnsi"/>
          <w:sz w:val="20"/>
          <w:szCs w:val="20"/>
        </w:rPr>
        <w:t xml:space="preserve"> esonerando la scuola da ogni responsabilità: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5163"/>
        <w:gridCol w:w="5174"/>
      </w:tblGrid>
      <w:tr w:rsidR="000F09D3" w:rsidRPr="00D67C64" w14:paraId="201F19EE" w14:textId="77777777" w:rsidTr="00D67C64">
        <w:tc>
          <w:tcPr>
            <w:tcW w:w="5163" w:type="dxa"/>
          </w:tcPr>
          <w:p w14:paraId="3DCDE3F0" w14:textId="4852BB3A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NOMINATIVO</w:t>
            </w:r>
          </w:p>
        </w:tc>
        <w:tc>
          <w:tcPr>
            <w:tcW w:w="5174" w:type="dxa"/>
          </w:tcPr>
          <w:p w14:paraId="1EAE4F26" w14:textId="06FB6BE3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</w:rPr>
            </w:pPr>
            <w:r w:rsidRPr="00D67C64">
              <w:rPr>
                <w:rFonts w:eastAsia="Comic Sans MS" w:cstheme="minorHAnsi"/>
                <w:sz w:val="24"/>
                <w:szCs w:val="24"/>
              </w:rPr>
              <w:t>N. DOCUMENTO DI RICONOSCIMENTO</w:t>
            </w:r>
          </w:p>
        </w:tc>
      </w:tr>
      <w:tr w:rsidR="000F09D3" w:rsidRPr="00D67C64" w14:paraId="47BB2F10" w14:textId="77777777" w:rsidTr="00D67C64">
        <w:tc>
          <w:tcPr>
            <w:tcW w:w="5163" w:type="dxa"/>
          </w:tcPr>
          <w:p w14:paraId="77BD11C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B611DA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165AE417" w14:textId="77777777" w:rsidTr="00D67C64">
        <w:tc>
          <w:tcPr>
            <w:tcW w:w="5163" w:type="dxa"/>
          </w:tcPr>
          <w:p w14:paraId="6CC4E5A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58AA3FB5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2D4A9A6B" w14:textId="77777777" w:rsidTr="00D67C64">
        <w:tc>
          <w:tcPr>
            <w:tcW w:w="5163" w:type="dxa"/>
          </w:tcPr>
          <w:p w14:paraId="77BCEA91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257FA787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  <w:tr w:rsidR="000F09D3" w:rsidRPr="00D67C64" w14:paraId="041C7289" w14:textId="77777777" w:rsidTr="00D67C64">
        <w:tc>
          <w:tcPr>
            <w:tcW w:w="5163" w:type="dxa"/>
          </w:tcPr>
          <w:p w14:paraId="1A123E6F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  <w:tc>
          <w:tcPr>
            <w:tcW w:w="5174" w:type="dxa"/>
          </w:tcPr>
          <w:p w14:paraId="48F1ECF6" w14:textId="77777777" w:rsidR="000F09D3" w:rsidRPr="00D67C64" w:rsidRDefault="000F09D3" w:rsidP="000F09D3">
            <w:pPr>
              <w:widowControl w:val="0"/>
              <w:autoSpaceDE w:val="0"/>
              <w:autoSpaceDN w:val="0"/>
              <w:spacing w:before="221"/>
              <w:ind w:right="113"/>
              <w:jc w:val="center"/>
              <w:rPr>
                <w:rFonts w:eastAsia="Comic Sans MS" w:cstheme="minorHAnsi"/>
                <w:sz w:val="24"/>
                <w:szCs w:val="24"/>
                <w:u w:val="single"/>
              </w:rPr>
            </w:pPr>
          </w:p>
        </w:tc>
      </w:tr>
    </w:tbl>
    <w:p w14:paraId="7A61D899" w14:textId="352D608D" w:rsidR="000F09D3" w:rsidRPr="00E91DCA" w:rsidRDefault="00E91DCA" w:rsidP="000F09D3">
      <w:pPr>
        <w:widowControl w:val="0"/>
        <w:autoSpaceDE w:val="0"/>
        <w:autoSpaceDN w:val="0"/>
        <w:spacing w:before="7" w:after="0" w:line="240" w:lineRule="auto"/>
        <w:rPr>
          <w:rFonts w:eastAsia="Comic Sans MS" w:cstheme="minorHAnsi"/>
          <w:i/>
          <w:sz w:val="24"/>
          <w:szCs w:val="24"/>
        </w:rPr>
      </w:pPr>
      <w:r w:rsidRPr="00E91DCA">
        <w:rPr>
          <w:rFonts w:eastAsia="Comic Sans MS" w:cstheme="minorHAnsi"/>
          <w:i/>
          <w:sz w:val="24"/>
          <w:szCs w:val="24"/>
        </w:rPr>
        <w:t>Si allegano i documenti dei deleganti e dei delegati</w:t>
      </w:r>
    </w:p>
    <w:p w14:paraId="65668FF6" w14:textId="77777777" w:rsidR="00122834" w:rsidRDefault="00122834" w:rsidP="00122834">
      <w:pPr>
        <w:pStyle w:val="Default"/>
      </w:pPr>
    </w:p>
    <w:p w14:paraId="5AD9CFB4" w14:textId="5EE9106D" w:rsidR="00122834" w:rsidRPr="00122834" w:rsidRDefault="00122834" w:rsidP="00122834">
      <w:pPr>
        <w:pStyle w:val="Default"/>
        <w:rPr>
          <w:sz w:val="22"/>
          <w:szCs w:val="22"/>
        </w:rPr>
      </w:pPr>
      <w:r w:rsidRPr="00122834">
        <w:rPr>
          <w:sz w:val="32"/>
          <w:szCs w:val="32"/>
        </w:rPr>
        <w:t xml:space="preserve"> </w:t>
      </w:r>
      <w:r w:rsidRPr="00122834">
        <w:rPr>
          <w:sz w:val="22"/>
          <w:szCs w:val="22"/>
        </w:rPr>
        <w:t>Firme congiunte dei genitori esercenti la patria potestà/tutori/affidatari</w:t>
      </w:r>
    </w:p>
    <w:p w14:paraId="2E281D7C" w14:textId="77777777" w:rsidR="00122834" w:rsidRDefault="00122834" w:rsidP="00122834">
      <w:pPr>
        <w:pStyle w:val="Default"/>
        <w:rPr>
          <w:sz w:val="18"/>
          <w:szCs w:val="18"/>
        </w:rPr>
      </w:pPr>
    </w:p>
    <w:p w14:paraId="55C664CF" w14:textId="37164F23" w:rsidR="00122834" w:rsidRDefault="00122834" w:rsidP="00122834">
      <w:pPr>
        <w:pStyle w:val="Default"/>
        <w:rPr>
          <w:sz w:val="18"/>
          <w:szCs w:val="18"/>
        </w:rPr>
      </w:pPr>
    </w:p>
    <w:p w14:paraId="05768601" w14:textId="691BBA86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67CFA1DC" w14:textId="23816671" w:rsidR="00122834" w:rsidRDefault="00122834" w:rsidP="00122834">
      <w:pPr>
        <w:pStyle w:val="Default"/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72FC8F2D" w14:textId="5E0D9E24" w:rsidR="00122834" w:rsidRDefault="00122834" w:rsidP="00122834">
      <w:pPr>
        <w:pStyle w:val="Default"/>
        <w:rPr>
          <w:sz w:val="18"/>
          <w:szCs w:val="18"/>
        </w:rPr>
      </w:pPr>
    </w:p>
    <w:p w14:paraId="49AE9B8D" w14:textId="7C6DBAC7" w:rsidR="000F09D3" w:rsidRDefault="00122834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  <w:r w:rsidRPr="009F5946">
        <w:rPr>
          <w:sz w:val="20"/>
          <w:szCs w:val="20"/>
        </w:rPr>
        <w:t xml:space="preserve"> </w:t>
      </w:r>
      <w:r w:rsidRPr="009F5946">
        <w:rPr>
          <w:sz w:val="16"/>
          <w:szCs w:val="16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9F5946">
        <w:rPr>
          <w:sz w:val="16"/>
          <w:szCs w:val="16"/>
        </w:rPr>
        <w:t>codice civile</w:t>
      </w:r>
      <w:proofErr w:type="gramEnd"/>
      <w:r w:rsidRPr="009F5946">
        <w:rPr>
          <w:sz w:val="16"/>
          <w:szCs w:val="16"/>
        </w:rPr>
        <w:t>, che richiedono il consenso di entrambi i genitori.</w:t>
      </w:r>
    </w:p>
    <w:p w14:paraId="18A35CEE" w14:textId="77777777" w:rsid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</w:p>
    <w:p w14:paraId="23FCEB16" w14:textId="77777777" w:rsidR="009F5946" w:rsidRP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6"/>
          <w:szCs w:val="16"/>
        </w:rPr>
      </w:pPr>
    </w:p>
    <w:p w14:paraId="3F26F36B" w14:textId="4249924C" w:rsidR="009F5946" w:rsidRDefault="009F5946" w:rsidP="00122834">
      <w:pPr>
        <w:widowControl w:val="0"/>
        <w:autoSpaceDE w:val="0"/>
        <w:autoSpaceDN w:val="0"/>
        <w:spacing w:before="1"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6734BC1E" w14:textId="77777777" w:rsidR="009F5946" w:rsidRPr="000F09D3" w:rsidRDefault="009F5946" w:rsidP="00122834">
      <w:pPr>
        <w:widowControl w:val="0"/>
        <w:autoSpaceDE w:val="0"/>
        <w:autoSpaceDN w:val="0"/>
        <w:spacing w:before="1" w:after="0" w:line="240" w:lineRule="auto"/>
        <w:rPr>
          <w:rFonts w:eastAsia="Comic Sans MS" w:cstheme="minorHAnsi"/>
          <w:sz w:val="28"/>
          <w:szCs w:val="28"/>
        </w:rPr>
      </w:pPr>
    </w:p>
    <w:sectPr w:rsidR="009F5946" w:rsidRPr="000F09D3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498E" w14:textId="77777777" w:rsidR="00272ABE" w:rsidRDefault="00272ABE" w:rsidP="00474977">
      <w:pPr>
        <w:spacing w:after="0" w:line="240" w:lineRule="auto"/>
      </w:pPr>
      <w:r>
        <w:separator/>
      </w:r>
    </w:p>
  </w:endnote>
  <w:endnote w:type="continuationSeparator" w:id="0">
    <w:p w14:paraId="6477EB45" w14:textId="77777777" w:rsidR="00272ABE" w:rsidRDefault="00272ABE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42588495" w14:textId="77777777" w:rsidTr="00AF27AE">
      <w:tc>
        <w:tcPr>
          <w:tcW w:w="4503" w:type="dxa"/>
        </w:tcPr>
        <w:p w14:paraId="041D42AC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71937E13" w14:textId="77777777" w:rsidR="00AF27AE" w:rsidRDefault="00AF27AE" w:rsidP="00AF27AE">
          <w:pPr>
            <w:pStyle w:val="Pidipagina"/>
            <w:jc w:val="center"/>
          </w:pPr>
        </w:p>
      </w:tc>
    </w:tr>
  </w:tbl>
  <w:p w14:paraId="58E30E56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343630FF" wp14:editId="1E0284E6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9DAA7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A295" w14:textId="77777777" w:rsidR="00272ABE" w:rsidRDefault="00272ABE" w:rsidP="00474977">
      <w:pPr>
        <w:spacing w:after="0" w:line="240" w:lineRule="auto"/>
      </w:pPr>
      <w:r>
        <w:separator/>
      </w:r>
    </w:p>
  </w:footnote>
  <w:footnote w:type="continuationSeparator" w:id="0">
    <w:p w14:paraId="75B2D3C2" w14:textId="77777777" w:rsidR="00272ABE" w:rsidRDefault="00272ABE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2A44" w14:textId="77777777" w:rsidR="00E3129C" w:rsidRDefault="00B70A05">
    <w:pPr>
      <w:pStyle w:val="Intestazione"/>
    </w:pPr>
    <w:r>
      <w:rPr>
        <w:noProof/>
      </w:rPr>
      <w:drawing>
        <wp:inline distT="0" distB="0" distL="0" distR="0" wp14:anchorId="46D1677D" wp14:editId="6A7C0E1C">
          <wp:extent cx="6645910" cy="1612900"/>
          <wp:effectExtent l="0" t="0" r="2540" b="6350"/>
          <wp:docPr id="3" name="Immagine 3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creenshot, disegnand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950E3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611"/>
    <w:multiLevelType w:val="hybridMultilevel"/>
    <w:tmpl w:val="E2B6ED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263F1"/>
    <w:multiLevelType w:val="hybridMultilevel"/>
    <w:tmpl w:val="BE0EB3D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F40"/>
    <w:multiLevelType w:val="hybridMultilevel"/>
    <w:tmpl w:val="6AB4D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652"/>
    <w:multiLevelType w:val="hybridMultilevel"/>
    <w:tmpl w:val="7C1A840E"/>
    <w:lvl w:ilvl="0" w:tplc="86307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6227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AE26BD6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6F0888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AA68006A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3442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354A92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ACC274C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CA4F1A0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2" w15:restartNumberingAfterBreak="0">
    <w:nsid w:val="578D157E"/>
    <w:multiLevelType w:val="hybridMultilevel"/>
    <w:tmpl w:val="0B5E922E"/>
    <w:lvl w:ilvl="0" w:tplc="04100015">
      <w:start w:val="1"/>
      <w:numFmt w:val="upperLetter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AD0F5B"/>
    <w:multiLevelType w:val="hybridMultilevel"/>
    <w:tmpl w:val="72943C34"/>
    <w:lvl w:ilvl="0" w:tplc="11C63238">
      <w:numFmt w:val="bullet"/>
      <w:lvlText w:val=""/>
      <w:lvlJc w:val="left"/>
      <w:pPr>
        <w:ind w:left="119" w:hanging="389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0A246662">
      <w:numFmt w:val="bullet"/>
      <w:lvlText w:val="•"/>
      <w:lvlJc w:val="left"/>
      <w:pPr>
        <w:ind w:left="1172" w:hanging="389"/>
      </w:pPr>
      <w:rPr>
        <w:rFonts w:hint="default"/>
      </w:rPr>
    </w:lvl>
    <w:lvl w:ilvl="2" w:tplc="2054ACA4">
      <w:numFmt w:val="bullet"/>
      <w:lvlText w:val="•"/>
      <w:lvlJc w:val="left"/>
      <w:pPr>
        <w:ind w:left="2224" w:hanging="389"/>
      </w:pPr>
      <w:rPr>
        <w:rFonts w:hint="default"/>
      </w:rPr>
    </w:lvl>
    <w:lvl w:ilvl="3" w:tplc="BB9CE9C0">
      <w:numFmt w:val="bullet"/>
      <w:lvlText w:val="•"/>
      <w:lvlJc w:val="left"/>
      <w:pPr>
        <w:ind w:left="3276" w:hanging="389"/>
      </w:pPr>
      <w:rPr>
        <w:rFonts w:hint="default"/>
      </w:rPr>
    </w:lvl>
    <w:lvl w:ilvl="4" w:tplc="11343960">
      <w:numFmt w:val="bullet"/>
      <w:lvlText w:val="•"/>
      <w:lvlJc w:val="left"/>
      <w:pPr>
        <w:ind w:left="4328" w:hanging="389"/>
      </w:pPr>
      <w:rPr>
        <w:rFonts w:hint="default"/>
      </w:rPr>
    </w:lvl>
    <w:lvl w:ilvl="5" w:tplc="7994ADC6">
      <w:numFmt w:val="bullet"/>
      <w:lvlText w:val="•"/>
      <w:lvlJc w:val="left"/>
      <w:pPr>
        <w:ind w:left="5380" w:hanging="389"/>
      </w:pPr>
      <w:rPr>
        <w:rFonts w:hint="default"/>
      </w:rPr>
    </w:lvl>
    <w:lvl w:ilvl="6" w:tplc="F83EEE72">
      <w:numFmt w:val="bullet"/>
      <w:lvlText w:val="•"/>
      <w:lvlJc w:val="left"/>
      <w:pPr>
        <w:ind w:left="6432" w:hanging="389"/>
      </w:pPr>
      <w:rPr>
        <w:rFonts w:hint="default"/>
      </w:rPr>
    </w:lvl>
    <w:lvl w:ilvl="7" w:tplc="188283FE">
      <w:numFmt w:val="bullet"/>
      <w:lvlText w:val="•"/>
      <w:lvlJc w:val="left"/>
      <w:pPr>
        <w:ind w:left="7484" w:hanging="389"/>
      </w:pPr>
      <w:rPr>
        <w:rFonts w:hint="default"/>
      </w:rPr>
    </w:lvl>
    <w:lvl w:ilvl="8" w:tplc="4186FDDC">
      <w:numFmt w:val="bullet"/>
      <w:lvlText w:val="•"/>
      <w:lvlJc w:val="left"/>
      <w:pPr>
        <w:ind w:left="8536" w:hanging="389"/>
      </w:pPr>
      <w:rPr>
        <w:rFonts w:hint="default"/>
      </w:rPr>
    </w:lvl>
  </w:abstractNum>
  <w:abstractNum w:abstractNumId="14" w15:restartNumberingAfterBreak="0">
    <w:nsid w:val="5BD42B61"/>
    <w:multiLevelType w:val="hybridMultilevel"/>
    <w:tmpl w:val="B14416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DA657D"/>
    <w:multiLevelType w:val="hybridMultilevel"/>
    <w:tmpl w:val="92AC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3368B"/>
    <w:multiLevelType w:val="hybridMultilevel"/>
    <w:tmpl w:val="3E4662E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3"/>
    <w:rsid w:val="000575CA"/>
    <w:rsid w:val="000822C6"/>
    <w:rsid w:val="000A0813"/>
    <w:rsid w:val="000C3583"/>
    <w:rsid w:val="000D1406"/>
    <w:rsid w:val="000D4BA9"/>
    <w:rsid w:val="000F09D3"/>
    <w:rsid w:val="00105EF6"/>
    <w:rsid w:val="00112A01"/>
    <w:rsid w:val="00122834"/>
    <w:rsid w:val="0013359B"/>
    <w:rsid w:val="001428A2"/>
    <w:rsid w:val="001E1AC1"/>
    <w:rsid w:val="001F119A"/>
    <w:rsid w:val="00272ABE"/>
    <w:rsid w:val="002C5163"/>
    <w:rsid w:val="002E7823"/>
    <w:rsid w:val="002F6F89"/>
    <w:rsid w:val="00302B7A"/>
    <w:rsid w:val="00365CB5"/>
    <w:rsid w:val="003A58FB"/>
    <w:rsid w:val="00402689"/>
    <w:rsid w:val="00474977"/>
    <w:rsid w:val="004D63F5"/>
    <w:rsid w:val="00517D2B"/>
    <w:rsid w:val="005643B0"/>
    <w:rsid w:val="00781586"/>
    <w:rsid w:val="00797441"/>
    <w:rsid w:val="007E3008"/>
    <w:rsid w:val="00804EF6"/>
    <w:rsid w:val="00811766"/>
    <w:rsid w:val="0085448A"/>
    <w:rsid w:val="008A19C3"/>
    <w:rsid w:val="008F20FC"/>
    <w:rsid w:val="009264DB"/>
    <w:rsid w:val="00934E96"/>
    <w:rsid w:val="00934FE3"/>
    <w:rsid w:val="009B1854"/>
    <w:rsid w:val="009F5946"/>
    <w:rsid w:val="00A006A9"/>
    <w:rsid w:val="00A321F9"/>
    <w:rsid w:val="00A72064"/>
    <w:rsid w:val="00A842EF"/>
    <w:rsid w:val="00AC7CA8"/>
    <w:rsid w:val="00AF27AE"/>
    <w:rsid w:val="00B02913"/>
    <w:rsid w:val="00B11A47"/>
    <w:rsid w:val="00B70A05"/>
    <w:rsid w:val="00B71ACE"/>
    <w:rsid w:val="00B81630"/>
    <w:rsid w:val="00B96041"/>
    <w:rsid w:val="00C301B5"/>
    <w:rsid w:val="00C679EE"/>
    <w:rsid w:val="00C728C8"/>
    <w:rsid w:val="00CB2A12"/>
    <w:rsid w:val="00CB76AF"/>
    <w:rsid w:val="00CC52C9"/>
    <w:rsid w:val="00D322BA"/>
    <w:rsid w:val="00D67C64"/>
    <w:rsid w:val="00DB1B30"/>
    <w:rsid w:val="00DC543E"/>
    <w:rsid w:val="00DD6A2A"/>
    <w:rsid w:val="00DF3A4C"/>
    <w:rsid w:val="00E13BD8"/>
    <w:rsid w:val="00E20EA3"/>
    <w:rsid w:val="00E256D6"/>
    <w:rsid w:val="00E3129C"/>
    <w:rsid w:val="00E91DCA"/>
    <w:rsid w:val="00E92B3F"/>
    <w:rsid w:val="00E94FAE"/>
    <w:rsid w:val="00EA41E3"/>
    <w:rsid w:val="00EC58BC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E636"/>
  <w15:docId w15:val="{310D507C-CDBC-4A89-A517-6051132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paragraph" w:customStyle="1" w:styleId="Default">
    <w:name w:val="Default"/>
    <w:rsid w:val="001228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DIGITALE.dotx</Template>
  <TotalTime>394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4</cp:revision>
  <cp:lastPrinted>2019-09-01T12:12:00Z</cp:lastPrinted>
  <dcterms:created xsi:type="dcterms:W3CDTF">2020-09-21T16:33:00Z</dcterms:created>
  <dcterms:modified xsi:type="dcterms:W3CDTF">2020-09-22T13:00:00Z</dcterms:modified>
</cp:coreProperties>
</file>