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5359" w14:textId="77777777" w:rsidR="00EC2F07" w:rsidRPr="00EC2F07" w:rsidRDefault="00EC2F07" w:rsidP="00EC2F0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color w:val="0A34E6"/>
        </w:rPr>
      </w:pPr>
      <w:r w:rsidRPr="00EC2F07">
        <w:rPr>
          <w:rFonts w:ascii="Calibri" w:eastAsia="Calibri" w:hAnsi="Calibri" w:cs="Times New Roman"/>
          <w:b/>
          <w:bCs/>
          <w:color w:val="0A34E6"/>
        </w:rPr>
        <w:t xml:space="preserve">MODULISTICA PRESA DI SERVIZIO DOCENTI </w:t>
      </w:r>
    </w:p>
    <w:p w14:paraId="42E07AD6" w14:textId="77777777" w:rsidR="00EC2F07" w:rsidRPr="00EC2F07" w:rsidRDefault="00EC2F07" w:rsidP="00EC2F0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color w:val="0A34E6"/>
        </w:rPr>
      </w:pPr>
      <w:r w:rsidRPr="00EC2F07">
        <w:rPr>
          <w:rFonts w:ascii="Calibri" w:eastAsia="Calibri" w:hAnsi="Calibri" w:cs="Times New Roman"/>
          <w:b/>
          <w:bCs/>
          <w:color w:val="0A34E6"/>
        </w:rPr>
        <w:t>DA INOLTRARE VIA MAIL</w:t>
      </w:r>
    </w:p>
    <w:p w14:paraId="20354721" w14:textId="77777777" w:rsidR="00AB058D" w:rsidRDefault="00AB058D" w:rsidP="007D6B43"/>
    <w:p w14:paraId="691088AA" w14:textId="77777777" w:rsidR="007D6B43" w:rsidRDefault="007D6B43" w:rsidP="007D6B43">
      <w:pPr>
        <w:jc w:val="center"/>
      </w:pPr>
      <w:r>
        <w:t>DICHIARAZIONI</w:t>
      </w:r>
    </w:p>
    <w:p w14:paraId="3A57E3C3" w14:textId="77777777" w:rsidR="007D6B43" w:rsidRDefault="007D6B43" w:rsidP="007D6B43">
      <w:r>
        <w:t>In relazione alla forma di previdenza complementare riservata al personale del comparto scuola, istituita con accordo tra</w:t>
      </w:r>
      <w:r w:rsidR="008E4D15">
        <w:t xml:space="preserve"> </w:t>
      </w:r>
      <w:r>
        <w:t xml:space="preserve">l’ARAN e le organizzazioni sindacali della scuola del 14 marzo 2001, ...l... </w:t>
      </w:r>
      <w:proofErr w:type="spellStart"/>
      <w:r>
        <w:t>sottoscritt</w:t>
      </w:r>
      <w:proofErr w:type="spellEnd"/>
      <w:r>
        <w:t>... dichiara:</w:t>
      </w:r>
    </w:p>
    <w:p w14:paraId="58C97466" w14:textId="77777777" w:rsidR="007D6B43" w:rsidRDefault="007D6B43" w:rsidP="007D6B43">
      <w:r>
        <w:t>_ di essere già iscritto al Fondo Scuola Espero _ ha optato per il riscatto della posizione maturata</w:t>
      </w:r>
    </w:p>
    <w:p w14:paraId="43834E9D" w14:textId="77777777" w:rsidR="007D6B43" w:rsidRDefault="007D6B43" w:rsidP="007D6B43">
      <w:r>
        <w:t>_ di non essere iscritto al Fondo Scuola Espero</w:t>
      </w:r>
    </w:p>
    <w:p w14:paraId="1F6BA38C" w14:textId="77777777" w:rsidR="007D6B43" w:rsidRDefault="007D6B43" w:rsidP="007D6B43">
      <w:r>
        <w:t>Data __/__/____                                                                          Firma __________________________________</w:t>
      </w:r>
    </w:p>
    <w:p w14:paraId="7F6DE269" w14:textId="77777777" w:rsidR="007D6B43" w:rsidRDefault="007D6B43" w:rsidP="007D6B43"/>
    <w:p w14:paraId="3593CAF5" w14:textId="77777777" w:rsidR="007D6B43" w:rsidRDefault="007D6B43" w:rsidP="007D6B43">
      <w:r>
        <w:t>Si rammenta che non è iscritto al fondo chi abbia chiesto il riscatto della posizione maturata alla scadenza del</w:t>
      </w:r>
    </w:p>
    <w:p w14:paraId="01DDF9BE" w14:textId="77777777" w:rsidR="007D6B43" w:rsidRDefault="007D6B43" w:rsidP="007D6B43">
      <w:r>
        <w:t>precedente contratto.</w:t>
      </w:r>
    </w:p>
    <w:p w14:paraId="3BC28E3E" w14:textId="77777777" w:rsidR="007D6B43" w:rsidRDefault="007D6B43" w:rsidP="007D6B43">
      <w:r>
        <w:t xml:space="preserve">...l... </w:t>
      </w:r>
      <w:proofErr w:type="spellStart"/>
      <w:r>
        <w:t>sottoscritt</w:t>
      </w:r>
      <w:proofErr w:type="spellEnd"/>
      <w:r>
        <w:t>... dichiara:</w:t>
      </w:r>
    </w:p>
    <w:p w14:paraId="31D7BE6A" w14:textId="77777777" w:rsidR="007D6B43" w:rsidRDefault="007D6B43" w:rsidP="007D6B43">
      <w:r>
        <w:t>_ di non trovarsi in nessuna delle situazioni di incompatibilità richiamate dall'art. 508 del D.L.vo n. 297/1994 o dall'art.</w:t>
      </w:r>
    </w:p>
    <w:p w14:paraId="3CB0A37A" w14:textId="77777777" w:rsidR="007D6B43" w:rsidRDefault="007D6B43" w:rsidP="007D6B43">
      <w:r>
        <w:t>53 del D.L.vo n. 165/2001</w:t>
      </w:r>
    </w:p>
    <w:p w14:paraId="5F7C5749" w14:textId="77777777" w:rsidR="007D6B43" w:rsidRDefault="007D6B43" w:rsidP="007D6B43">
      <w:r>
        <w:t>ovvero</w:t>
      </w:r>
    </w:p>
    <w:p w14:paraId="402D6ECD" w14:textId="77777777" w:rsidR="007D6B43" w:rsidRDefault="007D6B43" w:rsidP="007D6B43">
      <w:r>
        <w:t>_ di trovarsi in una delle suddette situazioni di incompatibilità e di optare per il nuovo rapporto di lavoro</w:t>
      </w:r>
    </w:p>
    <w:p w14:paraId="2A007BCD" w14:textId="77777777" w:rsidR="007D6B43" w:rsidRDefault="007D6B43" w:rsidP="007D6B43">
      <w:r>
        <w:t>Data __/__/____                                                                         Firma __________________________________</w:t>
      </w:r>
    </w:p>
    <w:p w14:paraId="6F9A2C54" w14:textId="77777777" w:rsidR="007D6B43" w:rsidRDefault="007D6B43" w:rsidP="007D6B43"/>
    <w:p w14:paraId="08A38FF3" w14:textId="77777777" w:rsidR="007D6B43" w:rsidRDefault="007D6B43" w:rsidP="007D6B43">
      <w:r>
        <w:t xml:space="preserve">...l...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</w:t>
      </w:r>
    </w:p>
    <w:p w14:paraId="05D61374" w14:textId="77777777" w:rsidR="007D6B43" w:rsidRDefault="007D6B43" w:rsidP="007D6B43">
      <w:r>
        <w:t>utilizzare i dati personali dichiarati solo per fini istituzionali e necessari per la gestione giuridica ed economica del</w:t>
      </w:r>
    </w:p>
    <w:p w14:paraId="00B50922" w14:textId="77777777" w:rsidR="007D6B43" w:rsidRDefault="007D6B43" w:rsidP="007D6B43">
      <w:r>
        <w:t>rapporto di lavoro.</w:t>
      </w:r>
    </w:p>
    <w:p w14:paraId="3C2C1579" w14:textId="77777777" w:rsidR="007D6B43" w:rsidRPr="00DF3A4C" w:rsidRDefault="007D6B43" w:rsidP="007D6B43">
      <w:r>
        <w:t>Data __/__/____                                                                           Firma __________________________________</w:t>
      </w:r>
    </w:p>
    <w:sectPr w:rsidR="007D6B43" w:rsidRPr="00DF3A4C" w:rsidSect="00E3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99B3" w14:textId="77777777" w:rsidR="00AC2748" w:rsidRDefault="00AC2748" w:rsidP="00474977">
      <w:pPr>
        <w:spacing w:after="0" w:line="240" w:lineRule="auto"/>
      </w:pPr>
      <w:r>
        <w:separator/>
      </w:r>
    </w:p>
  </w:endnote>
  <w:endnote w:type="continuationSeparator" w:id="0">
    <w:p w14:paraId="27B2712F" w14:textId="77777777" w:rsidR="00AC2748" w:rsidRDefault="00AC2748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219E" w14:textId="77777777" w:rsidR="00BA2126" w:rsidRDefault="00BA21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0282C12A" w14:textId="77777777" w:rsidTr="00AF27AE">
      <w:tc>
        <w:tcPr>
          <w:tcW w:w="4503" w:type="dxa"/>
        </w:tcPr>
        <w:p w14:paraId="39AC8E9E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2BE81BE4" w14:textId="77777777" w:rsidR="00AF27AE" w:rsidRDefault="00AF27AE" w:rsidP="00AF27AE">
          <w:pPr>
            <w:pStyle w:val="Pidipagina"/>
            <w:jc w:val="center"/>
          </w:pPr>
        </w:p>
      </w:tc>
    </w:tr>
  </w:tbl>
  <w:p w14:paraId="6D3918BC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9C1B094" wp14:editId="46A01713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D225" w14:textId="77777777" w:rsidR="00AF27AE" w:rsidRDefault="00AF27AE" w:rsidP="00AF27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BC3F" w14:textId="77777777" w:rsidR="00BA2126" w:rsidRDefault="00BA2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5F07" w14:textId="77777777" w:rsidR="00AC2748" w:rsidRDefault="00AC2748" w:rsidP="00474977">
      <w:pPr>
        <w:spacing w:after="0" w:line="240" w:lineRule="auto"/>
      </w:pPr>
      <w:r>
        <w:separator/>
      </w:r>
    </w:p>
  </w:footnote>
  <w:footnote w:type="continuationSeparator" w:id="0">
    <w:p w14:paraId="5EFA26CA" w14:textId="77777777" w:rsidR="00AC2748" w:rsidRDefault="00AC2748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28B6" w14:textId="77777777" w:rsidR="00BA2126" w:rsidRDefault="00BA21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A6BF" w14:textId="77777777" w:rsidR="00E3129C" w:rsidRDefault="00BA2126">
    <w:pPr>
      <w:pStyle w:val="Intestazione"/>
    </w:pPr>
    <w:r>
      <w:rPr>
        <w:noProof/>
        <w:lang w:eastAsia="it-IT"/>
      </w:rPr>
      <w:drawing>
        <wp:inline distT="0" distB="0" distL="0" distR="0" wp14:anchorId="7D2B1D51" wp14:editId="7A1098C5">
          <wp:extent cx="6645910" cy="1469390"/>
          <wp:effectExtent l="0" t="0" r="2540" b="0"/>
          <wp:docPr id="1" name="Immagine 1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6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2AA4E" w14:textId="77777777" w:rsidR="00E3129C" w:rsidRDefault="00E312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7654" w14:textId="77777777" w:rsidR="00BA2126" w:rsidRDefault="00BA21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CB8"/>
    <w:rsid w:val="00032384"/>
    <w:rsid w:val="000575CA"/>
    <w:rsid w:val="000822C6"/>
    <w:rsid w:val="000A0813"/>
    <w:rsid w:val="000B4791"/>
    <w:rsid w:val="000C3583"/>
    <w:rsid w:val="000D1406"/>
    <w:rsid w:val="000D4BA9"/>
    <w:rsid w:val="00105EF6"/>
    <w:rsid w:val="00112A01"/>
    <w:rsid w:val="0013359B"/>
    <w:rsid w:val="001428A2"/>
    <w:rsid w:val="00176CB8"/>
    <w:rsid w:val="001E1AC1"/>
    <w:rsid w:val="001F119A"/>
    <w:rsid w:val="002C5163"/>
    <w:rsid w:val="002E7823"/>
    <w:rsid w:val="002F6F89"/>
    <w:rsid w:val="00302B7A"/>
    <w:rsid w:val="00365CB5"/>
    <w:rsid w:val="003A0BA6"/>
    <w:rsid w:val="003A58FB"/>
    <w:rsid w:val="00402689"/>
    <w:rsid w:val="00474977"/>
    <w:rsid w:val="00517D2B"/>
    <w:rsid w:val="005643B0"/>
    <w:rsid w:val="006B19F2"/>
    <w:rsid w:val="00746A48"/>
    <w:rsid w:val="00781586"/>
    <w:rsid w:val="007D6B43"/>
    <w:rsid w:val="007E3008"/>
    <w:rsid w:val="007E690C"/>
    <w:rsid w:val="00804EF6"/>
    <w:rsid w:val="00811766"/>
    <w:rsid w:val="0085448A"/>
    <w:rsid w:val="008A19C3"/>
    <w:rsid w:val="008E4D15"/>
    <w:rsid w:val="008F20FC"/>
    <w:rsid w:val="009264DB"/>
    <w:rsid w:val="00934E96"/>
    <w:rsid w:val="00934FE3"/>
    <w:rsid w:val="009B1854"/>
    <w:rsid w:val="00A006A9"/>
    <w:rsid w:val="00A321F9"/>
    <w:rsid w:val="00A72064"/>
    <w:rsid w:val="00A842EF"/>
    <w:rsid w:val="00AB058D"/>
    <w:rsid w:val="00AC2748"/>
    <w:rsid w:val="00AC7CA8"/>
    <w:rsid w:val="00AF27AE"/>
    <w:rsid w:val="00B02913"/>
    <w:rsid w:val="00B11A47"/>
    <w:rsid w:val="00B210E8"/>
    <w:rsid w:val="00B70A05"/>
    <w:rsid w:val="00B71ACE"/>
    <w:rsid w:val="00B81630"/>
    <w:rsid w:val="00B96041"/>
    <w:rsid w:val="00BA2126"/>
    <w:rsid w:val="00C301B5"/>
    <w:rsid w:val="00C679EE"/>
    <w:rsid w:val="00C728C8"/>
    <w:rsid w:val="00CB2A12"/>
    <w:rsid w:val="00CB76AF"/>
    <w:rsid w:val="00CC52C9"/>
    <w:rsid w:val="00D322BA"/>
    <w:rsid w:val="00DB1B30"/>
    <w:rsid w:val="00DD6A2A"/>
    <w:rsid w:val="00DF3A4C"/>
    <w:rsid w:val="00E13BD8"/>
    <w:rsid w:val="00E20EA3"/>
    <w:rsid w:val="00E256D6"/>
    <w:rsid w:val="00E3129C"/>
    <w:rsid w:val="00E92B3F"/>
    <w:rsid w:val="00E94FAE"/>
    <w:rsid w:val="00EA41E3"/>
    <w:rsid w:val="00EC2F07"/>
    <w:rsid w:val="00EC58BC"/>
    <w:rsid w:val="00FA0224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1EA8"/>
  <w15:docId w15:val="{AA9468DD-E766-4651-8C82-8523E1B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STAZION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48D8-0038-4FF8-8450-20F82AE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FIRMA DIGITALE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</dc:creator>
  <cp:lastModifiedBy>maria pina da campo</cp:lastModifiedBy>
  <cp:revision>7</cp:revision>
  <cp:lastPrinted>2019-09-01T12:12:00Z</cp:lastPrinted>
  <dcterms:created xsi:type="dcterms:W3CDTF">2020-08-25T09:33:00Z</dcterms:created>
  <dcterms:modified xsi:type="dcterms:W3CDTF">2020-08-27T10:02:00Z</dcterms:modified>
</cp:coreProperties>
</file>