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7C712" w14:textId="77777777" w:rsidR="00E0690C" w:rsidRDefault="00E0690C" w:rsidP="00E0690C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"Al Dirigente Scolastico</w:t>
      </w:r>
    </w:p>
    <w:p w14:paraId="623CB4E9" w14:textId="77777777" w:rsidR="00E0690C" w:rsidRDefault="00E0690C" w:rsidP="00E0690C">
      <w:pPr>
        <w:spacing w:after="0" w:line="240" w:lineRule="auto"/>
        <w:jc w:val="right"/>
      </w:pPr>
      <w:r>
        <w:t>Istituto Comprensivo MILITI</w:t>
      </w:r>
    </w:p>
    <w:p w14:paraId="4DF53166" w14:textId="77777777" w:rsidR="00E0690C" w:rsidRDefault="00E0690C" w:rsidP="00E0690C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Barcellona P.G."</w:t>
      </w:r>
    </w:p>
    <w:p w14:paraId="5274FF54" w14:textId="77777777" w:rsidR="00E0690C" w:rsidRDefault="00E0690C" w:rsidP="00E0690C">
      <w:pPr>
        <w:spacing w:after="0" w:line="240" w:lineRule="auto"/>
      </w:pPr>
    </w:p>
    <w:p w14:paraId="6D741B38" w14:textId="77777777" w:rsidR="00752583" w:rsidRDefault="00752583" w:rsidP="00E0690C">
      <w:pPr>
        <w:spacing w:after="0" w:line="240" w:lineRule="auto"/>
      </w:pPr>
    </w:p>
    <w:p w14:paraId="1A452E27" w14:textId="77777777" w:rsidR="00E0690C" w:rsidRDefault="00E0690C" w:rsidP="00E0690C">
      <w:pPr>
        <w:spacing w:after="0" w:line="240" w:lineRule="auto"/>
      </w:pPr>
      <w:r w:rsidRPr="00E0690C">
        <w:t xml:space="preserve">Il/La </w:t>
      </w:r>
      <w:proofErr w:type="spellStart"/>
      <w:r w:rsidRPr="00E0690C">
        <w:t>sottoscritt</w:t>
      </w:r>
      <w:proofErr w:type="spellEnd"/>
      <w:r w:rsidRPr="00E0690C">
        <w:t>___    ________________________________________________________________</w:t>
      </w:r>
      <w:r w:rsidRPr="00E0690C">
        <w:tab/>
      </w:r>
    </w:p>
    <w:p w14:paraId="6B085CEA" w14:textId="77777777" w:rsidR="00752583" w:rsidRDefault="00752583" w:rsidP="00E0690C">
      <w:pPr>
        <w:spacing w:after="0" w:line="240" w:lineRule="auto"/>
        <w:jc w:val="both"/>
      </w:pPr>
    </w:p>
    <w:p w14:paraId="3AE1798A" w14:textId="77777777" w:rsidR="00E0690C" w:rsidRDefault="00E0690C" w:rsidP="00E0690C">
      <w:pPr>
        <w:spacing w:after="0" w:line="240" w:lineRule="auto"/>
        <w:jc w:val="both"/>
      </w:pPr>
      <w:r w:rsidRPr="00E0690C">
        <w:t xml:space="preserve">Nato/a </w:t>
      </w:r>
      <w:proofErr w:type="spellStart"/>
      <w:r w:rsidRPr="00E0690C">
        <w:t>a</w:t>
      </w:r>
      <w:proofErr w:type="spellEnd"/>
      <w:r w:rsidRPr="00E0690C">
        <w:t xml:space="preserve"> ______________________________________________ </w:t>
      </w:r>
      <w:proofErr w:type="gramStart"/>
      <w:r w:rsidRPr="00E0690C">
        <w:t>( _</w:t>
      </w:r>
      <w:proofErr w:type="gramEnd"/>
      <w:r w:rsidRPr="00E0690C">
        <w:t>____ )  il __________________</w:t>
      </w:r>
      <w:r w:rsidRPr="00E0690C">
        <w:tab/>
      </w:r>
    </w:p>
    <w:p w14:paraId="770078C6" w14:textId="77777777" w:rsidR="00752583" w:rsidRDefault="00752583" w:rsidP="00E0690C">
      <w:pPr>
        <w:spacing w:after="0" w:line="240" w:lineRule="auto"/>
        <w:jc w:val="both"/>
      </w:pPr>
    </w:p>
    <w:p w14:paraId="6826355E" w14:textId="77777777" w:rsidR="00E0690C" w:rsidRDefault="00E0690C" w:rsidP="00E0690C">
      <w:pPr>
        <w:spacing w:after="0" w:line="240" w:lineRule="auto"/>
        <w:jc w:val="both"/>
      </w:pPr>
      <w:r w:rsidRPr="00E0690C">
        <w:t>Residente a ________________________________</w:t>
      </w:r>
      <w:proofErr w:type="gramStart"/>
      <w:r w:rsidRPr="00E0690C">
        <w:t>_  Via</w:t>
      </w:r>
      <w:proofErr w:type="gramEnd"/>
      <w:r w:rsidRPr="00E0690C">
        <w:t xml:space="preserve"> ___________________________ n. _____</w:t>
      </w:r>
      <w:r w:rsidRPr="00E0690C">
        <w:tab/>
      </w:r>
    </w:p>
    <w:p w14:paraId="1CDA57A7" w14:textId="77777777" w:rsidR="00752583" w:rsidRDefault="00752583" w:rsidP="00E0690C">
      <w:pPr>
        <w:spacing w:after="0" w:line="240" w:lineRule="auto"/>
        <w:jc w:val="both"/>
      </w:pPr>
    </w:p>
    <w:p w14:paraId="7F6168D9" w14:textId="77777777" w:rsidR="00E0690C" w:rsidRDefault="00E0690C" w:rsidP="00E0690C">
      <w:pPr>
        <w:spacing w:after="0" w:line="240" w:lineRule="auto"/>
        <w:jc w:val="both"/>
      </w:pPr>
      <w:r w:rsidRPr="00E0690C">
        <w:t>Telefono ___________________________________   Cell. __________________________</w:t>
      </w:r>
      <w:r w:rsidRPr="00E0690C">
        <w:tab/>
      </w:r>
    </w:p>
    <w:p w14:paraId="57003C19" w14:textId="77777777" w:rsidR="00752583" w:rsidRDefault="00752583" w:rsidP="00E0690C">
      <w:pPr>
        <w:spacing w:after="0" w:line="240" w:lineRule="auto"/>
        <w:jc w:val="both"/>
      </w:pPr>
    </w:p>
    <w:p w14:paraId="3F0E813F" w14:textId="77777777" w:rsidR="00752583" w:rsidRDefault="00E0690C" w:rsidP="00E0690C">
      <w:pPr>
        <w:spacing w:after="0" w:line="240" w:lineRule="auto"/>
        <w:jc w:val="both"/>
      </w:pPr>
      <w:r w:rsidRPr="00E0690C">
        <w:t>Cod. Fiscale _____________________________________ e-mail _________________________________</w:t>
      </w:r>
      <w:r w:rsidRPr="00E0690C">
        <w:tab/>
      </w:r>
    </w:p>
    <w:p w14:paraId="2A811286" w14:textId="77777777" w:rsidR="00752583" w:rsidRDefault="00752583" w:rsidP="00E0690C">
      <w:pPr>
        <w:spacing w:after="0" w:line="240" w:lineRule="auto"/>
        <w:jc w:val="both"/>
      </w:pPr>
    </w:p>
    <w:p w14:paraId="34B060D8" w14:textId="77777777" w:rsidR="00752583" w:rsidRDefault="00752583" w:rsidP="00E0690C">
      <w:pPr>
        <w:spacing w:after="0" w:line="240" w:lineRule="auto"/>
        <w:jc w:val="both"/>
      </w:pPr>
      <w:r w:rsidRPr="00752583">
        <w:t xml:space="preserve">Domicilio </w:t>
      </w:r>
      <w:proofErr w:type="gramStart"/>
      <w:r w:rsidRPr="00752583">
        <w:t>Fiscale  (</w:t>
      </w:r>
      <w:proofErr w:type="gramEnd"/>
      <w:r w:rsidRPr="00752583">
        <w:t>se diverso dalla residenza) ____________________________________________________</w:t>
      </w:r>
      <w:r w:rsidRPr="00752583">
        <w:tab/>
      </w:r>
    </w:p>
    <w:p w14:paraId="6D8000DA" w14:textId="77777777" w:rsidR="00752583" w:rsidRDefault="00752583" w:rsidP="00E0690C">
      <w:pPr>
        <w:spacing w:after="0" w:line="240" w:lineRule="auto"/>
        <w:jc w:val="both"/>
      </w:pPr>
    </w:p>
    <w:p w14:paraId="62ADA8D9" w14:textId="77777777" w:rsidR="00752583" w:rsidRDefault="00752583" w:rsidP="00E0690C">
      <w:pPr>
        <w:spacing w:after="0" w:line="240" w:lineRule="auto"/>
        <w:jc w:val="both"/>
      </w:pPr>
      <w:r w:rsidRPr="00752583">
        <w:t xml:space="preserve">Qualifica ____________________________________________ Inc. Temp. </w:t>
      </w:r>
      <w:proofErr w:type="spellStart"/>
      <w:r w:rsidRPr="00752583">
        <w:t>Ind</w:t>
      </w:r>
      <w:proofErr w:type="spellEnd"/>
      <w:r w:rsidRPr="00752583">
        <w:t>. / Suppl. Temp.</w:t>
      </w:r>
      <w:r w:rsidRPr="00752583">
        <w:tab/>
      </w:r>
    </w:p>
    <w:p w14:paraId="3B337E33" w14:textId="77777777" w:rsidR="00752583" w:rsidRDefault="00752583" w:rsidP="00E0690C">
      <w:pPr>
        <w:spacing w:after="0" w:line="240" w:lineRule="auto"/>
        <w:jc w:val="both"/>
      </w:pPr>
    </w:p>
    <w:p w14:paraId="417D3D8C" w14:textId="77777777" w:rsidR="00752583" w:rsidRDefault="00752583" w:rsidP="00E0690C">
      <w:pPr>
        <w:spacing w:after="0" w:line="240" w:lineRule="auto"/>
        <w:jc w:val="both"/>
      </w:pPr>
      <w:r w:rsidRPr="00752583">
        <w:t>Ai fini della riscossione delle proprie competenze indica la seguente modalità di pagamento:</w:t>
      </w:r>
      <w:r w:rsidRPr="00752583">
        <w:tab/>
      </w:r>
    </w:p>
    <w:p w14:paraId="7CAF0796" w14:textId="77777777" w:rsidR="00752583" w:rsidRDefault="00752583" w:rsidP="00E0690C">
      <w:pPr>
        <w:spacing w:after="0" w:line="240" w:lineRule="auto"/>
        <w:jc w:val="both"/>
      </w:pPr>
    </w:p>
    <w:p w14:paraId="61C2FCA0" w14:textId="77777777" w:rsidR="00752583" w:rsidRDefault="00752583" w:rsidP="00E0690C">
      <w:pPr>
        <w:spacing w:after="0" w:line="240" w:lineRule="auto"/>
        <w:jc w:val="both"/>
      </w:pPr>
      <w:r w:rsidRPr="00752583">
        <w:t xml:space="preserve">□   </w:t>
      </w:r>
      <w:proofErr w:type="spellStart"/>
      <w:r w:rsidRPr="00752583">
        <w:t>Accredit</w:t>
      </w:r>
      <w:proofErr w:type="spellEnd"/>
      <w:r w:rsidRPr="00752583">
        <w:t xml:space="preserve">. In c/c Bancario - Banca _______________________ Ag. di _________________ </w:t>
      </w:r>
      <w:r w:rsidRPr="00752583">
        <w:tab/>
      </w:r>
    </w:p>
    <w:p w14:paraId="10627F23" w14:textId="77777777" w:rsidR="00752583" w:rsidRDefault="00752583" w:rsidP="00E0690C">
      <w:pPr>
        <w:spacing w:after="0" w:line="240" w:lineRule="auto"/>
        <w:jc w:val="both"/>
      </w:pPr>
    </w:p>
    <w:p w14:paraId="2DB4229B" w14:textId="77777777" w:rsidR="00100FA1" w:rsidRDefault="00752583" w:rsidP="00E0690C">
      <w:pPr>
        <w:spacing w:after="0" w:line="240" w:lineRule="auto"/>
        <w:jc w:val="both"/>
      </w:pPr>
      <w:r w:rsidRPr="00752583">
        <w:t xml:space="preserve">□   </w:t>
      </w:r>
      <w:proofErr w:type="spellStart"/>
      <w:r w:rsidRPr="00752583">
        <w:t>Accredit</w:t>
      </w:r>
      <w:proofErr w:type="spellEnd"/>
      <w:r w:rsidRPr="00752583">
        <w:t xml:space="preserve">. In c/c postale - Banco Posta - </w:t>
      </w:r>
      <w:proofErr w:type="gramStart"/>
      <w:r w:rsidRPr="00752583">
        <w:t>Ufficio  di</w:t>
      </w:r>
      <w:proofErr w:type="gramEnd"/>
      <w:r w:rsidRPr="00752583">
        <w:t xml:space="preserve"> _________________________________ </w:t>
      </w:r>
      <w:r w:rsidRPr="00752583">
        <w:tab/>
      </w:r>
      <w:r w:rsidRPr="00752583">
        <w:tab/>
      </w:r>
      <w:r w:rsidRPr="00752583">
        <w:tab/>
      </w:r>
    </w:p>
    <w:p w14:paraId="72A05352" w14:textId="77777777" w:rsidR="00100FA1" w:rsidRDefault="00100FA1" w:rsidP="00E0690C">
      <w:pPr>
        <w:spacing w:after="0" w:line="240" w:lineRule="auto"/>
        <w:jc w:val="both"/>
      </w:pPr>
    </w:p>
    <w:p w14:paraId="0BA967C7" w14:textId="77777777" w:rsidR="00100FA1" w:rsidRDefault="00100FA1" w:rsidP="00622A3C">
      <w:pPr>
        <w:spacing w:after="0" w:line="240" w:lineRule="auto"/>
      </w:pPr>
      <w:r w:rsidRPr="00752583">
        <w:t xml:space="preserve">□   </w:t>
      </w:r>
      <w:r>
        <w:t>Libretto Postale</w:t>
      </w:r>
      <w:r w:rsidRPr="00752583">
        <w:t xml:space="preserve"> _________________________________ </w:t>
      </w:r>
      <w:r w:rsidRPr="00752583">
        <w:tab/>
      </w:r>
      <w:r w:rsidRPr="00752583">
        <w:tab/>
      </w:r>
      <w:r w:rsidRPr="00752583">
        <w:tab/>
      </w:r>
      <w:r w:rsidR="00752583" w:rsidRPr="00752583">
        <w:tab/>
      </w:r>
      <w:r w:rsidR="00752583" w:rsidRPr="00752583">
        <w:tab/>
      </w:r>
      <w:r w:rsidR="00752583" w:rsidRPr="00752583">
        <w:tab/>
      </w:r>
      <w:r w:rsidR="00752583" w:rsidRPr="00752583">
        <w:tab/>
      </w:r>
      <w:r w:rsidR="00752583" w:rsidRPr="00752583">
        <w:tab/>
      </w:r>
      <w:r w:rsidR="00752583" w:rsidRPr="00752583">
        <w:tab/>
      </w:r>
      <w:r w:rsidR="00E0690C" w:rsidRPr="00E0690C">
        <w:tab/>
      </w:r>
      <w:r w:rsidR="00E0690C" w:rsidRPr="00E0690C">
        <w:tab/>
      </w:r>
      <w:r w:rsidR="00E0690C" w:rsidRPr="00E0690C">
        <w:tab/>
      </w:r>
      <w:r w:rsidR="00E0690C">
        <w:tab/>
      </w:r>
      <w:r w:rsidR="00E0690C">
        <w:tab/>
      </w:r>
      <w:r w:rsidR="00E0690C">
        <w:tab/>
      </w:r>
      <w:r w:rsidR="00E0690C">
        <w:tab/>
      </w:r>
      <w:r w:rsidR="00E0690C">
        <w:tab/>
      </w:r>
      <w:r w:rsidR="00E0690C">
        <w:tab/>
      </w:r>
      <w:r w:rsidR="00E0690C">
        <w:tab/>
      </w:r>
      <w:r w:rsidR="00E0690C">
        <w:tab/>
      </w:r>
      <w:r w:rsidR="00E0690C">
        <w:tab/>
      </w:r>
      <w:r w:rsidR="00622A3C" w:rsidRPr="00622A3C">
        <w:t>COORDINATE IBAN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100FA1" w:rsidRPr="00E0690C" w14:paraId="426E6D70" w14:textId="77777777" w:rsidTr="0087602D">
        <w:trPr>
          <w:trHeight w:val="510"/>
        </w:trPr>
        <w:tc>
          <w:tcPr>
            <w:tcW w:w="1000" w:type="dxa"/>
            <w:gridSpan w:val="2"/>
            <w:noWrap/>
            <w:hideMark/>
          </w:tcPr>
          <w:p w14:paraId="7CFF01D9" w14:textId="77777777" w:rsidR="00100FA1" w:rsidRPr="00E0690C" w:rsidRDefault="00100FA1" w:rsidP="0087602D">
            <w:r w:rsidRPr="00E0690C">
              <w:t>Paese</w:t>
            </w:r>
          </w:p>
        </w:tc>
        <w:tc>
          <w:tcPr>
            <w:tcW w:w="1000" w:type="dxa"/>
            <w:gridSpan w:val="2"/>
            <w:noWrap/>
            <w:hideMark/>
          </w:tcPr>
          <w:p w14:paraId="5DF6E9C0" w14:textId="77777777" w:rsidR="00100FA1" w:rsidRPr="00E0690C" w:rsidRDefault="00100FA1" w:rsidP="0087602D">
            <w:r w:rsidRPr="00E0690C">
              <w:t>Cin Eur</w:t>
            </w:r>
          </w:p>
        </w:tc>
        <w:tc>
          <w:tcPr>
            <w:tcW w:w="500" w:type="dxa"/>
            <w:noWrap/>
            <w:hideMark/>
          </w:tcPr>
          <w:p w14:paraId="647257C5" w14:textId="77777777" w:rsidR="00100FA1" w:rsidRPr="00E0690C" w:rsidRDefault="00100FA1" w:rsidP="0087602D">
            <w:r w:rsidRPr="00E0690C">
              <w:t>Cin</w:t>
            </w:r>
          </w:p>
        </w:tc>
        <w:tc>
          <w:tcPr>
            <w:tcW w:w="2500" w:type="dxa"/>
            <w:gridSpan w:val="5"/>
            <w:noWrap/>
            <w:hideMark/>
          </w:tcPr>
          <w:p w14:paraId="119E056C" w14:textId="77777777" w:rsidR="00100FA1" w:rsidRPr="00E0690C" w:rsidRDefault="00100FA1" w:rsidP="0087602D">
            <w:r w:rsidRPr="00E0690C">
              <w:t>ABI</w:t>
            </w:r>
          </w:p>
        </w:tc>
        <w:tc>
          <w:tcPr>
            <w:tcW w:w="2500" w:type="dxa"/>
            <w:gridSpan w:val="5"/>
            <w:noWrap/>
            <w:hideMark/>
          </w:tcPr>
          <w:p w14:paraId="7642C670" w14:textId="77777777" w:rsidR="00100FA1" w:rsidRPr="00E0690C" w:rsidRDefault="00100FA1" w:rsidP="0087602D">
            <w:r w:rsidRPr="00E0690C">
              <w:t>CAB</w:t>
            </w:r>
          </w:p>
        </w:tc>
        <w:tc>
          <w:tcPr>
            <w:tcW w:w="6000" w:type="dxa"/>
            <w:gridSpan w:val="12"/>
            <w:noWrap/>
            <w:hideMark/>
          </w:tcPr>
          <w:p w14:paraId="7AC3BE74" w14:textId="77777777" w:rsidR="00100FA1" w:rsidRPr="00E0690C" w:rsidRDefault="00100FA1" w:rsidP="0087602D">
            <w:r w:rsidRPr="00E0690C">
              <w:t>NUMERO CONTO CORRENTE</w:t>
            </w:r>
          </w:p>
        </w:tc>
      </w:tr>
      <w:tr w:rsidR="00100FA1" w:rsidRPr="00E0690C" w14:paraId="76C549F4" w14:textId="77777777" w:rsidTr="0087602D">
        <w:trPr>
          <w:trHeight w:val="720"/>
        </w:trPr>
        <w:tc>
          <w:tcPr>
            <w:tcW w:w="500" w:type="dxa"/>
            <w:noWrap/>
            <w:hideMark/>
          </w:tcPr>
          <w:p w14:paraId="216940EC" w14:textId="77777777" w:rsidR="00100FA1" w:rsidRPr="00E0690C" w:rsidRDefault="00100FA1" w:rsidP="0087602D">
            <w:r w:rsidRPr="00E0690C">
              <w:t> </w:t>
            </w:r>
          </w:p>
        </w:tc>
        <w:tc>
          <w:tcPr>
            <w:tcW w:w="500" w:type="dxa"/>
            <w:noWrap/>
            <w:hideMark/>
          </w:tcPr>
          <w:p w14:paraId="5DEC7267" w14:textId="77777777" w:rsidR="00100FA1" w:rsidRPr="00E0690C" w:rsidRDefault="00100FA1" w:rsidP="0087602D">
            <w:r w:rsidRPr="00E0690C">
              <w:t> </w:t>
            </w:r>
          </w:p>
        </w:tc>
        <w:tc>
          <w:tcPr>
            <w:tcW w:w="500" w:type="dxa"/>
            <w:noWrap/>
            <w:hideMark/>
          </w:tcPr>
          <w:p w14:paraId="52EDBCFF" w14:textId="77777777" w:rsidR="00100FA1" w:rsidRPr="00E0690C" w:rsidRDefault="00100FA1" w:rsidP="0087602D">
            <w:r w:rsidRPr="00E0690C">
              <w:t> </w:t>
            </w:r>
          </w:p>
        </w:tc>
        <w:tc>
          <w:tcPr>
            <w:tcW w:w="500" w:type="dxa"/>
            <w:noWrap/>
            <w:hideMark/>
          </w:tcPr>
          <w:p w14:paraId="05786BD7" w14:textId="77777777" w:rsidR="00100FA1" w:rsidRPr="00E0690C" w:rsidRDefault="00100FA1" w:rsidP="0087602D">
            <w:r w:rsidRPr="00E0690C">
              <w:t> </w:t>
            </w:r>
          </w:p>
        </w:tc>
        <w:tc>
          <w:tcPr>
            <w:tcW w:w="500" w:type="dxa"/>
            <w:noWrap/>
            <w:hideMark/>
          </w:tcPr>
          <w:p w14:paraId="77CDCB7A" w14:textId="77777777" w:rsidR="00100FA1" w:rsidRPr="00E0690C" w:rsidRDefault="00100FA1" w:rsidP="0087602D">
            <w:r w:rsidRPr="00E0690C">
              <w:t> </w:t>
            </w:r>
          </w:p>
        </w:tc>
        <w:tc>
          <w:tcPr>
            <w:tcW w:w="500" w:type="dxa"/>
            <w:noWrap/>
            <w:hideMark/>
          </w:tcPr>
          <w:p w14:paraId="2D040640" w14:textId="77777777" w:rsidR="00100FA1" w:rsidRPr="00E0690C" w:rsidRDefault="00100FA1" w:rsidP="0087602D">
            <w:r w:rsidRPr="00E0690C">
              <w:t> </w:t>
            </w:r>
          </w:p>
        </w:tc>
        <w:tc>
          <w:tcPr>
            <w:tcW w:w="500" w:type="dxa"/>
            <w:noWrap/>
            <w:hideMark/>
          </w:tcPr>
          <w:p w14:paraId="0E7093B4" w14:textId="77777777" w:rsidR="00100FA1" w:rsidRPr="00E0690C" w:rsidRDefault="00100FA1" w:rsidP="0087602D">
            <w:r w:rsidRPr="00E0690C">
              <w:t> </w:t>
            </w:r>
          </w:p>
        </w:tc>
        <w:tc>
          <w:tcPr>
            <w:tcW w:w="500" w:type="dxa"/>
            <w:noWrap/>
            <w:hideMark/>
          </w:tcPr>
          <w:p w14:paraId="0FDF1AB0" w14:textId="77777777" w:rsidR="00100FA1" w:rsidRPr="00E0690C" w:rsidRDefault="00100FA1" w:rsidP="0087602D">
            <w:r w:rsidRPr="00E0690C">
              <w:t> </w:t>
            </w:r>
          </w:p>
        </w:tc>
        <w:tc>
          <w:tcPr>
            <w:tcW w:w="500" w:type="dxa"/>
            <w:noWrap/>
            <w:hideMark/>
          </w:tcPr>
          <w:p w14:paraId="7D0F918C" w14:textId="77777777" w:rsidR="00100FA1" w:rsidRPr="00E0690C" w:rsidRDefault="00100FA1" w:rsidP="0087602D">
            <w:r w:rsidRPr="00E0690C">
              <w:t> </w:t>
            </w:r>
          </w:p>
        </w:tc>
        <w:tc>
          <w:tcPr>
            <w:tcW w:w="500" w:type="dxa"/>
            <w:noWrap/>
            <w:hideMark/>
          </w:tcPr>
          <w:p w14:paraId="594FB03A" w14:textId="77777777" w:rsidR="00100FA1" w:rsidRPr="00E0690C" w:rsidRDefault="00100FA1" w:rsidP="0087602D">
            <w:r w:rsidRPr="00E0690C">
              <w:t> </w:t>
            </w:r>
          </w:p>
        </w:tc>
        <w:tc>
          <w:tcPr>
            <w:tcW w:w="500" w:type="dxa"/>
            <w:noWrap/>
            <w:hideMark/>
          </w:tcPr>
          <w:p w14:paraId="61289163" w14:textId="77777777" w:rsidR="00100FA1" w:rsidRPr="00E0690C" w:rsidRDefault="00100FA1" w:rsidP="0087602D">
            <w:r w:rsidRPr="00E0690C">
              <w:t> </w:t>
            </w:r>
          </w:p>
        </w:tc>
        <w:tc>
          <w:tcPr>
            <w:tcW w:w="500" w:type="dxa"/>
            <w:noWrap/>
            <w:hideMark/>
          </w:tcPr>
          <w:p w14:paraId="6C5E6784" w14:textId="77777777" w:rsidR="00100FA1" w:rsidRPr="00E0690C" w:rsidRDefault="00100FA1" w:rsidP="0087602D">
            <w:r w:rsidRPr="00E0690C">
              <w:t> </w:t>
            </w:r>
          </w:p>
        </w:tc>
        <w:tc>
          <w:tcPr>
            <w:tcW w:w="500" w:type="dxa"/>
            <w:noWrap/>
            <w:hideMark/>
          </w:tcPr>
          <w:p w14:paraId="7CB62A03" w14:textId="77777777" w:rsidR="00100FA1" w:rsidRPr="00E0690C" w:rsidRDefault="00100FA1" w:rsidP="0087602D">
            <w:r w:rsidRPr="00E0690C">
              <w:t> </w:t>
            </w:r>
          </w:p>
        </w:tc>
        <w:tc>
          <w:tcPr>
            <w:tcW w:w="500" w:type="dxa"/>
            <w:noWrap/>
            <w:hideMark/>
          </w:tcPr>
          <w:p w14:paraId="7376A70E" w14:textId="77777777" w:rsidR="00100FA1" w:rsidRPr="00E0690C" w:rsidRDefault="00100FA1" w:rsidP="0087602D">
            <w:r w:rsidRPr="00E0690C">
              <w:t> </w:t>
            </w:r>
          </w:p>
        </w:tc>
        <w:tc>
          <w:tcPr>
            <w:tcW w:w="500" w:type="dxa"/>
            <w:noWrap/>
            <w:hideMark/>
          </w:tcPr>
          <w:p w14:paraId="29F3A891" w14:textId="77777777" w:rsidR="00100FA1" w:rsidRPr="00E0690C" w:rsidRDefault="00100FA1" w:rsidP="0087602D">
            <w:r w:rsidRPr="00E0690C">
              <w:t> </w:t>
            </w:r>
          </w:p>
        </w:tc>
        <w:tc>
          <w:tcPr>
            <w:tcW w:w="500" w:type="dxa"/>
            <w:noWrap/>
            <w:hideMark/>
          </w:tcPr>
          <w:p w14:paraId="03968C7C" w14:textId="77777777" w:rsidR="00100FA1" w:rsidRPr="00E0690C" w:rsidRDefault="00100FA1" w:rsidP="0087602D">
            <w:r w:rsidRPr="00E0690C">
              <w:t> </w:t>
            </w:r>
          </w:p>
        </w:tc>
        <w:tc>
          <w:tcPr>
            <w:tcW w:w="500" w:type="dxa"/>
            <w:noWrap/>
            <w:hideMark/>
          </w:tcPr>
          <w:p w14:paraId="4198214D" w14:textId="77777777" w:rsidR="00100FA1" w:rsidRPr="00E0690C" w:rsidRDefault="00100FA1" w:rsidP="0087602D">
            <w:r w:rsidRPr="00E0690C">
              <w:t> </w:t>
            </w:r>
          </w:p>
        </w:tc>
        <w:tc>
          <w:tcPr>
            <w:tcW w:w="500" w:type="dxa"/>
            <w:noWrap/>
            <w:hideMark/>
          </w:tcPr>
          <w:p w14:paraId="04425FEB" w14:textId="77777777" w:rsidR="00100FA1" w:rsidRPr="00E0690C" w:rsidRDefault="00100FA1" w:rsidP="0087602D">
            <w:r w:rsidRPr="00E0690C">
              <w:t> </w:t>
            </w:r>
          </w:p>
        </w:tc>
        <w:tc>
          <w:tcPr>
            <w:tcW w:w="500" w:type="dxa"/>
            <w:noWrap/>
            <w:hideMark/>
          </w:tcPr>
          <w:p w14:paraId="01665ECA" w14:textId="77777777" w:rsidR="00100FA1" w:rsidRPr="00E0690C" w:rsidRDefault="00100FA1" w:rsidP="0087602D">
            <w:r w:rsidRPr="00E0690C">
              <w:t> </w:t>
            </w:r>
          </w:p>
        </w:tc>
        <w:tc>
          <w:tcPr>
            <w:tcW w:w="500" w:type="dxa"/>
            <w:noWrap/>
            <w:hideMark/>
          </w:tcPr>
          <w:p w14:paraId="4F4F297F" w14:textId="77777777" w:rsidR="00100FA1" w:rsidRPr="00E0690C" w:rsidRDefault="00100FA1" w:rsidP="0087602D">
            <w:r w:rsidRPr="00E0690C">
              <w:t> </w:t>
            </w:r>
          </w:p>
        </w:tc>
        <w:tc>
          <w:tcPr>
            <w:tcW w:w="500" w:type="dxa"/>
            <w:noWrap/>
            <w:hideMark/>
          </w:tcPr>
          <w:p w14:paraId="2AF7DD3B" w14:textId="77777777" w:rsidR="00100FA1" w:rsidRPr="00E0690C" w:rsidRDefault="00100FA1" w:rsidP="0087602D">
            <w:r w:rsidRPr="00E0690C">
              <w:t> </w:t>
            </w:r>
          </w:p>
        </w:tc>
        <w:tc>
          <w:tcPr>
            <w:tcW w:w="500" w:type="dxa"/>
            <w:noWrap/>
            <w:hideMark/>
          </w:tcPr>
          <w:p w14:paraId="01EEFB8D" w14:textId="77777777" w:rsidR="00100FA1" w:rsidRPr="00E0690C" w:rsidRDefault="00100FA1" w:rsidP="0087602D">
            <w:r w:rsidRPr="00E0690C">
              <w:t> </w:t>
            </w:r>
          </w:p>
        </w:tc>
        <w:tc>
          <w:tcPr>
            <w:tcW w:w="500" w:type="dxa"/>
            <w:noWrap/>
            <w:hideMark/>
          </w:tcPr>
          <w:p w14:paraId="4834FEE7" w14:textId="77777777" w:rsidR="00100FA1" w:rsidRPr="00E0690C" w:rsidRDefault="00100FA1" w:rsidP="0087602D">
            <w:r w:rsidRPr="00E0690C">
              <w:t> </w:t>
            </w:r>
          </w:p>
        </w:tc>
        <w:tc>
          <w:tcPr>
            <w:tcW w:w="500" w:type="dxa"/>
            <w:noWrap/>
            <w:hideMark/>
          </w:tcPr>
          <w:p w14:paraId="3423C3FB" w14:textId="77777777" w:rsidR="00100FA1" w:rsidRPr="00E0690C" w:rsidRDefault="00100FA1" w:rsidP="0087602D">
            <w:r w:rsidRPr="00E0690C">
              <w:t> </w:t>
            </w:r>
          </w:p>
        </w:tc>
        <w:tc>
          <w:tcPr>
            <w:tcW w:w="500" w:type="dxa"/>
            <w:noWrap/>
            <w:hideMark/>
          </w:tcPr>
          <w:p w14:paraId="5B22396A" w14:textId="77777777" w:rsidR="00100FA1" w:rsidRPr="00E0690C" w:rsidRDefault="00100FA1" w:rsidP="0087602D">
            <w:r w:rsidRPr="00E0690C">
              <w:t> </w:t>
            </w:r>
          </w:p>
        </w:tc>
        <w:tc>
          <w:tcPr>
            <w:tcW w:w="500" w:type="dxa"/>
            <w:noWrap/>
            <w:hideMark/>
          </w:tcPr>
          <w:p w14:paraId="4B01916A" w14:textId="77777777" w:rsidR="00100FA1" w:rsidRPr="00E0690C" w:rsidRDefault="00100FA1" w:rsidP="0087602D">
            <w:r w:rsidRPr="00E0690C">
              <w:t> </w:t>
            </w:r>
          </w:p>
        </w:tc>
        <w:tc>
          <w:tcPr>
            <w:tcW w:w="500" w:type="dxa"/>
            <w:noWrap/>
            <w:hideMark/>
          </w:tcPr>
          <w:p w14:paraId="16347DA8" w14:textId="77777777" w:rsidR="00100FA1" w:rsidRPr="00E0690C" w:rsidRDefault="00100FA1" w:rsidP="0087602D">
            <w:r w:rsidRPr="00E0690C">
              <w:t> </w:t>
            </w:r>
          </w:p>
        </w:tc>
      </w:tr>
    </w:tbl>
    <w:p w14:paraId="09B31120" w14:textId="77777777" w:rsidR="00E0690C" w:rsidRDefault="00E0690C" w:rsidP="00E0690C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A4B94A" w14:textId="77777777" w:rsidR="00E0690C" w:rsidRDefault="00E0690C" w:rsidP="00E0690C">
      <w:pPr>
        <w:spacing w:after="0" w:line="240" w:lineRule="auto"/>
      </w:pPr>
      <w:r>
        <w:tab/>
      </w:r>
      <w:r>
        <w:tab/>
      </w:r>
    </w:p>
    <w:p w14:paraId="0B651C5C" w14:textId="77777777" w:rsidR="00907D46" w:rsidRDefault="00E0690C" w:rsidP="00E0690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FDAC0B" w14:textId="77777777" w:rsidR="00E0690C" w:rsidRDefault="00907D46" w:rsidP="00E0690C">
      <w:pPr>
        <w:spacing w:after="0" w:line="240" w:lineRule="auto"/>
      </w:pPr>
      <w:r>
        <w:t>_______________________</w:t>
      </w:r>
      <w:r w:rsidR="00E0690C">
        <w:tab/>
      </w:r>
      <w:r w:rsidR="00E0690C">
        <w:tab/>
      </w:r>
      <w:r w:rsidR="00E0690C">
        <w:tab/>
      </w:r>
      <w:r w:rsidR="00E0690C">
        <w:tab/>
      </w:r>
      <w:r w:rsidR="00E0690C">
        <w:tab/>
      </w:r>
      <w:r w:rsidR="00E0690C">
        <w:tab/>
      </w:r>
      <w:r w:rsidR="00E0690C">
        <w:tab/>
      </w:r>
      <w:r w:rsidR="00E0690C">
        <w:tab/>
      </w:r>
      <w:r w:rsidR="00E0690C">
        <w:tab/>
      </w:r>
      <w:r w:rsidR="00E0690C">
        <w:tab/>
      </w:r>
    </w:p>
    <w:p w14:paraId="5EBE0BCB" w14:textId="77777777" w:rsidR="00E0690C" w:rsidRDefault="00907D46" w:rsidP="00907D46">
      <w:pPr>
        <w:spacing w:after="0" w:line="240" w:lineRule="auto"/>
      </w:pPr>
      <w:r>
        <w:t xml:space="preserve">                 </w:t>
      </w:r>
      <w:r w:rsidR="00D533D1" w:rsidRPr="00D533D1">
        <w:t>(data)</w:t>
      </w:r>
    </w:p>
    <w:p w14:paraId="3BD756DE" w14:textId="77777777" w:rsidR="00907D46" w:rsidRDefault="00E0690C" w:rsidP="00E0690C">
      <w:pPr>
        <w:spacing w:after="0" w:line="240" w:lineRule="auto"/>
      </w:pPr>
      <w:r>
        <w:tab/>
      </w:r>
      <w:r>
        <w:tab/>
      </w:r>
      <w:r>
        <w:tab/>
      </w:r>
    </w:p>
    <w:p w14:paraId="4F2C609C" w14:textId="77777777" w:rsidR="00907D46" w:rsidRDefault="00907D46" w:rsidP="00E0690C">
      <w:pPr>
        <w:spacing w:after="0" w:line="240" w:lineRule="auto"/>
      </w:pPr>
    </w:p>
    <w:p w14:paraId="748311F7" w14:textId="77777777" w:rsidR="00907D46" w:rsidRDefault="00907D46" w:rsidP="00907D46">
      <w:pPr>
        <w:spacing w:after="0" w:line="240" w:lineRule="auto"/>
      </w:pPr>
      <w:r>
        <w:t xml:space="preserve">                                                                                                                       ______________________________</w:t>
      </w:r>
    </w:p>
    <w:p w14:paraId="63553401" w14:textId="77777777" w:rsidR="00E0690C" w:rsidRDefault="00907D46" w:rsidP="00907D46">
      <w:pPr>
        <w:spacing w:after="0" w:line="240" w:lineRule="auto"/>
        <w:jc w:val="center"/>
      </w:pPr>
      <w:r>
        <w:t xml:space="preserve">                                                                                               </w:t>
      </w:r>
      <w:proofErr w:type="gramStart"/>
      <w:r>
        <w:t>( firma</w:t>
      </w:r>
      <w:proofErr w:type="gramEnd"/>
      <w:r>
        <w:t>)</w:t>
      </w:r>
    </w:p>
    <w:sectPr w:rsidR="00E0690C" w:rsidSect="00E312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CE42C" w14:textId="77777777" w:rsidR="00206151" w:rsidRDefault="00206151" w:rsidP="00474977">
      <w:pPr>
        <w:spacing w:after="0" w:line="240" w:lineRule="auto"/>
      </w:pPr>
      <w:r>
        <w:separator/>
      </w:r>
    </w:p>
  </w:endnote>
  <w:endnote w:type="continuationSeparator" w:id="0">
    <w:p w14:paraId="4E4DBB43" w14:textId="77777777" w:rsidR="00206151" w:rsidRDefault="00206151" w:rsidP="0047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15BFD" w14:textId="77777777" w:rsidR="00BA2126" w:rsidRDefault="00BA21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75"/>
    </w:tblGrid>
    <w:tr w:rsidR="00AF27AE" w14:paraId="261786C6" w14:textId="77777777" w:rsidTr="00AF27AE">
      <w:tc>
        <w:tcPr>
          <w:tcW w:w="4503" w:type="dxa"/>
        </w:tcPr>
        <w:p w14:paraId="448FC474" w14:textId="77777777" w:rsidR="00AF27AE" w:rsidRDefault="00AF27AE" w:rsidP="00E3129C">
          <w:pPr>
            <w:pStyle w:val="Pidipagina"/>
            <w:jc w:val="center"/>
          </w:pPr>
        </w:p>
      </w:tc>
      <w:tc>
        <w:tcPr>
          <w:tcW w:w="5275" w:type="dxa"/>
        </w:tcPr>
        <w:p w14:paraId="5A706D22" w14:textId="77777777" w:rsidR="00AF27AE" w:rsidRDefault="00AF27AE" w:rsidP="00AF27AE">
          <w:pPr>
            <w:pStyle w:val="Pidipagina"/>
            <w:jc w:val="center"/>
          </w:pPr>
        </w:p>
      </w:tc>
    </w:tr>
  </w:tbl>
  <w:p w14:paraId="6F9A101A" w14:textId="77777777" w:rsidR="00E3129C" w:rsidRDefault="00E3129C" w:rsidP="00AF27AE">
    <w:pPr>
      <w:pStyle w:val="Pidipagina"/>
      <w:rPr>
        <w:noProof/>
      </w:rPr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 wp14:anchorId="3BCBA617" wp14:editId="0EAFA42A">
          <wp:simplePos x="0" y="0"/>
          <wp:positionH relativeFrom="column">
            <wp:posOffset>1386091</wp:posOffset>
          </wp:positionH>
          <wp:positionV relativeFrom="page">
            <wp:posOffset>10015355</wp:posOffset>
          </wp:positionV>
          <wp:extent cx="4361815" cy="404495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testazione loghi piccol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725" b="7626"/>
                  <a:stretch/>
                </pic:blipFill>
                <pic:spPr bwMode="auto">
                  <a:xfrm>
                    <a:off x="0" y="0"/>
                    <a:ext cx="4361815" cy="404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689BCD" w14:textId="77777777" w:rsidR="00AF27AE" w:rsidRDefault="00AF27AE" w:rsidP="00AF27A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CC754" w14:textId="77777777" w:rsidR="00BA2126" w:rsidRDefault="00BA21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4ADA3" w14:textId="77777777" w:rsidR="00206151" w:rsidRDefault="00206151" w:rsidP="00474977">
      <w:pPr>
        <w:spacing w:after="0" w:line="240" w:lineRule="auto"/>
      </w:pPr>
      <w:r>
        <w:separator/>
      </w:r>
    </w:p>
  </w:footnote>
  <w:footnote w:type="continuationSeparator" w:id="0">
    <w:p w14:paraId="5AFB4FAC" w14:textId="77777777" w:rsidR="00206151" w:rsidRDefault="00206151" w:rsidP="0047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AB4A5" w14:textId="77777777" w:rsidR="00BA2126" w:rsidRDefault="00BA212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9A7A5" w14:textId="0BB9A83A" w:rsidR="00E3129C" w:rsidRDefault="00BA2126">
    <w:pPr>
      <w:pStyle w:val="Intestazione"/>
    </w:pPr>
    <w:r>
      <w:rPr>
        <w:noProof/>
        <w:lang w:eastAsia="it-IT"/>
      </w:rPr>
      <w:drawing>
        <wp:inline distT="0" distB="0" distL="0" distR="0" wp14:anchorId="3D9EC403" wp14:editId="0ED27B2A">
          <wp:extent cx="6645910" cy="1469390"/>
          <wp:effectExtent l="0" t="0" r="2540" b="0"/>
          <wp:docPr id="1" name="Immagine 1" descr="Immagine che contiene screensho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screensho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469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A1FDD5" w14:textId="77777777" w:rsidR="003A6568" w:rsidRDefault="003A6568" w:rsidP="003A6568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Times New Roman"/>
        <w:b/>
        <w:bCs/>
        <w:color w:val="0A34E6"/>
      </w:rPr>
    </w:pPr>
    <w:r w:rsidRPr="003A6568">
      <w:rPr>
        <w:rFonts w:ascii="Calibri" w:eastAsia="Calibri" w:hAnsi="Calibri" w:cs="Times New Roman"/>
        <w:b/>
        <w:bCs/>
        <w:color w:val="0A34E6"/>
      </w:rPr>
      <w:t>MODULISTICA PRESA DI SERVIZIO DOCENTI</w:t>
    </w:r>
    <w:r>
      <w:rPr>
        <w:rFonts w:ascii="Calibri" w:eastAsia="Calibri" w:hAnsi="Calibri" w:cs="Times New Roman"/>
        <w:b/>
        <w:bCs/>
        <w:color w:val="0A34E6"/>
      </w:rPr>
      <w:t xml:space="preserve"> </w:t>
    </w:r>
  </w:p>
  <w:p w14:paraId="6AE5261E" w14:textId="5EEAD2B3" w:rsidR="003A6568" w:rsidRPr="003A6568" w:rsidRDefault="003A6568" w:rsidP="003A6568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Times New Roman"/>
        <w:b/>
        <w:bCs/>
        <w:color w:val="0A34E6"/>
      </w:rPr>
    </w:pPr>
    <w:r>
      <w:rPr>
        <w:rFonts w:ascii="Calibri" w:eastAsia="Calibri" w:hAnsi="Calibri" w:cs="Times New Roman"/>
        <w:b/>
        <w:bCs/>
        <w:color w:val="0A34E6"/>
      </w:rPr>
      <w:t>DA INOLTRARE VIA MAIL</w:t>
    </w:r>
  </w:p>
  <w:p w14:paraId="2FB10EC1" w14:textId="77777777" w:rsidR="00E3129C" w:rsidRDefault="00E3129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1C5AC" w14:textId="77777777" w:rsidR="00BA2126" w:rsidRDefault="00BA21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52FA"/>
    <w:multiLevelType w:val="hybridMultilevel"/>
    <w:tmpl w:val="0A7C7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20833"/>
    <w:multiLevelType w:val="hybridMultilevel"/>
    <w:tmpl w:val="70D2C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875CA"/>
    <w:multiLevelType w:val="hybridMultilevel"/>
    <w:tmpl w:val="2B5CD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A4F73"/>
    <w:multiLevelType w:val="hybridMultilevel"/>
    <w:tmpl w:val="67A23D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60266"/>
    <w:multiLevelType w:val="hybridMultilevel"/>
    <w:tmpl w:val="CEC29050"/>
    <w:lvl w:ilvl="0" w:tplc="19763A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F061B7"/>
    <w:multiLevelType w:val="hybridMultilevel"/>
    <w:tmpl w:val="A13626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15875"/>
    <w:multiLevelType w:val="hybridMultilevel"/>
    <w:tmpl w:val="72324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12923"/>
    <w:multiLevelType w:val="hybridMultilevel"/>
    <w:tmpl w:val="64581310"/>
    <w:lvl w:ilvl="0" w:tplc="51B87F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643F4"/>
    <w:multiLevelType w:val="hybridMultilevel"/>
    <w:tmpl w:val="32C40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14208"/>
    <w:multiLevelType w:val="hybridMultilevel"/>
    <w:tmpl w:val="E9ECC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44E9C"/>
    <w:multiLevelType w:val="hybridMultilevel"/>
    <w:tmpl w:val="765408B2"/>
    <w:lvl w:ilvl="0" w:tplc="19763A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CB8"/>
    <w:rsid w:val="000575CA"/>
    <w:rsid w:val="000822C6"/>
    <w:rsid w:val="000A0813"/>
    <w:rsid w:val="000B4791"/>
    <w:rsid w:val="000C3583"/>
    <w:rsid w:val="000D1406"/>
    <w:rsid w:val="000D4BA9"/>
    <w:rsid w:val="00100FA1"/>
    <w:rsid w:val="00105EF6"/>
    <w:rsid w:val="00112A01"/>
    <w:rsid w:val="0013359B"/>
    <w:rsid w:val="001428A2"/>
    <w:rsid w:val="00176CB8"/>
    <w:rsid w:val="001E1AC1"/>
    <w:rsid w:val="001F119A"/>
    <w:rsid w:val="00200FBC"/>
    <w:rsid w:val="00206151"/>
    <w:rsid w:val="002C5163"/>
    <w:rsid w:val="002E7823"/>
    <w:rsid w:val="002F6F89"/>
    <w:rsid w:val="00302B7A"/>
    <w:rsid w:val="00365CB5"/>
    <w:rsid w:val="003A58FB"/>
    <w:rsid w:val="003A6568"/>
    <w:rsid w:val="00402689"/>
    <w:rsid w:val="00474977"/>
    <w:rsid w:val="00517D2B"/>
    <w:rsid w:val="005643B0"/>
    <w:rsid w:val="00622A3C"/>
    <w:rsid w:val="006B19F2"/>
    <w:rsid w:val="00746A48"/>
    <w:rsid w:val="00752583"/>
    <w:rsid w:val="00781586"/>
    <w:rsid w:val="007E3008"/>
    <w:rsid w:val="00804EF6"/>
    <w:rsid w:val="00811766"/>
    <w:rsid w:val="0085448A"/>
    <w:rsid w:val="008A19C3"/>
    <w:rsid w:val="008F20FC"/>
    <w:rsid w:val="00907D46"/>
    <w:rsid w:val="009264DB"/>
    <w:rsid w:val="00934E96"/>
    <w:rsid w:val="00934FE3"/>
    <w:rsid w:val="009B1854"/>
    <w:rsid w:val="00A006A9"/>
    <w:rsid w:val="00A321F9"/>
    <w:rsid w:val="00A72064"/>
    <w:rsid w:val="00A842EF"/>
    <w:rsid w:val="00AC7CA8"/>
    <w:rsid w:val="00AF27AE"/>
    <w:rsid w:val="00B02913"/>
    <w:rsid w:val="00B11A47"/>
    <w:rsid w:val="00B210E8"/>
    <w:rsid w:val="00B70A05"/>
    <w:rsid w:val="00B71ACE"/>
    <w:rsid w:val="00B81630"/>
    <w:rsid w:val="00B96041"/>
    <w:rsid w:val="00BA2126"/>
    <w:rsid w:val="00C301B5"/>
    <w:rsid w:val="00C679EE"/>
    <w:rsid w:val="00C728C8"/>
    <w:rsid w:val="00CB2A12"/>
    <w:rsid w:val="00CB76AF"/>
    <w:rsid w:val="00CC52C9"/>
    <w:rsid w:val="00D322BA"/>
    <w:rsid w:val="00D533D1"/>
    <w:rsid w:val="00D61CDB"/>
    <w:rsid w:val="00DB1B30"/>
    <w:rsid w:val="00DD6A2A"/>
    <w:rsid w:val="00DF3A4C"/>
    <w:rsid w:val="00E0690C"/>
    <w:rsid w:val="00E13BD8"/>
    <w:rsid w:val="00E20EA3"/>
    <w:rsid w:val="00E256D6"/>
    <w:rsid w:val="00E3129C"/>
    <w:rsid w:val="00E92B3F"/>
    <w:rsid w:val="00E94FAE"/>
    <w:rsid w:val="00EA41E3"/>
    <w:rsid w:val="00EC58BC"/>
    <w:rsid w:val="00FA0224"/>
    <w:rsid w:val="00FE16BD"/>
    <w:rsid w:val="00FE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E8B97"/>
  <w15:docId w15:val="{07EDCFE4-02E9-40D3-B2A3-AC2B4847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3B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35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2E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34E9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74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977"/>
  </w:style>
  <w:style w:type="paragraph" w:styleId="Pidipagina">
    <w:name w:val="footer"/>
    <w:basedOn w:val="Normale"/>
    <w:link w:val="PidipaginaCarattere"/>
    <w:uiPriority w:val="99"/>
    <w:unhideWhenUsed/>
    <w:rsid w:val="00474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4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INTESTAZIONE%20FIRMA%20DIGIT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F0042-EF68-49CB-B0F7-3900F1BE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 FIRMA DIGITALE</Template>
  <TotalTime>41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GIUNTA</dc:creator>
  <cp:lastModifiedBy>maria pina da campo</cp:lastModifiedBy>
  <cp:revision>6</cp:revision>
  <cp:lastPrinted>2019-09-01T12:12:00Z</cp:lastPrinted>
  <dcterms:created xsi:type="dcterms:W3CDTF">2020-08-25T08:52:00Z</dcterms:created>
  <dcterms:modified xsi:type="dcterms:W3CDTF">2020-08-27T07:58:00Z</dcterms:modified>
</cp:coreProperties>
</file>