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E7B2" w14:textId="77777777" w:rsidR="0063342F" w:rsidRPr="0063342F" w:rsidRDefault="0063342F" w:rsidP="0063342F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AL DIRIGENTE SCOLASTICO </w:t>
      </w:r>
    </w:p>
    <w:p w14:paraId="425B8210" w14:textId="474D507A" w:rsidR="0063342F" w:rsidRPr="0063342F" w:rsidRDefault="0063342F" w:rsidP="0063342F">
      <w:pPr>
        <w:widowControl/>
        <w:autoSpaceDE/>
        <w:autoSpaceDN/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DELL’I.C. MILITI </w:t>
      </w:r>
    </w:p>
    <w:p w14:paraId="4B9976F4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97551FF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04D777EF" w14:textId="27CC19F8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 w:rsidRPr="0063342F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Oggetto: Adesione allo sciopero del </w:t>
      </w:r>
      <w:r w:rsidR="00B75AEC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…</w:t>
      </w:r>
      <w:proofErr w:type="gramStart"/>
      <w:r w:rsidR="00B75AEC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…….</w:t>
      </w:r>
      <w:proofErr w:type="gramEnd"/>
      <w:r w:rsidR="00B75AEC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.</w:t>
      </w:r>
      <w:r w:rsidRPr="0063342F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 xml:space="preserve"> proclamato dall’associazione sindacale </w:t>
      </w:r>
      <w:r w:rsidR="00B75AEC"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………</w:t>
      </w:r>
    </w:p>
    <w:p w14:paraId="5920CC90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A5487C1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77E8CFFA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>Il/la_sottoscritto/a______________________________________nat__a_________________ ___</w:t>
      </w:r>
    </w:p>
    <w:p w14:paraId="397F93FF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42148BFF" w14:textId="4132AAD9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proofErr w:type="spellStart"/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>il_________in</w:t>
      </w:r>
      <w:proofErr w:type="spellEnd"/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servizio presso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questa</w:t>
      </w:r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Istituzione Scolastica in qualità   di </w:t>
      </w:r>
      <w:r w:rsidR="00B75AE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Referente di Plesso del Plesso di </w:t>
      </w:r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294B8151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50ACC56F" w14:textId="098B06B8" w:rsidR="0063342F" w:rsidRPr="0063342F" w:rsidRDefault="00B75AEC" w:rsidP="0063342F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bidi="ar-SA"/>
        </w:rPr>
        <w:t>COMUNICA</w:t>
      </w:r>
    </w:p>
    <w:p w14:paraId="6056054E" w14:textId="73C925D8" w:rsidR="00B75AEC" w:rsidRDefault="00B75AEC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L’elenco dei docenti che aderiscono allo sciopero del ……………</w:t>
      </w:r>
    </w:p>
    <w:p w14:paraId="36F522A9" w14:textId="6CAA679E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</w:p>
    <w:p w14:paraId="753F868E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2119FBA3" w14:textId="66056E19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Barcellona Pozzo di Gotto</w:t>
      </w:r>
      <w:r w:rsidRPr="0063342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lì___________                    Firma ___________________________ </w:t>
      </w:r>
    </w:p>
    <w:p w14:paraId="7CD74E0A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6AD9CDD1" w14:textId="77777777" w:rsidR="0063342F" w:rsidRPr="0063342F" w:rsidRDefault="0063342F" w:rsidP="0063342F">
      <w:pPr>
        <w:widowControl/>
        <w:autoSpaceDE/>
        <w:autoSpaceDN/>
        <w:spacing w:line="36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14:paraId="64375096" w14:textId="06BDD478" w:rsidR="008D17DC" w:rsidRDefault="008D17DC"/>
    <w:p w14:paraId="3B8CC2F4" w14:textId="221FEFCC" w:rsidR="00B75AEC" w:rsidRDefault="00B75AEC"/>
    <w:p w14:paraId="3E3F20D4" w14:textId="16DB35F1" w:rsidR="00B75AEC" w:rsidRDefault="00B75AEC"/>
    <w:p w14:paraId="72B1189E" w14:textId="0F0A5CD6" w:rsidR="00B75AEC" w:rsidRDefault="00B75AEC"/>
    <w:p w14:paraId="1B9845E7" w14:textId="3BBE5F52" w:rsidR="00B75AEC" w:rsidRDefault="00B75AEC"/>
    <w:p w14:paraId="115BB3AB" w14:textId="060869A9" w:rsidR="00B75AEC" w:rsidRDefault="00B75AEC"/>
    <w:p w14:paraId="0BCA3743" w14:textId="67B6C806" w:rsidR="00B75AEC" w:rsidRDefault="00B75AEC"/>
    <w:p w14:paraId="6A248158" w14:textId="1582EDC7" w:rsidR="00B75AEC" w:rsidRDefault="00B75AEC"/>
    <w:p w14:paraId="5AE8B8D8" w14:textId="2D08103C" w:rsidR="00B75AEC" w:rsidRDefault="00B75AEC"/>
    <w:p w14:paraId="29639881" w14:textId="6CDE4402" w:rsidR="00B75AEC" w:rsidRDefault="00B75AEC"/>
    <w:p w14:paraId="25E3F4F1" w14:textId="353890E7" w:rsidR="00B75AEC" w:rsidRDefault="00B75AEC"/>
    <w:p w14:paraId="561BAF1B" w14:textId="7F1979B1" w:rsidR="00B75AEC" w:rsidRDefault="00B75AEC"/>
    <w:p w14:paraId="0F5E882B" w14:textId="389A9FAE" w:rsidR="00B75AEC" w:rsidRDefault="00B75AEC"/>
    <w:p w14:paraId="1EECA9AF" w14:textId="78365F62" w:rsidR="00B75AEC" w:rsidRDefault="00B75AEC"/>
    <w:p w14:paraId="58F63760" w14:textId="78B7329E" w:rsidR="00B75AEC" w:rsidRDefault="00B75AEC"/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844"/>
        <w:gridCol w:w="1800"/>
      </w:tblGrid>
      <w:tr w:rsidR="00B75AEC" w14:paraId="2ED0375F" w14:textId="77777777" w:rsidTr="00B75AEC">
        <w:tc>
          <w:tcPr>
            <w:tcW w:w="993" w:type="dxa"/>
          </w:tcPr>
          <w:p w14:paraId="0D6A608D" w14:textId="68BF24CF" w:rsidR="00B75AEC" w:rsidRDefault="00B75AEC" w:rsidP="00B75AEC"/>
        </w:tc>
        <w:tc>
          <w:tcPr>
            <w:tcW w:w="6844" w:type="dxa"/>
          </w:tcPr>
          <w:p w14:paraId="356B595E" w14:textId="77777777" w:rsidR="00B75AEC" w:rsidRDefault="00B75AEC" w:rsidP="00B75AEC">
            <w:r>
              <w:t>DOCENTE</w:t>
            </w:r>
          </w:p>
          <w:p w14:paraId="48CD6DB5" w14:textId="77777777" w:rsidR="00B75AEC" w:rsidRDefault="00B75AEC"/>
        </w:tc>
        <w:tc>
          <w:tcPr>
            <w:tcW w:w="1800" w:type="dxa"/>
          </w:tcPr>
          <w:p w14:paraId="4506BEBD" w14:textId="492919BE" w:rsidR="00B75AEC" w:rsidRDefault="00B75AEC">
            <w:r>
              <w:t>ADESIONE (SI/NO)</w:t>
            </w:r>
          </w:p>
        </w:tc>
      </w:tr>
      <w:tr w:rsidR="00B75AEC" w14:paraId="5D929547" w14:textId="77777777" w:rsidTr="00B75AEC">
        <w:tc>
          <w:tcPr>
            <w:tcW w:w="993" w:type="dxa"/>
          </w:tcPr>
          <w:p w14:paraId="04E901C5" w14:textId="07F4082C" w:rsidR="00B75AEC" w:rsidRDefault="00B75AEC">
            <w:r>
              <w:t>1</w:t>
            </w:r>
          </w:p>
        </w:tc>
        <w:tc>
          <w:tcPr>
            <w:tcW w:w="6844" w:type="dxa"/>
          </w:tcPr>
          <w:p w14:paraId="0D2085DE" w14:textId="77777777" w:rsidR="00B75AEC" w:rsidRDefault="00B75AEC"/>
        </w:tc>
        <w:tc>
          <w:tcPr>
            <w:tcW w:w="1800" w:type="dxa"/>
          </w:tcPr>
          <w:p w14:paraId="79F59644" w14:textId="0BF690E0" w:rsidR="00B75AEC" w:rsidRDefault="00B75AEC"/>
        </w:tc>
      </w:tr>
      <w:tr w:rsidR="00B75AEC" w14:paraId="523B2AAD" w14:textId="77777777" w:rsidTr="00B75AEC">
        <w:tc>
          <w:tcPr>
            <w:tcW w:w="993" w:type="dxa"/>
          </w:tcPr>
          <w:p w14:paraId="5B75B842" w14:textId="37EA33D6" w:rsidR="00B75AEC" w:rsidRDefault="00B75AEC">
            <w:r>
              <w:t>2</w:t>
            </w:r>
          </w:p>
        </w:tc>
        <w:tc>
          <w:tcPr>
            <w:tcW w:w="6844" w:type="dxa"/>
          </w:tcPr>
          <w:p w14:paraId="5BF1A3E7" w14:textId="77777777" w:rsidR="00B75AEC" w:rsidRDefault="00B75AEC"/>
        </w:tc>
        <w:tc>
          <w:tcPr>
            <w:tcW w:w="1800" w:type="dxa"/>
          </w:tcPr>
          <w:p w14:paraId="4E2A924B" w14:textId="33BC5ABC" w:rsidR="00B75AEC" w:rsidRDefault="00B75AEC"/>
        </w:tc>
      </w:tr>
      <w:tr w:rsidR="00B75AEC" w14:paraId="16782AFD" w14:textId="77777777" w:rsidTr="00B75AEC">
        <w:tc>
          <w:tcPr>
            <w:tcW w:w="993" w:type="dxa"/>
          </w:tcPr>
          <w:p w14:paraId="42E10A1C" w14:textId="2ED366E5" w:rsidR="00B75AEC" w:rsidRDefault="00B75AEC">
            <w:r>
              <w:t>3</w:t>
            </w:r>
          </w:p>
        </w:tc>
        <w:tc>
          <w:tcPr>
            <w:tcW w:w="6844" w:type="dxa"/>
          </w:tcPr>
          <w:p w14:paraId="3E6948E0" w14:textId="77777777" w:rsidR="00B75AEC" w:rsidRDefault="00B75AEC"/>
        </w:tc>
        <w:tc>
          <w:tcPr>
            <w:tcW w:w="1800" w:type="dxa"/>
          </w:tcPr>
          <w:p w14:paraId="4E4DB727" w14:textId="6029CB4E" w:rsidR="00B75AEC" w:rsidRDefault="00B75AEC"/>
        </w:tc>
      </w:tr>
      <w:tr w:rsidR="00B75AEC" w14:paraId="0149372B" w14:textId="77777777" w:rsidTr="00B75AEC">
        <w:tc>
          <w:tcPr>
            <w:tcW w:w="993" w:type="dxa"/>
          </w:tcPr>
          <w:p w14:paraId="1B15DAE5" w14:textId="7F1F23F9" w:rsidR="00B75AEC" w:rsidRDefault="00B75AEC">
            <w:r>
              <w:t>4</w:t>
            </w:r>
          </w:p>
        </w:tc>
        <w:tc>
          <w:tcPr>
            <w:tcW w:w="6844" w:type="dxa"/>
          </w:tcPr>
          <w:p w14:paraId="51FE92A4" w14:textId="77777777" w:rsidR="00B75AEC" w:rsidRDefault="00B75AEC"/>
        </w:tc>
        <w:tc>
          <w:tcPr>
            <w:tcW w:w="1800" w:type="dxa"/>
          </w:tcPr>
          <w:p w14:paraId="307B3266" w14:textId="681D9589" w:rsidR="00B75AEC" w:rsidRDefault="00B75AEC"/>
        </w:tc>
      </w:tr>
      <w:tr w:rsidR="00B75AEC" w14:paraId="00FAD4E3" w14:textId="77777777" w:rsidTr="00B75AEC">
        <w:tc>
          <w:tcPr>
            <w:tcW w:w="993" w:type="dxa"/>
          </w:tcPr>
          <w:p w14:paraId="70D6245D" w14:textId="68B3FDEB" w:rsidR="00B75AEC" w:rsidRDefault="00B75AEC">
            <w:r>
              <w:t>5</w:t>
            </w:r>
          </w:p>
        </w:tc>
        <w:tc>
          <w:tcPr>
            <w:tcW w:w="6844" w:type="dxa"/>
          </w:tcPr>
          <w:p w14:paraId="4A56C9F6" w14:textId="77777777" w:rsidR="00B75AEC" w:rsidRDefault="00B75AEC"/>
        </w:tc>
        <w:tc>
          <w:tcPr>
            <w:tcW w:w="1800" w:type="dxa"/>
          </w:tcPr>
          <w:p w14:paraId="623E0962" w14:textId="2E4C90AB" w:rsidR="00B75AEC" w:rsidRDefault="00B75AEC"/>
        </w:tc>
      </w:tr>
      <w:tr w:rsidR="00B75AEC" w14:paraId="5B2188BF" w14:textId="77777777" w:rsidTr="00B75AEC">
        <w:tc>
          <w:tcPr>
            <w:tcW w:w="993" w:type="dxa"/>
          </w:tcPr>
          <w:p w14:paraId="31C5CB9A" w14:textId="5C2100F4" w:rsidR="00B75AEC" w:rsidRDefault="00B75AEC">
            <w:r>
              <w:t>6</w:t>
            </w:r>
          </w:p>
        </w:tc>
        <w:tc>
          <w:tcPr>
            <w:tcW w:w="6844" w:type="dxa"/>
          </w:tcPr>
          <w:p w14:paraId="439DBD06" w14:textId="77777777" w:rsidR="00B75AEC" w:rsidRDefault="00B75AEC"/>
        </w:tc>
        <w:tc>
          <w:tcPr>
            <w:tcW w:w="1800" w:type="dxa"/>
          </w:tcPr>
          <w:p w14:paraId="0C20A333" w14:textId="7E8EB409" w:rsidR="00B75AEC" w:rsidRDefault="00B75AEC"/>
        </w:tc>
      </w:tr>
      <w:tr w:rsidR="00B75AEC" w14:paraId="69C562B0" w14:textId="77777777" w:rsidTr="00B75AEC">
        <w:tc>
          <w:tcPr>
            <w:tcW w:w="993" w:type="dxa"/>
          </w:tcPr>
          <w:p w14:paraId="49E4F9D3" w14:textId="792E6FA6" w:rsidR="00B75AEC" w:rsidRDefault="00B75AEC">
            <w:r>
              <w:t>7</w:t>
            </w:r>
          </w:p>
        </w:tc>
        <w:tc>
          <w:tcPr>
            <w:tcW w:w="6844" w:type="dxa"/>
          </w:tcPr>
          <w:p w14:paraId="06340A69" w14:textId="77777777" w:rsidR="00B75AEC" w:rsidRDefault="00B75AEC"/>
        </w:tc>
        <w:tc>
          <w:tcPr>
            <w:tcW w:w="1800" w:type="dxa"/>
          </w:tcPr>
          <w:p w14:paraId="7050E09A" w14:textId="15695D7C" w:rsidR="00B75AEC" w:rsidRDefault="00B75AEC"/>
        </w:tc>
      </w:tr>
      <w:tr w:rsidR="00B75AEC" w14:paraId="506CC9FC" w14:textId="77777777" w:rsidTr="00B75AEC">
        <w:tc>
          <w:tcPr>
            <w:tcW w:w="993" w:type="dxa"/>
          </w:tcPr>
          <w:p w14:paraId="272FF892" w14:textId="057E1970" w:rsidR="00B75AEC" w:rsidRDefault="00B75AEC">
            <w:r>
              <w:t>8</w:t>
            </w:r>
          </w:p>
        </w:tc>
        <w:tc>
          <w:tcPr>
            <w:tcW w:w="6844" w:type="dxa"/>
          </w:tcPr>
          <w:p w14:paraId="6A7EF178" w14:textId="77777777" w:rsidR="00B75AEC" w:rsidRDefault="00B75AEC"/>
        </w:tc>
        <w:tc>
          <w:tcPr>
            <w:tcW w:w="1800" w:type="dxa"/>
          </w:tcPr>
          <w:p w14:paraId="765FB341" w14:textId="157FFFA4" w:rsidR="00B75AEC" w:rsidRDefault="00B75AEC"/>
        </w:tc>
      </w:tr>
      <w:tr w:rsidR="00B75AEC" w14:paraId="772D23A5" w14:textId="77777777" w:rsidTr="00B75AEC">
        <w:tc>
          <w:tcPr>
            <w:tcW w:w="993" w:type="dxa"/>
          </w:tcPr>
          <w:p w14:paraId="742494DE" w14:textId="51A280FA" w:rsidR="00B75AEC" w:rsidRDefault="00B75AEC">
            <w:r>
              <w:t>9</w:t>
            </w:r>
          </w:p>
        </w:tc>
        <w:tc>
          <w:tcPr>
            <w:tcW w:w="6844" w:type="dxa"/>
          </w:tcPr>
          <w:p w14:paraId="31F39B0B" w14:textId="77777777" w:rsidR="00B75AEC" w:rsidRDefault="00B75AEC"/>
        </w:tc>
        <w:tc>
          <w:tcPr>
            <w:tcW w:w="1800" w:type="dxa"/>
          </w:tcPr>
          <w:p w14:paraId="3A70099A" w14:textId="23027FF5" w:rsidR="00B75AEC" w:rsidRDefault="00B75AEC"/>
        </w:tc>
      </w:tr>
      <w:tr w:rsidR="00B75AEC" w14:paraId="3C1DBF5C" w14:textId="77777777" w:rsidTr="00B75AEC">
        <w:tc>
          <w:tcPr>
            <w:tcW w:w="993" w:type="dxa"/>
          </w:tcPr>
          <w:p w14:paraId="40D70F70" w14:textId="08913079" w:rsidR="00B75AEC" w:rsidRDefault="00B75AEC">
            <w:r>
              <w:t>10</w:t>
            </w:r>
          </w:p>
        </w:tc>
        <w:tc>
          <w:tcPr>
            <w:tcW w:w="6844" w:type="dxa"/>
          </w:tcPr>
          <w:p w14:paraId="4B104FA8" w14:textId="77777777" w:rsidR="00B75AEC" w:rsidRDefault="00B75AEC"/>
        </w:tc>
        <w:tc>
          <w:tcPr>
            <w:tcW w:w="1800" w:type="dxa"/>
          </w:tcPr>
          <w:p w14:paraId="15781DD9" w14:textId="698FC1F2" w:rsidR="00B75AEC" w:rsidRDefault="00B75AEC"/>
        </w:tc>
      </w:tr>
      <w:tr w:rsidR="00B75AEC" w14:paraId="36A4E2CC" w14:textId="77777777" w:rsidTr="00B75AEC">
        <w:tc>
          <w:tcPr>
            <w:tcW w:w="993" w:type="dxa"/>
          </w:tcPr>
          <w:p w14:paraId="112677D3" w14:textId="77777777" w:rsidR="00B75AEC" w:rsidRDefault="00B75AEC"/>
        </w:tc>
        <w:tc>
          <w:tcPr>
            <w:tcW w:w="6844" w:type="dxa"/>
          </w:tcPr>
          <w:p w14:paraId="0AAF92E8" w14:textId="77777777" w:rsidR="00B75AEC" w:rsidRDefault="00B75AEC"/>
        </w:tc>
        <w:tc>
          <w:tcPr>
            <w:tcW w:w="1800" w:type="dxa"/>
          </w:tcPr>
          <w:p w14:paraId="0BCF9C1E" w14:textId="4BCCCBB4" w:rsidR="00B75AEC" w:rsidRDefault="00B75AEC"/>
        </w:tc>
      </w:tr>
      <w:tr w:rsidR="00B75AEC" w14:paraId="52D1EFFB" w14:textId="77777777" w:rsidTr="00B75AEC">
        <w:tc>
          <w:tcPr>
            <w:tcW w:w="993" w:type="dxa"/>
          </w:tcPr>
          <w:p w14:paraId="7A6DBC45" w14:textId="77777777" w:rsidR="00B75AEC" w:rsidRDefault="00B75AEC"/>
        </w:tc>
        <w:tc>
          <w:tcPr>
            <w:tcW w:w="6844" w:type="dxa"/>
          </w:tcPr>
          <w:p w14:paraId="7A22A536" w14:textId="77777777" w:rsidR="00B75AEC" w:rsidRDefault="00B75AEC"/>
        </w:tc>
        <w:tc>
          <w:tcPr>
            <w:tcW w:w="1800" w:type="dxa"/>
          </w:tcPr>
          <w:p w14:paraId="5EDCAC7C" w14:textId="0CA391F2" w:rsidR="00B75AEC" w:rsidRDefault="00B75AEC"/>
        </w:tc>
      </w:tr>
      <w:tr w:rsidR="00B75AEC" w14:paraId="6220ACC6" w14:textId="77777777" w:rsidTr="00B75AEC">
        <w:tc>
          <w:tcPr>
            <w:tcW w:w="993" w:type="dxa"/>
          </w:tcPr>
          <w:p w14:paraId="56771145" w14:textId="77777777" w:rsidR="00B75AEC" w:rsidRDefault="00B75AEC"/>
        </w:tc>
        <w:tc>
          <w:tcPr>
            <w:tcW w:w="6844" w:type="dxa"/>
          </w:tcPr>
          <w:p w14:paraId="26080043" w14:textId="77777777" w:rsidR="00B75AEC" w:rsidRDefault="00B75AEC"/>
        </w:tc>
        <w:tc>
          <w:tcPr>
            <w:tcW w:w="1800" w:type="dxa"/>
          </w:tcPr>
          <w:p w14:paraId="30DE7AFB" w14:textId="1E290094" w:rsidR="00B75AEC" w:rsidRDefault="00B75AEC"/>
        </w:tc>
      </w:tr>
      <w:tr w:rsidR="00B75AEC" w14:paraId="4EEC0355" w14:textId="77777777" w:rsidTr="00B75AEC">
        <w:tc>
          <w:tcPr>
            <w:tcW w:w="993" w:type="dxa"/>
          </w:tcPr>
          <w:p w14:paraId="702D3679" w14:textId="77777777" w:rsidR="00B75AEC" w:rsidRDefault="00B75AEC"/>
        </w:tc>
        <w:tc>
          <w:tcPr>
            <w:tcW w:w="6844" w:type="dxa"/>
          </w:tcPr>
          <w:p w14:paraId="1C706B4A" w14:textId="77777777" w:rsidR="00B75AEC" w:rsidRDefault="00B75AEC"/>
        </w:tc>
        <w:tc>
          <w:tcPr>
            <w:tcW w:w="1800" w:type="dxa"/>
          </w:tcPr>
          <w:p w14:paraId="118FA650" w14:textId="1BFEE3A8" w:rsidR="00B75AEC" w:rsidRDefault="00B75AEC"/>
        </w:tc>
      </w:tr>
      <w:tr w:rsidR="00B75AEC" w14:paraId="45E53A87" w14:textId="77777777" w:rsidTr="00B75AEC">
        <w:tc>
          <w:tcPr>
            <w:tcW w:w="993" w:type="dxa"/>
          </w:tcPr>
          <w:p w14:paraId="590A2182" w14:textId="77777777" w:rsidR="00B75AEC" w:rsidRDefault="00B75AEC"/>
        </w:tc>
        <w:tc>
          <w:tcPr>
            <w:tcW w:w="6844" w:type="dxa"/>
          </w:tcPr>
          <w:p w14:paraId="273F6F15" w14:textId="77777777" w:rsidR="00B75AEC" w:rsidRDefault="00B75AEC"/>
        </w:tc>
        <w:tc>
          <w:tcPr>
            <w:tcW w:w="1800" w:type="dxa"/>
          </w:tcPr>
          <w:p w14:paraId="74B459C8" w14:textId="1FD0C5C2" w:rsidR="00B75AEC" w:rsidRDefault="00B75AEC"/>
        </w:tc>
      </w:tr>
      <w:tr w:rsidR="00B75AEC" w14:paraId="50811C22" w14:textId="77777777" w:rsidTr="00B75AEC">
        <w:tc>
          <w:tcPr>
            <w:tcW w:w="993" w:type="dxa"/>
          </w:tcPr>
          <w:p w14:paraId="02B81BA9" w14:textId="77777777" w:rsidR="00B75AEC" w:rsidRDefault="00B75AEC"/>
        </w:tc>
        <w:tc>
          <w:tcPr>
            <w:tcW w:w="6844" w:type="dxa"/>
          </w:tcPr>
          <w:p w14:paraId="425F273F" w14:textId="77777777" w:rsidR="00B75AEC" w:rsidRDefault="00B75AEC"/>
        </w:tc>
        <w:tc>
          <w:tcPr>
            <w:tcW w:w="1800" w:type="dxa"/>
          </w:tcPr>
          <w:p w14:paraId="6C09D6C4" w14:textId="479536AB" w:rsidR="00B75AEC" w:rsidRDefault="00B75AEC"/>
        </w:tc>
      </w:tr>
      <w:tr w:rsidR="00B75AEC" w14:paraId="4C57D416" w14:textId="77777777" w:rsidTr="00B75AEC">
        <w:tc>
          <w:tcPr>
            <w:tcW w:w="993" w:type="dxa"/>
          </w:tcPr>
          <w:p w14:paraId="709FF63D" w14:textId="77777777" w:rsidR="00B75AEC" w:rsidRDefault="00B75AEC"/>
        </w:tc>
        <w:tc>
          <w:tcPr>
            <w:tcW w:w="6844" w:type="dxa"/>
          </w:tcPr>
          <w:p w14:paraId="35D55CB8" w14:textId="77777777" w:rsidR="00B75AEC" w:rsidRDefault="00B75AEC"/>
        </w:tc>
        <w:tc>
          <w:tcPr>
            <w:tcW w:w="1800" w:type="dxa"/>
          </w:tcPr>
          <w:p w14:paraId="43B686A2" w14:textId="57716FA8" w:rsidR="00B75AEC" w:rsidRDefault="00B75AEC"/>
        </w:tc>
      </w:tr>
      <w:tr w:rsidR="00B75AEC" w14:paraId="5D4E7E00" w14:textId="77777777" w:rsidTr="00B75AEC">
        <w:tc>
          <w:tcPr>
            <w:tcW w:w="993" w:type="dxa"/>
          </w:tcPr>
          <w:p w14:paraId="5D1DF700" w14:textId="77777777" w:rsidR="00B75AEC" w:rsidRDefault="00B75AEC"/>
        </w:tc>
        <w:tc>
          <w:tcPr>
            <w:tcW w:w="6844" w:type="dxa"/>
          </w:tcPr>
          <w:p w14:paraId="648677CF" w14:textId="77777777" w:rsidR="00B75AEC" w:rsidRDefault="00B75AEC"/>
        </w:tc>
        <w:tc>
          <w:tcPr>
            <w:tcW w:w="1800" w:type="dxa"/>
          </w:tcPr>
          <w:p w14:paraId="61999DFB" w14:textId="5552CCC5" w:rsidR="00B75AEC" w:rsidRDefault="00B75AEC"/>
        </w:tc>
      </w:tr>
      <w:tr w:rsidR="00B75AEC" w14:paraId="6BFE159F" w14:textId="77777777" w:rsidTr="00B75AEC">
        <w:tc>
          <w:tcPr>
            <w:tcW w:w="993" w:type="dxa"/>
          </w:tcPr>
          <w:p w14:paraId="3087E5D6" w14:textId="77777777" w:rsidR="00B75AEC" w:rsidRDefault="00B75AEC"/>
        </w:tc>
        <w:tc>
          <w:tcPr>
            <w:tcW w:w="6844" w:type="dxa"/>
          </w:tcPr>
          <w:p w14:paraId="79EB5EC6" w14:textId="77777777" w:rsidR="00B75AEC" w:rsidRDefault="00B75AEC"/>
        </w:tc>
        <w:tc>
          <w:tcPr>
            <w:tcW w:w="1800" w:type="dxa"/>
          </w:tcPr>
          <w:p w14:paraId="688907D3" w14:textId="15AF1CAA" w:rsidR="00B75AEC" w:rsidRDefault="00B75AEC"/>
        </w:tc>
      </w:tr>
    </w:tbl>
    <w:p w14:paraId="271DC1F3" w14:textId="77777777" w:rsidR="00B75AEC" w:rsidRDefault="00B75AEC"/>
    <w:sectPr w:rsidR="00B75AE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B6679" w14:textId="77777777" w:rsidR="00D76EFA" w:rsidRDefault="00D76EFA">
      <w:r>
        <w:separator/>
      </w:r>
    </w:p>
  </w:endnote>
  <w:endnote w:type="continuationSeparator" w:id="0">
    <w:p w14:paraId="51419A4C" w14:textId="77777777" w:rsidR="00D76EFA" w:rsidRDefault="00D7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6449" w14:textId="77777777" w:rsidR="00ED6D94" w:rsidRDefault="008D17D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992" behindDoc="1" locked="0" layoutInCell="1" allowOverlap="1" wp14:anchorId="5EF3AB6E" wp14:editId="45049385">
          <wp:simplePos x="0" y="0"/>
          <wp:positionH relativeFrom="page">
            <wp:posOffset>2105660</wp:posOffset>
          </wp:positionH>
          <wp:positionV relativeFrom="page">
            <wp:posOffset>10015219</wp:posOffset>
          </wp:positionV>
          <wp:extent cx="4169785" cy="39530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9785" cy="395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9F7F" w14:textId="77777777" w:rsidR="00D76EFA" w:rsidRDefault="00D76EFA">
      <w:r>
        <w:separator/>
      </w:r>
    </w:p>
  </w:footnote>
  <w:footnote w:type="continuationSeparator" w:id="0">
    <w:p w14:paraId="03F46FA3" w14:textId="77777777" w:rsidR="00D76EFA" w:rsidRDefault="00D7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BB54" w14:textId="77777777" w:rsidR="00B421DF" w:rsidRDefault="000804CE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0016" behindDoc="0" locked="0" layoutInCell="1" allowOverlap="1" wp14:anchorId="50038F11" wp14:editId="33946501">
          <wp:simplePos x="0" y="0"/>
          <wp:positionH relativeFrom="column">
            <wp:posOffset>3810</wp:posOffset>
          </wp:positionH>
          <wp:positionV relativeFrom="paragraph">
            <wp:posOffset>-142875</wp:posOffset>
          </wp:positionV>
          <wp:extent cx="6122670" cy="1765300"/>
          <wp:effectExtent l="0" t="0" r="0" b="6350"/>
          <wp:wrapSquare wrapText="bothSides"/>
          <wp:docPr id="5" name="Immagine 5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 INTESTATA MILITI PON FESR 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176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8F5ADB" w14:textId="77777777" w:rsidR="00B421DF" w:rsidRDefault="00B421DF">
    <w:pPr>
      <w:pStyle w:val="Corpotesto"/>
      <w:spacing w:line="14" w:lineRule="auto"/>
      <w:rPr>
        <w:sz w:val="20"/>
      </w:rPr>
    </w:pPr>
  </w:p>
  <w:p w14:paraId="769D7F7D" w14:textId="77777777" w:rsidR="00B421DF" w:rsidRDefault="00B421D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F"/>
    <w:rsid w:val="00054FE8"/>
    <w:rsid w:val="000804CE"/>
    <w:rsid w:val="000F4FC1"/>
    <w:rsid w:val="001366AF"/>
    <w:rsid w:val="00140432"/>
    <w:rsid w:val="00187A91"/>
    <w:rsid w:val="002026CD"/>
    <w:rsid w:val="0022630F"/>
    <w:rsid w:val="002B629F"/>
    <w:rsid w:val="002F1835"/>
    <w:rsid w:val="003D3460"/>
    <w:rsid w:val="00476907"/>
    <w:rsid w:val="00480F3F"/>
    <w:rsid w:val="005A73B6"/>
    <w:rsid w:val="0063342F"/>
    <w:rsid w:val="006A2941"/>
    <w:rsid w:val="006E645D"/>
    <w:rsid w:val="006E7E23"/>
    <w:rsid w:val="00774911"/>
    <w:rsid w:val="00790CF6"/>
    <w:rsid w:val="008D17DC"/>
    <w:rsid w:val="0090769C"/>
    <w:rsid w:val="009D6F1A"/>
    <w:rsid w:val="00A26513"/>
    <w:rsid w:val="00B04EA6"/>
    <w:rsid w:val="00B24450"/>
    <w:rsid w:val="00B421DF"/>
    <w:rsid w:val="00B75AEC"/>
    <w:rsid w:val="00C30E9C"/>
    <w:rsid w:val="00CC59BF"/>
    <w:rsid w:val="00D12145"/>
    <w:rsid w:val="00D40860"/>
    <w:rsid w:val="00D76EFA"/>
    <w:rsid w:val="00DF7B43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83201"/>
  <w15:docId w15:val="{613DFFB1-C916-4CF5-BEB6-5BBA0D8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D34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346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7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CARTA%20INTESTATA%20PON%20FESR%20F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FESR FSE</Template>
  <TotalTime>5</TotalTime>
  <Pages>2</Pages>
  <Words>92</Words>
  <Characters>539</Characters>
  <Application>Microsoft Office Word</Application>
  <DocSecurity>0</DocSecurity>
  <Lines>14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pina da campo</dc:creator>
  <cp:lastModifiedBy>maria pina da campo</cp:lastModifiedBy>
  <cp:revision>2</cp:revision>
  <dcterms:created xsi:type="dcterms:W3CDTF">2020-06-04T04:34:00Z</dcterms:created>
  <dcterms:modified xsi:type="dcterms:W3CDTF">2020-06-04T04:34:00Z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